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7B54" w14:textId="1C8A2C58" w:rsidR="00EF3115" w:rsidRPr="007C6518" w:rsidRDefault="0001302B" w:rsidP="009F5A62">
      <w:pPr>
        <w:pStyle w:val="Rubrik1"/>
      </w:pPr>
      <w:r>
        <w:t>Till dig som är god man eller förvaltare</w:t>
      </w:r>
    </w:p>
    <w:p w14:paraId="1C9A373B" w14:textId="62B54EEF" w:rsidR="00FF71FA" w:rsidRPr="007C6518" w:rsidRDefault="00FF71FA" w:rsidP="00FF71FA">
      <w:pPr>
        <w:pStyle w:val="Brdtext"/>
      </w:pPr>
    </w:p>
    <w:p w14:paraId="60A2115F" w14:textId="290686FF" w:rsidR="00FF71FA" w:rsidRPr="0001302B" w:rsidRDefault="00FF71FA" w:rsidP="0001302B">
      <w:pPr>
        <w:pStyle w:val="Brdtext"/>
        <w:spacing w:line="360" w:lineRule="auto"/>
        <w:rPr>
          <w:sz w:val="22"/>
        </w:rPr>
      </w:pPr>
      <w:r w:rsidRPr="0001302B">
        <w:rPr>
          <w:sz w:val="22"/>
        </w:rPr>
        <w:t xml:space="preserve">Vi vill </w:t>
      </w:r>
      <w:r w:rsidR="006A05D9" w:rsidRPr="0001302B">
        <w:rPr>
          <w:sz w:val="22"/>
        </w:rPr>
        <w:t xml:space="preserve">framföra ett stort </w:t>
      </w:r>
      <w:r w:rsidRPr="0001302B">
        <w:rPr>
          <w:sz w:val="22"/>
        </w:rPr>
        <w:t xml:space="preserve">tack för </w:t>
      </w:r>
      <w:r w:rsidR="00FF27A2" w:rsidRPr="0001302B">
        <w:rPr>
          <w:sz w:val="22"/>
        </w:rPr>
        <w:t>era</w:t>
      </w:r>
      <w:r w:rsidRPr="0001302B">
        <w:rPr>
          <w:sz w:val="22"/>
        </w:rPr>
        <w:t xml:space="preserve"> insatser under 2020.</w:t>
      </w:r>
      <w:r w:rsidR="006A05D9" w:rsidRPr="0001302B">
        <w:rPr>
          <w:sz w:val="22"/>
        </w:rPr>
        <w:t xml:space="preserve"> </w:t>
      </w:r>
    </w:p>
    <w:p w14:paraId="0E648AAC" w14:textId="25AC47FF" w:rsidR="00FF27A2" w:rsidRPr="0001302B" w:rsidRDefault="00FF27A2" w:rsidP="0001302B">
      <w:pPr>
        <w:pStyle w:val="Brdtext"/>
        <w:spacing w:line="360" w:lineRule="auto"/>
        <w:rPr>
          <w:sz w:val="22"/>
        </w:rPr>
      </w:pPr>
      <w:r w:rsidRPr="0001302B">
        <w:rPr>
          <w:rFonts w:cs="Arial"/>
          <w:sz w:val="22"/>
        </w:rPr>
        <w:t xml:space="preserve">Som ni alla vet så är pandemin inte över och vi behöver fortsatt ta personligt ansvar och följa alla restriktioner och rekommendationer som våra myndigheter har beslutat om. </w:t>
      </w:r>
      <w:r w:rsidRPr="0001302B">
        <w:rPr>
          <w:sz w:val="22"/>
        </w:rPr>
        <w:t>Visa omtanke genom att stanna hemma om du är sjuk, håll avstånd och tvätta händerna ofta och noga, begränsa de fysiska kontakterna om du kan. Var rädd om dig.</w:t>
      </w:r>
    </w:p>
    <w:p w14:paraId="05B296AE" w14:textId="389BB3DA" w:rsidR="00FF71FA" w:rsidRPr="0001302B" w:rsidRDefault="00B03C55" w:rsidP="0001302B">
      <w:pPr>
        <w:pStyle w:val="Brdtext"/>
        <w:spacing w:line="360" w:lineRule="auto"/>
        <w:rPr>
          <w:sz w:val="22"/>
        </w:rPr>
      </w:pPr>
      <w:r w:rsidRPr="0001302B">
        <w:rPr>
          <w:sz w:val="22"/>
        </w:rPr>
        <w:t>Sundbybergs</w:t>
      </w:r>
      <w:r w:rsidR="00FF27A2" w:rsidRPr="0001302B">
        <w:rPr>
          <w:sz w:val="22"/>
        </w:rPr>
        <w:t xml:space="preserve"> stads överförmyndare har </w:t>
      </w:r>
      <w:r w:rsidRPr="0001302B">
        <w:rPr>
          <w:sz w:val="22"/>
        </w:rPr>
        <w:t>från och med</w:t>
      </w:r>
      <w:r w:rsidR="00FF27A2" w:rsidRPr="0001302B">
        <w:rPr>
          <w:sz w:val="22"/>
        </w:rPr>
        <w:t xml:space="preserve"> hösten 2020 en ny </w:t>
      </w:r>
      <w:r w:rsidRPr="0001302B">
        <w:rPr>
          <w:sz w:val="22"/>
        </w:rPr>
        <w:t>organisation</w:t>
      </w:r>
      <w:r w:rsidR="00FF27A2" w:rsidRPr="0001302B">
        <w:rPr>
          <w:sz w:val="22"/>
        </w:rPr>
        <w:t xml:space="preserve"> och tillhör </w:t>
      </w:r>
      <w:r w:rsidRPr="0001302B">
        <w:rPr>
          <w:sz w:val="22"/>
        </w:rPr>
        <w:t xml:space="preserve">nu </w:t>
      </w:r>
      <w:r w:rsidR="00FF27A2" w:rsidRPr="0001302B">
        <w:rPr>
          <w:sz w:val="22"/>
        </w:rPr>
        <w:t>stad</w:t>
      </w:r>
      <w:r w:rsidRPr="0001302B">
        <w:rPr>
          <w:sz w:val="22"/>
        </w:rPr>
        <w:t>s</w:t>
      </w:r>
      <w:r w:rsidR="00FF27A2" w:rsidRPr="0001302B">
        <w:rPr>
          <w:sz w:val="22"/>
        </w:rPr>
        <w:t xml:space="preserve">kansliet. </w:t>
      </w:r>
      <w:r w:rsidR="00FF71FA" w:rsidRPr="0001302B">
        <w:rPr>
          <w:sz w:val="22"/>
        </w:rPr>
        <w:t xml:space="preserve">Chef över stadskansliet är Ulrika Gunnarsson. </w:t>
      </w:r>
      <w:r w:rsidRPr="0001302B">
        <w:rPr>
          <w:sz w:val="22"/>
        </w:rPr>
        <w:t xml:space="preserve">Det är två personer som arbetar med överförmyndarfrågor, </w:t>
      </w:r>
      <w:r w:rsidR="00FF71FA" w:rsidRPr="0001302B">
        <w:rPr>
          <w:sz w:val="22"/>
        </w:rPr>
        <w:t xml:space="preserve">en kommunjurist samt en handläggare. </w:t>
      </w:r>
      <w:r w:rsidR="005F1956" w:rsidRPr="0001302B">
        <w:rPr>
          <w:sz w:val="22"/>
        </w:rPr>
        <w:t xml:space="preserve">Enklast når </w:t>
      </w:r>
      <w:r w:rsidR="00422A13" w:rsidRPr="0001302B">
        <w:rPr>
          <w:sz w:val="22"/>
        </w:rPr>
        <w:t>ni</w:t>
      </w:r>
      <w:r w:rsidR="005F1956" w:rsidRPr="0001302B">
        <w:rPr>
          <w:sz w:val="22"/>
        </w:rPr>
        <w:t xml:space="preserve"> dem genom att </w:t>
      </w:r>
      <w:r w:rsidR="0001302B">
        <w:rPr>
          <w:sz w:val="22"/>
        </w:rPr>
        <w:t>skriva</w:t>
      </w:r>
      <w:r w:rsidR="005F1956" w:rsidRPr="0001302B">
        <w:rPr>
          <w:sz w:val="22"/>
        </w:rPr>
        <w:t xml:space="preserve"> till </w:t>
      </w:r>
      <w:hyperlink r:id="rId8" w:history="1">
        <w:r w:rsidR="005F1956" w:rsidRPr="0001302B">
          <w:rPr>
            <w:rStyle w:val="Hyperlnk"/>
            <w:color w:val="auto"/>
            <w:sz w:val="22"/>
          </w:rPr>
          <w:t>overfomyndarnamnden@sundbyberg.se</w:t>
        </w:r>
      </w:hyperlink>
      <w:r w:rsidR="00422A13" w:rsidRPr="0001302B">
        <w:rPr>
          <w:sz w:val="22"/>
        </w:rPr>
        <w:t>, alternativt</w:t>
      </w:r>
      <w:r w:rsidR="005F1956" w:rsidRPr="0001302B">
        <w:rPr>
          <w:sz w:val="22"/>
        </w:rPr>
        <w:t xml:space="preserve"> ringa</w:t>
      </w:r>
      <w:r w:rsidR="00422A13" w:rsidRPr="0001302B">
        <w:rPr>
          <w:sz w:val="22"/>
        </w:rPr>
        <w:t xml:space="preserve"> på telefonnummer 08-706 8878.</w:t>
      </w:r>
      <w:r w:rsidR="005F1956" w:rsidRPr="0001302B">
        <w:rPr>
          <w:sz w:val="22"/>
        </w:rPr>
        <w:t xml:space="preserve"> </w:t>
      </w:r>
      <w:r w:rsidR="00422A13" w:rsidRPr="0001302B">
        <w:rPr>
          <w:sz w:val="22"/>
        </w:rPr>
        <w:t>V</w:t>
      </w:r>
      <w:r w:rsidR="005F1956" w:rsidRPr="0001302B">
        <w:rPr>
          <w:sz w:val="22"/>
        </w:rPr>
        <w:t>år</w:t>
      </w:r>
      <w:r w:rsidR="00422A13" w:rsidRPr="0001302B">
        <w:rPr>
          <w:sz w:val="22"/>
        </w:rPr>
        <w:t>a</w:t>
      </w:r>
      <w:r w:rsidR="005F1956" w:rsidRPr="0001302B">
        <w:rPr>
          <w:sz w:val="22"/>
        </w:rPr>
        <w:t xml:space="preserve"> telefontid</w:t>
      </w:r>
      <w:r w:rsidR="00422A13" w:rsidRPr="0001302B">
        <w:rPr>
          <w:sz w:val="22"/>
        </w:rPr>
        <w:t>er är måndag-onsdag 09.30-11.30.</w:t>
      </w:r>
    </w:p>
    <w:p w14:paraId="63BE2A3B" w14:textId="3F3C9FE8" w:rsidR="00422A13" w:rsidRPr="0001302B" w:rsidRDefault="00B03C55" w:rsidP="0001302B">
      <w:pPr>
        <w:pStyle w:val="Brdtext"/>
        <w:spacing w:line="360" w:lineRule="auto"/>
        <w:rPr>
          <w:sz w:val="22"/>
        </w:rPr>
      </w:pPr>
      <w:r w:rsidRPr="0001302B">
        <w:rPr>
          <w:sz w:val="22"/>
        </w:rPr>
        <w:t>Överförmyndaren</w:t>
      </w:r>
      <w:r w:rsidR="00FF71FA" w:rsidRPr="0001302B">
        <w:rPr>
          <w:sz w:val="22"/>
        </w:rPr>
        <w:t xml:space="preserve"> kommer från och med i år inte skicka ut</w:t>
      </w:r>
      <w:r w:rsidR="005F1956" w:rsidRPr="0001302B">
        <w:rPr>
          <w:sz w:val="22"/>
        </w:rPr>
        <w:t xml:space="preserve"> påminnelse om att lämna in</w:t>
      </w:r>
      <w:r w:rsidR="00FF71FA" w:rsidRPr="0001302B">
        <w:rPr>
          <w:sz w:val="22"/>
        </w:rPr>
        <w:t xml:space="preserve"> årsräkning samt redogörelseblankett utan de</w:t>
      </w:r>
      <w:r w:rsidRPr="0001302B">
        <w:rPr>
          <w:sz w:val="22"/>
        </w:rPr>
        <w:t>ssa blanketter</w:t>
      </w:r>
      <w:r w:rsidR="005F1956" w:rsidRPr="0001302B">
        <w:rPr>
          <w:sz w:val="22"/>
        </w:rPr>
        <w:t xml:space="preserve"> får ni</w:t>
      </w:r>
      <w:r w:rsidR="00FF71FA" w:rsidRPr="0001302B">
        <w:rPr>
          <w:sz w:val="22"/>
        </w:rPr>
        <w:t xml:space="preserve"> hämta på vår hemsida</w:t>
      </w:r>
      <w:r w:rsidRPr="0001302B">
        <w:rPr>
          <w:sz w:val="22"/>
        </w:rPr>
        <w:t xml:space="preserve">, </w:t>
      </w:r>
      <w:hyperlink r:id="rId9" w:history="1">
        <w:r w:rsidR="007C6518" w:rsidRPr="0001302B">
          <w:rPr>
            <w:rStyle w:val="Hyperlnk"/>
            <w:color w:val="auto"/>
            <w:sz w:val="22"/>
          </w:rPr>
          <w:t>God man, förvaltare - Sundbybergs stad</w:t>
        </w:r>
      </w:hyperlink>
      <w:r w:rsidR="00422A13" w:rsidRPr="0001302B">
        <w:rPr>
          <w:sz w:val="22"/>
        </w:rPr>
        <w:t>, s</w:t>
      </w:r>
      <w:r w:rsidR="00FF71FA" w:rsidRPr="0001302B">
        <w:rPr>
          <w:sz w:val="22"/>
        </w:rPr>
        <w:t xml:space="preserve">e </w:t>
      </w:r>
      <w:r w:rsidR="0001302B">
        <w:rPr>
          <w:sz w:val="22"/>
        </w:rPr>
        <w:t>R</w:t>
      </w:r>
      <w:r w:rsidR="006A05D9" w:rsidRPr="0001302B">
        <w:rPr>
          <w:sz w:val="22"/>
        </w:rPr>
        <w:t xml:space="preserve">elaterat </w:t>
      </w:r>
      <w:r w:rsidR="0001302B">
        <w:rPr>
          <w:sz w:val="22"/>
        </w:rPr>
        <w:t>inne</w:t>
      </w:r>
      <w:r w:rsidR="006A05D9" w:rsidRPr="0001302B">
        <w:rPr>
          <w:sz w:val="22"/>
        </w:rPr>
        <w:t>håll/blanketter.</w:t>
      </w:r>
      <w:r w:rsidR="00422A13" w:rsidRPr="0001302B">
        <w:rPr>
          <w:sz w:val="22"/>
        </w:rPr>
        <w:t xml:space="preserve"> </w:t>
      </w:r>
      <w:r w:rsidR="007C6518" w:rsidRPr="0001302B">
        <w:rPr>
          <w:rFonts w:eastAsia="Times New Roman"/>
          <w:sz w:val="22"/>
        </w:rPr>
        <w:t>Kontakta oss som arbetar med överförmyndarfrågor om du behöver hjälp med blanketterna</w:t>
      </w:r>
      <w:r w:rsidR="0001302B">
        <w:rPr>
          <w:rFonts w:eastAsia="Times New Roman"/>
          <w:sz w:val="22"/>
        </w:rPr>
        <w:t>.</w:t>
      </w:r>
    </w:p>
    <w:p w14:paraId="093A6F66" w14:textId="250BB479" w:rsidR="00FF71FA" w:rsidRPr="0001302B" w:rsidRDefault="00422A13" w:rsidP="0001302B">
      <w:pPr>
        <w:pStyle w:val="Brdtext"/>
        <w:spacing w:line="360" w:lineRule="auto"/>
        <w:rPr>
          <w:sz w:val="22"/>
        </w:rPr>
      </w:pPr>
      <w:r w:rsidRPr="0001302B">
        <w:rPr>
          <w:sz w:val="22"/>
        </w:rPr>
        <w:t xml:space="preserve">Kom ihåg att årsräkning för 202o ska vara oss tillhanda </w:t>
      </w:r>
      <w:r w:rsidR="007C6518" w:rsidRPr="0001302B">
        <w:rPr>
          <w:sz w:val="22"/>
        </w:rPr>
        <w:t>innan</w:t>
      </w:r>
      <w:r w:rsidRPr="0001302B">
        <w:rPr>
          <w:sz w:val="22"/>
        </w:rPr>
        <w:t xml:space="preserve"> den 1 mars.</w:t>
      </w:r>
    </w:p>
    <w:p w14:paraId="12BA8387" w14:textId="18547B7B" w:rsidR="005F1956" w:rsidRPr="007C6518" w:rsidRDefault="005F1956" w:rsidP="00FF71FA">
      <w:pPr>
        <w:pStyle w:val="Brdtext"/>
      </w:pPr>
    </w:p>
    <w:p w14:paraId="7E5CDFBC" w14:textId="13CF676B" w:rsidR="00FF71FA" w:rsidRPr="007C6518" w:rsidRDefault="005F1956" w:rsidP="00FF71FA">
      <w:pPr>
        <w:pStyle w:val="Brdtext"/>
      </w:pPr>
      <w:r w:rsidRPr="007C6518">
        <w:rPr>
          <w:rFonts w:asciiTheme="majorHAnsi" w:hAnsiTheme="majorHAnsi" w:cstheme="majorHAnsi"/>
          <w:sz w:val="34"/>
          <w:szCs w:val="34"/>
        </w:rPr>
        <w:t>Tack</w:t>
      </w:r>
      <w:r w:rsidR="00422A13" w:rsidRPr="007C6518">
        <w:rPr>
          <w:rFonts w:asciiTheme="majorHAnsi" w:hAnsiTheme="majorHAnsi" w:cstheme="majorHAnsi"/>
          <w:sz w:val="34"/>
          <w:szCs w:val="34"/>
        </w:rPr>
        <w:t xml:space="preserve"> </w:t>
      </w:r>
      <w:r w:rsidRPr="007C6518">
        <w:rPr>
          <w:rFonts w:asciiTheme="majorHAnsi" w:hAnsiTheme="majorHAnsi" w:cstheme="majorHAnsi"/>
          <w:sz w:val="34"/>
          <w:szCs w:val="34"/>
        </w:rPr>
        <w:t>för era fantastiska insatser. Nu håller vi i ett tag till och sen ser vi till att 2021 blir ett riktigt bra år!</w:t>
      </w:r>
    </w:p>
    <w:sectPr w:rsidR="00FF71FA" w:rsidRPr="007C6518" w:rsidSect="00733EFF">
      <w:headerReference w:type="default" r:id="rId10"/>
      <w:headerReference w:type="first" r:id="rId11"/>
      <w:footerReference w:type="first" r:id="rId12"/>
      <w:pgSz w:w="11906" w:h="16838" w:code="9"/>
      <w:pgMar w:top="2948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20B2" w14:textId="77777777" w:rsidR="00FF71FA" w:rsidRDefault="00FF71FA" w:rsidP="00C24A05">
      <w:r>
        <w:separator/>
      </w:r>
    </w:p>
  </w:endnote>
  <w:endnote w:type="continuationSeparator" w:id="0">
    <w:p w14:paraId="444983BA" w14:textId="77777777" w:rsidR="00FF71FA" w:rsidRDefault="00FF71FA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7431" w14:textId="77777777" w:rsidR="00FF71FA" w:rsidRDefault="00FF71FA" w:rsidP="00100A26">
    <w:pPr>
      <w:pStyle w:val="Sidfotstext"/>
    </w:pPr>
  </w:p>
  <w:p w14:paraId="6E3959D5" w14:textId="77777777" w:rsidR="00FF71FA" w:rsidRDefault="00FF71FA" w:rsidP="00100A26">
    <w:pPr>
      <w:pStyle w:val="Sidfotstext"/>
    </w:pPr>
  </w:p>
  <w:p w14:paraId="29383F02" w14:textId="77777777" w:rsidR="00FF71FA" w:rsidRDefault="00FF71FA" w:rsidP="00100A26">
    <w:pPr>
      <w:pStyle w:val="Sidfotstext"/>
    </w:pPr>
  </w:p>
  <w:p w14:paraId="6DD608AA" w14:textId="77777777" w:rsidR="00FF71FA" w:rsidRPr="00C17528" w:rsidRDefault="00FF71FA" w:rsidP="00100A26">
    <w:pPr>
      <w:pStyle w:val="Sidfotstext"/>
    </w:pPr>
    <w:bookmarkStart w:id="19" w:name="insFirstFooter_01"/>
    <w:r>
      <w:t xml:space="preserve"> </w:t>
    </w:r>
    <w:bookmarkEnd w:id="19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FF71FA" w14:paraId="64D4262E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471752E6" w14:textId="77777777" w:rsidR="00FF71FA" w:rsidRDefault="00FF71FA" w:rsidP="006115F3">
          <w:pPr>
            <w:pStyle w:val="Sidfotstext"/>
          </w:pPr>
          <w:bookmarkStart w:id="20" w:name="ftiVisitingAddress_01"/>
          <w:r>
            <w:t>Östra Madenvägen 4</w:t>
          </w:r>
          <w:bookmarkEnd w:id="20"/>
          <w:r>
            <w:t xml:space="preserve"> </w:t>
          </w:r>
          <w:bookmarkStart w:id="21" w:name="ftcPostalAddress_01"/>
          <w:r>
            <w:t>∙</w:t>
          </w:r>
          <w:bookmarkEnd w:id="21"/>
          <w:r>
            <w:t xml:space="preserve"> </w:t>
          </w:r>
          <w:bookmarkStart w:id="22" w:name="ftiPostalAddress_01"/>
          <w:r>
            <w:t>172 92 Sundbyberg</w:t>
          </w:r>
          <w:bookmarkEnd w:id="22"/>
          <w:r>
            <w:t xml:space="preserve"> </w:t>
          </w:r>
          <w:bookmarkStart w:id="23" w:name="ftcCpPhone_01"/>
          <w:r>
            <w:t>∙</w:t>
          </w:r>
          <w:bookmarkEnd w:id="23"/>
          <w:r>
            <w:t xml:space="preserve"> </w:t>
          </w:r>
          <w:bookmarkStart w:id="24" w:name="ftiCpPhone_01"/>
          <w:r>
            <w:t>08-706 80 00</w:t>
          </w:r>
          <w:bookmarkEnd w:id="24"/>
          <w:r>
            <w:br/>
          </w:r>
          <w:bookmarkStart w:id="25" w:name="ftiCpEmail_01"/>
          <w:r>
            <w:t>kommunstyrelsen@sundbyberg.se</w:t>
          </w:r>
          <w:bookmarkEnd w:id="25"/>
          <w:r>
            <w:t xml:space="preserve"> </w:t>
          </w:r>
          <w:bookmarkStart w:id="26" w:name="ftcWeb_01"/>
          <w:r>
            <w:t>∙</w:t>
          </w:r>
          <w:bookmarkEnd w:id="26"/>
          <w:r>
            <w:t xml:space="preserve"> </w:t>
          </w:r>
          <w:bookmarkStart w:id="27" w:name="ftiWeb_01"/>
          <w:r>
            <w:t>www.sundbyberg.se</w:t>
          </w:r>
          <w:bookmarkEnd w:id="27"/>
        </w:p>
      </w:tc>
    </w:tr>
  </w:tbl>
  <w:p w14:paraId="39C9B0BE" w14:textId="77777777" w:rsidR="00FF71FA" w:rsidRDefault="00FF71FA" w:rsidP="00100A26">
    <w:pPr>
      <w:pStyle w:val="Sidfot"/>
    </w:pPr>
  </w:p>
  <w:p w14:paraId="098E306F" w14:textId="77777777" w:rsidR="000E49CB" w:rsidRPr="00FF71FA" w:rsidRDefault="000E49CB" w:rsidP="00FF71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0696" w14:textId="77777777" w:rsidR="00FF71FA" w:rsidRDefault="00FF71FA" w:rsidP="00C24A05">
      <w:r>
        <w:separator/>
      </w:r>
    </w:p>
  </w:footnote>
  <w:footnote w:type="continuationSeparator" w:id="0">
    <w:p w14:paraId="04C9FD6F" w14:textId="77777777" w:rsidR="00FF71FA" w:rsidRDefault="00FF71FA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insFollowingHeader_01"/>
  <w:p w14:paraId="224B9AA8" w14:textId="77777777" w:rsidR="00FF71FA" w:rsidRDefault="00FF71FA" w:rsidP="00A50E2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032008" wp14:editId="4DF0DB5A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2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EF1220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v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mQ3M2UwNmMzLTc3&#10;YmQtZjU0MC04OTgzLWUwYWM3YThmMjRkYTwvc3RSZWY6aW5zdGFuY2VJRD4KICAgICAgICAgICAg&#10;PHN0UmVmOmRvY3VtZW50SUQ+eG1wLmRpZDpENjM5OTlFRDkwMjM2ODExODIyQTk1NzU0MDFDODA1&#10;Qj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MDM4MDExNzQwNzIwNjgxMTgyMkE5NTc1NDAxQzgwNUI8L3N0RXZ0Omlu&#10;c3RhbmNlSUQ+CiAgICAgICAgICAgICAgICAgIDxzdEV2dDp3aGVuPjIwMTQtMTAtMDJUMTA6MDA6&#10;MTcrMDI6MDA8L3N0RXZ0OndoZW4+CiAgICAgICAgICAgICAgICAgIDxzdEV2dDpzb2Z0d2FyZUFn&#10;ZW50PkFkb2JlIElsbHVzdHJhdG9yIENTNiAoTWFjaW50b3No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YTMx&#10;YjkyNjMtZTNlMy00Mzg4LWI0NDktYjJjYTU3Y2NkZmNkPC9zdEV2dDppbnN0YW5jZUlEPgogICAg&#10;ICAgICAgICAgICAgICA8c3RFdnQ6d2hlbj4yMDE1LTAxLTIxVDA5OjUwOjM3KzAxOjAwPC9zdEV2&#10;dDp3aGVuPgogICAgICAgICAgICAgICAgICA8c3RFdnQ6c29mdHdhcmVBZ2VudD5BZG9iZSBJbGx1&#10;c3RyYXRvciBDQyAyMDE0IChNYWNpbnRvc2g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wZGY6UHJvZHVjZXI+QWRvYmUgUERGIGxpYnJh&#10;cnkgMTAuMDE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0"/>
    <w:r>
      <w:t xml:space="preserve"> </w:t>
    </w:r>
  </w:p>
  <w:p w14:paraId="4978F6B2" w14:textId="77777777" w:rsidR="00FF71FA" w:rsidRDefault="00FF71FA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FF71FA" w14:paraId="627116B7" w14:textId="77777777" w:rsidTr="003D552F">
      <w:trPr>
        <w:trHeight w:val="1689"/>
      </w:trPr>
      <w:tc>
        <w:tcPr>
          <w:tcW w:w="4055" w:type="dxa"/>
        </w:tcPr>
        <w:p w14:paraId="409CF86F" w14:textId="77777777" w:rsidR="00FF71FA" w:rsidRPr="00C17528" w:rsidRDefault="00FF71FA" w:rsidP="003D552F">
          <w:pPr>
            <w:pStyle w:val="Sidhuvudstext"/>
            <w:rPr>
              <w:b/>
            </w:rPr>
          </w:pPr>
          <w:bookmarkStart w:id="1" w:name="chkOrgLevel1_02"/>
          <w:r>
            <w:rPr>
              <w:b/>
            </w:rPr>
            <w:t xml:space="preserve"> </w:t>
          </w:r>
          <w:bookmarkEnd w:id="1"/>
        </w:p>
        <w:p w14:paraId="60F39822" w14:textId="77777777" w:rsidR="00FF71FA" w:rsidRDefault="00FF71FA" w:rsidP="003D552F">
          <w:pPr>
            <w:pStyle w:val="Sidhuvudstext"/>
          </w:pPr>
          <w:bookmarkStart w:id="2" w:name="chkName_02"/>
          <w:r>
            <w:t>Nina Reimers</w:t>
          </w:r>
          <w:bookmarkEnd w:id="2"/>
        </w:p>
        <w:p w14:paraId="7C203A12" w14:textId="77777777" w:rsidR="00FF71FA" w:rsidRDefault="00FF71FA" w:rsidP="003D552F">
          <w:pPr>
            <w:pStyle w:val="Sidhuvudstext"/>
          </w:pPr>
        </w:p>
        <w:p w14:paraId="7B60D00D" w14:textId="77777777" w:rsidR="00FF71FA" w:rsidRDefault="00FF71FA" w:rsidP="003D552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544" w:type="dxa"/>
        </w:tcPr>
        <w:p w14:paraId="4C1A8B51" w14:textId="77777777" w:rsidR="00FF71FA" w:rsidRDefault="00FF71FA" w:rsidP="003D552F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01302B">
            <w:fldChar w:fldCharType="begin"/>
          </w:r>
          <w:r w:rsidR="0001302B">
            <w:instrText xml:space="preserve"> NUMPAGES   \* MERGEFORMAT </w:instrText>
          </w:r>
          <w:r w:rsidR="0001302B">
            <w:fldChar w:fldCharType="separate"/>
          </w:r>
          <w:r>
            <w:rPr>
              <w:noProof/>
            </w:rPr>
            <w:t>1</w:t>
          </w:r>
          <w:r w:rsidR="0001302B">
            <w:rPr>
              <w:noProof/>
            </w:rPr>
            <w:fldChar w:fldCharType="end"/>
          </w:r>
          <w:r>
            <w:t xml:space="preserve"> </w:t>
          </w:r>
          <w:bookmarkEnd w:id="4"/>
        </w:p>
        <w:p w14:paraId="315F815C" w14:textId="77777777" w:rsidR="00FF71FA" w:rsidRDefault="00FF71FA" w:rsidP="003D552F">
          <w:pPr>
            <w:pStyle w:val="Sidhuvudstext"/>
            <w:jc w:val="right"/>
          </w:pPr>
          <w:bookmarkStart w:id="5" w:name="bmkDocDate_02"/>
          <w:r>
            <w:t>2021-02-02</w:t>
          </w:r>
          <w:bookmarkEnd w:id="5"/>
        </w:p>
        <w:p w14:paraId="37F28595" w14:textId="77777777" w:rsidR="00FF71FA" w:rsidRDefault="00FF71FA" w:rsidP="00DF1FFF">
          <w:pPr>
            <w:pStyle w:val="Sidhuvudstext"/>
            <w:jc w:val="right"/>
          </w:pPr>
          <w:bookmarkStart w:id="6" w:name="capOurRef_02"/>
          <w:r>
            <w:t xml:space="preserve"> </w:t>
          </w:r>
          <w:bookmarkEnd w:id="6"/>
          <w:r>
            <w:t xml:space="preserve"> </w:t>
          </w:r>
          <w:bookmarkStart w:id="7" w:name="bmkOurRef_02"/>
          <w:r>
            <w:t xml:space="preserve"> </w:t>
          </w:r>
          <w:bookmarkEnd w:id="7"/>
        </w:p>
        <w:p w14:paraId="6DFB72D4" w14:textId="77777777" w:rsidR="00FF71FA" w:rsidRDefault="00FF71FA" w:rsidP="003D552F">
          <w:pPr>
            <w:pStyle w:val="Sidhuvudstext"/>
            <w:jc w:val="right"/>
          </w:pPr>
          <w:bookmarkStart w:id="8" w:name="bmkDocType_02"/>
          <w:r>
            <w:t xml:space="preserve"> </w:t>
          </w:r>
          <w:bookmarkEnd w:id="8"/>
        </w:p>
      </w:tc>
    </w:tr>
  </w:tbl>
  <w:p w14:paraId="2781534F" w14:textId="77777777" w:rsidR="00FF71FA" w:rsidRDefault="00FF71FA" w:rsidP="00A50E25">
    <w:pPr>
      <w:pStyle w:val="Sidhuvud"/>
    </w:pPr>
  </w:p>
  <w:p w14:paraId="2765B599" w14:textId="77777777" w:rsidR="00FF71FA" w:rsidRDefault="00FF71FA" w:rsidP="00A50E25">
    <w:pPr>
      <w:pStyle w:val="Sidhuvud"/>
    </w:pPr>
  </w:p>
  <w:p w14:paraId="03F47565" w14:textId="77777777" w:rsidR="000E49CB" w:rsidRPr="00FF71FA" w:rsidRDefault="000E49CB" w:rsidP="00FF71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insFirstHeader_01"/>
  <w:p w14:paraId="74425570" w14:textId="77777777" w:rsidR="00FF71FA" w:rsidRDefault="00FF71FA" w:rsidP="00C8605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C1BDCB2" wp14:editId="43EE59B4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82EE7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9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FF71FA" w14:paraId="55B21784" w14:textId="77777777" w:rsidTr="003D552F">
      <w:trPr>
        <w:trHeight w:val="1689"/>
      </w:trPr>
      <w:tc>
        <w:tcPr>
          <w:tcW w:w="4055" w:type="dxa"/>
        </w:tcPr>
        <w:p w14:paraId="2FD4B235" w14:textId="77777777" w:rsidR="00FF71FA" w:rsidRPr="001C04FA" w:rsidRDefault="00FF71FA" w:rsidP="003D552F">
          <w:pPr>
            <w:pStyle w:val="Sidhuvudstext"/>
            <w:rPr>
              <w:b/>
            </w:rPr>
          </w:pPr>
          <w:bookmarkStart w:id="10" w:name="chkOrgLevel1_01"/>
          <w:r>
            <w:rPr>
              <w:b/>
            </w:rPr>
            <w:t xml:space="preserve"> </w:t>
          </w:r>
          <w:bookmarkEnd w:id="10"/>
        </w:p>
        <w:p w14:paraId="6AE4EE7E" w14:textId="77777777" w:rsidR="00FF71FA" w:rsidRDefault="00FF71FA" w:rsidP="003D552F">
          <w:pPr>
            <w:pStyle w:val="Sidhuvudstext"/>
          </w:pPr>
        </w:p>
        <w:p w14:paraId="6B9E4757" w14:textId="77777777" w:rsidR="00FF71FA" w:rsidRDefault="00FF71FA" w:rsidP="003D552F">
          <w:pPr>
            <w:pStyle w:val="Sidhuvudstext"/>
          </w:pPr>
        </w:p>
        <w:p w14:paraId="3223C047" w14:textId="77777777" w:rsidR="00FF71FA" w:rsidRDefault="00FF71FA" w:rsidP="003D552F">
          <w:pPr>
            <w:pStyle w:val="Sidhuvudstext"/>
          </w:pPr>
          <w:bookmarkStart w:id="11" w:name="objLogoFirstPage_01"/>
          <w:r>
            <w:t xml:space="preserve"> </w:t>
          </w:r>
          <w:bookmarkEnd w:id="11"/>
        </w:p>
      </w:tc>
      <w:tc>
        <w:tcPr>
          <w:tcW w:w="3544" w:type="dxa"/>
        </w:tcPr>
        <w:p w14:paraId="20943E62" w14:textId="77777777" w:rsidR="00FF71FA" w:rsidRDefault="00FF71FA" w:rsidP="003D552F">
          <w:pPr>
            <w:pStyle w:val="Sidhuvudstext"/>
            <w:jc w:val="right"/>
          </w:pPr>
          <w:bookmarkStart w:id="12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01302B">
            <w:fldChar w:fldCharType="begin"/>
          </w:r>
          <w:r w:rsidR="0001302B">
            <w:instrText xml:space="preserve"> NUMPAGES   \* MERGEFORMAT </w:instrText>
          </w:r>
          <w:r w:rsidR="0001302B">
            <w:fldChar w:fldCharType="separate"/>
          </w:r>
          <w:r>
            <w:rPr>
              <w:noProof/>
            </w:rPr>
            <w:t>1</w:t>
          </w:r>
          <w:r w:rsidR="0001302B">
            <w:rPr>
              <w:noProof/>
            </w:rPr>
            <w:fldChar w:fldCharType="end"/>
          </w:r>
          <w:r>
            <w:t xml:space="preserve"> </w:t>
          </w:r>
          <w:bookmarkEnd w:id="12"/>
        </w:p>
        <w:p w14:paraId="722A003A" w14:textId="77777777" w:rsidR="00FF71FA" w:rsidRDefault="00FF71FA" w:rsidP="003D552F">
          <w:pPr>
            <w:pStyle w:val="Sidhuvudstext"/>
            <w:jc w:val="right"/>
          </w:pPr>
          <w:bookmarkStart w:id="13" w:name="bmkDocDate_01"/>
          <w:r>
            <w:t>2021-02-02</w:t>
          </w:r>
          <w:bookmarkEnd w:id="13"/>
        </w:p>
        <w:p w14:paraId="5057ADFA" w14:textId="77777777" w:rsidR="00FF71FA" w:rsidRDefault="00FF71FA" w:rsidP="003D552F">
          <w:pPr>
            <w:pStyle w:val="Sidhuvudstext"/>
            <w:jc w:val="right"/>
          </w:pPr>
          <w:bookmarkStart w:id="14" w:name="capOurRef_01"/>
          <w:r>
            <w:t xml:space="preserve"> </w:t>
          </w:r>
          <w:bookmarkEnd w:id="14"/>
          <w:r>
            <w:t xml:space="preserve"> </w:t>
          </w:r>
          <w:bookmarkStart w:id="15" w:name="bmkOurRef_01"/>
          <w:r>
            <w:t xml:space="preserve"> </w:t>
          </w:r>
          <w:bookmarkEnd w:id="15"/>
        </w:p>
        <w:p w14:paraId="4EBA21DE" w14:textId="77777777" w:rsidR="00FF71FA" w:rsidRDefault="00FF71FA" w:rsidP="003D552F">
          <w:pPr>
            <w:pStyle w:val="Sidhuvudstext"/>
            <w:jc w:val="right"/>
          </w:pPr>
          <w:bookmarkStart w:id="16" w:name="bmkDocType_01"/>
          <w:r>
            <w:t xml:space="preserve"> </w:t>
          </w:r>
          <w:bookmarkEnd w:id="16"/>
        </w:p>
      </w:tc>
    </w:tr>
  </w:tbl>
  <w:p w14:paraId="2C3D02F0" w14:textId="77777777" w:rsidR="00FF71FA" w:rsidRPr="00663114" w:rsidRDefault="00FF71FA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F41B58" wp14:editId="14C9C75A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7" w:name="objTempId_01"/>
                        <w:p w14:paraId="1BF18D02" w14:textId="2B194C56" w:rsidR="00FF71FA" w:rsidRDefault="00FF71FA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7C6518">
                            <w:t>SBG2000, v2.0, 2017-05-03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7"/>
                          <w:r>
                            <w:t xml:space="preserve"> </w:t>
                          </w:r>
                          <w:bookmarkStart w:id="18" w:name="objFileName_01"/>
                          <w:r>
                            <w:t xml:space="preserve">  </w:t>
                          </w:r>
                          <w:bookmarkEnd w:id="1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41B5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" filled="f" stroked="f">
              <v:textbox style="layout-flow:vertical;mso-layout-flow-alt:bottom-to-top" inset="0,0,0,0">
                <w:txbxContent>
                  <w:bookmarkStart w:id="20" w:name="objTempId_01"/>
                  <w:p w14:paraId="1BF18D02" w14:textId="2B194C56" w:rsidR="00FF71FA" w:rsidRDefault="00FF71FA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7C6518">
                      <w:t>SBG2000, v2.0, 2017-05-03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0"/>
                    <w:r>
                      <w:t xml:space="preserve"> </w:t>
                    </w:r>
                    <w:bookmarkStart w:id="21" w:name="objFileName_01"/>
                    <w:r>
                      <w:t xml:space="preserve">  </w:t>
                    </w:r>
                    <w:bookmarkEnd w:id="2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BA67ED0" w14:textId="77777777" w:rsidR="000E49CB" w:rsidRPr="00FF71FA" w:rsidRDefault="000E49CB" w:rsidP="00FF71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0472C8"/>
    <w:multiLevelType w:val="multilevel"/>
    <w:tmpl w:val="514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FA"/>
    <w:rsid w:val="0001302B"/>
    <w:rsid w:val="000266E8"/>
    <w:rsid w:val="00043465"/>
    <w:rsid w:val="00077352"/>
    <w:rsid w:val="00083051"/>
    <w:rsid w:val="00087826"/>
    <w:rsid w:val="000915D1"/>
    <w:rsid w:val="000920EF"/>
    <w:rsid w:val="00092F20"/>
    <w:rsid w:val="00096EC6"/>
    <w:rsid w:val="000A15C0"/>
    <w:rsid w:val="000B548C"/>
    <w:rsid w:val="000B6C69"/>
    <w:rsid w:val="000E49CB"/>
    <w:rsid w:val="000F1059"/>
    <w:rsid w:val="00102849"/>
    <w:rsid w:val="00134A54"/>
    <w:rsid w:val="001408FD"/>
    <w:rsid w:val="001836E5"/>
    <w:rsid w:val="001C150F"/>
    <w:rsid w:val="001D050C"/>
    <w:rsid w:val="001D1E55"/>
    <w:rsid w:val="001D2803"/>
    <w:rsid w:val="00204ED5"/>
    <w:rsid w:val="00243C47"/>
    <w:rsid w:val="00257E1C"/>
    <w:rsid w:val="002B2EDC"/>
    <w:rsid w:val="002C3A0C"/>
    <w:rsid w:val="002C3B60"/>
    <w:rsid w:val="002D244E"/>
    <w:rsid w:val="00327251"/>
    <w:rsid w:val="0035489D"/>
    <w:rsid w:val="00374F88"/>
    <w:rsid w:val="00383473"/>
    <w:rsid w:val="00385516"/>
    <w:rsid w:val="003B52AC"/>
    <w:rsid w:val="003D1180"/>
    <w:rsid w:val="004156A3"/>
    <w:rsid w:val="00422A13"/>
    <w:rsid w:val="004249B7"/>
    <w:rsid w:val="00456487"/>
    <w:rsid w:val="00460EA4"/>
    <w:rsid w:val="00467FE3"/>
    <w:rsid w:val="00496EED"/>
    <w:rsid w:val="004D2A6A"/>
    <w:rsid w:val="004F4D28"/>
    <w:rsid w:val="005111FA"/>
    <w:rsid w:val="00553F09"/>
    <w:rsid w:val="00582FCD"/>
    <w:rsid w:val="005915E7"/>
    <w:rsid w:val="005A2727"/>
    <w:rsid w:val="005A2D00"/>
    <w:rsid w:val="005A579F"/>
    <w:rsid w:val="005D12E4"/>
    <w:rsid w:val="005D36CF"/>
    <w:rsid w:val="005E4C91"/>
    <w:rsid w:val="005F191A"/>
    <w:rsid w:val="005F1956"/>
    <w:rsid w:val="005F5E66"/>
    <w:rsid w:val="00615A56"/>
    <w:rsid w:val="006203BD"/>
    <w:rsid w:val="006250E3"/>
    <w:rsid w:val="00630A3B"/>
    <w:rsid w:val="00654A45"/>
    <w:rsid w:val="00686CD3"/>
    <w:rsid w:val="006A05D9"/>
    <w:rsid w:val="006F38E8"/>
    <w:rsid w:val="006F50F4"/>
    <w:rsid w:val="007177FB"/>
    <w:rsid w:val="00733EFF"/>
    <w:rsid w:val="007752E3"/>
    <w:rsid w:val="007A1B9E"/>
    <w:rsid w:val="007A3536"/>
    <w:rsid w:val="007C6518"/>
    <w:rsid w:val="007C7316"/>
    <w:rsid w:val="00817343"/>
    <w:rsid w:val="008379B3"/>
    <w:rsid w:val="008535B5"/>
    <w:rsid w:val="008E1286"/>
    <w:rsid w:val="00900BFD"/>
    <w:rsid w:val="00901167"/>
    <w:rsid w:val="00903B9D"/>
    <w:rsid w:val="0091755A"/>
    <w:rsid w:val="00926ABD"/>
    <w:rsid w:val="0093598D"/>
    <w:rsid w:val="00943B93"/>
    <w:rsid w:val="00946105"/>
    <w:rsid w:val="009550CA"/>
    <w:rsid w:val="00964B23"/>
    <w:rsid w:val="0099621B"/>
    <w:rsid w:val="009C1ABB"/>
    <w:rsid w:val="009F5A62"/>
    <w:rsid w:val="00A14DFB"/>
    <w:rsid w:val="00A43D71"/>
    <w:rsid w:val="00A50940"/>
    <w:rsid w:val="00A55269"/>
    <w:rsid w:val="00A72D58"/>
    <w:rsid w:val="00A75EA4"/>
    <w:rsid w:val="00A979AF"/>
    <w:rsid w:val="00AA6BEB"/>
    <w:rsid w:val="00AB0B17"/>
    <w:rsid w:val="00AB642D"/>
    <w:rsid w:val="00AD0CC6"/>
    <w:rsid w:val="00AE26E2"/>
    <w:rsid w:val="00B03C55"/>
    <w:rsid w:val="00B2174A"/>
    <w:rsid w:val="00B41AB5"/>
    <w:rsid w:val="00B41D53"/>
    <w:rsid w:val="00BD02A5"/>
    <w:rsid w:val="00BF2BA6"/>
    <w:rsid w:val="00C17528"/>
    <w:rsid w:val="00C20C91"/>
    <w:rsid w:val="00C24A05"/>
    <w:rsid w:val="00C41C0F"/>
    <w:rsid w:val="00C744CB"/>
    <w:rsid w:val="00C85099"/>
    <w:rsid w:val="00C94F8B"/>
    <w:rsid w:val="00CA6DC0"/>
    <w:rsid w:val="00CB49A3"/>
    <w:rsid w:val="00CF44DB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C3D4D"/>
    <w:rsid w:val="00DC51DB"/>
    <w:rsid w:val="00DE141D"/>
    <w:rsid w:val="00DE5577"/>
    <w:rsid w:val="00DF4041"/>
    <w:rsid w:val="00E1459C"/>
    <w:rsid w:val="00E21E91"/>
    <w:rsid w:val="00E22A88"/>
    <w:rsid w:val="00E367CB"/>
    <w:rsid w:val="00E41E70"/>
    <w:rsid w:val="00E6169C"/>
    <w:rsid w:val="00E6604E"/>
    <w:rsid w:val="00E76B2B"/>
    <w:rsid w:val="00EA5D9B"/>
    <w:rsid w:val="00EA6A45"/>
    <w:rsid w:val="00EE2520"/>
    <w:rsid w:val="00EF3115"/>
    <w:rsid w:val="00F04472"/>
    <w:rsid w:val="00F259AB"/>
    <w:rsid w:val="00F60C54"/>
    <w:rsid w:val="00F72F22"/>
    <w:rsid w:val="00F771DB"/>
    <w:rsid w:val="00F84FEC"/>
    <w:rsid w:val="00FD6D62"/>
    <w:rsid w:val="00FE3CE0"/>
    <w:rsid w:val="00FF06CF"/>
    <w:rsid w:val="00FF1776"/>
    <w:rsid w:val="00FF27A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98079"/>
  <w15:chartTrackingRefBased/>
  <w15:docId w15:val="{3D6681E9-4183-4F4C-8506-71888F4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6604E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5F195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5F1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fomyndarnamnden@sundbyber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ndbyberg.se/stod-omsorg/god-man-forvaltar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4717-A1BE-49AD-8BCE-DC2FA4B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5</TotalTime>
  <Pages>1</Pages>
  <Words>245</Words>
  <Characters>1273</Characters>
  <Application>Microsoft Office Word</Application>
  <DocSecurity>4</DocSecurity>
  <Lines>53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Reimers</dc:creator>
  <cp:keywords/>
  <dc:description>SBG2000, v2.0, 2017-05-03</dc:description>
  <cp:lastModifiedBy>Susanna Järlund</cp:lastModifiedBy>
  <cp:revision>2</cp:revision>
  <cp:lastPrinted>2021-02-02T14:30:00Z</cp:lastPrinted>
  <dcterms:created xsi:type="dcterms:W3CDTF">2021-02-04T15:13:00Z</dcterms:created>
  <dcterms:modified xsi:type="dcterms:W3CDTF">2021-02-04T15:13:00Z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ninrei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Nina Reimers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nina.reimers@sundbyberg.se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