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506"/>
        <w:gridCol w:w="4202"/>
        <w:gridCol w:w="815"/>
      </w:tblGrid>
      <w:tr w:rsidR="00756BF2" w:rsidRPr="00E02A07" w14:paraId="3DE6EA1E" w14:textId="77777777" w:rsidTr="00744D21">
        <w:trPr>
          <w:cantSplit/>
          <w:trHeight w:val="244"/>
        </w:trPr>
        <w:tc>
          <w:tcPr>
            <w:tcW w:w="9214" w:type="dxa"/>
            <w:gridSpan w:val="3"/>
            <w:vAlign w:val="bottom"/>
          </w:tcPr>
          <w:p w14:paraId="3DE6EA1C" w14:textId="77777777" w:rsidR="00756BF2" w:rsidRPr="007C4BDF" w:rsidRDefault="00EE3F71" w:rsidP="00744D21">
            <w:pPr>
              <w:pStyle w:val="Tabelltext"/>
              <w:jc w:val="right"/>
              <w:rPr>
                <w:rStyle w:val="Sidnummer"/>
                <w:rFonts w:eastAsiaTheme="majorEastAsia"/>
              </w:rPr>
            </w:pPr>
            <w:bookmarkStart w:id="0" w:name="chkOrgLevel1_01"/>
            <w:r>
              <w:t>Barn- och utbildningsförvaltningen</w:t>
            </w:r>
            <w:bookmarkEnd w:id="0"/>
          </w:p>
        </w:tc>
        <w:tc>
          <w:tcPr>
            <w:tcW w:w="815" w:type="dxa"/>
            <w:tcBorders>
              <w:left w:val="nil"/>
            </w:tcBorders>
          </w:tcPr>
          <w:p w14:paraId="3DE6EA1D" w14:textId="77777777" w:rsidR="00756BF2" w:rsidRPr="003A5995" w:rsidRDefault="00756BF2" w:rsidP="00744D21">
            <w:pPr>
              <w:pStyle w:val="Tabelltext"/>
              <w:jc w:val="right"/>
            </w:pPr>
          </w:p>
        </w:tc>
      </w:tr>
      <w:tr w:rsidR="00756BF2" w:rsidRPr="00E02A07" w14:paraId="3DE6EA20" w14:textId="77777777" w:rsidTr="00744D21">
        <w:trPr>
          <w:cantSplit/>
        </w:trPr>
        <w:tc>
          <w:tcPr>
            <w:tcW w:w="10029" w:type="dxa"/>
            <w:gridSpan w:val="4"/>
            <w:vAlign w:val="bottom"/>
          </w:tcPr>
          <w:p w14:paraId="3DE6EA1F" w14:textId="77777777" w:rsidR="00756BF2" w:rsidRPr="003A5995" w:rsidRDefault="00EE3F71" w:rsidP="00EE3F71">
            <w:pPr>
              <w:pStyle w:val="Titel-blankett"/>
              <w:rPr>
                <w:rStyle w:val="Platshllartext"/>
                <w:b w:val="0"/>
                <w:caps/>
              </w:rPr>
            </w:pPr>
            <w:r>
              <w:t>Ansökan Tilläggsbelopp</w:t>
            </w:r>
          </w:p>
        </w:tc>
      </w:tr>
      <w:tr w:rsidR="005945E1" w14:paraId="3DE6EA22" w14:textId="77777777" w:rsidTr="00AD11E9">
        <w:trPr>
          <w:cantSplit/>
          <w:trHeight w:val="210"/>
        </w:trPr>
        <w:tc>
          <w:tcPr>
            <w:tcW w:w="10029" w:type="dxa"/>
            <w:gridSpan w:val="4"/>
            <w:tcMar>
              <w:top w:w="113" w:type="dxa"/>
              <w:bottom w:w="113" w:type="dxa"/>
            </w:tcMar>
          </w:tcPr>
          <w:p w14:paraId="3DE6EA21" w14:textId="77777777" w:rsidR="005945E1" w:rsidRPr="008448B1" w:rsidRDefault="00EE3F71" w:rsidP="000E742D">
            <w:pPr>
              <w:pStyle w:val="Ledtext"/>
            </w:pPr>
            <w:bookmarkStart w:id="1" w:name="chkGdpr_01"/>
            <w:r>
              <w:t>Sundbybergs stad hanterar d</w:t>
            </w:r>
            <w:r w:rsidR="00EA2B31">
              <w:t xml:space="preserve">ina personuppgifter i syfte att </w:t>
            </w:r>
            <w:r w:rsidR="000E742D">
              <w:t>ansöka om tilläggsbelopp inom förskolan</w:t>
            </w:r>
            <w:r w:rsidR="00F91875">
              <w:t xml:space="preserve"> enligt 8 kap 23§ skollagen</w:t>
            </w:r>
            <w:r w:rsidR="000E742D">
              <w:t>.</w:t>
            </w:r>
            <w:r w:rsidR="00EA2B31">
              <w:t xml:space="preserve"> </w:t>
            </w:r>
            <w:r>
              <w:t xml:space="preserve">Staden kommer att spara dina </w:t>
            </w:r>
            <w:r w:rsidR="000E742D">
              <w:t xml:space="preserve">uppgifter fem år. </w:t>
            </w:r>
            <w:r>
              <w:t xml:space="preserve"> Läs mer på http://sundbyberg.se/dataskydd.</w:t>
            </w:r>
            <w:bookmarkEnd w:id="1"/>
          </w:p>
        </w:tc>
      </w:tr>
      <w:tr w:rsidR="00EE3F71" w14:paraId="3DE6EA24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14:paraId="3DE6EA23" w14:textId="77777777" w:rsidR="00EE3F71" w:rsidRDefault="00EE3F71" w:rsidP="00080E51">
            <w:pPr>
              <w:pStyle w:val="Ledtext"/>
            </w:pPr>
            <w:r>
              <w:t>Barnets namn</w:t>
            </w:r>
          </w:p>
        </w:tc>
      </w:tr>
      <w:tr w:rsidR="00EE3F71" w14:paraId="3DE6EA26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397349658"/>
            <w:placeholder>
              <w:docPart w:val="E7A0FEAC30CA44BD8AFCE3EECEA7C2CA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</w:tcBorders>
              </w:tcPr>
              <w:p w14:paraId="3DE6EA25" w14:textId="0D70D71D" w:rsidR="00EE3F71" w:rsidRDefault="00A31C38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EE3F71" w14:paraId="3DE6EA28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14:paraId="3DE6EA27" w14:textId="77777777" w:rsidR="00EE3F71" w:rsidRDefault="00EE3F71" w:rsidP="00080E51">
            <w:pPr>
              <w:pStyle w:val="Ledtext"/>
            </w:pPr>
            <w:r>
              <w:t>Personnummer (sex siffor)</w:t>
            </w:r>
          </w:p>
        </w:tc>
      </w:tr>
      <w:tr w:rsidR="00061C10" w14:paraId="3DE6EA2A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2049521070"/>
            <w:placeholder>
              <w:docPart w:val="1584B14727C54C5290F5C50793616AC9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</w:tcBorders>
              </w:tcPr>
              <w:p w14:paraId="3DE6EA29" w14:textId="0540F88C" w:rsidR="00061C10" w:rsidRDefault="00061C10" w:rsidP="00061C10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61C10" w14:paraId="3DE6EA2C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14:paraId="3DE6EA2B" w14:textId="77777777" w:rsidR="00061C10" w:rsidRDefault="00061C10" w:rsidP="00061C10">
            <w:pPr>
              <w:pStyle w:val="Ledtext"/>
            </w:pPr>
            <w:r>
              <w:t>Förskolans namn och avdelning/bas/hemvist</w:t>
            </w:r>
          </w:p>
        </w:tc>
      </w:tr>
      <w:tr w:rsidR="00061C10" w14:paraId="3DE6EA2E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329441659"/>
            <w:placeholder>
              <w:docPart w:val="43C84C99B90543E5B42BA7954762D7FD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</w:tcBorders>
              </w:tcPr>
              <w:p w14:paraId="3DE6EA2D" w14:textId="636B0809" w:rsidR="00061C10" w:rsidRDefault="00061C10" w:rsidP="00061C10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61C10" w14:paraId="3DE6EA30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14:paraId="3DE6EA2F" w14:textId="77777777" w:rsidR="00061C10" w:rsidRDefault="00061C10" w:rsidP="00061C10">
            <w:pPr>
              <w:pStyle w:val="Ledtext"/>
            </w:pPr>
            <w:r>
              <w:t>Vistelsetid</w:t>
            </w:r>
          </w:p>
        </w:tc>
      </w:tr>
      <w:tr w:rsidR="00061C10" w14:paraId="3DE6EA32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721514433"/>
            <w:placeholder>
              <w:docPart w:val="4FA1F4DE2325451BA2FDB42DAD67A9F2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</w:tcBorders>
              </w:tcPr>
              <w:p w14:paraId="3DE6EA31" w14:textId="2A7709B4" w:rsidR="00061C10" w:rsidRDefault="00061C10" w:rsidP="00061C10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61C10" w14:paraId="3DE6EA34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14:paraId="3DE6EA33" w14:textId="77777777" w:rsidR="00061C10" w:rsidRDefault="00061C10" w:rsidP="00061C10">
            <w:pPr>
              <w:pStyle w:val="Ledtext"/>
            </w:pPr>
            <w:r>
              <w:t>Datum för ansökan</w:t>
            </w:r>
          </w:p>
        </w:tc>
      </w:tr>
      <w:tr w:rsidR="00061C10" w14:paraId="3DE6EA36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7982150"/>
            <w:placeholder>
              <w:docPart w:val="013FA411862148F79243ECDBF2598D3C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</w:tcBorders>
              </w:tcPr>
              <w:p w14:paraId="3DE6EA35" w14:textId="4DB33261" w:rsidR="00061C10" w:rsidRDefault="00061C10" w:rsidP="00061C10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61C10" w14:paraId="3DE6EA38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14:paraId="3DE6EA37" w14:textId="77777777" w:rsidR="00061C10" w:rsidRDefault="00061C10" w:rsidP="00061C10">
            <w:pPr>
              <w:pStyle w:val="Ledtext"/>
            </w:pPr>
            <w:r>
              <w:t>Perioden ansökan avser</w:t>
            </w:r>
          </w:p>
        </w:tc>
      </w:tr>
      <w:tr w:rsidR="00061C10" w14:paraId="3DE6EA3A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299121759"/>
            <w:placeholder>
              <w:docPart w:val="12312676815441DBB4DA7BAB9945CB45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</w:tcBorders>
              </w:tcPr>
              <w:p w14:paraId="3DE6EA39" w14:textId="1FD56F80" w:rsidR="00061C10" w:rsidRDefault="00061C10" w:rsidP="00061C10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61C10" w14:paraId="3DE6EA3C" w14:textId="77777777" w:rsidTr="00E97D10">
        <w:tc>
          <w:tcPr>
            <w:tcW w:w="10029" w:type="dxa"/>
            <w:gridSpan w:val="4"/>
          </w:tcPr>
          <w:p w14:paraId="3DE6EA3B" w14:textId="0D9D9C19" w:rsidR="00061C10" w:rsidRDefault="00061C10" w:rsidP="00061C10">
            <w:pPr>
              <w:pStyle w:val="Rubrik1"/>
              <w:outlineLvl w:val="0"/>
            </w:pPr>
            <w:r>
              <w:t xml:space="preserve">Underskrift </w:t>
            </w:r>
            <w:r w:rsidRPr="000E742D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>Rektor</w:t>
            </w:r>
            <w:r w:rsidRPr="000E742D">
              <w:rPr>
                <w:b w:val="0"/>
                <w:sz w:val="22"/>
                <w:szCs w:val="22"/>
              </w:rPr>
              <w:t>)</w:t>
            </w:r>
          </w:p>
        </w:tc>
      </w:tr>
      <w:tr w:rsidR="00061C10" w14:paraId="3DE6EA3F" w14:textId="77777777" w:rsidTr="00E97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6" w:type="dxa"/>
            <w:tcBorders>
              <w:bottom w:val="nil"/>
            </w:tcBorders>
          </w:tcPr>
          <w:p w14:paraId="3DE6EA3D" w14:textId="77777777" w:rsidR="00061C10" w:rsidRDefault="00061C10" w:rsidP="00061C10">
            <w:pPr>
              <w:pStyle w:val="Ledtext"/>
            </w:pPr>
            <w:r>
              <w:t>Datum</w:t>
            </w:r>
          </w:p>
        </w:tc>
        <w:tc>
          <w:tcPr>
            <w:tcW w:w="7523" w:type="dxa"/>
            <w:gridSpan w:val="3"/>
            <w:tcBorders>
              <w:bottom w:val="nil"/>
            </w:tcBorders>
          </w:tcPr>
          <w:p w14:paraId="3DE6EA3E" w14:textId="77777777" w:rsidR="00061C10" w:rsidRDefault="00061C10" w:rsidP="00061C10">
            <w:pPr>
              <w:pStyle w:val="Ledtext"/>
            </w:pPr>
            <w:r>
              <w:t>Namnförtydligande</w:t>
            </w:r>
          </w:p>
        </w:tc>
      </w:tr>
      <w:tr w:rsidR="00061C10" w14:paraId="3DE6EA42" w14:textId="77777777" w:rsidTr="00E97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1229036931"/>
            <w:placeholder>
              <w:docPart w:val="76A9259B3B3B4D9DABCF72F02C9271A8"/>
            </w:placeholder>
            <w:showingPlcHdr/>
            <w:text/>
          </w:sdtPr>
          <w:sdtEndPr/>
          <w:sdtContent>
            <w:tc>
              <w:tcPr>
                <w:tcW w:w="2506" w:type="dxa"/>
                <w:tcBorders>
                  <w:top w:val="nil"/>
                </w:tcBorders>
              </w:tcPr>
              <w:p w14:paraId="3DE6EA40" w14:textId="17350425" w:rsidR="00061C10" w:rsidRDefault="00061C10" w:rsidP="00061C10">
                <w:pPr>
                  <w:pStyle w:val="Ifyllnadstext"/>
                  <w:keepNext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417760550"/>
            <w:placeholder>
              <w:docPart w:val="6FB0C7E45B874378867C5EF445138FBF"/>
            </w:placeholder>
            <w:showingPlcHdr/>
            <w:text/>
          </w:sdtPr>
          <w:sdtEndPr/>
          <w:sdtContent>
            <w:tc>
              <w:tcPr>
                <w:tcW w:w="7523" w:type="dxa"/>
                <w:gridSpan w:val="3"/>
                <w:tcBorders>
                  <w:top w:val="nil"/>
                </w:tcBorders>
              </w:tcPr>
              <w:p w14:paraId="3DE6EA41" w14:textId="015053C0" w:rsidR="00061C10" w:rsidRDefault="00061C10" w:rsidP="00061C10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61C10" w14:paraId="3DE6EA44" w14:textId="77777777" w:rsidTr="00E97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14:paraId="3DE6EA43" w14:textId="77777777" w:rsidR="00061C10" w:rsidRDefault="00061C10" w:rsidP="00061C10">
            <w:pPr>
              <w:pStyle w:val="Ledtext"/>
              <w:tabs>
                <w:tab w:val="left" w:pos="3924"/>
              </w:tabs>
            </w:pPr>
            <w:r>
              <w:t>Underskrift</w:t>
            </w:r>
          </w:p>
        </w:tc>
      </w:tr>
      <w:tr w:rsidR="00061C10" w14:paraId="3DE6EA46" w14:textId="77777777" w:rsidTr="00E97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sdt>
          <w:sdtPr>
            <w:alias w:val=" "/>
            <w:id w:val="1107240963"/>
            <w:placeholder>
              <w:docPart w:val="D53C21209A1C4112A4A6EC8673774D58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</w:tcBorders>
              </w:tcPr>
              <w:p w14:paraId="3DE6EA45" w14:textId="63692342" w:rsidR="00061C10" w:rsidRDefault="00061C10" w:rsidP="00061C10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61C10" w14:paraId="3DE6EA49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2" w:type="dxa"/>
            <w:gridSpan w:val="2"/>
            <w:tcBorders>
              <w:bottom w:val="nil"/>
            </w:tcBorders>
          </w:tcPr>
          <w:p w14:paraId="3DE6EA47" w14:textId="77777777" w:rsidR="00061C10" w:rsidRDefault="00061C10" w:rsidP="00061C10">
            <w:pPr>
              <w:pStyle w:val="Ledtext"/>
            </w:pPr>
            <w:r>
              <w:t>Telefonnummer</w:t>
            </w:r>
          </w:p>
        </w:tc>
        <w:tc>
          <w:tcPr>
            <w:tcW w:w="5017" w:type="dxa"/>
            <w:gridSpan w:val="2"/>
            <w:tcBorders>
              <w:bottom w:val="nil"/>
            </w:tcBorders>
          </w:tcPr>
          <w:p w14:paraId="3DE6EA48" w14:textId="77777777" w:rsidR="00061C10" w:rsidRDefault="00061C10" w:rsidP="00061C10">
            <w:pPr>
              <w:pStyle w:val="Ledtext"/>
            </w:pPr>
            <w:r>
              <w:t>E-mail</w:t>
            </w:r>
          </w:p>
        </w:tc>
      </w:tr>
      <w:tr w:rsidR="00061C10" w14:paraId="3DE6EA4C" w14:textId="77777777" w:rsidTr="000E7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883011437"/>
            <w:placeholder>
              <w:docPart w:val="66FEAAE600B54700B7E676CAE8AD849F"/>
            </w:placeholder>
            <w:showingPlcHdr/>
            <w:text/>
          </w:sdtPr>
          <w:sdtEndPr/>
          <w:sdtContent>
            <w:tc>
              <w:tcPr>
                <w:tcW w:w="5012" w:type="dxa"/>
                <w:gridSpan w:val="2"/>
                <w:tcBorders>
                  <w:top w:val="nil"/>
                </w:tcBorders>
              </w:tcPr>
              <w:p w14:paraId="3DE6EA4A" w14:textId="2BD726B6" w:rsidR="00061C10" w:rsidRDefault="00061C10" w:rsidP="00061C10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57111149"/>
            <w:placeholder>
              <w:docPart w:val="FB0AA37107A34955BFC5D88C8AFB10EB"/>
            </w:placeholder>
            <w:showingPlcHdr/>
            <w:text/>
          </w:sdtPr>
          <w:sdtEndPr/>
          <w:sdtContent>
            <w:tc>
              <w:tcPr>
                <w:tcW w:w="5017" w:type="dxa"/>
                <w:gridSpan w:val="2"/>
                <w:tcBorders>
                  <w:top w:val="nil"/>
                </w:tcBorders>
              </w:tcPr>
              <w:p w14:paraId="3DE6EA4B" w14:textId="1021FEAC" w:rsidR="00061C10" w:rsidRDefault="00061C10" w:rsidP="00061C10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14:paraId="3DE6EA4D" w14:textId="77777777" w:rsidR="000E742D" w:rsidRPr="00701526" w:rsidRDefault="00441A1C" w:rsidP="000E742D">
      <w:pPr>
        <w:pStyle w:val="Tabelltext"/>
        <w:keepLines/>
      </w:pPr>
      <w:sdt>
        <w:sdtPr>
          <w:alias w:val="Namn på kryssruta"/>
          <w:id w:val="872354820"/>
          <w:placeholder>
            <w:docPart w:val="2F9FFEF11F534A2F8D1F2F9D5FC515D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42D">
            <w:rPr>
              <w:rFonts w:ascii="MS Gothic" w:eastAsia="MS Gothic" w:hAnsi="MS Gothic" w:hint="eastAsia"/>
            </w:rPr>
            <w:t>☐</w:t>
          </w:r>
        </w:sdtContent>
      </w:sdt>
      <w:r w:rsidR="000E742D">
        <w:t xml:space="preserve"> Föräldrar är informerade</w:t>
      </w:r>
    </w:p>
    <w:p w14:paraId="3DE6EA4E" w14:textId="77777777" w:rsidR="00353EA4" w:rsidRDefault="00353EA4" w:rsidP="00EE3F71">
      <w:pPr>
        <w:pStyle w:val="Tabelltext"/>
        <w:keepLines/>
      </w:pPr>
    </w:p>
    <w:p w14:paraId="3DE6EA4F" w14:textId="77777777" w:rsidR="000E742D" w:rsidRDefault="000E742D" w:rsidP="00EE3F71">
      <w:pPr>
        <w:pStyle w:val="Tabelltext"/>
        <w:keepLines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0024"/>
      </w:tblGrid>
      <w:tr w:rsidR="00EE3F71" w14:paraId="3DE6EA51" w14:textId="77777777" w:rsidTr="00080E51">
        <w:tc>
          <w:tcPr>
            <w:tcW w:w="10024" w:type="dxa"/>
            <w:tcBorders>
              <w:bottom w:val="nil"/>
            </w:tcBorders>
          </w:tcPr>
          <w:p w14:paraId="3DE6EA50" w14:textId="77777777" w:rsidR="00EE3F71" w:rsidRDefault="00EE3F71" w:rsidP="00080E51">
            <w:pPr>
              <w:pStyle w:val="Ledtext"/>
            </w:pPr>
            <w:r>
              <w:t>Beskrivning och omfattning av barnets behov</w:t>
            </w:r>
          </w:p>
        </w:tc>
      </w:tr>
      <w:tr w:rsidR="00EE3F71" w14:paraId="3DE6EA53" w14:textId="77777777" w:rsidTr="00080E51">
        <w:sdt>
          <w:sdtPr>
            <w:alias w:val=" "/>
            <w:id w:val="2031454164"/>
            <w:placeholder>
              <w:docPart w:val="B814B3BD823D41F5B97A0F376105A9B5"/>
            </w:placeholder>
            <w:showingPlcHdr/>
            <w:text/>
          </w:sdtPr>
          <w:sdtEndPr/>
          <w:sdtContent>
            <w:tc>
              <w:tcPr>
                <w:tcW w:w="10024" w:type="dxa"/>
                <w:tcBorders>
                  <w:top w:val="nil"/>
                </w:tcBorders>
              </w:tcPr>
              <w:p w14:paraId="3DE6EA52" w14:textId="404FC6BA" w:rsidR="00EE3F71" w:rsidRDefault="00A31C38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EE3F71" w14:paraId="3DE6EA55" w14:textId="77777777" w:rsidTr="00080E51">
        <w:tc>
          <w:tcPr>
            <w:tcW w:w="10024" w:type="dxa"/>
            <w:tcBorders>
              <w:bottom w:val="nil"/>
            </w:tcBorders>
          </w:tcPr>
          <w:p w14:paraId="3DE6EA54" w14:textId="77777777" w:rsidR="00EE3F71" w:rsidRDefault="00EE3F71" w:rsidP="00080E51">
            <w:pPr>
              <w:pStyle w:val="Ledtext"/>
            </w:pPr>
            <w:r>
              <w:t xml:space="preserve">Planerade stödinsatser </w:t>
            </w:r>
          </w:p>
        </w:tc>
      </w:tr>
      <w:tr w:rsidR="00EE3F71" w14:paraId="3DE6EA57" w14:textId="77777777" w:rsidTr="00080E51">
        <w:sdt>
          <w:sdtPr>
            <w:alias w:val=" "/>
            <w:id w:val="448440359"/>
            <w:placeholder>
              <w:docPart w:val="03E3E49AB9FA40F8AA6D190CC1D2BBC3"/>
            </w:placeholder>
            <w:showingPlcHdr/>
            <w:text/>
          </w:sdtPr>
          <w:sdtEndPr/>
          <w:sdtContent>
            <w:tc>
              <w:tcPr>
                <w:tcW w:w="10024" w:type="dxa"/>
                <w:tcBorders>
                  <w:top w:val="nil"/>
                </w:tcBorders>
              </w:tcPr>
              <w:p w14:paraId="3DE6EA56" w14:textId="23E32529" w:rsidR="00EE3F71" w:rsidRDefault="00A31C38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EE3F71" w14:paraId="3DE6EA59" w14:textId="77777777" w:rsidTr="00080E51">
        <w:tc>
          <w:tcPr>
            <w:tcW w:w="10024" w:type="dxa"/>
            <w:tcBorders>
              <w:bottom w:val="nil"/>
            </w:tcBorders>
          </w:tcPr>
          <w:p w14:paraId="3DE6EA58" w14:textId="77777777" w:rsidR="00EE3F71" w:rsidRDefault="00EE3F71" w:rsidP="00080E51">
            <w:pPr>
              <w:pStyle w:val="Ledtext"/>
            </w:pPr>
            <w:r>
              <w:t>Kontakt med externa stödinsatser kring barnet</w:t>
            </w:r>
          </w:p>
        </w:tc>
      </w:tr>
      <w:tr w:rsidR="00EE3F71" w14:paraId="3DE6EA5B" w14:textId="77777777" w:rsidTr="00080E51">
        <w:sdt>
          <w:sdtPr>
            <w:alias w:val=" "/>
            <w:id w:val="-1741398793"/>
            <w:placeholder>
              <w:docPart w:val="1BFF34FFA0C446F2BAB6BE9FCE72DE66"/>
            </w:placeholder>
            <w:showingPlcHdr/>
            <w:text/>
          </w:sdtPr>
          <w:sdtEndPr/>
          <w:sdtContent>
            <w:tc>
              <w:tcPr>
                <w:tcW w:w="10024" w:type="dxa"/>
                <w:tcBorders>
                  <w:top w:val="nil"/>
                </w:tcBorders>
              </w:tcPr>
              <w:p w14:paraId="3DE6EA5A" w14:textId="3B782779" w:rsidR="00EE3F71" w:rsidRDefault="00A31C38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EE3F71" w14:paraId="3DE6EA5D" w14:textId="77777777" w:rsidTr="00080E51">
        <w:tc>
          <w:tcPr>
            <w:tcW w:w="10024" w:type="dxa"/>
            <w:tcBorders>
              <w:bottom w:val="nil"/>
            </w:tcBorders>
          </w:tcPr>
          <w:p w14:paraId="3DE6EA5C" w14:textId="77777777" w:rsidR="00EE3F71" w:rsidRDefault="000E742D" w:rsidP="00080E51">
            <w:pPr>
              <w:pStyle w:val="Ledtext"/>
            </w:pPr>
            <w:r>
              <w:t>Hur ser förutsättningarna ut i miljön för att möta behovet?</w:t>
            </w:r>
          </w:p>
        </w:tc>
      </w:tr>
      <w:tr w:rsidR="00EE3F71" w14:paraId="3DE6EA5F" w14:textId="77777777" w:rsidTr="00080E51">
        <w:sdt>
          <w:sdtPr>
            <w:alias w:val=" "/>
            <w:id w:val="1560822649"/>
            <w:placeholder>
              <w:docPart w:val="B4CDBE57C44248DD855677B6A941425D"/>
            </w:placeholder>
            <w:showingPlcHdr/>
            <w:text/>
          </w:sdtPr>
          <w:sdtEndPr/>
          <w:sdtContent>
            <w:tc>
              <w:tcPr>
                <w:tcW w:w="10024" w:type="dxa"/>
                <w:tcBorders>
                  <w:top w:val="nil"/>
                </w:tcBorders>
              </w:tcPr>
              <w:p w14:paraId="3DE6EA5E" w14:textId="0BF8C6FF" w:rsidR="00EE3F71" w:rsidRDefault="00A31C38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14:paraId="3DE6EA60" w14:textId="77777777" w:rsidR="00E50999" w:rsidRDefault="00441A1C" w:rsidP="00EE3F71">
      <w:pPr>
        <w:pStyle w:val="Tabelltext"/>
        <w:keepLines/>
      </w:pPr>
      <w:sdt>
        <w:sdtPr>
          <w:alias w:val="Kontakt finns med Barnhälsoteamet"/>
          <w:id w:val="1704516790"/>
          <w:placeholder>
            <w:docPart w:val="FC8174764BC5407C88F397DD9132BCA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F71">
            <w:rPr>
              <w:rFonts w:ascii="MS Gothic" w:eastAsia="MS Gothic" w:hAnsi="MS Gothic" w:hint="eastAsia"/>
            </w:rPr>
            <w:t>☐</w:t>
          </w:r>
        </w:sdtContent>
      </w:sdt>
      <w:r w:rsidR="00EE3F71">
        <w:t xml:space="preserve"> Kontakt finns med barnhälsoteamet</w:t>
      </w:r>
    </w:p>
    <w:p w14:paraId="3DE6EA65" w14:textId="77777777" w:rsidR="00E50999" w:rsidRPr="00701526" w:rsidRDefault="00E50999" w:rsidP="000E742D">
      <w:pPr>
        <w:pStyle w:val="Tabelltext"/>
        <w:keepLines/>
      </w:pPr>
    </w:p>
    <w:sectPr w:rsidR="00E50999" w:rsidRPr="00701526" w:rsidSect="00CC78C9">
      <w:headerReference w:type="default" r:id="rId8"/>
      <w:headerReference w:type="first" r:id="rId9"/>
      <w:footerReference w:type="first" r:id="rId10"/>
      <w:pgSz w:w="11906" w:h="16838" w:code="9"/>
      <w:pgMar w:top="567" w:right="851" w:bottom="1985" w:left="102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EA68" w14:textId="77777777" w:rsidR="002012D7" w:rsidRDefault="002012D7" w:rsidP="00C24A05">
      <w:r>
        <w:separator/>
      </w:r>
    </w:p>
  </w:endnote>
  <w:endnote w:type="continuationSeparator" w:id="0">
    <w:p w14:paraId="3DE6EA69" w14:textId="77777777" w:rsidR="002012D7" w:rsidRDefault="002012D7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insFirstFooter_01"/>
  <w:p w14:paraId="3DE6EA77" w14:textId="77777777" w:rsidR="00EE3F71" w:rsidRDefault="00EE3F71" w:rsidP="002F022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3DE6EA86" wp14:editId="3DE6EA87">
              <wp:simplePos x="0" y="0"/>
              <wp:positionH relativeFrom="page">
                <wp:posOffset>6199505</wp:posOffset>
              </wp:positionH>
              <wp:positionV relativeFrom="page">
                <wp:posOffset>9625965</wp:posOffset>
              </wp:positionV>
              <wp:extent cx="730250" cy="805815"/>
              <wp:effectExtent l="0" t="0" r="0" b="0"/>
              <wp:wrapNone/>
              <wp:docPr id="5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CA7D07" id="LogoFirstPage" o:spid="_x0000_s1026" alt="Sundbybergs stads logo" style="position:absolute;margin-left:488.15pt;margin-top:757.95pt;width:57.5pt;height:63.4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kFBRG9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ZDczZTA2YzMtNzdiZC1m&#10;NTQwLTg5ODMtZTBhYzdhOGYyNGRhPC9zdFJlZjppbnN0YW5jZUlEPgogICAgICAgICAgICA8c3RS&#10;ZWY6ZG9jdW1lbnRJRD54bXAuZGlkOkQ2Mzk5OUVEOTAyMzY4MTE4MjJBOTU3NTQwMUM4MDVC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zgwMTE3NDA3MjA2ODExODIyQTk1NzU0MDFDODA1Qjwvc3RFdnQ6aW5zdGFu&#10;Y2VJRD4KICAgICAgICAgICAgICAgICAgPHN0RXZ0OndoZW4+MjAxNC0xMC0wMlQxMDowMDoxNysw&#10;Mj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9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1852"/>
    </w:tblGrid>
    <w:tr w:rsidR="00EE3F71" w14:paraId="3DE6EA7A" w14:textId="77777777" w:rsidTr="00014C2C">
      <w:trPr>
        <w:trHeight w:val="652"/>
      </w:trPr>
      <w:tc>
        <w:tcPr>
          <w:tcW w:w="5812" w:type="dxa"/>
          <w:vAlign w:val="bottom"/>
        </w:tcPr>
        <w:p w14:paraId="3DE6EA78" w14:textId="77777777" w:rsidR="00EE3F71" w:rsidRPr="00576696" w:rsidRDefault="00EE3F71" w:rsidP="00EE3F71">
          <w:pPr>
            <w:pStyle w:val="Ledtext"/>
            <w:rPr>
              <w:caps/>
            </w:rPr>
          </w:pPr>
          <w:bookmarkStart w:id="10" w:name="ftiVisitingAddress_01"/>
          <w:r>
            <w:rPr>
              <w:caps/>
            </w:rPr>
            <w:t>Östra Madenvägen 4</w:t>
          </w:r>
          <w:bookmarkEnd w:id="10"/>
          <w:r w:rsidRPr="00576696">
            <w:rPr>
              <w:caps/>
            </w:rPr>
            <w:t xml:space="preserve">  ·  </w:t>
          </w:r>
          <w:bookmarkStart w:id="11" w:name="ftiPostalAddress_01"/>
          <w:r>
            <w:rPr>
              <w:caps/>
            </w:rPr>
            <w:t>172 92 Sundbyberg</w:t>
          </w:r>
          <w:bookmarkEnd w:id="11"/>
          <w:r w:rsidRPr="00576696">
            <w:rPr>
              <w:caps/>
            </w:rPr>
            <w:t xml:space="preserve">  ·  </w:t>
          </w:r>
          <w:bookmarkStart w:id="12" w:name="ftiCpPhone_01"/>
          <w:r>
            <w:rPr>
              <w:caps/>
            </w:rPr>
            <w:t>08-706 80 00</w:t>
          </w:r>
          <w:bookmarkEnd w:id="12"/>
        </w:p>
      </w:tc>
      <w:tc>
        <w:tcPr>
          <w:tcW w:w="1852" w:type="dxa"/>
          <w:vMerge w:val="restart"/>
        </w:tcPr>
        <w:p w14:paraId="3DE6EA79" w14:textId="77777777" w:rsidR="00EE3F71" w:rsidRDefault="00EE3F71" w:rsidP="00E4342D">
          <w:pPr>
            <w:pStyle w:val="Ledtext"/>
            <w:jc w:val="right"/>
          </w:pPr>
          <w:r>
            <w:rPr>
              <w:rFonts w:cs="Calibri"/>
              <w:noProof/>
              <w:spacing w:val="2"/>
              <w:szCs w:val="16"/>
            </w:rPr>
            <w:t xml:space="preserve"> </w:t>
          </w:r>
        </w:p>
      </w:tc>
    </w:tr>
    <w:tr w:rsidR="00EE3F71" w14:paraId="3DE6EA7D" w14:textId="77777777" w:rsidTr="00014C2C">
      <w:trPr>
        <w:trHeight w:val="410"/>
      </w:trPr>
      <w:tc>
        <w:tcPr>
          <w:tcW w:w="5812" w:type="dxa"/>
        </w:tcPr>
        <w:p w14:paraId="3DE6EA7B" w14:textId="77777777" w:rsidR="00EE3F71" w:rsidRPr="00576696" w:rsidRDefault="00E50999" w:rsidP="00EE3F71">
          <w:pPr>
            <w:pStyle w:val="Ledtext"/>
            <w:rPr>
              <w:caps/>
            </w:rPr>
          </w:pPr>
          <w:bookmarkStart w:id="13" w:name="ftiCpEmail_01"/>
          <w:proofErr w:type="gramStart"/>
          <w:r>
            <w:rPr>
              <w:caps/>
            </w:rPr>
            <w:t>Forskolenamnden</w:t>
          </w:r>
          <w:r w:rsidR="00EE3F71">
            <w:rPr>
              <w:caps/>
            </w:rPr>
            <w:t>@sundbyberg.se</w:t>
          </w:r>
          <w:bookmarkEnd w:id="13"/>
          <w:r w:rsidR="00EE3F71" w:rsidRPr="00576696">
            <w:rPr>
              <w:caps/>
            </w:rPr>
            <w:t xml:space="preserve">  ·</w:t>
          </w:r>
          <w:proofErr w:type="gramEnd"/>
          <w:r w:rsidR="00EE3F71" w:rsidRPr="00576696">
            <w:rPr>
              <w:caps/>
            </w:rPr>
            <w:t xml:space="preserve">  </w:t>
          </w:r>
          <w:bookmarkStart w:id="14" w:name="ftiWeb_01"/>
          <w:r w:rsidR="00EE3F71">
            <w:rPr>
              <w:caps/>
            </w:rPr>
            <w:t>www.sundbyberg.se</w:t>
          </w:r>
          <w:bookmarkEnd w:id="14"/>
        </w:p>
      </w:tc>
      <w:tc>
        <w:tcPr>
          <w:tcW w:w="1852" w:type="dxa"/>
          <w:vMerge/>
        </w:tcPr>
        <w:p w14:paraId="3DE6EA7C" w14:textId="77777777" w:rsidR="00EE3F71" w:rsidRDefault="00EE3F71" w:rsidP="00E4342D">
          <w:pPr>
            <w:pStyle w:val="Ledtext"/>
          </w:pPr>
        </w:p>
      </w:tc>
    </w:tr>
  </w:tbl>
  <w:p w14:paraId="3DE6EA7E" w14:textId="77777777" w:rsidR="00EE3F71" w:rsidRPr="000C175E" w:rsidRDefault="00EE3F71" w:rsidP="008C6CD2">
    <w:pPr>
      <w:pStyle w:val="Sidfot"/>
    </w:pPr>
  </w:p>
  <w:p w14:paraId="3DE6EA7F" w14:textId="77777777" w:rsidR="00655041" w:rsidRPr="00EE3F71" w:rsidRDefault="00655041" w:rsidP="00EE3F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EA66" w14:textId="77777777" w:rsidR="002012D7" w:rsidRDefault="002012D7" w:rsidP="00C24A05">
      <w:r>
        <w:separator/>
      </w:r>
    </w:p>
  </w:footnote>
  <w:footnote w:type="continuationSeparator" w:id="0">
    <w:p w14:paraId="3DE6EA67" w14:textId="77777777" w:rsidR="002012D7" w:rsidRDefault="002012D7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A6A" w14:textId="77777777" w:rsidR="00EE3F71" w:rsidRDefault="00EE3F71" w:rsidP="007469B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3DE6EA80" wp14:editId="3DE6EA81">
              <wp:simplePos x="0" y="0"/>
              <wp:positionH relativeFrom="page">
                <wp:posOffset>6199510</wp:posOffset>
              </wp:positionH>
              <wp:positionV relativeFrom="page">
                <wp:posOffset>9626400</wp:posOffset>
              </wp:positionV>
              <wp:extent cx="730250" cy="805815"/>
              <wp:effectExtent l="0" t="0" r="0" b="0"/>
              <wp:wrapNone/>
              <wp:docPr id="6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4A2DCE" id="LogoFollowingPages" o:spid="_x0000_s1026" alt="Sundbybergs stads logo" style="position:absolute;margin-left:488.15pt;margin-top:758pt;width:57.5pt;height:63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CQUFEb0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kNzNlMDZjMy03&#10;N2JkLWY1NDAtODk4My1lMGFjN2E4ZjI0ZGE8L3N0UmVmOmluc3RhbmNlSUQ+CiAgICAgICAgICAg&#10;IDxzdFJlZjpkb2N1bWVudElEPnhtcC5kaWQ6RDYzOTk5RUQ5MDIzNjgxMTgyMkE5NTc1NDAxQzgw&#10;NUI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jAzODAxMTc0MDcyMDY4MTE4MjJBOTU3NTQwMUM4MDVCPC9zdEV2dDpp&#10;bnN0YW5jZUlEPgogICAgICAgICAgICAgICAgICA8c3RFdnQ6d2hlbj4yMDE0LTEwLTAyVDEwOjAw&#10;OjE3KzAyOjAwPC9zdEV2dDp3aGVuPgogICAgICAgICAgICAgICAgICA8c3RFdnQ6c29mdHdhcmVB&#10;Z2VudD5BZG9iZSBJbGx1c3RyYXRvciBDUzYgKE1hY2ludG9zaC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03"/>
      <w:gridCol w:w="5131"/>
    </w:tblGrid>
    <w:tr w:rsidR="00EE3F71" w:rsidRPr="00AA72EB" w14:paraId="3DE6EA6D" w14:textId="77777777" w:rsidTr="00836C1A">
      <w:trPr>
        <w:cantSplit/>
        <w:trHeight w:val="295"/>
      </w:trPr>
      <w:tc>
        <w:tcPr>
          <w:tcW w:w="4903" w:type="dxa"/>
          <w:vMerge w:val="restart"/>
          <w:vAlign w:val="bottom"/>
        </w:tcPr>
        <w:p w14:paraId="3DE6EA6B" w14:textId="77777777" w:rsidR="00EE3F71" w:rsidRPr="00AB17E3" w:rsidRDefault="00EE3F71" w:rsidP="00AA72EB">
          <w:pPr>
            <w:pStyle w:val="Sidhuvudstext"/>
            <w:rPr>
              <w:b/>
              <w:szCs w:val="34"/>
            </w:rPr>
          </w:pPr>
          <w:bookmarkStart w:id="2" w:name="insFollowingHeader_01"/>
          <w:r w:rsidRPr="00AA72EB">
            <w:t xml:space="preserve"> </w:t>
          </w:r>
          <w:bookmarkEnd w:id="2"/>
          <w:r w:rsidRPr="00AA72EB">
            <w:t xml:space="preserve"> </w:t>
          </w:r>
          <w:bookmarkStart w:id="3" w:name="objLogoFollowingPages_01"/>
          <w:r w:rsidRPr="00AA72EB">
            <w:t xml:space="preserve"> </w:t>
          </w:r>
          <w:bookmarkEnd w:id="3"/>
        </w:p>
      </w:tc>
      <w:tc>
        <w:tcPr>
          <w:tcW w:w="5131" w:type="dxa"/>
          <w:tcBorders>
            <w:left w:val="nil"/>
          </w:tcBorders>
          <w:vAlign w:val="bottom"/>
        </w:tcPr>
        <w:p w14:paraId="3DE6EA6C" w14:textId="77777777" w:rsidR="00EE3F71" w:rsidRPr="00AA72EB" w:rsidRDefault="00EE3F71" w:rsidP="002975BA">
          <w:pPr>
            <w:pStyle w:val="Sidhuvudstext"/>
            <w:jc w:val="right"/>
          </w:pPr>
          <w:bookmarkStart w:id="4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075443">
            <w:rPr>
              <w:noProof/>
            </w:rPr>
            <w:fldChar w:fldCharType="begin"/>
          </w:r>
          <w:r w:rsidR="00075443">
            <w:rPr>
              <w:noProof/>
            </w:rPr>
            <w:instrText xml:space="preserve"> NUMPAGES   \* MERGEFORMAT </w:instrText>
          </w:r>
          <w:r w:rsidR="00075443">
            <w:rPr>
              <w:noProof/>
            </w:rPr>
            <w:fldChar w:fldCharType="separate"/>
          </w:r>
          <w:r w:rsidR="000E742D">
            <w:rPr>
              <w:noProof/>
            </w:rPr>
            <w:t>1</w:t>
          </w:r>
          <w:r w:rsidR="00075443">
            <w:rPr>
              <w:noProof/>
            </w:rPr>
            <w:fldChar w:fldCharType="end"/>
          </w:r>
          <w:r w:rsidRPr="00AA72EB">
            <w:t xml:space="preserve"> </w:t>
          </w:r>
          <w:bookmarkEnd w:id="4"/>
        </w:p>
      </w:tc>
    </w:tr>
    <w:tr w:rsidR="00EE3F71" w14:paraId="3DE6EA70" w14:textId="77777777" w:rsidTr="005E11B6">
      <w:trPr>
        <w:cantSplit/>
        <w:trHeight w:val="243"/>
      </w:trPr>
      <w:tc>
        <w:tcPr>
          <w:tcW w:w="4903" w:type="dxa"/>
          <w:vMerge/>
          <w:vAlign w:val="bottom"/>
        </w:tcPr>
        <w:p w14:paraId="3DE6EA6E" w14:textId="77777777" w:rsidR="00EE3F71" w:rsidRPr="00985064" w:rsidRDefault="00EE3F71" w:rsidP="00C00978">
          <w:pPr>
            <w:pStyle w:val="Rubrik1"/>
            <w:outlineLvl w:val="0"/>
            <w:rPr>
              <w:sz w:val="28"/>
            </w:rPr>
          </w:pPr>
        </w:p>
      </w:tc>
      <w:tc>
        <w:tcPr>
          <w:tcW w:w="5131" w:type="dxa"/>
          <w:tcBorders>
            <w:left w:val="nil"/>
          </w:tcBorders>
          <w:vAlign w:val="bottom"/>
        </w:tcPr>
        <w:p w14:paraId="3DE6EA6F" w14:textId="77777777" w:rsidR="00EE3F71" w:rsidRPr="007C4BDF" w:rsidRDefault="00EE3F71" w:rsidP="00C00978">
          <w:pPr>
            <w:pStyle w:val="Tabelltext"/>
            <w:jc w:val="right"/>
            <w:rPr>
              <w:rStyle w:val="Sidnummer"/>
              <w:rFonts w:eastAsiaTheme="majorEastAsia"/>
            </w:rPr>
          </w:pPr>
        </w:p>
      </w:tc>
    </w:tr>
  </w:tbl>
  <w:p w14:paraId="3DE6EA71" w14:textId="77777777" w:rsidR="00EE3F71" w:rsidRPr="00BE08D0" w:rsidRDefault="00EE3F71" w:rsidP="007469BD">
    <w:pPr>
      <w:pStyle w:val="Sidhuvud"/>
    </w:pPr>
  </w:p>
  <w:p w14:paraId="3DE6EA72" w14:textId="77777777" w:rsidR="009D1DAA" w:rsidRPr="00EE3F71" w:rsidRDefault="009D1DAA" w:rsidP="00EE3F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A73" w14:textId="77777777" w:rsidR="00EE3F71" w:rsidRDefault="00EE3F71" w:rsidP="000B2A50">
    <w:pPr>
      <w:pStyle w:val="Sidhuvud"/>
    </w:pPr>
    <w:bookmarkStart w:id="5" w:name="insFirstHeader_01"/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E6EA82" wp14:editId="3DE6EA83">
              <wp:simplePos x="0" y="0"/>
              <wp:positionH relativeFrom="column">
                <wp:posOffset>5886611</wp:posOffset>
              </wp:positionH>
              <wp:positionV relativeFrom="paragraph">
                <wp:posOffset>-22225</wp:posOffset>
              </wp:positionV>
              <wp:extent cx="754185" cy="1404620"/>
              <wp:effectExtent l="0" t="0" r="8255" b="762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1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6EA88" w14:textId="77777777" w:rsidR="00EE3F71" w:rsidRPr="00EC19AE" w:rsidRDefault="00EE3F71" w:rsidP="00EC19AE">
                          <w:pPr>
                            <w:pStyle w:val="Sidhuvudstext"/>
                          </w:pPr>
                          <w:bookmarkStart w:id="6" w:name="objPageNo_01"/>
                          <w:r>
                            <w:t xml:space="preserve">SID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18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 w:rsidR="00075443">
                            <w:rPr>
                              <w:noProof/>
                            </w:rPr>
                            <w:fldChar w:fldCharType="begin"/>
                          </w:r>
                          <w:r w:rsidR="00075443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075443">
                            <w:rPr>
                              <w:noProof/>
                            </w:rPr>
                            <w:fldChar w:fldCharType="separate"/>
                          </w:r>
                          <w:r w:rsidR="00F91875">
                            <w:rPr>
                              <w:noProof/>
                            </w:rPr>
                            <w:t>1</w:t>
                          </w:r>
                          <w:r w:rsidR="00075443">
                            <w:rPr>
                              <w:noProof/>
                            </w:rPr>
                            <w:fldChar w:fldCharType="end"/>
                          </w:r>
                          <w:r w:rsidRPr="00EC19AE"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E6EA8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63.5pt;margin-top:-1.75pt;width:5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" stroked="f">
              <v:textbox style="mso-fit-shape-to-text:t">
                <w:txbxContent>
                  <w:p w14:paraId="3DE6EA88" w14:textId="77777777" w:rsidR="00EE3F71" w:rsidRPr="00EC19AE" w:rsidRDefault="00EE3F71" w:rsidP="00EC19AE">
                    <w:pPr>
                      <w:pStyle w:val="Sidhuvudstext"/>
                    </w:pPr>
                    <w:bookmarkStart w:id="7" w:name="objPageNo_01"/>
                    <w:r>
                      <w:t xml:space="preserve">SID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918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</w:t>
                    </w:r>
                    <w:r w:rsidR="00075443">
                      <w:rPr>
                        <w:noProof/>
                      </w:rPr>
                      <w:fldChar w:fldCharType="begin"/>
                    </w:r>
                    <w:r w:rsidR="00075443">
                      <w:rPr>
                        <w:noProof/>
                      </w:rPr>
                      <w:instrText xml:space="preserve"> NUMPAGES   \* MERGEFORMAT </w:instrText>
                    </w:r>
                    <w:r w:rsidR="00075443">
                      <w:rPr>
                        <w:noProof/>
                      </w:rPr>
                      <w:fldChar w:fldCharType="separate"/>
                    </w:r>
                    <w:r w:rsidR="00F91875">
                      <w:rPr>
                        <w:noProof/>
                      </w:rPr>
                      <w:t>1</w:t>
                    </w:r>
                    <w:r w:rsidR="00075443">
                      <w:rPr>
                        <w:noProof/>
                      </w:rPr>
                      <w:fldChar w:fldCharType="end"/>
                    </w:r>
                    <w:r w:rsidRPr="00EC19AE">
                      <w:t xml:space="preserve"> </w:t>
                    </w:r>
                    <w:bookmarkEnd w:id="7"/>
                  </w:p>
                </w:txbxContent>
              </v:textbox>
            </v:shape>
          </w:pict>
        </mc:Fallback>
      </mc:AlternateContent>
    </w:r>
  </w:p>
  <w:p w14:paraId="3DE6EA74" w14:textId="77777777" w:rsidR="00EE3F71" w:rsidRDefault="00EE3F71" w:rsidP="000B2A50">
    <w:pPr>
      <w:pStyle w:val="Sidhuvud"/>
    </w:pPr>
    <w:bookmarkStart w:id="8" w:name="objLogoFirstPage_01"/>
    <w:bookmarkEnd w:id="5"/>
    <w:r>
      <w:t xml:space="preserve"> </w:t>
    </w:r>
    <w:bookmarkEnd w:id="8"/>
  </w:p>
  <w:p w14:paraId="3DE6EA75" w14:textId="77777777" w:rsidR="00EE3F71" w:rsidRPr="00DF1052" w:rsidRDefault="00EE3F71" w:rsidP="004A60E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DE6EA84" wp14:editId="3DE6EA85">
              <wp:simplePos x="0" y="0"/>
              <wp:positionH relativeFrom="page">
                <wp:posOffset>222250</wp:posOffset>
              </wp:positionH>
              <wp:positionV relativeFrom="margin">
                <wp:align>bottom</wp:align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6EA89" w14:textId="77777777" w:rsidR="00EE3F71" w:rsidRDefault="00441A1C" w:rsidP="001E6C61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E3F71">
                                <w:t>SBG7000, v 2.0, 2018-06-26</w:t>
                              </w:r>
                            </w:sdtContent>
                          </w:sdt>
                          <w:r w:rsidR="00EE3F71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6EA84" id="Textruta 1" o:spid="_x0000_s1027" type="#_x0000_t202" style="position:absolute;margin-left:17.5pt;margin-top:0;width:12pt;height:4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" filled="f" stroked="f">
              <v:textbox style="layout-flow:vertical;mso-layout-flow-alt:bottom-to-top" inset="0,0,0,0">
                <w:txbxContent>
                  <w:p w14:paraId="3DE6EA89" w14:textId="77777777" w:rsidR="00EE3F71" w:rsidRDefault="00441A1C" w:rsidP="001E6C61">
                    <w:pPr>
                      <w:pStyle w:val="Mall-Id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EE3F71">
                          <w:t>SBG7000, v 2.0, 2018-06-26</w:t>
                        </w:r>
                      </w:sdtContent>
                    </w:sdt>
                    <w:r w:rsidR="00EE3F71">
                      <w:t xml:space="preserve">       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3DE6EA76" w14:textId="77777777" w:rsidR="00655041" w:rsidRPr="00EE3F71" w:rsidRDefault="00655041" w:rsidP="00EE3F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C2D58"/>
    <w:multiLevelType w:val="multilevel"/>
    <w:tmpl w:val="10002F18"/>
    <w:lvl w:ilvl="0">
      <w:start w:val="1"/>
      <w:numFmt w:val="decimal"/>
      <w:pStyle w:val="Bilagerubrik1"/>
      <w:suff w:val="space"/>
      <w:lvlText w:val="Bilaga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3967524D"/>
    <w:multiLevelType w:val="hybridMultilevel"/>
    <w:tmpl w:val="53684EE4"/>
    <w:lvl w:ilvl="0" w:tplc="C6F6403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D4B56E0"/>
    <w:multiLevelType w:val="multilevel"/>
    <w:tmpl w:val="CE16A0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/vu/NACZz2C4BSPbtWrOZF1rct2LFJ7HIVLxSpwEG+19cwil12abOtreZ2CgOzD8JPyEJYdI24RdKNOUEVwZA==" w:salt="bWPpZYfqk3X6jBg/JpCFZQ=="/>
  <w:defaultTabStop w:val="79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1"/>
    <w:rsid w:val="0000546B"/>
    <w:rsid w:val="000155FE"/>
    <w:rsid w:val="00023A30"/>
    <w:rsid w:val="00026290"/>
    <w:rsid w:val="000266E8"/>
    <w:rsid w:val="00032681"/>
    <w:rsid w:val="00040682"/>
    <w:rsid w:val="00043465"/>
    <w:rsid w:val="000542BC"/>
    <w:rsid w:val="00061C10"/>
    <w:rsid w:val="00070961"/>
    <w:rsid w:val="00071863"/>
    <w:rsid w:val="00075443"/>
    <w:rsid w:val="00077808"/>
    <w:rsid w:val="00080A07"/>
    <w:rsid w:val="00080E51"/>
    <w:rsid w:val="00083051"/>
    <w:rsid w:val="00096EC6"/>
    <w:rsid w:val="000A15C0"/>
    <w:rsid w:val="000A6134"/>
    <w:rsid w:val="000A67C2"/>
    <w:rsid w:val="000B548C"/>
    <w:rsid w:val="000C175E"/>
    <w:rsid w:val="000E0F38"/>
    <w:rsid w:val="000E742D"/>
    <w:rsid w:val="000F1059"/>
    <w:rsid w:val="000F2601"/>
    <w:rsid w:val="000F4DE0"/>
    <w:rsid w:val="00102849"/>
    <w:rsid w:val="00103694"/>
    <w:rsid w:val="00104301"/>
    <w:rsid w:val="00124878"/>
    <w:rsid w:val="0012531C"/>
    <w:rsid w:val="00131EC6"/>
    <w:rsid w:val="00134A54"/>
    <w:rsid w:val="001664DE"/>
    <w:rsid w:val="001B0C84"/>
    <w:rsid w:val="001B6E15"/>
    <w:rsid w:val="001D050C"/>
    <w:rsid w:val="001D2803"/>
    <w:rsid w:val="001D465D"/>
    <w:rsid w:val="001E538F"/>
    <w:rsid w:val="002012D7"/>
    <w:rsid w:val="00201F7A"/>
    <w:rsid w:val="00204ED5"/>
    <w:rsid w:val="002149A1"/>
    <w:rsid w:val="00215D23"/>
    <w:rsid w:val="002169CD"/>
    <w:rsid w:val="00216B6E"/>
    <w:rsid w:val="0024766B"/>
    <w:rsid w:val="00250179"/>
    <w:rsid w:val="002606E8"/>
    <w:rsid w:val="0028548F"/>
    <w:rsid w:val="00291A4D"/>
    <w:rsid w:val="002A66A9"/>
    <w:rsid w:val="002B2EDC"/>
    <w:rsid w:val="002C3B60"/>
    <w:rsid w:val="002D244E"/>
    <w:rsid w:val="002D6C29"/>
    <w:rsid w:val="002E29C8"/>
    <w:rsid w:val="00316B55"/>
    <w:rsid w:val="0032002A"/>
    <w:rsid w:val="00327251"/>
    <w:rsid w:val="00352DA8"/>
    <w:rsid w:val="00353EA4"/>
    <w:rsid w:val="0035489D"/>
    <w:rsid w:val="00355D19"/>
    <w:rsid w:val="00374F88"/>
    <w:rsid w:val="00382899"/>
    <w:rsid w:val="00385516"/>
    <w:rsid w:val="00386707"/>
    <w:rsid w:val="003B52AC"/>
    <w:rsid w:val="003C1D7A"/>
    <w:rsid w:val="003C69B6"/>
    <w:rsid w:val="003D1180"/>
    <w:rsid w:val="003D38A1"/>
    <w:rsid w:val="003E22FF"/>
    <w:rsid w:val="00411C9B"/>
    <w:rsid w:val="004156A3"/>
    <w:rsid w:val="004249B7"/>
    <w:rsid w:val="00441A1C"/>
    <w:rsid w:val="00456487"/>
    <w:rsid w:val="00460EA4"/>
    <w:rsid w:val="00482031"/>
    <w:rsid w:val="00486605"/>
    <w:rsid w:val="00496EED"/>
    <w:rsid w:val="004C26CB"/>
    <w:rsid w:val="004C60BB"/>
    <w:rsid w:val="004C7904"/>
    <w:rsid w:val="004D2A6A"/>
    <w:rsid w:val="004D6A68"/>
    <w:rsid w:val="004D7D97"/>
    <w:rsid w:val="0050369E"/>
    <w:rsid w:val="00506AF1"/>
    <w:rsid w:val="00531E8B"/>
    <w:rsid w:val="00545EF8"/>
    <w:rsid w:val="00552679"/>
    <w:rsid w:val="00564381"/>
    <w:rsid w:val="005812C2"/>
    <w:rsid w:val="00582FCD"/>
    <w:rsid w:val="00583477"/>
    <w:rsid w:val="00585DB7"/>
    <w:rsid w:val="005915E7"/>
    <w:rsid w:val="005945E1"/>
    <w:rsid w:val="00595C8E"/>
    <w:rsid w:val="005A2727"/>
    <w:rsid w:val="005A3752"/>
    <w:rsid w:val="005A5940"/>
    <w:rsid w:val="005C5497"/>
    <w:rsid w:val="005D12E4"/>
    <w:rsid w:val="005D30C0"/>
    <w:rsid w:val="005D36CF"/>
    <w:rsid w:val="005D6C3F"/>
    <w:rsid w:val="005E4C91"/>
    <w:rsid w:val="005E6BD8"/>
    <w:rsid w:val="005F7040"/>
    <w:rsid w:val="00607BAD"/>
    <w:rsid w:val="00615A56"/>
    <w:rsid w:val="006234E4"/>
    <w:rsid w:val="006250E3"/>
    <w:rsid w:val="00633F75"/>
    <w:rsid w:val="00644472"/>
    <w:rsid w:val="00652785"/>
    <w:rsid w:val="00654A45"/>
    <w:rsid w:val="00655041"/>
    <w:rsid w:val="00680DD7"/>
    <w:rsid w:val="00686CD3"/>
    <w:rsid w:val="00696353"/>
    <w:rsid w:val="006A2D1F"/>
    <w:rsid w:val="006A569A"/>
    <w:rsid w:val="006B450D"/>
    <w:rsid w:val="006F2758"/>
    <w:rsid w:val="006F38E8"/>
    <w:rsid w:val="006F50F4"/>
    <w:rsid w:val="00701526"/>
    <w:rsid w:val="00714ADB"/>
    <w:rsid w:val="007177FB"/>
    <w:rsid w:val="00733EFF"/>
    <w:rsid w:val="00756BF2"/>
    <w:rsid w:val="00762978"/>
    <w:rsid w:val="007752E3"/>
    <w:rsid w:val="007827E0"/>
    <w:rsid w:val="0078728A"/>
    <w:rsid w:val="007A3536"/>
    <w:rsid w:val="007A5E5F"/>
    <w:rsid w:val="007B1CEE"/>
    <w:rsid w:val="007C4BDF"/>
    <w:rsid w:val="00810FF9"/>
    <w:rsid w:val="00817343"/>
    <w:rsid w:val="00823874"/>
    <w:rsid w:val="008336F6"/>
    <w:rsid w:val="00852C1B"/>
    <w:rsid w:val="0086332C"/>
    <w:rsid w:val="00880CE5"/>
    <w:rsid w:val="00897458"/>
    <w:rsid w:val="008A1F3B"/>
    <w:rsid w:val="008A2312"/>
    <w:rsid w:val="008A6521"/>
    <w:rsid w:val="008E1286"/>
    <w:rsid w:val="00901167"/>
    <w:rsid w:val="00903B9D"/>
    <w:rsid w:val="00906307"/>
    <w:rsid w:val="0091755A"/>
    <w:rsid w:val="00925A1C"/>
    <w:rsid w:val="00933807"/>
    <w:rsid w:val="00964B23"/>
    <w:rsid w:val="009773F0"/>
    <w:rsid w:val="0099621B"/>
    <w:rsid w:val="009A3C42"/>
    <w:rsid w:val="009B5F7A"/>
    <w:rsid w:val="009C1ABB"/>
    <w:rsid w:val="009D0B19"/>
    <w:rsid w:val="009D1DAA"/>
    <w:rsid w:val="009E605D"/>
    <w:rsid w:val="009F3470"/>
    <w:rsid w:val="009F3ACB"/>
    <w:rsid w:val="00A06776"/>
    <w:rsid w:val="00A14DFB"/>
    <w:rsid w:val="00A31C38"/>
    <w:rsid w:val="00A41DAA"/>
    <w:rsid w:val="00A50940"/>
    <w:rsid w:val="00A52943"/>
    <w:rsid w:val="00A72D58"/>
    <w:rsid w:val="00A8739E"/>
    <w:rsid w:val="00A97732"/>
    <w:rsid w:val="00AA3D50"/>
    <w:rsid w:val="00AA6BEB"/>
    <w:rsid w:val="00AB016B"/>
    <w:rsid w:val="00AB0B17"/>
    <w:rsid w:val="00AB642D"/>
    <w:rsid w:val="00AC39B8"/>
    <w:rsid w:val="00AD0CC6"/>
    <w:rsid w:val="00AD11E9"/>
    <w:rsid w:val="00AE2790"/>
    <w:rsid w:val="00AE43E5"/>
    <w:rsid w:val="00B0338A"/>
    <w:rsid w:val="00B17E14"/>
    <w:rsid w:val="00B27B57"/>
    <w:rsid w:val="00B54695"/>
    <w:rsid w:val="00BA2F73"/>
    <w:rsid w:val="00BD37BB"/>
    <w:rsid w:val="00BD505D"/>
    <w:rsid w:val="00C1245D"/>
    <w:rsid w:val="00C1590E"/>
    <w:rsid w:val="00C17528"/>
    <w:rsid w:val="00C24A05"/>
    <w:rsid w:val="00C41C0F"/>
    <w:rsid w:val="00C4209C"/>
    <w:rsid w:val="00C55295"/>
    <w:rsid w:val="00C90AB4"/>
    <w:rsid w:val="00C94F8B"/>
    <w:rsid w:val="00CA6DC0"/>
    <w:rsid w:val="00CB49A3"/>
    <w:rsid w:val="00CC78C9"/>
    <w:rsid w:val="00CD3446"/>
    <w:rsid w:val="00CD7C64"/>
    <w:rsid w:val="00CF4126"/>
    <w:rsid w:val="00D0205E"/>
    <w:rsid w:val="00D02D6D"/>
    <w:rsid w:val="00D042F8"/>
    <w:rsid w:val="00D10FD8"/>
    <w:rsid w:val="00D138E6"/>
    <w:rsid w:val="00D14015"/>
    <w:rsid w:val="00D34E79"/>
    <w:rsid w:val="00D36A88"/>
    <w:rsid w:val="00D37830"/>
    <w:rsid w:val="00D4103E"/>
    <w:rsid w:val="00D42633"/>
    <w:rsid w:val="00D61FCB"/>
    <w:rsid w:val="00D62BE8"/>
    <w:rsid w:val="00D75B97"/>
    <w:rsid w:val="00D80260"/>
    <w:rsid w:val="00D82C87"/>
    <w:rsid w:val="00D840A8"/>
    <w:rsid w:val="00D92830"/>
    <w:rsid w:val="00DA4AC4"/>
    <w:rsid w:val="00DA5D5C"/>
    <w:rsid w:val="00DA6975"/>
    <w:rsid w:val="00DB1518"/>
    <w:rsid w:val="00DB1D0F"/>
    <w:rsid w:val="00DB2EC5"/>
    <w:rsid w:val="00DC3D4D"/>
    <w:rsid w:val="00DC51DB"/>
    <w:rsid w:val="00DE5577"/>
    <w:rsid w:val="00DF4041"/>
    <w:rsid w:val="00DF7A56"/>
    <w:rsid w:val="00E02A07"/>
    <w:rsid w:val="00E207AB"/>
    <w:rsid w:val="00E22A88"/>
    <w:rsid w:val="00E367CB"/>
    <w:rsid w:val="00E41E70"/>
    <w:rsid w:val="00E432D2"/>
    <w:rsid w:val="00E50999"/>
    <w:rsid w:val="00E50CDF"/>
    <w:rsid w:val="00E60FD1"/>
    <w:rsid w:val="00E6169C"/>
    <w:rsid w:val="00E675F0"/>
    <w:rsid w:val="00E76B2B"/>
    <w:rsid w:val="00E77502"/>
    <w:rsid w:val="00E82AC1"/>
    <w:rsid w:val="00E97D10"/>
    <w:rsid w:val="00EA2B31"/>
    <w:rsid w:val="00EA5D9B"/>
    <w:rsid w:val="00EA6A45"/>
    <w:rsid w:val="00EB2613"/>
    <w:rsid w:val="00EB4552"/>
    <w:rsid w:val="00EC0F55"/>
    <w:rsid w:val="00EC7DEC"/>
    <w:rsid w:val="00ED0895"/>
    <w:rsid w:val="00ED24E8"/>
    <w:rsid w:val="00EE3F71"/>
    <w:rsid w:val="00EF07D9"/>
    <w:rsid w:val="00F0512F"/>
    <w:rsid w:val="00F23DF6"/>
    <w:rsid w:val="00F2484A"/>
    <w:rsid w:val="00F27ECC"/>
    <w:rsid w:val="00F72F22"/>
    <w:rsid w:val="00F82D05"/>
    <w:rsid w:val="00F84FEC"/>
    <w:rsid w:val="00F91875"/>
    <w:rsid w:val="00FA0545"/>
    <w:rsid w:val="00FA1239"/>
    <w:rsid w:val="00FA3C59"/>
    <w:rsid w:val="00FB0C41"/>
    <w:rsid w:val="00FC5B84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E6EA1C"/>
  <w15:chartTrackingRefBased/>
  <w15:docId w15:val="{6D55C8B8-6917-498F-AEB0-EF0C43D5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036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Tabelltext"/>
    <w:link w:val="Rubrik1Char"/>
    <w:uiPriority w:val="9"/>
    <w:qFormat/>
    <w:rsid w:val="00F23DF6"/>
    <w:pPr>
      <w:keepNext/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F23DF6"/>
    <w:pPr>
      <w:keepNext/>
      <w:spacing w:before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Tabelltext"/>
    <w:link w:val="Rubrik3Char"/>
    <w:uiPriority w:val="9"/>
    <w:qFormat/>
    <w:rsid w:val="00201F7A"/>
    <w:pPr>
      <w:keepNext/>
      <w:spacing w:before="120"/>
      <w:outlineLvl w:val="2"/>
    </w:pPr>
    <w:rPr>
      <w:rFonts w:asciiTheme="majorHAnsi" w:eastAsiaTheme="majorEastAsia" w:hAnsiTheme="majorHAnsi" w:cstheme="majorBidi"/>
      <w:sz w:val="20"/>
    </w:rPr>
  </w:style>
  <w:style w:type="paragraph" w:styleId="Rubrik4">
    <w:name w:val="heading 4"/>
    <w:basedOn w:val="Normal"/>
    <w:next w:val="Tabelltext"/>
    <w:link w:val="Rubrik4Char"/>
    <w:uiPriority w:val="9"/>
    <w:semiHidden/>
    <w:qFormat/>
    <w:rsid w:val="005D6C3F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B54695"/>
    <w:rPr>
      <w:sz w:val="19"/>
    </w:rPr>
  </w:style>
  <w:style w:type="paragraph" w:styleId="Punktlista">
    <w:name w:val="List Bullet"/>
    <w:basedOn w:val="Informationstext"/>
    <w:uiPriority w:val="10"/>
    <w:qFormat/>
    <w:rsid w:val="00F84FEC"/>
    <w:pPr>
      <w:numPr>
        <w:numId w:val="5"/>
      </w:numPr>
      <w:contextualSpacing/>
    </w:pPr>
  </w:style>
  <w:style w:type="paragraph" w:customStyle="1" w:styleId="Nummerlista">
    <w:name w:val="Nummerlista"/>
    <w:basedOn w:val="Informationstext"/>
    <w:uiPriority w:val="10"/>
    <w:qFormat/>
    <w:rsid w:val="00F84FEC"/>
    <w:pPr>
      <w:numPr>
        <w:numId w:val="7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23DF6"/>
    <w:rPr>
      <w:rFonts w:asciiTheme="majorHAnsi" w:eastAsiaTheme="majorEastAsia" w:hAnsiTheme="majorHAnsi" w:cstheme="majorBidi"/>
      <w:b/>
      <w:sz w:val="2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23DF6"/>
    <w:rPr>
      <w:rFonts w:asciiTheme="majorHAnsi" w:eastAsiaTheme="majorEastAsia" w:hAnsiTheme="majorHAnsi" w:cstheme="majorBidi"/>
      <w:b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1F7A"/>
    <w:rPr>
      <w:rFonts w:asciiTheme="majorHAnsi" w:eastAsiaTheme="majorEastAsia" w:hAnsiTheme="majorHAnsi" w:cstheme="majorBidi"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54695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link w:val="TabelltextChar"/>
    <w:semiHidden/>
    <w:qFormat/>
    <w:rsid w:val="00E77502"/>
    <w:rPr>
      <w:rFonts w:asciiTheme="majorHAnsi" w:hAnsiTheme="majorHAnsi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semiHidden/>
    <w:rsid w:val="00EC7DEC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</w:rPr>
  </w:style>
  <w:style w:type="paragraph" w:styleId="Innehll2">
    <w:name w:val="toc 2"/>
    <w:basedOn w:val="Innehll1"/>
    <w:uiPriority w:val="39"/>
    <w:semiHidden/>
    <w:rsid w:val="00EC7DEC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EC7DEC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EC7DEC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C7DEC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C7DEC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C7DEC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C7DEC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C7DEC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link w:val="LedtextChar"/>
    <w:rsid w:val="00E77502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762978"/>
    <w:pPr>
      <w:tabs>
        <w:tab w:val="center" w:pos="4536"/>
        <w:tab w:val="right" w:pos="9072"/>
      </w:tabs>
    </w:pPr>
    <w:rPr>
      <w:rFonts w:asciiTheme="minorHAnsi" w:hAnsiTheme="minorHAnsi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62978"/>
    <w:rPr>
      <w:rFonts w:eastAsia="Times New Roman"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semiHidden/>
    <w:rsid w:val="00762978"/>
    <w:pPr>
      <w:tabs>
        <w:tab w:val="center" w:pos="4536"/>
        <w:tab w:val="right" w:pos="9072"/>
      </w:tabs>
    </w:pPr>
    <w:rPr>
      <w:rFonts w:asciiTheme="minorHAnsi" w:hAnsiTheme="minorHAnsi"/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762978"/>
    <w:rPr>
      <w:rFonts w:eastAsia="Times New Roman" w:cs="Times New Roman"/>
      <w:sz w:val="2"/>
      <w:szCs w:val="24"/>
      <w:lang w:eastAsia="sv-SE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qFormat/>
    <w:rsid w:val="004D6A68"/>
    <w:pPr>
      <w:spacing w:after="40"/>
    </w:pPr>
    <w:rPr>
      <w:rFonts w:asciiTheme="minorHAnsi" w:hAnsiTheme="minorHAnsi"/>
    </w:rPr>
  </w:style>
  <w:style w:type="character" w:customStyle="1" w:styleId="Nmn1">
    <w:name w:val="Nämn1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semiHidden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  <w:style w:type="paragraph" w:customStyle="1" w:styleId="Bilagerubrik1">
    <w:name w:val="Bilagerubrik 1"/>
    <w:basedOn w:val="Rubrik1"/>
    <w:next w:val="Brdtext"/>
    <w:uiPriority w:val="99"/>
    <w:semiHidden/>
    <w:qFormat/>
    <w:rsid w:val="004C7904"/>
    <w:pPr>
      <w:pageBreakBefore/>
      <w:numPr>
        <w:numId w:val="10"/>
      </w:numPr>
      <w:spacing w:before="360" w:after="160" w:line="280" w:lineRule="atLeast"/>
    </w:pPr>
    <w:rPr>
      <w:color w:val="BE516E" w:themeColor="accent1"/>
      <w:sz w:val="36"/>
    </w:rPr>
  </w:style>
  <w:style w:type="paragraph" w:customStyle="1" w:styleId="Bilagerubrik2">
    <w:name w:val="Bilagerubrik 2"/>
    <w:basedOn w:val="Rubrik2"/>
    <w:next w:val="Brdtext"/>
    <w:uiPriority w:val="99"/>
    <w:semiHidden/>
    <w:qFormat/>
    <w:rsid w:val="004C7904"/>
    <w:pPr>
      <w:spacing w:before="360" w:after="120" w:line="280" w:lineRule="atLeast"/>
      <w:outlineLvl w:val="9"/>
    </w:pPr>
    <w:rPr>
      <w:sz w:val="26"/>
    </w:rPr>
  </w:style>
  <w:style w:type="paragraph" w:customStyle="1" w:styleId="Bilagerubrik3">
    <w:name w:val="Bilagerubrik 3"/>
    <w:basedOn w:val="Rubrik3"/>
    <w:next w:val="Brdtext"/>
    <w:uiPriority w:val="99"/>
    <w:semiHidden/>
    <w:qFormat/>
    <w:rsid w:val="004C7904"/>
    <w:pPr>
      <w:spacing w:before="360" w:after="40" w:line="280" w:lineRule="atLeast"/>
      <w:outlineLvl w:val="9"/>
    </w:pPr>
    <w:rPr>
      <w:b/>
    </w:rPr>
  </w:style>
  <w:style w:type="paragraph" w:customStyle="1" w:styleId="Informationstext">
    <w:name w:val="Informationstext"/>
    <w:basedOn w:val="Tabelltext"/>
    <w:uiPriority w:val="10"/>
    <w:qFormat/>
    <w:rsid w:val="000A67C2"/>
    <w:pPr>
      <w:spacing w:before="60" w:after="80" w:line="220" w:lineRule="atLeast"/>
    </w:pPr>
  </w:style>
  <w:style w:type="paragraph" w:customStyle="1" w:styleId="Ledtext3pt">
    <w:name w:val="Ledtext 3 pt"/>
    <w:basedOn w:val="Ledtext"/>
    <w:uiPriority w:val="1"/>
    <w:qFormat/>
    <w:rsid w:val="00552679"/>
    <w:pPr>
      <w:spacing w:before="0" w:after="0"/>
    </w:pPr>
    <w:rPr>
      <w:sz w:val="6"/>
    </w:rPr>
  </w:style>
  <w:style w:type="character" w:styleId="Sidnummer">
    <w:name w:val="page number"/>
    <w:basedOn w:val="Standardstycketeckensnitt"/>
    <w:semiHidden/>
    <w:rsid w:val="00040682"/>
    <w:rPr>
      <w:rFonts w:asciiTheme="minorHAnsi" w:hAnsiTheme="minorHAnsi"/>
      <w:sz w:val="20"/>
    </w:rPr>
  </w:style>
  <w:style w:type="character" w:customStyle="1" w:styleId="LedtextChar">
    <w:name w:val="Ledtext Char"/>
    <w:basedOn w:val="Standardstycketeckensnitt"/>
    <w:link w:val="Ledtext"/>
    <w:rsid w:val="00E77502"/>
    <w:rPr>
      <w:rFonts w:asciiTheme="majorHAnsi" w:eastAsia="Times New Roman" w:hAnsiTheme="majorHAnsi" w:cs="Times New Roman"/>
      <w:sz w:val="14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semiHidden/>
    <w:rsid w:val="007A5E5F"/>
    <w:rPr>
      <w:rFonts w:asciiTheme="majorHAnsi" w:eastAsia="Times New Roman" w:hAnsiTheme="majorHAnsi" w:cs="Times New Roman"/>
      <w:sz w:val="20"/>
      <w:szCs w:val="24"/>
      <w:lang w:eastAsia="sv-SE"/>
    </w:rPr>
  </w:style>
  <w:style w:type="paragraph" w:customStyle="1" w:styleId="Titel-blankett">
    <w:name w:val="Titel - blankett"/>
    <w:basedOn w:val="Rubrik1"/>
    <w:next w:val="Ingress"/>
    <w:semiHidden/>
    <w:rsid w:val="000155FE"/>
    <w:rPr>
      <w:sz w:val="36"/>
    </w:rPr>
  </w:style>
  <w:style w:type="paragraph" w:customStyle="1" w:styleId="Ingress">
    <w:name w:val="Ingress"/>
    <w:basedOn w:val="Tabelltext"/>
    <w:qFormat/>
    <w:rsid w:val="00701526"/>
    <w:pPr>
      <w:spacing w:after="120"/>
    </w:pPr>
  </w:style>
  <w:style w:type="paragraph" w:customStyle="1" w:styleId="Kryssrutetext">
    <w:name w:val="Kryssrutetext"/>
    <w:basedOn w:val="Tabelltext"/>
    <w:qFormat/>
    <w:rsid w:val="003E22FF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0FEAC30CA44BD8AFCE3EECEA7C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DB357-58E6-49C3-B933-DBCF202BF845}"/>
      </w:docPartPr>
      <w:docPartBody>
        <w:p w:rsidR="007C7EC8" w:rsidRDefault="00D70670" w:rsidP="00D70670">
          <w:pPr>
            <w:pStyle w:val="E7A0FEAC30CA44BD8AFCE3EECEA7C2CA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B814B3BD823D41F5B97A0F376105A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66374-D78F-4B4A-B344-AF09104672BF}"/>
      </w:docPartPr>
      <w:docPartBody>
        <w:p w:rsidR="007C7EC8" w:rsidRDefault="00D70670" w:rsidP="00D70670">
          <w:pPr>
            <w:pStyle w:val="B814B3BD823D41F5B97A0F376105A9B5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03E3E49AB9FA40F8AA6D190CC1D2B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0EE20-4146-4FCC-8A8E-22DB549F487F}"/>
      </w:docPartPr>
      <w:docPartBody>
        <w:p w:rsidR="007C7EC8" w:rsidRDefault="00D70670" w:rsidP="00D70670">
          <w:pPr>
            <w:pStyle w:val="03E3E49AB9FA40F8AA6D190CC1D2BBC3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1BFF34FFA0C446F2BAB6BE9FCE72DE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98C9D-F56E-4738-871C-A02B28F84957}"/>
      </w:docPartPr>
      <w:docPartBody>
        <w:p w:rsidR="007C7EC8" w:rsidRDefault="00D70670" w:rsidP="00D70670">
          <w:pPr>
            <w:pStyle w:val="1BFF34FFA0C446F2BAB6BE9FCE72DE66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B4CDBE57C44248DD855677B6A9414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82263-B74C-4ECB-B218-287C4799D2A6}"/>
      </w:docPartPr>
      <w:docPartBody>
        <w:p w:rsidR="007C7EC8" w:rsidRDefault="00D70670" w:rsidP="00D70670">
          <w:pPr>
            <w:pStyle w:val="B4CDBE57C44248DD855677B6A941425D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FC8174764BC5407C88F397DD9132B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FEAE6-1DA8-4226-8617-91F9C6DEEDB1}"/>
      </w:docPartPr>
      <w:docPartBody>
        <w:p w:rsidR="007C7EC8" w:rsidRDefault="00D70670">
          <w:r w:rsidRPr="00F96712">
            <w:rPr>
              <w:rStyle w:val="Platshllartext"/>
            </w:rPr>
            <w:t>[Kontakt finns med Barnhälsoteamet]</w:t>
          </w:r>
        </w:p>
      </w:docPartBody>
    </w:docPart>
    <w:docPart>
      <w:docPartPr>
        <w:name w:val="2F9FFEF11F534A2F8D1F2F9D5FC51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89497-7935-48FE-9C1B-99C99B9FDE66}"/>
      </w:docPartPr>
      <w:docPartBody>
        <w:p w:rsidR="00617BFD" w:rsidRDefault="00FE3CDF" w:rsidP="00FE3CDF">
          <w:pPr>
            <w:pStyle w:val="2F9FFEF11F534A2F8D1F2F9D5FC515D4"/>
          </w:pPr>
          <w:r w:rsidRPr="00F96712">
            <w:rPr>
              <w:rStyle w:val="Platshllartext"/>
            </w:rPr>
            <w:t>[Namn på kryssruta]</w:t>
          </w:r>
        </w:p>
      </w:docPartBody>
    </w:docPart>
    <w:docPart>
      <w:docPartPr>
        <w:name w:val="1584B14727C54C5290F5C50793616A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43926-3FC1-426C-A014-A94D7FA6031B}"/>
      </w:docPartPr>
      <w:docPartBody>
        <w:p w:rsidR="003B1198" w:rsidRDefault="00A3247A" w:rsidP="00A3247A">
          <w:pPr>
            <w:pStyle w:val="1584B14727C54C5290F5C50793616AC9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43C84C99B90543E5B42BA7954762D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FFB61-2675-40DF-98C5-E1AC91856AC0}"/>
      </w:docPartPr>
      <w:docPartBody>
        <w:p w:rsidR="003B1198" w:rsidRDefault="00A3247A" w:rsidP="00A3247A">
          <w:pPr>
            <w:pStyle w:val="43C84C99B90543E5B42BA7954762D7FD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4FA1F4DE2325451BA2FDB42DAD67A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896992-C2B9-4104-9633-EFABF1171222}"/>
      </w:docPartPr>
      <w:docPartBody>
        <w:p w:rsidR="003B1198" w:rsidRDefault="00A3247A" w:rsidP="00A3247A">
          <w:pPr>
            <w:pStyle w:val="4FA1F4DE2325451BA2FDB42DAD67A9F2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013FA411862148F79243ECDBF2598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FC82E-DCCC-4D53-82EF-A1DC46DA884E}"/>
      </w:docPartPr>
      <w:docPartBody>
        <w:p w:rsidR="003B1198" w:rsidRDefault="00A3247A" w:rsidP="00A3247A">
          <w:pPr>
            <w:pStyle w:val="013FA411862148F79243ECDBF2598D3C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12312676815441DBB4DA7BAB9945C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1A143-8DF6-4F8F-A02E-FCBE8B2AB5F4}"/>
      </w:docPartPr>
      <w:docPartBody>
        <w:p w:rsidR="003B1198" w:rsidRDefault="00A3247A" w:rsidP="00A3247A">
          <w:pPr>
            <w:pStyle w:val="12312676815441DBB4DA7BAB9945CB45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76A9259B3B3B4D9DABCF72F02C927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B2598C-6FD6-4BEC-A27E-FB225388B831}"/>
      </w:docPartPr>
      <w:docPartBody>
        <w:p w:rsidR="003B1198" w:rsidRDefault="00A3247A" w:rsidP="00A3247A">
          <w:pPr>
            <w:pStyle w:val="76A9259B3B3B4D9DABCF72F02C9271A8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6FB0C7E45B874378867C5EF445138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DBF54-D1E1-4658-853C-13DC7964F02D}"/>
      </w:docPartPr>
      <w:docPartBody>
        <w:p w:rsidR="003B1198" w:rsidRDefault="00A3247A" w:rsidP="00A3247A">
          <w:pPr>
            <w:pStyle w:val="6FB0C7E45B874378867C5EF445138FBF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D53C21209A1C4112A4A6EC8673774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DFABE-FFAC-40EF-A523-4F0386BF753D}"/>
      </w:docPartPr>
      <w:docPartBody>
        <w:p w:rsidR="003B1198" w:rsidRDefault="00A3247A" w:rsidP="00A3247A">
          <w:pPr>
            <w:pStyle w:val="D53C21209A1C4112A4A6EC8673774D58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66FEAAE600B54700B7E676CAE8AD8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533EF7-5F5F-4581-A916-201965AAA4FB}"/>
      </w:docPartPr>
      <w:docPartBody>
        <w:p w:rsidR="003B1198" w:rsidRDefault="00A3247A" w:rsidP="00A3247A">
          <w:pPr>
            <w:pStyle w:val="66FEAAE600B54700B7E676CAE8AD849F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FB0AA37107A34955BFC5D88C8AFB1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E858E-AE9C-440D-8754-4C92BE9DDE24}"/>
      </w:docPartPr>
      <w:docPartBody>
        <w:p w:rsidR="003B1198" w:rsidRDefault="00A3247A" w:rsidP="00A3247A">
          <w:pPr>
            <w:pStyle w:val="FB0AA37107A34955BFC5D88C8AFB10EB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70"/>
    <w:rsid w:val="00300F98"/>
    <w:rsid w:val="003B1198"/>
    <w:rsid w:val="0059534D"/>
    <w:rsid w:val="00617BFD"/>
    <w:rsid w:val="007C7EC8"/>
    <w:rsid w:val="009A7A2F"/>
    <w:rsid w:val="00A3247A"/>
    <w:rsid w:val="00D70670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247A"/>
    <w:rPr>
      <w:color w:val="FF0000"/>
    </w:rPr>
  </w:style>
  <w:style w:type="paragraph" w:customStyle="1" w:styleId="E7A0FEAC30CA44BD8AFCE3EECEA7C2CA">
    <w:name w:val="E7A0FEAC30CA44BD8AFCE3EECEA7C2CA"/>
    <w:rsid w:val="00D70670"/>
  </w:style>
  <w:style w:type="paragraph" w:customStyle="1" w:styleId="1584B14727C54C5290F5C50793616AC9">
    <w:name w:val="1584B14727C54C5290F5C50793616AC9"/>
    <w:rsid w:val="00A3247A"/>
  </w:style>
  <w:style w:type="paragraph" w:customStyle="1" w:styleId="43C84C99B90543E5B42BA7954762D7FD">
    <w:name w:val="43C84C99B90543E5B42BA7954762D7FD"/>
    <w:rsid w:val="00A3247A"/>
  </w:style>
  <w:style w:type="paragraph" w:customStyle="1" w:styleId="4FA1F4DE2325451BA2FDB42DAD67A9F2">
    <w:name w:val="4FA1F4DE2325451BA2FDB42DAD67A9F2"/>
    <w:rsid w:val="00A3247A"/>
  </w:style>
  <w:style w:type="paragraph" w:customStyle="1" w:styleId="013FA411862148F79243ECDBF2598D3C">
    <w:name w:val="013FA411862148F79243ECDBF2598D3C"/>
    <w:rsid w:val="00A3247A"/>
  </w:style>
  <w:style w:type="paragraph" w:customStyle="1" w:styleId="12312676815441DBB4DA7BAB9945CB45">
    <w:name w:val="12312676815441DBB4DA7BAB9945CB45"/>
    <w:rsid w:val="00A3247A"/>
  </w:style>
  <w:style w:type="paragraph" w:customStyle="1" w:styleId="76A9259B3B3B4D9DABCF72F02C9271A8">
    <w:name w:val="76A9259B3B3B4D9DABCF72F02C9271A8"/>
    <w:rsid w:val="00A3247A"/>
  </w:style>
  <w:style w:type="paragraph" w:customStyle="1" w:styleId="6FB0C7E45B874378867C5EF445138FBF">
    <w:name w:val="6FB0C7E45B874378867C5EF445138FBF"/>
    <w:rsid w:val="00A3247A"/>
  </w:style>
  <w:style w:type="paragraph" w:customStyle="1" w:styleId="D53C21209A1C4112A4A6EC8673774D58">
    <w:name w:val="D53C21209A1C4112A4A6EC8673774D58"/>
    <w:rsid w:val="00A3247A"/>
  </w:style>
  <w:style w:type="paragraph" w:customStyle="1" w:styleId="66FEAAE600B54700B7E676CAE8AD849F">
    <w:name w:val="66FEAAE600B54700B7E676CAE8AD849F"/>
    <w:rsid w:val="00A3247A"/>
  </w:style>
  <w:style w:type="paragraph" w:customStyle="1" w:styleId="FB0AA37107A34955BFC5D88C8AFB10EB">
    <w:name w:val="FB0AA37107A34955BFC5D88C8AFB10EB"/>
    <w:rsid w:val="00A3247A"/>
  </w:style>
  <w:style w:type="paragraph" w:customStyle="1" w:styleId="B814B3BD823D41F5B97A0F376105A9B5">
    <w:name w:val="B814B3BD823D41F5B97A0F376105A9B5"/>
    <w:rsid w:val="00D70670"/>
  </w:style>
  <w:style w:type="paragraph" w:customStyle="1" w:styleId="03E3E49AB9FA40F8AA6D190CC1D2BBC3">
    <w:name w:val="03E3E49AB9FA40F8AA6D190CC1D2BBC3"/>
    <w:rsid w:val="00D70670"/>
  </w:style>
  <w:style w:type="paragraph" w:customStyle="1" w:styleId="1BFF34FFA0C446F2BAB6BE9FCE72DE66">
    <w:name w:val="1BFF34FFA0C446F2BAB6BE9FCE72DE66"/>
    <w:rsid w:val="00D70670"/>
  </w:style>
  <w:style w:type="paragraph" w:customStyle="1" w:styleId="B4CDBE57C44248DD855677B6A941425D">
    <w:name w:val="B4CDBE57C44248DD855677B6A941425D"/>
    <w:rsid w:val="00D70670"/>
  </w:style>
  <w:style w:type="paragraph" w:customStyle="1" w:styleId="2F9FFEF11F534A2F8D1F2F9D5FC515D4">
    <w:name w:val="2F9FFEF11F534A2F8D1F2F9D5FC515D4"/>
    <w:rsid w:val="00FE3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44C8-769D-4B2D-A331-4ABFFF07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1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Holmström</dc:creator>
  <cp:keywords/>
  <dc:description>SBG7000, v 2.0, 2018-06-26</dc:description>
  <cp:lastModifiedBy>Anders Andersson</cp:lastModifiedBy>
  <cp:revision>2</cp:revision>
  <cp:lastPrinted>2017-09-28T12:09:00Z</cp:lastPrinted>
  <dcterms:created xsi:type="dcterms:W3CDTF">2021-09-13T13:40:00Z</dcterms:created>
  <dcterms:modified xsi:type="dcterms:W3CDTF">2021-09-13T13:40:00Z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False</vt:lpwstr>
  </property>
  <property fmtid="{D5CDD505-2E9C-101B-9397-08002B2CF9AE}" pid="6" name="cdpDefLanguage">
    <vt:lpwstr> </vt:lpwstr>
  </property>
  <property fmtid="{D5CDD505-2E9C-101B-9397-08002B2CF9AE}" pid="7" name="cdpDefDocType">
    <vt:lpwstr>_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Blankett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carholms</vt:lpwstr>
  </property>
  <property fmtid="{D5CDD505-2E9C-101B-9397-08002B2CF9AE}" pid="33" name="cdpOrgLevel1">
    <vt:lpwstr>Barn- och utbildningsförvaltningen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Caroline Holmström</vt:lpwstr>
  </property>
  <property fmtid="{D5CDD505-2E9C-101B-9397-08002B2CF9AE}" pid="38" name="cdpInitials">
    <vt:lpwstr/>
  </property>
  <property fmtid="{D5CDD505-2E9C-101B-9397-08002B2CF9AE}" pid="39" name="cdpTitle">
    <vt:lpwstr>Verksamhetstrateg</vt:lpwstr>
  </property>
  <property fmtid="{D5CDD505-2E9C-101B-9397-08002B2CF9AE}" pid="40" name="cdpPhone">
    <vt:lpwstr>08-706 88 33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caroline.holmstrom@sundbyberg.se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>Legal</vt:lpwstr>
  </property>
</Properties>
</file>