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9" w:rsidRDefault="00340C61">
      <w:pPr>
        <w:spacing w:before="9" w:after="0" w:line="80" w:lineRule="exact"/>
        <w:rPr>
          <w:sz w:val="8"/>
          <w:szCs w:val="8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846455</wp:posOffset>
            </wp:positionH>
            <wp:positionV relativeFrom="page">
              <wp:posOffset>473075</wp:posOffset>
            </wp:positionV>
            <wp:extent cx="468630" cy="519430"/>
            <wp:effectExtent l="0" t="0" r="7620" b="0"/>
            <wp:wrapNone/>
            <wp:docPr id="103" name="Bild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ge">
                  <wp:posOffset>695960</wp:posOffset>
                </wp:positionV>
                <wp:extent cx="4055110" cy="7620"/>
                <wp:effectExtent l="0" t="10160" r="3175" b="127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110" cy="7620"/>
                          <a:chOff x="4259" y="1096"/>
                          <a:chExt cx="6386" cy="12"/>
                        </a:xfrm>
                      </wpg:grpSpPr>
                      <pic:pic xmlns:pic="http://schemas.openxmlformats.org/drawingml/2006/picture">
                        <pic:nvPicPr>
                          <pic:cNvPr id="10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9" y="1097"/>
                            <a:ext cx="635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10615" y="1102"/>
                            <a:ext cx="24" cy="2"/>
                            <a:chOff x="10615" y="1102"/>
                            <a:chExt cx="24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10615" y="1102"/>
                              <a:ext cx="24" cy="2"/>
                            </a:xfrm>
                            <a:custGeom>
                              <a:avLst/>
                              <a:gdLst>
                                <a:gd name="T0" fmla="+- 0 10615 10615"/>
                                <a:gd name="T1" fmla="*/ T0 w 24"/>
                                <a:gd name="T2" fmla="+- 0 10639 10615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12.95pt;margin-top:54.8pt;width:319.3pt;height:.6pt;z-index:-251668480;mso-position-horizontal-relative:page;mso-position-vertical-relative:page" coordorigin="4259,1096" coordsize="6386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4259;top:1097;width:635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iWDDAAAA3AAAAA8AAABkcnMvZG93bnJldi54bWxEj0FvwjAMhe+T+A+RkXYbKRNiqBBQhQTi&#10;yLppZ9OYNtA4VZPR7t/Ph0m72XrP733e7Ebfqgf10QU2MJ9loIirYB3XBj4/Di8rUDEhW2wDk4Ef&#10;irDbTp42mNsw8Ds9ylQrCeGYo4EmpS7XOlYNeYyz0BGLdg29xyRrX2vb4yDhvtWvWbbUHh1LQ4Md&#10;7Ruq7uW3N4B26Y6X4mYX/qs9Fhd3Lt+GszHP07FYg0o0pn/z3/XJCn4m+PKMTK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CJYMMAAADcAAAADwAAAAAAAAAAAAAAAACf&#10;AgAAZHJzL2Rvd25yZXYueG1sUEsFBgAAAAAEAAQA9wAAAI8DAAAAAA==&#10;">
                  <v:imagedata r:id="rId9" o:title=""/>
                </v:shape>
                <v:group id="Group 100" o:spid="_x0000_s1028" style="position:absolute;left:10615;top:1102;width:24;height:2" coordorigin="10615,1102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9" style="position:absolute;left:10615;top:1102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s4sMA&#10;AADcAAAADwAAAGRycy9kb3ducmV2LnhtbERPS2vCQBC+F/wPywje6sYcqkRXaRVLoaLUF3gbsmMS&#10;zM6G7Griv3cFobf5+J4zmbWmFDeqXWFZwaAfgSBOrS44U7DfLd9HIJxH1lhaJgV3cjCbdt4mmGjb&#10;8B/dtj4TIYRdggpy76tESpfmZND1bUUcuLOtDfoA60zqGpsQbkoZR9GHNFhwaMixonlO6WV7NQoW&#10;h8uXvsvf5WhwOu43w2YVr7+dUr1u+zkG4an1/+KX+0eH+VEMz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xs4sMAAADcAAAADwAAAAAAAAAAAAAAAACYAgAAZHJzL2Rv&#10;d25yZXYueG1sUEsFBgAAAAAEAAQA9QAAAIgDAAAAAA==&#10;" path="m,l24,e" filled="f" strokeweight=".58pt">
                    <v:path arrowok="t" o:connecttype="custom" o:connectlocs="0,0;24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"/>
        <w:gridCol w:w="73"/>
        <w:gridCol w:w="78"/>
        <w:gridCol w:w="78"/>
        <w:gridCol w:w="72"/>
        <w:gridCol w:w="2403"/>
        <w:gridCol w:w="2126"/>
        <w:gridCol w:w="881"/>
        <w:gridCol w:w="1104"/>
        <w:gridCol w:w="994"/>
        <w:gridCol w:w="1275"/>
      </w:tblGrid>
      <w:tr w:rsidR="00D91429" w:rsidRPr="003D385D">
        <w:trPr>
          <w:trHeight w:hRule="exact" w:val="12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91429" w:rsidRDefault="00D91429">
            <w:pPr>
              <w:spacing w:after="0" w:line="120" w:lineRule="exact"/>
              <w:rPr>
                <w:sz w:val="12"/>
                <w:szCs w:val="12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91429" w:rsidRDefault="00D91429">
            <w:pPr>
              <w:spacing w:before="2" w:after="0" w:line="110" w:lineRule="exact"/>
              <w:rPr>
                <w:sz w:val="11"/>
                <w:szCs w:val="11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91429" w:rsidRDefault="00D91429">
            <w:pPr>
              <w:spacing w:before="2" w:after="0" w:line="110" w:lineRule="exact"/>
              <w:rPr>
                <w:sz w:val="11"/>
                <w:szCs w:val="11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91429" w:rsidRDefault="00D91429">
            <w:pPr>
              <w:spacing w:before="2" w:after="0" w:line="110" w:lineRule="exact"/>
              <w:rPr>
                <w:sz w:val="11"/>
                <w:szCs w:val="11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91429" w:rsidRDefault="00D91429">
            <w:pPr>
              <w:spacing w:before="2" w:after="0" w:line="110" w:lineRule="exact"/>
              <w:rPr>
                <w:sz w:val="11"/>
                <w:szCs w:val="11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91429" w:rsidRDefault="00D91429">
            <w:pPr>
              <w:spacing w:after="0" w:line="120" w:lineRule="exact"/>
              <w:rPr>
                <w:sz w:val="12"/>
                <w:szCs w:val="12"/>
              </w:rPr>
            </w:pPr>
          </w:p>
        </w:tc>
        <w:tc>
          <w:tcPr>
            <w:tcW w:w="6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429" w:rsidRPr="00786254" w:rsidRDefault="003D385D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v-SE"/>
              </w:rPr>
              <w:t>Referensdokument</w:t>
            </w:r>
          </w:p>
          <w:p w:rsidR="00786254" w:rsidRDefault="00786254">
            <w:pPr>
              <w:spacing w:before="62" w:after="0" w:line="240" w:lineRule="auto"/>
              <w:ind w:left="313" w:right="-20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SE"/>
              </w:rPr>
            </w:pPr>
          </w:p>
          <w:p w:rsidR="00D91429" w:rsidRPr="00786254" w:rsidRDefault="00786254">
            <w:pPr>
              <w:spacing w:before="62" w:after="0" w:line="240" w:lineRule="auto"/>
              <w:ind w:left="313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 w:rsidRPr="007862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SE"/>
              </w:rPr>
              <w:t>M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a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ll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 xml:space="preserve"> 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för lo</w:t>
            </w:r>
            <w:r w:rsidRPr="007862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SE"/>
              </w:rPr>
              <w:t>k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a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l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 xml:space="preserve"> 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rutin/i</w:t>
            </w:r>
            <w:r w:rsidRPr="007862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SE"/>
              </w:rPr>
              <w:t>n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s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truktion gäl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la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n</w:t>
            </w:r>
            <w:r w:rsidRPr="0078625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sv-SE"/>
              </w:rPr>
              <w:t>d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e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 xml:space="preserve"> 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fo</w:t>
            </w:r>
            <w:r w:rsidRPr="007862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SE"/>
              </w:rPr>
              <w:t>t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s</w:t>
            </w:r>
            <w:r w:rsidRPr="007862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SE"/>
              </w:rPr>
              <w:t>j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u</w:t>
            </w:r>
            <w:r w:rsidRPr="00786254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sv-SE"/>
              </w:rPr>
              <w:t>k</w:t>
            </w:r>
            <w:r w:rsidRPr="0078625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sv-SE"/>
              </w:rPr>
              <w:t>v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å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rd</w:t>
            </w:r>
          </w:p>
        </w:tc>
      </w:tr>
      <w:tr w:rsidR="00D91429" w:rsidRPr="003D385D">
        <w:trPr>
          <w:trHeight w:hRule="exact" w:val="1290"/>
        </w:trPr>
        <w:tc>
          <w:tcPr>
            <w:tcW w:w="294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before="4" w:after="0" w:line="280" w:lineRule="exact"/>
              <w:rPr>
                <w:sz w:val="28"/>
                <w:szCs w:val="28"/>
                <w:lang w:val="sv-SE"/>
              </w:rPr>
            </w:pPr>
          </w:p>
        </w:tc>
        <w:tc>
          <w:tcPr>
            <w:tcW w:w="63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Pr="00786254" w:rsidRDefault="00D91429">
            <w:pPr>
              <w:rPr>
                <w:lang w:val="sv-SE"/>
              </w:rPr>
            </w:pPr>
          </w:p>
        </w:tc>
      </w:tr>
      <w:tr w:rsidR="00D91429" w:rsidRPr="003D385D" w:rsidTr="00786254">
        <w:trPr>
          <w:trHeight w:hRule="exact" w:val="911"/>
        </w:trPr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position w:val="1"/>
                <w:sz w:val="16"/>
                <w:szCs w:val="16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</w:rPr>
              <w:t>ika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16"/>
                <w:szCs w:val="16"/>
              </w:rPr>
              <w:t>or</w:t>
            </w:r>
          </w:p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Äldrefö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ltning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 w:rsidP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16"/>
                <w:szCs w:val="16"/>
                <w:lang w:val="sv-SE"/>
              </w:rPr>
            </w:pPr>
            <w:r w:rsidRPr="00786254"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  <w:lang w:val="sv-SE"/>
              </w:rPr>
              <w:t>P</w:t>
            </w:r>
            <w:r w:rsidRPr="00786254"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  <w:lang w:val="sv-SE"/>
              </w:rPr>
              <w:t>r</w:t>
            </w:r>
            <w:r w:rsidRPr="00786254">
              <w:rPr>
                <w:rFonts w:ascii="Garamond" w:eastAsia="Garamond" w:hAnsi="Garamond" w:cs="Garamond"/>
                <w:position w:val="1"/>
                <w:sz w:val="16"/>
                <w:szCs w:val="16"/>
                <w:lang w:val="sv-SE"/>
              </w:rPr>
              <w:t>oce</w:t>
            </w:r>
            <w:r w:rsidRPr="00786254"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  <w:lang w:val="sv-SE"/>
              </w:rPr>
              <w:t>ssi</w:t>
            </w:r>
            <w:r w:rsidRPr="00786254">
              <w:rPr>
                <w:rFonts w:ascii="Garamond" w:eastAsia="Garamond" w:hAnsi="Garamond" w:cs="Garamond"/>
                <w:position w:val="1"/>
                <w:sz w:val="16"/>
                <w:szCs w:val="16"/>
                <w:lang w:val="sv-SE"/>
              </w:rPr>
              <w:t>n</w:t>
            </w:r>
            <w:r w:rsidRPr="00786254"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  <w:lang w:val="sv-SE"/>
              </w:rPr>
              <w:t>d</w:t>
            </w:r>
            <w:r w:rsidRPr="00786254"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  <w:lang w:val="sv-SE"/>
              </w:rPr>
              <w:t>ika</w:t>
            </w:r>
            <w:r w:rsidRPr="00786254"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  <w:lang w:val="sv-SE"/>
              </w:rPr>
              <w:t>t</w:t>
            </w:r>
            <w:r w:rsidRPr="00786254">
              <w:rPr>
                <w:rFonts w:ascii="Garamond" w:eastAsia="Garamond" w:hAnsi="Garamond" w:cs="Garamond"/>
                <w:position w:val="1"/>
                <w:sz w:val="16"/>
                <w:szCs w:val="16"/>
                <w:lang w:val="sv-SE"/>
              </w:rPr>
              <w:t>or</w:t>
            </w:r>
          </w:p>
          <w:p w:rsidR="00786254" w:rsidRPr="00786254" w:rsidRDefault="00786254" w:rsidP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86254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</w:rPr>
              <w:t>rå</w:t>
            </w:r>
            <w:r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16"/>
                <w:szCs w:val="16"/>
              </w:rPr>
              <w:t>e</w:t>
            </w:r>
          </w:p>
          <w:p w:rsidR="00D91429" w:rsidRDefault="00786254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SÄBO</w:t>
            </w:r>
          </w:p>
          <w:p w:rsidR="00786254" w:rsidRDefault="00786254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DAV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Pr="00786254" w:rsidRDefault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16"/>
                <w:szCs w:val="16"/>
                <w:lang w:val="sv-SE"/>
              </w:rPr>
            </w:pPr>
            <w:r w:rsidRPr="00786254">
              <w:rPr>
                <w:rFonts w:ascii="Garamond" w:eastAsia="Garamond" w:hAnsi="Garamond" w:cs="Garamond"/>
                <w:position w:val="1"/>
                <w:sz w:val="16"/>
                <w:szCs w:val="16"/>
                <w:lang w:val="sv-SE"/>
              </w:rPr>
              <w:t>En</w:t>
            </w:r>
            <w:r w:rsidRPr="00786254"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  <w:lang w:val="sv-SE"/>
              </w:rPr>
              <w:t>h</w:t>
            </w:r>
            <w:r w:rsidRPr="00786254">
              <w:rPr>
                <w:rFonts w:ascii="Garamond" w:eastAsia="Garamond" w:hAnsi="Garamond" w:cs="Garamond"/>
                <w:position w:val="1"/>
                <w:sz w:val="16"/>
                <w:szCs w:val="16"/>
                <w:lang w:val="sv-SE"/>
              </w:rPr>
              <w:t>et</w:t>
            </w:r>
          </w:p>
          <w:p w:rsidR="00786254" w:rsidRDefault="008A4DAA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Äldreboende, tillfälligt </w:t>
            </w:r>
            <w:r w:rsidR="00786254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bo</w:t>
            </w:r>
            <w:r w:rsidR="00786254" w:rsidRPr="00786254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ende, </w:t>
            </w:r>
          </w:p>
          <w:p w:rsidR="00D91429" w:rsidRPr="00786254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86254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LSS-boende, dagverksamheter</w:t>
            </w:r>
          </w:p>
        </w:tc>
      </w:tr>
      <w:tr w:rsidR="00D91429" w:rsidTr="00786254">
        <w:trPr>
          <w:trHeight w:hRule="exact" w:val="676"/>
        </w:trPr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Pr="00786254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  <w:lang w:val="sv-SE"/>
              </w:rPr>
            </w:pPr>
            <w:r w:rsidRPr="00786254">
              <w:rPr>
                <w:rFonts w:ascii="Garamond" w:eastAsia="Garamond" w:hAnsi="Garamond" w:cs="Garamond"/>
                <w:spacing w:val="1"/>
                <w:sz w:val="16"/>
                <w:szCs w:val="16"/>
                <w:lang w:val="sv-SE"/>
              </w:rPr>
              <w:t>F</w:t>
            </w:r>
            <w:r w:rsidRPr="00786254">
              <w:rPr>
                <w:rFonts w:ascii="Garamond" w:eastAsia="Garamond" w:hAnsi="Garamond" w:cs="Garamond"/>
                <w:spacing w:val="-1"/>
                <w:sz w:val="16"/>
                <w:szCs w:val="16"/>
                <w:lang w:val="sv-SE"/>
              </w:rPr>
              <w:t>as</w:t>
            </w:r>
            <w:r w:rsidRPr="00786254">
              <w:rPr>
                <w:rFonts w:ascii="Garamond" w:eastAsia="Garamond" w:hAnsi="Garamond" w:cs="Garamond"/>
                <w:spacing w:val="1"/>
                <w:sz w:val="16"/>
                <w:szCs w:val="16"/>
                <w:lang w:val="sv-SE"/>
              </w:rPr>
              <w:t>t</w:t>
            </w:r>
            <w:r w:rsidRPr="00786254">
              <w:rPr>
                <w:rFonts w:ascii="Garamond" w:eastAsia="Garamond" w:hAnsi="Garamond" w:cs="Garamond"/>
                <w:spacing w:val="-1"/>
                <w:sz w:val="16"/>
                <w:szCs w:val="16"/>
                <w:lang w:val="sv-SE"/>
              </w:rPr>
              <w:t>s</w:t>
            </w:r>
            <w:r w:rsidRPr="00786254">
              <w:rPr>
                <w:rFonts w:ascii="Garamond" w:eastAsia="Garamond" w:hAnsi="Garamond" w:cs="Garamond"/>
                <w:spacing w:val="1"/>
                <w:sz w:val="16"/>
                <w:szCs w:val="16"/>
                <w:lang w:val="sv-SE"/>
              </w:rPr>
              <w:t>t</w:t>
            </w:r>
            <w:r w:rsidRPr="00786254">
              <w:rPr>
                <w:rFonts w:ascii="Garamond" w:eastAsia="Garamond" w:hAnsi="Garamond" w:cs="Garamond"/>
                <w:spacing w:val="-1"/>
                <w:sz w:val="16"/>
                <w:szCs w:val="16"/>
                <w:lang w:val="sv-SE"/>
              </w:rPr>
              <w:t>äll</w:t>
            </w:r>
            <w:r w:rsidRPr="00786254">
              <w:rPr>
                <w:rFonts w:ascii="Garamond" w:eastAsia="Garamond" w:hAnsi="Garamond" w:cs="Garamond"/>
                <w:sz w:val="16"/>
                <w:szCs w:val="16"/>
                <w:lang w:val="sv-SE"/>
              </w:rPr>
              <w:t>d</w:t>
            </w:r>
            <w:r w:rsidRPr="00786254">
              <w:rPr>
                <w:rFonts w:ascii="Garamond" w:eastAsia="Garamond" w:hAnsi="Garamond" w:cs="Garamond"/>
                <w:spacing w:val="2"/>
                <w:sz w:val="16"/>
                <w:szCs w:val="16"/>
                <w:lang w:val="sv-SE"/>
              </w:rPr>
              <w:t xml:space="preserve"> </w:t>
            </w:r>
            <w:r w:rsidRPr="00786254">
              <w:rPr>
                <w:rFonts w:ascii="Garamond" w:eastAsia="Garamond" w:hAnsi="Garamond" w:cs="Garamond"/>
                <w:spacing w:val="-1"/>
                <w:sz w:val="16"/>
                <w:szCs w:val="16"/>
                <w:lang w:val="sv-SE"/>
              </w:rPr>
              <w:t>a</w:t>
            </w:r>
            <w:r w:rsidRPr="00786254">
              <w:rPr>
                <w:rFonts w:ascii="Garamond" w:eastAsia="Garamond" w:hAnsi="Garamond" w:cs="Garamond"/>
                <w:spacing w:val="-3"/>
                <w:sz w:val="16"/>
                <w:szCs w:val="16"/>
                <w:lang w:val="sv-SE"/>
              </w:rPr>
              <w:t>v</w:t>
            </w:r>
            <w:r w:rsidRPr="00786254">
              <w:rPr>
                <w:rFonts w:ascii="Garamond" w:eastAsia="Garamond" w:hAnsi="Garamond" w:cs="Garamond"/>
                <w:spacing w:val="1"/>
                <w:sz w:val="16"/>
                <w:szCs w:val="16"/>
                <w:lang w:val="sv-SE"/>
              </w:rPr>
              <w:t>/d</w:t>
            </w:r>
            <w:r w:rsidRPr="00786254">
              <w:rPr>
                <w:rFonts w:ascii="Garamond" w:eastAsia="Garamond" w:hAnsi="Garamond" w:cs="Garamond"/>
                <w:sz w:val="16"/>
                <w:szCs w:val="16"/>
                <w:lang w:val="sv-SE"/>
              </w:rPr>
              <w:t>o</w:t>
            </w:r>
            <w:r w:rsidRPr="00786254">
              <w:rPr>
                <w:rFonts w:ascii="Garamond" w:eastAsia="Garamond" w:hAnsi="Garamond" w:cs="Garamond"/>
                <w:spacing w:val="-1"/>
                <w:sz w:val="16"/>
                <w:szCs w:val="16"/>
                <w:lang w:val="sv-SE"/>
              </w:rPr>
              <w:t>k</w:t>
            </w:r>
            <w:r w:rsidRPr="00786254">
              <w:rPr>
                <w:rFonts w:ascii="Garamond" w:eastAsia="Garamond" w:hAnsi="Garamond" w:cs="Garamond"/>
                <w:spacing w:val="-2"/>
                <w:sz w:val="16"/>
                <w:szCs w:val="16"/>
                <w:lang w:val="sv-SE"/>
              </w:rPr>
              <w:t>u</w:t>
            </w:r>
            <w:r w:rsidRPr="00786254">
              <w:rPr>
                <w:rFonts w:ascii="Garamond" w:eastAsia="Garamond" w:hAnsi="Garamond" w:cs="Garamond"/>
                <w:spacing w:val="1"/>
                <w:sz w:val="16"/>
                <w:szCs w:val="16"/>
                <w:lang w:val="sv-SE"/>
              </w:rPr>
              <w:t>m</w:t>
            </w:r>
            <w:r w:rsidRPr="00786254">
              <w:rPr>
                <w:rFonts w:ascii="Garamond" w:eastAsia="Garamond" w:hAnsi="Garamond" w:cs="Garamond"/>
                <w:sz w:val="16"/>
                <w:szCs w:val="16"/>
                <w:lang w:val="sv-SE"/>
              </w:rPr>
              <w:t>e</w:t>
            </w:r>
            <w:r w:rsidRPr="00786254">
              <w:rPr>
                <w:rFonts w:ascii="Garamond" w:eastAsia="Garamond" w:hAnsi="Garamond" w:cs="Garamond"/>
                <w:spacing w:val="-3"/>
                <w:sz w:val="16"/>
                <w:szCs w:val="16"/>
                <w:lang w:val="sv-SE"/>
              </w:rPr>
              <w:t>n</w:t>
            </w:r>
            <w:r w:rsidRPr="00786254">
              <w:rPr>
                <w:rFonts w:ascii="Garamond" w:eastAsia="Garamond" w:hAnsi="Garamond" w:cs="Garamond"/>
                <w:spacing w:val="1"/>
                <w:sz w:val="16"/>
                <w:szCs w:val="16"/>
                <w:lang w:val="sv-SE"/>
              </w:rPr>
              <w:t>t</w:t>
            </w:r>
            <w:r w:rsidRPr="00786254">
              <w:rPr>
                <w:rFonts w:ascii="Garamond" w:eastAsia="Garamond" w:hAnsi="Garamond" w:cs="Garamond"/>
                <w:spacing w:val="-1"/>
                <w:sz w:val="16"/>
                <w:szCs w:val="16"/>
                <w:lang w:val="sv-SE"/>
              </w:rPr>
              <w:t>a</w:t>
            </w:r>
            <w:r w:rsidRPr="00786254">
              <w:rPr>
                <w:rFonts w:ascii="Garamond" w:eastAsia="Garamond" w:hAnsi="Garamond" w:cs="Garamond"/>
                <w:sz w:val="16"/>
                <w:szCs w:val="16"/>
                <w:lang w:val="sv-SE"/>
              </w:rPr>
              <w:t>n</w:t>
            </w:r>
            <w:r w:rsidRPr="00786254">
              <w:rPr>
                <w:rFonts w:ascii="Garamond" w:eastAsia="Garamond" w:hAnsi="Garamond" w:cs="Garamond"/>
                <w:spacing w:val="-1"/>
                <w:sz w:val="16"/>
                <w:szCs w:val="16"/>
                <w:lang w:val="sv-SE"/>
              </w:rPr>
              <w:t>svari</w:t>
            </w:r>
            <w:r w:rsidRPr="00786254">
              <w:rPr>
                <w:rFonts w:ascii="Garamond" w:eastAsia="Garamond" w:hAnsi="Garamond" w:cs="Garamond"/>
                <w:sz w:val="16"/>
                <w:szCs w:val="16"/>
                <w:lang w:val="sv-SE"/>
              </w:rPr>
              <w:t>g</w:t>
            </w:r>
          </w:p>
          <w:p w:rsidR="00786254" w:rsidRPr="00786254" w:rsidRDefault="00786254">
            <w:pPr>
              <w:spacing w:after="0" w:line="268" w:lineRule="exact"/>
              <w:ind w:left="102" w:right="-20"/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</w:pPr>
            <w:r w:rsidRPr="00786254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 xml:space="preserve">Medicinskt ansvarig </w:t>
            </w:r>
          </w:p>
          <w:p w:rsidR="00D91429" w:rsidRPr="00786254" w:rsidRDefault="00786254">
            <w:pPr>
              <w:spacing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86254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sjuksköterska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u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m</w:t>
            </w:r>
          </w:p>
          <w:p w:rsidR="00D91429" w:rsidRDefault="00786254">
            <w:pPr>
              <w:spacing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2010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03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vi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d 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u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m</w:t>
            </w:r>
          </w:p>
          <w:p w:rsidR="00786254" w:rsidRPr="00786254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254">
              <w:rPr>
                <w:rFonts w:ascii="Garamond" w:eastAsia="Garamond" w:hAnsi="Garamond" w:cs="Garamond"/>
                <w:sz w:val="24"/>
                <w:szCs w:val="24"/>
              </w:rPr>
              <w:t>2013-07-29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V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rsi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on</w:t>
            </w:r>
          </w:p>
          <w:p w:rsidR="00D91429" w:rsidRDefault="00786254">
            <w:pPr>
              <w:spacing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0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a</w:t>
            </w:r>
          </w:p>
          <w:p w:rsidR="00D91429" w:rsidRDefault="00786254">
            <w:pPr>
              <w:spacing w:after="0" w:line="268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1(2)</w:t>
            </w:r>
          </w:p>
        </w:tc>
      </w:tr>
    </w:tbl>
    <w:p w:rsidR="00D91429" w:rsidRDefault="00D91429">
      <w:pPr>
        <w:spacing w:before="7" w:after="0" w:line="110" w:lineRule="exact"/>
        <w:rPr>
          <w:sz w:val="11"/>
          <w:szCs w:val="11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Default="00340C61">
      <w:pPr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195580</wp:posOffset>
                </wp:positionV>
                <wp:extent cx="5863590" cy="541020"/>
                <wp:effectExtent l="6350" t="5080" r="6985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41020"/>
                          <a:chOff x="1300" y="308"/>
                          <a:chExt cx="9234" cy="852"/>
                        </a:xfrm>
                      </wpg:grpSpPr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1306" y="314"/>
                            <a:ext cx="9222" cy="2"/>
                            <a:chOff x="1306" y="314"/>
                            <a:chExt cx="9222" cy="2"/>
                          </a:xfrm>
                        </wpg:grpSpPr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1306" y="31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2"/>
                                <a:gd name="T2" fmla="+- 0 10528 1306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1311" y="319"/>
                            <a:ext cx="2" cy="831"/>
                            <a:chOff x="1311" y="319"/>
                            <a:chExt cx="2" cy="831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311" y="319"/>
                              <a:ext cx="2" cy="831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831"/>
                                <a:gd name="T2" fmla="+- 0 1150 319"/>
                                <a:gd name="T3" fmla="*/ 1150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1306" y="1155"/>
                            <a:ext cx="9222" cy="2"/>
                            <a:chOff x="1306" y="1155"/>
                            <a:chExt cx="9222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1306" y="1155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2"/>
                                <a:gd name="T2" fmla="+- 0 10528 1306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10524" y="319"/>
                            <a:ext cx="2" cy="831"/>
                            <a:chOff x="10524" y="319"/>
                            <a:chExt cx="2" cy="831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0524" y="319"/>
                              <a:ext cx="2" cy="831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831"/>
                                <a:gd name="T2" fmla="+- 0 1150 319"/>
                                <a:gd name="T3" fmla="*/ 1150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65pt;margin-top:15.4pt;width:461.7pt;height:42.6pt;z-index:-251667456;mso-position-horizontal-relative:page" coordorigin="1300,308" coordsize="923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">
                <v:group id="Group 97" o:spid="_x0000_s1027" style="position:absolute;left:1306;top:314;width:9222;height:2" coordorigin="1306,314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8" o:spid="_x0000_s1028" style="position:absolute;left:1306;top:314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zT8IA&#10;AADbAAAADwAAAGRycy9kb3ducmV2LnhtbESPQYvCMBSE7wv+h/AEL4umeljW2lREqrinZVXw+mie&#10;bbF5KU1s6783grDHYWa+YZL1YGrRUesqywrmswgEcW51xYWC82k3/QbhPLLG2jIpeJCDdTr6SDDW&#10;tuc/6o6+EAHCLkYFpfdNLKXLSzLoZrYhDt7VtgZ9kG0hdYt9gJtaLqLoSxqsOCyU2NC2pPx2vBsF&#10;P9nlIX/x017q6J71+8xtu5NTajIeNisQngb/H363D1rBcgGvL+EH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bNPwgAAANsAAAAPAAAAAAAAAAAAAAAAAJgCAABkcnMvZG93&#10;bnJldi54bWxQSwUGAAAAAAQABAD1AAAAhwMAAAAA&#10;" path="m,l9222,e" filled="f" strokeweight=".58pt">
                    <v:path arrowok="t" o:connecttype="custom" o:connectlocs="0,0;9222,0" o:connectangles="0,0"/>
                  </v:shape>
                </v:group>
                <v:group id="Group 95" o:spid="_x0000_s1029" style="position:absolute;left:1311;top:319;width:2;height:831" coordorigin="1311,319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6" o:spid="_x0000_s1030" style="position:absolute;left:1311;top:319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UPcUA&#10;AADbAAAADwAAAGRycy9kb3ducmV2LnhtbESPQWvCQBSE7wX/w/KE3pqNRa2mrtJaC3o0Vby+Zp9J&#10;NPs2ZLdJ/PddodDjMDPfMItVbyrRUuNKywpGUQyCOLO65FzB4evzaQbCeWSNlWVScCMHq+XgYYGJ&#10;th3vqU19LgKEXYIKCu/rREqXFWTQRbYmDt7ZNgZ9kE0udYNdgJtKPsfxVBosOSwUWNO6oOya/hgF&#10;3Snevs/t8Xt6a8cfu90lfdlM1ko9Dvu3VxCeev8f/mtvtYL5GO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hQ9xQAAANsAAAAPAAAAAAAAAAAAAAAAAJgCAABkcnMv&#10;ZG93bnJldi54bWxQSwUGAAAAAAQABAD1AAAAigMAAAAA&#10;" path="m,l,831e" filled="f" strokeweight=".58pt">
                    <v:path arrowok="t" o:connecttype="custom" o:connectlocs="0,319;0,1150" o:connectangles="0,0"/>
                  </v:shape>
                </v:group>
                <v:group id="Group 93" o:spid="_x0000_s1031" style="position:absolute;left:1306;top:1155;width:9222;height:2" coordorigin="1306,1155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32" style="position:absolute;left:1306;top:1155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1TMIA&#10;AADbAAAADwAAAGRycy9kb3ducmV2LnhtbESPQYvCMBSE7wv+h/AEL4umepC1NhWRKnpaVgWvj+bZ&#10;FpuX0sS2/nuzsLDHYWa+YZLNYGrRUesqywrmswgEcW51xYWC62U//QLhPLLG2jIpeJGDTTr6SDDW&#10;tucf6s6+EAHCLkYFpfdNLKXLSzLoZrYhDt7dtgZ9kG0hdYt9gJtaLqJoKQ1WHBZKbGhXUv44P42C&#10;U3Z7yW/8tLc6emb9IXO77uKUmoyH7RqEp8H/h//aR61gtYTf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rVMwgAAANsAAAAPAAAAAAAAAAAAAAAAAJgCAABkcnMvZG93&#10;bnJldi54bWxQSwUGAAAAAAQABAD1AAAAhwMAAAAA&#10;" path="m,l9222,e" filled="f" strokeweight=".58pt">
                    <v:path arrowok="t" o:connecttype="custom" o:connectlocs="0,0;9222,0" o:connectangles="0,0"/>
                  </v:shape>
                </v:group>
                <v:group id="Group 91" o:spid="_x0000_s1033" style="position:absolute;left:10524;top:319;width:2;height:831" coordorigin="10524,319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2" o:spid="_x0000_s1034" style="position:absolute;left:10524;top:319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Wg8EA&#10;AADbAAAADwAAAGRycy9kb3ducmV2LnhtbERPPW/CMBDdkfofrKvUjThhKDTERLQiUhkYShGsp/iI&#10;I+JzFLsh/ff1gNTx6X0X5WQ7MdLgW8cKsiQFQVw73XKj4PRdzVcgfEDW2DkmBb/kodw8zQrMtbvz&#10;F43H0IgYwj5HBSaEPpfS14Ys+sT1xJG7usFiiHBopB7wHsNtJxdp+iotthwbDPb0Yai+HX+sgvRQ&#10;6XAdd9WqNUu279n+XF96pV6ep+0aRKAp/Isf7k+t4C2OjV/i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VVoPBAAAA2wAAAA8AAAAAAAAAAAAAAAAAmAIAAGRycy9kb3du&#10;cmV2LnhtbFBLBQYAAAAABAAEAPUAAACGAwAAAAA=&#10;" path="m,l,831e" filled="f" strokeweight=".20464mm">
                    <v:path arrowok="t" o:connecttype="custom" o:connectlocs="0,319;0,1150" o:connectangles="0,0"/>
                  </v:shape>
                </v:group>
                <w10:wrap anchorx="page"/>
              </v:group>
            </w:pict>
          </mc:Fallback>
        </mc:AlternateContent>
      </w:r>
      <w:r w:rsidR="00786254">
        <w:rPr>
          <w:rFonts w:ascii="Arial" w:eastAsia="Arial" w:hAnsi="Arial" w:cs="Arial"/>
          <w:position w:val="-1"/>
          <w:sz w:val="24"/>
          <w:szCs w:val="24"/>
        </w:rPr>
        <w:t>E</w:t>
      </w:r>
      <w:r w:rsidR="00786254">
        <w:rPr>
          <w:rFonts w:ascii="Arial" w:eastAsia="Arial" w:hAnsi="Arial" w:cs="Arial"/>
          <w:spacing w:val="1"/>
          <w:position w:val="-1"/>
          <w:sz w:val="24"/>
          <w:szCs w:val="24"/>
        </w:rPr>
        <w:t>nh</w:t>
      </w:r>
      <w:r w:rsidR="00786254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786254">
        <w:rPr>
          <w:rFonts w:ascii="Arial" w:eastAsia="Arial" w:hAnsi="Arial" w:cs="Arial"/>
          <w:position w:val="-1"/>
          <w:sz w:val="24"/>
          <w:szCs w:val="24"/>
        </w:rPr>
        <w:t>t:</w:t>
      </w:r>
    </w:p>
    <w:p w:rsidR="00D91429" w:rsidRDefault="00D91429">
      <w:pPr>
        <w:spacing w:before="5" w:after="0" w:line="100" w:lineRule="exact"/>
        <w:rPr>
          <w:sz w:val="10"/>
          <w:szCs w:val="10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Pr="00786254" w:rsidRDefault="00340C61">
      <w:pPr>
        <w:spacing w:before="29" w:after="0" w:line="272" w:lineRule="exact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194310</wp:posOffset>
                </wp:positionV>
                <wp:extent cx="5910580" cy="1043940"/>
                <wp:effectExtent l="6350" t="3810" r="7620" b="952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043940"/>
                          <a:chOff x="1300" y="306"/>
                          <a:chExt cx="9308" cy="1644"/>
                        </a:xfrm>
                      </wpg:grpSpPr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1306" y="312"/>
                            <a:ext cx="9297" cy="2"/>
                            <a:chOff x="1306" y="312"/>
                            <a:chExt cx="9297" cy="2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1306" y="312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7"/>
                                <a:gd name="T2" fmla="+- 0 10603 1306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1311" y="317"/>
                            <a:ext cx="2" cy="1622"/>
                            <a:chOff x="1311" y="317"/>
                            <a:chExt cx="2" cy="1622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1311" y="317"/>
                              <a:ext cx="2" cy="1622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1622"/>
                                <a:gd name="T2" fmla="+- 0 1939 317"/>
                                <a:gd name="T3" fmla="*/ 193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1306" y="1944"/>
                            <a:ext cx="9297" cy="2"/>
                            <a:chOff x="1306" y="1944"/>
                            <a:chExt cx="9297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1306" y="1944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7"/>
                                <a:gd name="T2" fmla="+- 0 10603 1306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10598" y="317"/>
                            <a:ext cx="2" cy="1622"/>
                            <a:chOff x="10598" y="317"/>
                            <a:chExt cx="2" cy="1622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10598" y="317"/>
                              <a:ext cx="2" cy="1622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317 h 1622"/>
                                <a:gd name="T2" fmla="+- 0 1939 317"/>
                                <a:gd name="T3" fmla="*/ 193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65pt;margin-top:15.3pt;width:465.4pt;height:82.2pt;z-index:-251666432;mso-position-horizontal-relative:page" coordorigin="1300,306" coordsize="93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">
                <v:group id="Group 88" o:spid="_x0000_s1027" style="position:absolute;left:1306;top:312;width:9297;height:2" coordorigin="1306,312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9" o:spid="_x0000_s1028" style="position:absolute;left:1306;top:312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pw8YA&#10;AADbAAAADwAAAGRycy9kb3ducmV2LnhtbESP3WrCQBSE7wt9h+UUelN0Y8USUtdQKkKhgmiL9PKQ&#10;PSbR7NmY3fz49q4g9HKYmW+YeTqYSnTUuNKygsk4AkGcWV1yruD3ZzWKQTiPrLGyTAou5CBdPD7M&#10;MdG25y11O5+LAGGXoILC+zqR0mUFGXRjWxMH72Abgz7IJpe6wT7ATSVfo+hNGiw5LBRY02dB2WnX&#10;GgXf7eSYrQ94NtVyO3vZT+3GnP+Uen4aPt5BeBr8f/je/tIK4i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Fpw8YAAADbAAAADwAAAAAAAAAAAAAAAACYAgAAZHJz&#10;L2Rvd25yZXYueG1sUEsFBgAAAAAEAAQA9QAAAIsDAAAAAA==&#10;" path="m,l9297,e" filled="f" strokeweight=".58pt">
                    <v:path arrowok="t" o:connecttype="custom" o:connectlocs="0,0;9297,0" o:connectangles="0,0"/>
                  </v:shape>
                </v:group>
                <v:group id="Group 86" o:spid="_x0000_s1029" style="position:absolute;left:1311;top:317;width:2;height:1622" coordorigin="1311,317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7" o:spid="_x0000_s1030" style="position:absolute;left:1311;top:317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ptsUA&#10;AADbAAAADwAAAGRycy9kb3ducmV2LnhtbESPQUvDQBSE74L/YXkFL9JuKlhD7LaIVRHaS2pL8fbI&#10;vibB7Nuw+2zjv+8KgsdhZr5h5svBdepEIbaeDUwnGSjiytuWawO7j9dxDioKssXOMxn4oQjLxfXV&#10;HAvrz1zSaSu1ShCOBRpoRPpC61g15DBOfE+cvKMPDiXJUGsb8JzgrtN3WTbTDltOCw329NxQ9bX9&#10;dgYOUq4e1lIO1Uu3+Qx72bzdrnNjbkbD0yMooUH+w3/td2sgv4ffL+k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Om2xQAAANsAAAAPAAAAAAAAAAAAAAAAAJgCAABkcnMv&#10;ZG93bnJldi54bWxQSwUGAAAAAAQABAD1AAAAigMAAAAA&#10;" path="m,l,1622e" filled="f" strokeweight=".58pt">
                    <v:path arrowok="t" o:connecttype="custom" o:connectlocs="0,317;0,1939" o:connectangles="0,0"/>
                  </v:shape>
                </v:group>
                <v:group id="Group 84" o:spid="_x0000_s1031" style="position:absolute;left:1306;top:1944;width:9297;height:2" coordorigin="1306,1944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32" style="position:absolute;left:1306;top:1944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vwMYA&#10;AADbAAAADwAAAGRycy9kb3ducmV2LnhtbESPQWvCQBSE7wX/w/IEL0U3sWglZhOkpVBoQbRSenxk&#10;n0k0+zZmV03/fbcgeBxm5hsmzXvTiAt1rrasIJ5EIIgLq2suFey+3sYLEM4ja2wsk4JfcpBng4cU&#10;E22vvKHL1pciQNglqKDyvk2kdEVFBt3EtsTB29vOoA+yK6Xu8BrgppHTKJpLgzWHhQpbeqmoOG7P&#10;RsHHOT4Un3s8meZ1M3v8frJrc/pRajTsV0sQnnp/D9/a71rB4hn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pvwMYAAADbAAAADwAAAAAAAAAAAAAAAACYAgAAZHJz&#10;L2Rvd25yZXYueG1sUEsFBgAAAAAEAAQA9QAAAIsDAAAAAA==&#10;" path="m,l9297,e" filled="f" strokeweight=".58pt">
                    <v:path arrowok="t" o:connecttype="custom" o:connectlocs="0,0;9297,0" o:connectangles="0,0"/>
                  </v:shape>
                </v:group>
                <v:group id="Group 82" o:spid="_x0000_s1033" style="position:absolute;left:10598;top:317;width:2;height:1622" coordorigin="10598,317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3" o:spid="_x0000_s1034" style="position:absolute;left:10598;top:317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js8YA&#10;AADbAAAADwAAAGRycy9kb3ducmV2LnhtbESPQUvDQBSE74L/YXkFL9Ju6sHG2G0RqyK0l9SW4u2R&#10;fU2C2bdh99nGf98VBI/DzHzDzJeD69SJQmw9G5hOMlDElbct1wZ2H6/jHFQUZIudZzLwQxGWi+ur&#10;ORbWn7mk01ZqlSAcCzTQiPSF1rFqyGGc+J44eUcfHEqSodY24DnBXafvsuxeO2w5LTTY03ND1df2&#10;2xk4SLmaraUcqpdu8xn2snm7XefG3IyGp0dQQoP8h//a79ZA/gC/X9IP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js8YAAADbAAAADwAAAAAAAAAAAAAAAACYAgAAZHJz&#10;L2Rvd25yZXYueG1sUEsFBgAAAAAEAAQA9QAAAIsDAAAAAA==&#10;" path="m,l,1622e" filled="f" strokeweight=".58pt">
                    <v:path arrowok="t" o:connecttype="custom" o:connectlocs="0,317;0,19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605155</wp:posOffset>
                </wp:positionV>
                <wp:extent cx="5715000" cy="1270"/>
                <wp:effectExtent l="5715" t="5080" r="13335" b="1270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9" y="953"/>
                          <a:chExt cx="9000" cy="2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419" y="953"/>
                            <a:ext cx="90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00"/>
                              <a:gd name="T2" fmla="+- 0 10419 141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0.95pt;margin-top:47.65pt;width:450pt;height:.1pt;z-index:-251663360;mso-position-horizontal-relative:page" coordorigin="1419,953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">
                <v:shape id="Freeform 80" o:spid="_x0000_s1027" style="position:absolute;left:1419;top:95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5/L8A&#10;AADbAAAADwAAAGRycy9kb3ducmV2LnhtbERPTYvCMBC9L/gfwgh7W1MXEalGEUHwtKB2wePQTJtq&#10;MynNqN1/bw7CHh/ve7UZfKse1McmsIHpJANFXAbbcG2gOO+/FqCiIFtsA5OBP4qwWY8+Vpjb8OQj&#10;PU5SqxTCMUcDTqTLtY6lI49xEjrixFWh9ygJ9rW2PT5TuG/1d5bNtceGU4PDjnaOytvp7g3Mjpdr&#10;nP0Ucru4ogj7aVXKb2XM53jYLkEJDfIvfrsP1sAirU9f0g/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Xn8vwAAANsAAAAPAAAAAAAAAAAAAAAAAJgCAABkcnMvZG93bnJl&#10;di54bWxQSwUGAAAAAAQABAD1AAAAhAMAAAAA&#10;" path="m,l9000,e" filled="f" strokeweight=".6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Re</w:t>
      </w:r>
      <w:r w:rsidR="00786254" w:rsidRPr="00786254">
        <w:rPr>
          <w:rFonts w:ascii="Arial" w:eastAsia="Arial" w:hAnsi="Arial" w:cs="Arial"/>
          <w:spacing w:val="2"/>
          <w:position w:val="-1"/>
          <w:sz w:val="24"/>
          <w:szCs w:val="24"/>
          <w:lang w:val="sv-SE"/>
        </w:rPr>
        <w:t>m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iss skickas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till Fo</w:t>
      </w:r>
      <w:r w:rsidR="00786254" w:rsidRPr="00786254">
        <w:rPr>
          <w:rFonts w:ascii="Arial" w:eastAsia="Arial" w:hAnsi="Arial" w:cs="Arial"/>
          <w:spacing w:val="-1"/>
          <w:position w:val="-1"/>
          <w:sz w:val="24"/>
          <w:szCs w:val="24"/>
          <w:lang w:val="sv-SE"/>
        </w:rPr>
        <w:t>t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sjuk</w:t>
      </w:r>
      <w:r w:rsidR="00786254" w:rsidRPr="00786254">
        <w:rPr>
          <w:rFonts w:ascii="Arial" w:eastAsia="Arial" w:hAnsi="Arial" w:cs="Arial"/>
          <w:spacing w:val="-2"/>
          <w:position w:val="-1"/>
          <w:sz w:val="24"/>
          <w:szCs w:val="24"/>
          <w:lang w:val="sv-SE"/>
        </w:rPr>
        <w:t>v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å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rd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a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re:</w:t>
      </w:r>
      <w:r w:rsidR="00786254" w:rsidRPr="00786254">
        <w:rPr>
          <w:rFonts w:ascii="Arial" w:eastAsia="Arial" w:hAnsi="Arial" w:cs="Arial"/>
          <w:spacing w:val="-15"/>
          <w:position w:val="-1"/>
          <w:sz w:val="24"/>
          <w:szCs w:val="24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position w:val="-1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mn</w:t>
      </w:r>
      <w:r w:rsidR="00786254" w:rsidRPr="00786254">
        <w:rPr>
          <w:rFonts w:ascii="Garamond" w:eastAsia="Garamond" w:hAnsi="Garamond" w:cs="Garamond"/>
          <w:spacing w:val="-6"/>
          <w:position w:val="-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-1"/>
          <w:position w:val="-1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1"/>
          <w:position w:val="-1"/>
          <w:sz w:val="20"/>
          <w:szCs w:val="20"/>
          <w:lang w:val="sv-SE"/>
        </w:rPr>
        <w:t>c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h</w:t>
      </w:r>
      <w:r w:rsidR="00786254" w:rsidRPr="00786254">
        <w:rPr>
          <w:rFonts w:ascii="Garamond" w:eastAsia="Garamond" w:hAnsi="Garamond" w:cs="Garamond"/>
          <w:spacing w:val="-4"/>
          <w:position w:val="-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2"/>
          <w:position w:val="-1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-1"/>
          <w:position w:val="-1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taktu</w:t>
      </w:r>
      <w:r w:rsidR="00786254" w:rsidRPr="00786254">
        <w:rPr>
          <w:rFonts w:ascii="Garamond" w:eastAsia="Garamond" w:hAnsi="Garamond" w:cs="Garamond"/>
          <w:spacing w:val="2"/>
          <w:position w:val="-1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spacing w:val="-1"/>
          <w:position w:val="-1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gifter</w:t>
      </w: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before="20" w:after="0" w:line="200" w:lineRule="exact"/>
        <w:rPr>
          <w:sz w:val="20"/>
          <w:szCs w:val="20"/>
          <w:lang w:val="sv-SE"/>
        </w:rPr>
      </w:pPr>
    </w:p>
    <w:p w:rsidR="00D91429" w:rsidRPr="00786254" w:rsidRDefault="00340C61">
      <w:pPr>
        <w:spacing w:before="29" w:after="0" w:line="272" w:lineRule="exact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195580</wp:posOffset>
                </wp:positionV>
                <wp:extent cx="5910580" cy="1042670"/>
                <wp:effectExtent l="6350" t="5080" r="7620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042670"/>
                          <a:chOff x="1300" y="308"/>
                          <a:chExt cx="9308" cy="1642"/>
                        </a:xfrm>
                      </wpg:grpSpPr>
                      <wpg:grpSp>
                        <wpg:cNvPr id="71" name="Group 77"/>
                        <wpg:cNvGrpSpPr>
                          <a:grpSpLocks/>
                        </wpg:cNvGrpSpPr>
                        <wpg:grpSpPr bwMode="auto">
                          <a:xfrm>
                            <a:off x="1306" y="314"/>
                            <a:ext cx="9297" cy="2"/>
                            <a:chOff x="1306" y="314"/>
                            <a:chExt cx="9297" cy="2"/>
                          </a:xfrm>
                        </wpg:grpSpPr>
                        <wps:wsp>
                          <wps:cNvPr id="72" name="Freeform 78"/>
                          <wps:cNvSpPr>
                            <a:spLocks/>
                          </wps:cNvSpPr>
                          <wps:spPr bwMode="auto">
                            <a:xfrm>
                              <a:off x="1306" y="314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7"/>
                                <a:gd name="T2" fmla="+- 0 10603 1306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1311" y="319"/>
                            <a:ext cx="2" cy="1620"/>
                            <a:chOff x="1311" y="319"/>
                            <a:chExt cx="2" cy="1620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311" y="319"/>
                              <a:ext cx="2" cy="162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620"/>
                                <a:gd name="T2" fmla="+- 0 1939 319"/>
                                <a:gd name="T3" fmla="*/ 1939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1306" y="1944"/>
                            <a:ext cx="9297" cy="2"/>
                            <a:chOff x="1306" y="1944"/>
                            <a:chExt cx="9297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1306" y="1944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7"/>
                                <a:gd name="T2" fmla="+- 0 10603 1306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1"/>
                        <wpg:cNvGrpSpPr>
                          <a:grpSpLocks/>
                        </wpg:cNvGrpSpPr>
                        <wpg:grpSpPr bwMode="auto">
                          <a:xfrm>
                            <a:off x="10598" y="319"/>
                            <a:ext cx="2" cy="1620"/>
                            <a:chOff x="10598" y="319"/>
                            <a:chExt cx="2" cy="1620"/>
                          </a:xfrm>
                        </wpg:grpSpPr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10598" y="319"/>
                              <a:ext cx="2" cy="162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620"/>
                                <a:gd name="T2" fmla="+- 0 1939 319"/>
                                <a:gd name="T3" fmla="*/ 1939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65pt;margin-top:15.4pt;width:465.4pt;height:82.1pt;z-index:-251665408;mso-position-horizontal-relative:page" coordorigin="1300,308" coordsize="9308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">
                <v:group id="Group 77" o:spid="_x0000_s1027" style="position:absolute;left:1306;top:314;width:9297;height:2" coordorigin="1306,314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8" o:spid="_x0000_s1028" style="position:absolute;left:1306;top:314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8f8YA&#10;AADbAAAADwAAAGRycy9kb3ducmV2LnhtbESPQWvCQBSE74L/YXmFXsRsYrEt0VXEUihUEFMpHh/Z&#10;Z5KafZtkV03/fVcQehxm5htmvuxNLS7UucqygiSKQRDnVldcKNh/vY9fQTiPrLG2TAp+ycFyMRzM&#10;MdX2yju6ZL4QAcIuRQWl900qpctLMugi2xAH72g7gz7IrpC6w2uAm1pO4vhZGqw4LJTY0Lqk/JSd&#10;jYLPc/KTb47YmvptNx19P9mtaQ9KPT70qxkIT73/D9/bH1rBywR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i8f8YAAADbAAAADwAAAAAAAAAAAAAAAACYAgAAZHJz&#10;L2Rvd25yZXYueG1sUEsFBgAAAAAEAAQA9QAAAIsDAAAAAA==&#10;" path="m,l9297,e" filled="f" strokeweight=".58pt">
                    <v:path arrowok="t" o:connecttype="custom" o:connectlocs="0,0;9297,0" o:connectangles="0,0"/>
                  </v:shape>
                </v:group>
                <v:group id="Group 75" o:spid="_x0000_s1029" style="position:absolute;left:1311;top:319;width:2;height:1620" coordorigin="1311,319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6" o:spid="_x0000_s1030" style="position:absolute;left:1311;top:319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ybMMA&#10;AADbAAAADwAAAGRycy9kb3ducmV2LnhtbESPQWsCMRSE74L/ITyhF6lZtazd7UYRodJrte35kbzu&#10;Lt28LEnUbX99Iwgeh5n5hqk2g+3EmXxoHSuYzzIQxNqZlmsFH8fXx2cQISIb7ByTgl8KsFmPRxWW&#10;xl34nc6HWIsE4VCigibGvpQy6IYshpnriZP37bzFmKSvpfF4SXDbyUWW5dJiy2mhwZ52Demfw8kq&#10;+NS5bWuvi7n3K/f1p4vlfmqUepgM2xcQkYZ4D9/ab0bB6gm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pybMMAAADbAAAADwAAAAAAAAAAAAAAAACYAgAAZHJzL2Rv&#10;d25yZXYueG1sUEsFBgAAAAAEAAQA9QAAAIgDAAAAAA==&#10;" path="m,l,1620e" filled="f" strokeweight=".58pt">
                    <v:path arrowok="t" o:connecttype="custom" o:connectlocs="0,319;0,1939" o:connectangles="0,0"/>
                  </v:shape>
                </v:group>
                <v:group id="Group 73" o:spid="_x0000_s1031" style="position:absolute;left:1306;top:1944;width:9297;height:2" coordorigin="1306,1944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4" o:spid="_x0000_s1032" style="position:absolute;left:1306;top:1944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6fMYA&#10;AADbAAAADwAAAGRycy9kb3ducmV2LnhtbESPQWvCQBSE74L/YXlCL2I2WmpLdJVSKRRaEFMpHh/Z&#10;ZxLNvo3ZTUz/fbcgeBxm5htmue5NJTpqXGlZwTSKQRBnVpecK9h/v09eQDiPrLGyTAp+ycF6NRws&#10;MdH2yjvqUp+LAGGXoILC+zqR0mUFGXSRrYmDd7SNQR9kk0vd4DXATSVncTyXBksOCwXW9FZQdk5b&#10;o+CznZ6yryNeTLXZPY1/Hu3WXA5KPYz61wUIT72/h2/tD63geQ7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O6fMYAAADbAAAADwAAAAAAAAAAAAAAAACYAgAAZHJz&#10;L2Rvd25yZXYueG1sUEsFBgAAAAAEAAQA9QAAAIsDAAAAAA==&#10;" path="m,l9297,e" filled="f" strokeweight=".58pt">
                    <v:path arrowok="t" o:connecttype="custom" o:connectlocs="0,0;9297,0" o:connectangles="0,0"/>
                  </v:shape>
                </v:group>
                <v:group id="Group 71" o:spid="_x0000_s1033" style="position:absolute;left:10598;top:319;width:2;height:1620" coordorigin="10598,319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2" o:spid="_x0000_s1034" style="position:absolute;left:10598;top:319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4ab4A&#10;AADbAAAADwAAAGRycy9kb3ducmV2LnhtbERPy4rCMBTdC/5DuMJsRFNHsNoxiggjbn3MrC/JnbbY&#10;3JQkasevNwvB5eG8l+vONuJGPtSOFUzGGQhi7UzNpYLz6Xs0BxEissHGMSn4pwDrVb+3xMK4Ox/o&#10;doylSCEcClRQxdgWUgZdkcUwdi1x4v6ctxgT9KU0Hu8p3DbyM8tm0mLNqaHClrYV6cvxahX86Jmt&#10;S68XE+9z9/vQi+luaJT6GHSbLxCRuvgWv9x7oyBPY9OX9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3eGm+AAAA2wAAAA8AAAAAAAAAAAAAAAAAmAIAAGRycy9kb3ducmV2&#10;LnhtbFBLBQYAAAAABAAEAPUAAACDAwAAAAA=&#10;" path="m,l,1620e" filled="f" strokeweight=".58pt">
                    <v:path arrowok="t" o:connecttype="custom" o:connectlocs="0,319;0,19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-611505</wp:posOffset>
                </wp:positionV>
                <wp:extent cx="5715000" cy="1270"/>
                <wp:effectExtent l="5715" t="7620" r="13335" b="1016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419" y="-963"/>
                          <a:chExt cx="900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419" y="-963"/>
                            <a:ext cx="900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00"/>
                              <a:gd name="T2" fmla="+- 0 10419 141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0.95pt;margin-top:-48.15pt;width:450pt;height:.1pt;z-index:-251662336;mso-position-horizontal-relative:page" coordorigin="1419,-963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">
                <v:shape id="Freeform 69" o:spid="_x0000_s1027" style="position:absolute;left:1419;top:-96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2m8IA&#10;AADbAAAADwAAAGRycy9kb3ducmV2LnhtbESPQWvCQBSE74X+h+UVvNWNItKmrlIKgidBm4LHR/Yl&#10;m5p9G7JPjf/eFQSPw8x8wyxWg2/VmfrYBDYwGWegiMtgG64NFL/r9w9QUZAttoHJwJUirJavLwvM&#10;bbjwjs57qVWCcMzRgBPpcq1j6chjHIeOOHlV6D1Kkn2tbY+XBPetnmbZXHtsOC047OjHUXncn7yB&#10;2e7wH2fbQo4HVxRhPalK+auMGb0N31+ghAZ5hh/tjTUw/4T7l/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zabwgAAANsAAAAPAAAAAAAAAAAAAAAAAJgCAABkcnMvZG93&#10;bnJldi54bWxQSwUGAAAAAAQABAD1AAAAhwMAAAAA&#10;" path="m,l9000,e" filled="f" strokeweight=".6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-353695</wp:posOffset>
                </wp:positionV>
                <wp:extent cx="5639435" cy="1270"/>
                <wp:effectExtent l="5715" t="8255" r="12700" b="952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419" y="-557"/>
                          <a:chExt cx="8881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419" y="-557"/>
                            <a:ext cx="888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881"/>
                              <a:gd name="T2" fmla="+- 0 10299 1419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0.95pt;margin-top:-27.85pt;width:444.05pt;height:.1pt;z-index:-251661312;mso-position-horizontal-relative:page" coordorigin="1419,-557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">
                <v:shape id="Freeform 67" o:spid="_x0000_s1027" style="position:absolute;left:1419;top:-557;width:8881;height:2;visibility:visible;mso-wrap-style:square;v-text-anchor:top" coordsize="8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mUsEA&#10;AADbAAAADwAAAGRycy9kb3ducmV2LnhtbESPQYvCMBSE7wv+h/AEb2vqglWrUWShICLCVr0/mmdb&#10;bF5Kk2r990YQ9jjMzDfMatObWtypdZVlBZNxBII4t7riQsH5lH7PQTiPrLG2TAqe5GCzHnytMNH2&#10;wX90z3whAoRdggpK75tESpeXZNCNbUMcvKttDfog20LqFh8Bbmr5E0WxNFhxWCixod+S8lvWGQXT&#10;4/5iU6f9oYuztFn0nZnVnVKjYb9dgvDU+//wp73TCuIZvL+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TZlLBAAAA2wAAAA8AAAAAAAAAAAAAAAAAmAIAAGRycy9kb3du&#10;cmV2LnhtbFBLBQYAAAAABAAEAPUAAACGAwAAAAA=&#10;" path="m,l8880,e" filled="f" strokeweight=".6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538480</wp:posOffset>
                </wp:positionV>
                <wp:extent cx="5644515" cy="1270"/>
                <wp:effectExtent l="5715" t="5080" r="7620" b="1270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270"/>
                          <a:chOff x="1419" y="848"/>
                          <a:chExt cx="8889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419" y="848"/>
                            <a:ext cx="888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889"/>
                              <a:gd name="T2" fmla="+- 0 10307 1419"/>
                              <a:gd name="T3" fmla="*/ T2 w 8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9">
                                <a:moveTo>
                                  <a:pt x="0" y="0"/>
                                </a:moveTo>
                                <a:lnTo>
                                  <a:pt x="8888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0.95pt;margin-top:42.4pt;width:444.45pt;height:.1pt;z-index:-251660288;mso-position-horizontal-relative:page" coordorigin="1419,848" coordsize="8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geXwMAAOU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">
                <v:shape id="Freeform 65" o:spid="_x0000_s1027" style="position:absolute;left:1419;top:848;width:8889;height:2;visibility:visible;mso-wrap-style:square;v-text-anchor:top" coordsize="8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eNcQA&#10;AADbAAAADwAAAGRycy9kb3ducmV2LnhtbESP0WqDQBRE3wP9h+UW+pasCdQEk00QbUuhL4ntB9y4&#10;Nyq6d8XdqP37bqHQx2FmzjCH02w6MdLgGssK1qsIBHFpdcOVgq/P1+UOhPPIGjvLpOCbHJyOD4sD&#10;JtpOfKGx8JUIEHYJKqi97xMpXVmTQbeyPXHwbnYw6IMcKqkHnALcdHITRbE02HBYqLGnrKayLe5G&#10;QXNrr/et2Xycs2xM81y31fXtRamnxzndg/A0+//wX/tdK4if4f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XjXEAAAA2wAAAA8AAAAAAAAAAAAAAAAAmAIAAGRycy9k&#10;b3ducmV2LnhtbFBLBQYAAAAABAAEAPUAAACJAwAAAAA=&#10;" path="m,l8888,e" filled="f" strokeweight=".17569mm">
                  <v:path arrowok="t" o:connecttype="custom" o:connectlocs="0,0;88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751840</wp:posOffset>
                </wp:positionV>
                <wp:extent cx="5712460" cy="1270"/>
                <wp:effectExtent l="5715" t="8890" r="6350" b="889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270"/>
                          <a:chOff x="1419" y="1184"/>
                          <a:chExt cx="8996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419" y="1184"/>
                            <a:ext cx="8996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996"/>
                              <a:gd name="T2" fmla="+- 0 10415 1419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0.95pt;margin-top:59.2pt;width:449.8pt;height:.1pt;z-index:-251659264;mso-position-horizontal-relative:page" coordorigin="1419,1184" coordsize="8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HHYAMAAOcHAAAOAAAAZHJzL2Uyb0RvYy54bWykVW2P2zYM/j6g/0HQxw05v5yT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">
                <v:shape id="Freeform 63" o:spid="_x0000_s1027" style="position:absolute;left:1419;top:1184;width:8996;height:2;visibility:visible;mso-wrap-style:square;v-text-anchor:top" coordsize="8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7zsMA&#10;AADbAAAADwAAAGRycy9kb3ducmV2LnhtbESP0WoCMRRE3wX/IVyhb5qoqGVrlFItSKUF137AZXO7&#10;u7i5CZuo6983guDjMDNnmOW6s424UBtqxxrGIwWCuHCm5lLD7/Fz+AoiRGSDjWPScKMA61W/t8TM&#10;uCsf6JLHUiQIhww1VDH6TMpQVGQxjJwnTt6fay3GJNtSmhavCW4bOVFqLi3WnBYq9PRRUXHKz1aD&#10;ipu92Zynjc+PX4vye+a36mem9cuge38DEamLz/CjvTMa5l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7zsMAAADbAAAADwAAAAAAAAAAAAAAAACYAgAAZHJzL2Rv&#10;d25yZXYueG1sUEsFBgAAAAAEAAQA9QAAAIgDAAAAAA==&#10;" path="m,l8996,e" filled="f" strokeweight=".17569mm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Fo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t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sjuk</w:t>
      </w:r>
      <w:r w:rsidR="00786254" w:rsidRPr="00786254">
        <w:rPr>
          <w:rFonts w:ascii="Arial" w:eastAsia="Arial" w:hAnsi="Arial" w:cs="Arial"/>
          <w:spacing w:val="-2"/>
          <w:position w:val="-1"/>
          <w:sz w:val="24"/>
          <w:szCs w:val="24"/>
          <w:lang w:val="sv-SE"/>
        </w:rPr>
        <w:t>v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å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rd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a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re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 xml:space="preserve">s </w:t>
      </w:r>
      <w:r w:rsidR="00786254" w:rsidRPr="00786254">
        <w:rPr>
          <w:rFonts w:ascii="Arial" w:eastAsia="Arial" w:hAnsi="Arial" w:cs="Arial"/>
          <w:spacing w:val="-2"/>
          <w:position w:val="-1"/>
          <w:sz w:val="24"/>
          <w:szCs w:val="24"/>
          <w:lang w:val="sv-SE"/>
        </w:rPr>
        <w:t>k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on</w:t>
      </w:r>
      <w:r w:rsidR="00786254" w:rsidRPr="00786254">
        <w:rPr>
          <w:rFonts w:ascii="Arial" w:eastAsia="Arial" w:hAnsi="Arial" w:cs="Arial"/>
          <w:spacing w:val="-2"/>
          <w:position w:val="-1"/>
          <w:sz w:val="24"/>
          <w:szCs w:val="24"/>
          <w:lang w:val="sv-SE"/>
        </w:rPr>
        <w:t>t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a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kt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pe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rs</w:t>
      </w:r>
      <w:r w:rsidR="00786254" w:rsidRPr="00786254">
        <w:rPr>
          <w:rFonts w:ascii="Arial" w:eastAsia="Arial" w:hAnsi="Arial" w:cs="Arial"/>
          <w:spacing w:val="-2"/>
          <w:position w:val="-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i</w:t>
      </w:r>
      <w:r w:rsidR="00786254" w:rsidRPr="00786254">
        <w:rPr>
          <w:rFonts w:ascii="Arial" w:eastAsia="Arial" w:hAnsi="Arial" w:cs="Arial"/>
          <w:spacing w:val="-1"/>
          <w:position w:val="-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 xml:space="preserve">m 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pacing w:val="-1"/>
          <w:position w:val="-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he</w:t>
      </w:r>
      <w:r w:rsidR="00786254" w:rsidRPr="00786254">
        <w:rPr>
          <w:rFonts w:ascii="Arial" w:eastAsia="Arial" w:hAnsi="Arial" w:cs="Arial"/>
          <w:spacing w:val="-2"/>
          <w:position w:val="-1"/>
          <w:sz w:val="24"/>
          <w:szCs w:val="24"/>
          <w:lang w:val="sv-SE"/>
        </w:rPr>
        <w:t>t</w:t>
      </w:r>
      <w:r w:rsidR="00786254" w:rsidRPr="00786254">
        <w:rPr>
          <w:rFonts w:ascii="Arial" w:eastAsia="Arial" w:hAnsi="Arial" w:cs="Arial"/>
          <w:spacing w:val="-1"/>
          <w:position w:val="-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pacing w:val="1"/>
          <w:position w:val="-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position w:val="-1"/>
          <w:sz w:val="24"/>
          <w:szCs w:val="24"/>
          <w:lang w:val="sv-SE"/>
        </w:rPr>
        <w:t>:</w:t>
      </w:r>
      <w:r w:rsidR="00786254" w:rsidRPr="00786254">
        <w:rPr>
          <w:rFonts w:ascii="Arial" w:eastAsia="Arial" w:hAnsi="Arial" w:cs="Arial"/>
          <w:spacing w:val="-11"/>
          <w:position w:val="-1"/>
          <w:sz w:val="24"/>
          <w:szCs w:val="24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position w:val="-1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mn</w:t>
      </w:r>
      <w:r w:rsidR="00786254" w:rsidRPr="00786254">
        <w:rPr>
          <w:rFonts w:ascii="Garamond" w:eastAsia="Garamond" w:hAnsi="Garamond" w:cs="Garamond"/>
          <w:spacing w:val="-6"/>
          <w:position w:val="-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-1"/>
          <w:position w:val="-1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1"/>
          <w:position w:val="-1"/>
          <w:sz w:val="20"/>
          <w:szCs w:val="20"/>
          <w:lang w:val="sv-SE"/>
        </w:rPr>
        <w:t>c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h</w:t>
      </w:r>
      <w:r w:rsidR="00786254" w:rsidRPr="00786254">
        <w:rPr>
          <w:rFonts w:ascii="Garamond" w:eastAsia="Garamond" w:hAnsi="Garamond" w:cs="Garamond"/>
          <w:spacing w:val="-4"/>
          <w:position w:val="-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2"/>
          <w:position w:val="-1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-1"/>
          <w:position w:val="-1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takt</w:t>
      </w:r>
      <w:r w:rsidR="00786254" w:rsidRPr="00786254">
        <w:rPr>
          <w:rFonts w:ascii="Garamond" w:eastAsia="Garamond" w:hAnsi="Garamond" w:cs="Garamond"/>
          <w:spacing w:val="3"/>
          <w:position w:val="-1"/>
          <w:sz w:val="20"/>
          <w:szCs w:val="20"/>
          <w:lang w:val="sv-SE"/>
        </w:rPr>
        <w:t>u</w:t>
      </w:r>
      <w:r w:rsidR="00786254" w:rsidRPr="00786254">
        <w:rPr>
          <w:rFonts w:ascii="Garamond" w:eastAsia="Garamond" w:hAnsi="Garamond" w:cs="Garamond"/>
          <w:spacing w:val="-1"/>
          <w:position w:val="-1"/>
          <w:sz w:val="20"/>
          <w:szCs w:val="20"/>
          <w:lang w:val="sv-SE"/>
        </w:rPr>
        <w:t>pp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gi</w:t>
      </w:r>
      <w:r w:rsidR="00786254" w:rsidRPr="00786254">
        <w:rPr>
          <w:rFonts w:ascii="Garamond" w:eastAsia="Garamond" w:hAnsi="Garamond" w:cs="Garamond"/>
          <w:spacing w:val="2"/>
          <w:position w:val="-1"/>
          <w:sz w:val="20"/>
          <w:szCs w:val="20"/>
          <w:lang w:val="sv-SE"/>
        </w:rPr>
        <w:t>f</w:t>
      </w:r>
      <w:r w:rsidR="00786254" w:rsidRPr="00786254">
        <w:rPr>
          <w:rFonts w:ascii="Garamond" w:eastAsia="Garamond" w:hAnsi="Garamond" w:cs="Garamond"/>
          <w:position w:val="-1"/>
          <w:sz w:val="20"/>
          <w:szCs w:val="20"/>
          <w:lang w:val="sv-SE"/>
        </w:rPr>
        <w:t>ter</w:t>
      </w:r>
    </w:p>
    <w:p w:rsidR="00D91429" w:rsidRPr="00786254" w:rsidRDefault="00D91429">
      <w:pPr>
        <w:spacing w:before="7" w:after="0" w:line="160" w:lineRule="exact"/>
        <w:rPr>
          <w:sz w:val="16"/>
          <w:szCs w:val="16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340C61">
      <w:pPr>
        <w:spacing w:before="29" w:after="0" w:line="240" w:lineRule="auto"/>
        <w:ind w:left="219" w:right="-20"/>
        <w:rPr>
          <w:rFonts w:ascii="Arial" w:eastAsia="Arial" w:hAnsi="Arial" w:cs="Arial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195580</wp:posOffset>
                </wp:positionV>
                <wp:extent cx="5866765" cy="2044065"/>
                <wp:effectExtent l="6350" t="5080" r="3810" b="825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2044065"/>
                          <a:chOff x="1300" y="308"/>
                          <a:chExt cx="9239" cy="3219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306" y="314"/>
                            <a:ext cx="9227" cy="2"/>
                            <a:chOff x="1306" y="314"/>
                            <a:chExt cx="9227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306" y="314"/>
                              <a:ext cx="922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7"/>
                                <a:gd name="T2" fmla="+- 0 10533 1306"/>
                                <a:gd name="T3" fmla="*/ T2 w 9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7">
                                  <a:moveTo>
                                    <a:pt x="0" y="0"/>
                                  </a:moveTo>
                                  <a:lnTo>
                                    <a:pt x="9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311" y="319"/>
                            <a:ext cx="2" cy="3197"/>
                            <a:chOff x="1311" y="319"/>
                            <a:chExt cx="2" cy="3197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311" y="319"/>
                              <a:ext cx="2" cy="3197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3197"/>
                                <a:gd name="T2" fmla="+- 0 3516 319"/>
                                <a:gd name="T3" fmla="*/ 3516 h 3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7">
                                  <a:moveTo>
                                    <a:pt x="0" y="0"/>
                                  </a:moveTo>
                                  <a:lnTo>
                                    <a:pt x="0" y="31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306" y="3521"/>
                            <a:ext cx="9227" cy="2"/>
                            <a:chOff x="1306" y="3521"/>
                            <a:chExt cx="9227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306" y="3521"/>
                              <a:ext cx="922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7"/>
                                <a:gd name="T2" fmla="+- 0 10533 1306"/>
                                <a:gd name="T3" fmla="*/ T2 w 9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7">
                                  <a:moveTo>
                                    <a:pt x="0" y="0"/>
                                  </a:moveTo>
                                  <a:lnTo>
                                    <a:pt x="9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528" y="319"/>
                            <a:ext cx="2" cy="3197"/>
                            <a:chOff x="10528" y="319"/>
                            <a:chExt cx="2" cy="3197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528" y="319"/>
                              <a:ext cx="2" cy="3197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3197"/>
                                <a:gd name="T2" fmla="+- 0 3516 319"/>
                                <a:gd name="T3" fmla="*/ 3516 h 3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7">
                                  <a:moveTo>
                                    <a:pt x="0" y="0"/>
                                  </a:moveTo>
                                  <a:lnTo>
                                    <a:pt x="0" y="31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5pt;margin-top:15.4pt;width:461.95pt;height:160.95pt;z-index:-251664384;mso-position-horizontal-relative:page" coordorigin="1300,308" coordsize="9239,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">
                <v:group id="Group 60" o:spid="_x0000_s1027" style="position:absolute;left:1306;top:314;width:9227;height:2" coordorigin="1306,314" coordsize="9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1306;top:314;width:9227;height:2;visibility:visible;mso-wrap-style:square;v-text-anchor:top" coordsize="9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zsMIA&#10;AADbAAAADwAAAGRycy9kb3ducmV2LnhtbESPQWsCMRSE74L/ITyhN00UbGU1SlkQPLS0rvb+unlu&#10;lm5eliTq9t83hUKPw8x8w2x2g+vEjUJsPWuYzxQI4tqblhsN59N+ugIRE7LBzjNp+KYIu+14tMHC&#10;+Dsf6ValRmQIxwI12JT6QspYW3IYZ74nzt7FB4cpy9BIE/Ce4a6TC6UepcOW84LFnkpL9Vd1dRoU&#10;9iG8rz7sk3ot314+r+1wlKXWD5PheQ0i0ZD+w3/tg9GwXMLvl/w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OwwgAAANsAAAAPAAAAAAAAAAAAAAAAAJgCAABkcnMvZG93&#10;bnJldi54bWxQSwUGAAAAAAQABAD1AAAAhwMAAAAA&#10;" path="m,l9227,e" filled="f" strokeweight=".58pt">
                    <v:path arrowok="t" o:connecttype="custom" o:connectlocs="0,0;9227,0" o:connectangles="0,0"/>
                  </v:shape>
                </v:group>
                <v:group id="Group 58" o:spid="_x0000_s1029" style="position:absolute;left:1311;top:319;width:2;height:3197" coordorigin="1311,319" coordsize="2,3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30" style="position:absolute;left:1311;top:319;width:2;height:3197;visibility:visible;mso-wrap-style:square;v-text-anchor:top" coordsize="2,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94MIA&#10;AADbAAAADwAAAGRycy9kb3ducmV2LnhtbESPQWsCMRSE74L/IbxCb5qt0CqrURZRKG0v6np/bp67&#10;i8nLkqTu+u+bQqHHYWa+YVabwRpxJx9axwpephkI4srplmsF5Wk/WYAIEVmjcUwKHhRgsx6PVphr&#10;1/OB7sdYiwThkKOCJsYulzJUDVkMU9cRJ+/qvMWYpK+l9tgnuDVylmVv0mLLaaHBjrYNVbfjt1VQ&#10;eLP9uJy535Ep9o+ZLD+/XKnU89NQLEFEGuJ/+K/9rhW8zu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j3gwgAAANsAAAAPAAAAAAAAAAAAAAAAAJgCAABkcnMvZG93&#10;bnJldi54bWxQSwUGAAAAAAQABAD1AAAAhwMAAAAA&#10;" path="m,l,3197e" filled="f" strokeweight=".58pt">
                    <v:path arrowok="t" o:connecttype="custom" o:connectlocs="0,319;0,3516" o:connectangles="0,0"/>
                  </v:shape>
                </v:group>
                <v:group id="Group 56" o:spid="_x0000_s1031" style="position:absolute;left:1306;top:3521;width:9227;height:2" coordorigin="1306,3521" coordsize="9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2" style="position:absolute;left:1306;top:3521;width:9227;height:2;visibility:visible;mso-wrap-style:square;v-text-anchor:top" coordsize="9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5tcIA&#10;AADbAAAADwAAAGRycy9kb3ducmV2LnhtbESPQWsCMRSE74X+h/AK3mpSwVa3RpEFwYPFau39dfO6&#10;Wbp5WZKo6783gtDjMDPfMLNF71pxohAbzxpehgoEceVNw7WGw9fqeQIiJmSDrWfScKEIi/njwwwL&#10;48+8o9M+1SJDOBaowabUFVLGypLDOPQdcfZ+fXCYsgy1NAHPGe5aOVLqVTpsOC9Y7Ki0VP3tj06D&#10;wi6Ez8m3fVMf5Xbzc2z6nSy1Hjz1y3cQifr0H76310bDeAq3L/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Dm1wgAAANsAAAAPAAAAAAAAAAAAAAAAAJgCAABkcnMvZG93&#10;bnJldi54bWxQSwUGAAAAAAQABAD1AAAAhwMAAAAA&#10;" path="m,l9227,e" filled="f" strokeweight=".58pt">
                    <v:path arrowok="t" o:connecttype="custom" o:connectlocs="0,0;9227,0" o:connectangles="0,0"/>
                  </v:shape>
                </v:group>
                <v:group id="Group 54" o:spid="_x0000_s1033" style="position:absolute;left:10528;top:319;width:2;height:3197" coordorigin="10528,319" coordsize="2,3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5" o:spid="_x0000_s1034" style="position:absolute;left:10528;top:319;width:2;height:3197;visibility:visible;mso-wrap-style:square;v-text-anchor:top" coordsize="2,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KssIA&#10;AADbAAAADwAAAGRycy9kb3ducmV2LnhtbESPQWvCQBSE7wX/w/IKvdWNHkRiVglSQdpe1Hh/Zl+T&#10;0N23YXdr4r/vCoLHYWa+YYrNaI24kg+dYwWzaQaCuHa640ZBddq9L0GEiKzROCYFNwqwWU9eCsy1&#10;G/hA12NsRIJwyFFBG2OfSxnqliyGqeuJk/fjvMWYpG+k9jgkuDVynmULabHjtNBiT9uW6t/jn1VQ&#10;erP9vJx5+CBT7m5zWX19u0qpt9exXIGINMZn+NHeawWLG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8qywgAAANsAAAAPAAAAAAAAAAAAAAAAAJgCAABkcnMvZG93&#10;bnJldi54bWxQSwUGAAAAAAQABAD1AAAAhwMAAAAA&#10;" path="m,l,3197e" filled="f" strokeweight=".58pt">
                    <v:path arrowok="t" o:connecttype="custom" o:connectlocs="0,319;0,3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-600075</wp:posOffset>
                </wp:positionV>
                <wp:extent cx="5644515" cy="1270"/>
                <wp:effectExtent l="5715" t="9525" r="7620" b="825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270"/>
                          <a:chOff x="1419" y="-945"/>
                          <a:chExt cx="8889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419" y="-945"/>
                            <a:ext cx="888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889"/>
                              <a:gd name="T2" fmla="+- 0 10307 1419"/>
                              <a:gd name="T3" fmla="*/ T2 w 8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9">
                                <a:moveTo>
                                  <a:pt x="0" y="0"/>
                                </a:moveTo>
                                <a:lnTo>
                                  <a:pt x="8888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0.95pt;margin-top:-47.25pt;width:444.45pt;height:.1pt;z-index:-251658240;mso-position-horizontal-relative:page" coordorigin="1419,-945" coordsize="8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">
                <v:shape id="Freeform 52" o:spid="_x0000_s1027" style="position:absolute;left:1419;top:-945;width:8889;height:2;visibility:visible;mso-wrap-style:square;v-text-anchor:top" coordsize="8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M/MMA&#10;AADbAAAADwAAAGRycy9kb3ducmV2LnhtbESP0YrCMBRE34X9h3CFfdPUgrp0jSJ1XQRf1N0PuDbX&#10;trS5KU2s9e+NIPg4zMwZZrHqTS06al1pWcFkHIEgzqwuOVfw/7cdfYFwHlljbZkU3MnBavkxWGCi&#10;7Y2P1J18LgKEXYIKCu+bREqXFWTQjW1DHLyLbQ36INtc6hZvAW5qGUfRTBosOSwU2FBaUFadrkZB&#10;eanO17mJ94c07dabja7y8++PUp/Dfv0NwlPv3+FXe6cVTG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YM/MMAAADbAAAADwAAAAAAAAAAAAAAAACYAgAAZHJzL2Rv&#10;d25yZXYueG1sUEsFBgAAAAAEAAQA9QAAAIgDAAAAAA==&#10;" path="m,l8888,e" filled="f" strokeweight=".17569mm">
                  <v:path arrowok="t" o:connecttype="custom" o:connectlocs="0,0;8888,0" o:connectangles="0,0"/>
                </v:shape>
                <w10:wrap anchorx="page"/>
              </v:group>
            </w:pict>
          </mc:Fallback>
        </mc:AlternateConten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Re</w:t>
      </w:r>
      <w:r w:rsidR="00786254" w:rsidRPr="00786254">
        <w:rPr>
          <w:rFonts w:ascii="Arial" w:eastAsia="Arial" w:hAnsi="Arial" w:cs="Arial"/>
          <w:spacing w:val="2"/>
          <w:sz w:val="24"/>
          <w:szCs w:val="24"/>
          <w:lang w:val="sv-SE"/>
        </w:rPr>
        <w:t>m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is</w:t>
      </w:r>
      <w:r w:rsidR="00786254" w:rsidRPr="00786254">
        <w:rPr>
          <w:rFonts w:ascii="Arial" w:eastAsia="Arial" w:hAnsi="Arial" w:cs="Arial"/>
          <w:spacing w:val="-3"/>
          <w:sz w:val="24"/>
          <w:szCs w:val="24"/>
          <w:lang w:val="sv-SE"/>
        </w:rPr>
        <w:t>s</w:t>
      </w:r>
      <w:r w:rsidR="00786254" w:rsidRPr="00786254">
        <w:rPr>
          <w:rFonts w:ascii="Arial" w:eastAsia="Arial" w:hAnsi="Arial" w:cs="Arial"/>
          <w:spacing w:val="3"/>
          <w:sz w:val="24"/>
          <w:szCs w:val="24"/>
          <w:lang w:val="sv-SE"/>
        </w:rPr>
        <w:t>f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ö</w:t>
      </w:r>
      <w:r w:rsidR="00786254" w:rsidRPr="00786254">
        <w:rPr>
          <w:rFonts w:ascii="Arial" w:eastAsia="Arial" w:hAnsi="Arial" w:cs="Arial"/>
          <w:spacing w:val="-3"/>
          <w:sz w:val="24"/>
          <w:szCs w:val="24"/>
          <w:lang w:val="sv-SE"/>
        </w:rPr>
        <w:t>r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f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a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ra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d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o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>c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h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up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p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f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ö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l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j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ing</w:t>
      </w:r>
    </w:p>
    <w:p w:rsidR="00D91429" w:rsidRPr="00786254" w:rsidRDefault="00D91429">
      <w:pPr>
        <w:spacing w:before="18" w:after="0" w:line="220" w:lineRule="exact"/>
        <w:rPr>
          <w:lang w:val="sv-SE"/>
        </w:rPr>
      </w:pPr>
    </w:p>
    <w:p w:rsidR="00D91429" w:rsidRPr="00786254" w:rsidRDefault="00786254">
      <w:pPr>
        <w:spacing w:after="0" w:line="240" w:lineRule="auto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Remiss</w:t>
      </w:r>
      <w:r w:rsidRPr="00786254">
        <w:rPr>
          <w:rFonts w:ascii="Garamond" w:eastAsia="Garamond" w:hAnsi="Garamond" w:cs="Garamond"/>
          <w:i/>
          <w:spacing w:val="-3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u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tfärd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i/>
          <w:spacing w:val="-4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o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c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h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b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eh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d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li</w:t>
      </w:r>
      <w:r w:rsidRPr="00786254">
        <w:rPr>
          <w:rFonts w:ascii="Garamond" w:eastAsia="Garamond" w:hAnsi="Garamond" w:cs="Garamond"/>
          <w:i/>
          <w:spacing w:val="-2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g</w:t>
      </w:r>
      <w:r w:rsidRPr="00786254">
        <w:rPr>
          <w:rFonts w:ascii="Garamond" w:eastAsia="Garamond" w:hAnsi="Garamond" w:cs="Garamond"/>
          <w:i/>
          <w:spacing w:val="-6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pacing w:val="2"/>
          <w:sz w:val="20"/>
          <w:szCs w:val="20"/>
          <w:lang w:val="sv-SE"/>
        </w:rPr>
        <w:t>f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ö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l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j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i/>
          <w:spacing w:val="-3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u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p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p</w:t>
      </w:r>
      <w:r w:rsidRPr="00786254">
        <w:rPr>
          <w:rFonts w:ascii="Garamond" w:eastAsia="Garamond" w:hAnsi="Garamond" w:cs="Garamond"/>
          <w:i/>
          <w:spacing w:val="2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 xml:space="preserve">v 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sv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rig</w:t>
      </w:r>
      <w:r w:rsidRPr="00786254">
        <w:rPr>
          <w:rFonts w:ascii="Garamond" w:eastAsia="Garamond" w:hAnsi="Garamond" w:cs="Garamond"/>
          <w:i/>
          <w:spacing w:val="-5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läkare</w:t>
      </w:r>
      <w:r w:rsidRPr="00786254">
        <w:rPr>
          <w:rFonts w:ascii="Garamond" w:eastAsia="Garamond" w:hAnsi="Garamond" w:cs="Garamond"/>
          <w:i/>
          <w:spacing w:val="-4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o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c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h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 xml:space="preserve"> o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m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vå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rd</w:t>
      </w:r>
      <w:r w:rsidRPr="00786254">
        <w:rPr>
          <w:rFonts w:ascii="Garamond" w:eastAsia="Garamond" w:hAnsi="Garamond" w:cs="Garamond"/>
          <w:i/>
          <w:spacing w:val="2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ad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sa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sv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rig</w:t>
      </w:r>
      <w:r w:rsidRPr="00786254">
        <w:rPr>
          <w:rFonts w:ascii="Garamond" w:eastAsia="Garamond" w:hAnsi="Garamond" w:cs="Garamond"/>
          <w:i/>
          <w:spacing w:val="-13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i/>
          <w:spacing w:val="5"/>
          <w:sz w:val="20"/>
          <w:szCs w:val="20"/>
          <w:lang w:val="sv-SE"/>
        </w:rPr>
        <w:t>j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u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k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k</w:t>
      </w:r>
      <w:r w:rsidRPr="00786254">
        <w:rPr>
          <w:rFonts w:ascii="Garamond" w:eastAsia="Garamond" w:hAnsi="Garamond" w:cs="Garamond"/>
          <w:i/>
          <w:spacing w:val="-2"/>
          <w:sz w:val="20"/>
          <w:szCs w:val="20"/>
          <w:lang w:val="sv-SE"/>
        </w:rPr>
        <w:t>ö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t</w:t>
      </w:r>
      <w:r w:rsidRPr="00786254">
        <w:rPr>
          <w:rFonts w:ascii="Garamond" w:eastAsia="Garamond" w:hAnsi="Garamond" w:cs="Garamond"/>
          <w:i/>
          <w:spacing w:val="2"/>
          <w:sz w:val="20"/>
          <w:szCs w:val="20"/>
          <w:lang w:val="sv-SE"/>
        </w:rPr>
        <w:t>e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r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ka</w:t>
      </w:r>
    </w:p>
    <w:p w:rsidR="00D91429" w:rsidRPr="00786254" w:rsidRDefault="00D91429">
      <w:pPr>
        <w:spacing w:before="6" w:after="0" w:line="220" w:lineRule="exact"/>
        <w:rPr>
          <w:lang w:val="sv-SE"/>
        </w:rPr>
      </w:pPr>
    </w:p>
    <w:p w:rsidR="00D91429" w:rsidRPr="00786254" w:rsidRDefault="00786254">
      <w:pPr>
        <w:tabs>
          <w:tab w:val="left" w:pos="9120"/>
        </w:tabs>
        <w:spacing w:after="0" w:line="219" w:lineRule="exact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U</w:t>
      </w:r>
      <w:r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tfärd</w:t>
      </w:r>
      <w:r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s: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m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b</w:t>
      </w:r>
      <w:r w:rsidRPr="00786254">
        <w:rPr>
          <w:rFonts w:ascii="Garamond" w:eastAsia="Garamond" w:hAnsi="Garamond" w:cs="Garamond"/>
          <w:spacing w:val="3"/>
          <w:w w:val="99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d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m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d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fl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y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t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t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spacing w:val="4"/>
          <w:w w:val="99"/>
          <w:sz w:val="20"/>
          <w:szCs w:val="20"/>
          <w:lang w:val="sv-SE"/>
        </w:rPr>
        <w:t>g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,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r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on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d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,</w:t>
      </w:r>
      <w:r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h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m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b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es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ö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k,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an</w:t>
      </w:r>
      <w:r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t_</w:t>
      </w:r>
      <w:r w:rsidRPr="00786254">
        <w:rPr>
          <w:rFonts w:ascii="Garamond" w:eastAsia="Garamond" w:hAnsi="Garamond" w:cs="Garamond"/>
          <w:w w:val="99"/>
          <w:sz w:val="20"/>
          <w:szCs w:val="20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0"/>
          <w:szCs w:val="20"/>
          <w:u w:val="single" w:color="000000"/>
          <w:lang w:val="sv-SE"/>
        </w:rPr>
        <w:tab/>
      </w:r>
    </w:p>
    <w:p w:rsidR="00D91429" w:rsidRPr="00786254" w:rsidRDefault="00D91429">
      <w:pPr>
        <w:spacing w:before="10" w:after="0" w:line="180" w:lineRule="exact"/>
        <w:rPr>
          <w:sz w:val="18"/>
          <w:szCs w:val="18"/>
          <w:lang w:val="sv-SE"/>
        </w:rPr>
      </w:pPr>
    </w:p>
    <w:p w:rsidR="00D91429" w:rsidRPr="00786254" w:rsidRDefault="00786254">
      <w:pPr>
        <w:spacing w:before="40" w:after="0" w:line="240" w:lineRule="auto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Upp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f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ö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l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j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i</w:t>
      </w:r>
      <w:r w:rsidRPr="00786254">
        <w:rPr>
          <w:rFonts w:ascii="Garamond" w:eastAsia="Garamond" w:hAnsi="Garamond" w:cs="Garamond"/>
          <w:i/>
          <w:spacing w:val="-1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g</w:t>
      </w:r>
      <w:r w:rsidRPr="00786254">
        <w:rPr>
          <w:rFonts w:ascii="Garamond" w:eastAsia="Garamond" w:hAnsi="Garamond" w:cs="Garamond"/>
          <w:i/>
          <w:spacing w:val="-7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g</w:t>
      </w:r>
      <w:r w:rsidRPr="00786254">
        <w:rPr>
          <w:rFonts w:ascii="Garamond" w:eastAsia="Garamond" w:hAnsi="Garamond" w:cs="Garamond"/>
          <w:i/>
          <w:spacing w:val="2"/>
          <w:sz w:val="20"/>
          <w:szCs w:val="20"/>
          <w:lang w:val="sv-SE"/>
        </w:rPr>
        <w:t>ö</w:t>
      </w:r>
      <w:r w:rsidRPr="00786254">
        <w:rPr>
          <w:rFonts w:ascii="Garamond" w:eastAsia="Garamond" w:hAnsi="Garamond" w:cs="Garamond"/>
          <w:i/>
          <w:sz w:val="20"/>
          <w:szCs w:val="20"/>
          <w:lang w:val="sv-SE"/>
        </w:rPr>
        <w:t>rs</w:t>
      </w:r>
      <w:r w:rsidRPr="00786254">
        <w:rPr>
          <w:rFonts w:ascii="Garamond" w:eastAsia="Garamond" w:hAnsi="Garamond" w:cs="Garamond"/>
          <w:i/>
          <w:spacing w:val="-4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i/>
          <w:spacing w:val="2"/>
          <w:sz w:val="20"/>
          <w:szCs w:val="20"/>
          <w:lang w:val="sv-SE"/>
        </w:rPr>
        <w:t>v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:</w:t>
      </w:r>
      <w:r w:rsidRPr="00786254">
        <w:rPr>
          <w:rFonts w:ascii="Garamond" w:eastAsia="Garamond" w:hAnsi="Garamond" w:cs="Garamond"/>
          <w:spacing w:val="-2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Omv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å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r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d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ad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spacing w:val="-11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ns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v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rig</w:t>
      </w:r>
      <w:r w:rsidRPr="00786254">
        <w:rPr>
          <w:rFonts w:ascii="Garamond" w:eastAsia="Garamond" w:hAnsi="Garamond" w:cs="Garamond"/>
          <w:spacing w:val="-6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sjuk</w:t>
      </w:r>
      <w:r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k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ö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te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r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s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ka</w:t>
      </w:r>
      <w:r w:rsidRPr="00786254">
        <w:rPr>
          <w:rFonts w:ascii="Garamond" w:eastAsia="Garamond" w:hAnsi="Garamond" w:cs="Garamond"/>
          <w:spacing w:val="-9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i </w:t>
      </w:r>
      <w:r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>d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ir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kt</w:t>
      </w:r>
      <w:r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>k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on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ta</w:t>
      </w:r>
      <w:r w:rsidRPr="00786254">
        <w:rPr>
          <w:rFonts w:ascii="Garamond" w:eastAsia="Garamond" w:hAnsi="Garamond" w:cs="Garamond"/>
          <w:spacing w:val="3"/>
          <w:sz w:val="20"/>
          <w:szCs w:val="20"/>
          <w:lang w:val="sv-SE"/>
        </w:rPr>
        <w:t>k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t</w:t>
      </w:r>
      <w:r w:rsidRPr="00786254">
        <w:rPr>
          <w:rFonts w:ascii="Garamond" w:eastAsia="Garamond" w:hAnsi="Garamond" w:cs="Garamond"/>
          <w:spacing w:val="-10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m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d</w:t>
      </w:r>
      <w:r w:rsidRPr="00786254">
        <w:rPr>
          <w:rFonts w:ascii="Garamond" w:eastAsia="Garamond" w:hAnsi="Garamond" w:cs="Garamond"/>
          <w:spacing w:val="-2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fo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ts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j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u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kv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å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r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da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re</w:t>
      </w:r>
      <w:r w:rsidRPr="00786254">
        <w:rPr>
          <w:rFonts w:ascii="Garamond" w:eastAsia="Garamond" w:hAnsi="Garamond" w:cs="Garamond"/>
          <w:spacing w:val="-10"/>
          <w:sz w:val="20"/>
          <w:szCs w:val="2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i sam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b</w:t>
      </w:r>
      <w:r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a</w:t>
      </w:r>
      <w:r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Pr="00786254">
        <w:rPr>
          <w:rFonts w:ascii="Garamond" w:eastAsia="Garamond" w:hAnsi="Garamond" w:cs="Garamond"/>
          <w:sz w:val="20"/>
          <w:szCs w:val="20"/>
          <w:lang w:val="sv-SE"/>
        </w:rPr>
        <w:t>d</w:t>
      </w:r>
    </w:p>
    <w:p w:rsidR="00D91429" w:rsidRPr="00786254" w:rsidRDefault="00786254">
      <w:pPr>
        <w:tabs>
          <w:tab w:val="left" w:pos="8240"/>
        </w:tabs>
        <w:spacing w:after="0" w:line="219" w:lineRule="exact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m</w:t>
      </w:r>
      <w:r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ed</w:t>
      </w:r>
      <w:r w:rsidRPr="00786254">
        <w:rPr>
          <w:rFonts w:ascii="Garamond" w:eastAsia="Garamond" w:hAnsi="Garamond" w:cs="Garamond"/>
          <w:w w:val="99"/>
          <w:sz w:val="20"/>
          <w:szCs w:val="20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0"/>
          <w:szCs w:val="20"/>
          <w:u w:val="single" w:color="000000"/>
          <w:lang w:val="sv-SE"/>
        </w:rPr>
        <w:tab/>
      </w:r>
    </w:p>
    <w:p w:rsidR="00D91429" w:rsidRPr="00786254" w:rsidRDefault="00D91429">
      <w:pPr>
        <w:spacing w:before="2" w:after="0" w:line="190" w:lineRule="exact"/>
        <w:rPr>
          <w:sz w:val="19"/>
          <w:szCs w:val="19"/>
          <w:lang w:val="sv-SE"/>
        </w:rPr>
      </w:pPr>
    </w:p>
    <w:p w:rsidR="00D91429" w:rsidRPr="00786254" w:rsidRDefault="00340C61">
      <w:pPr>
        <w:tabs>
          <w:tab w:val="left" w:pos="8660"/>
        </w:tabs>
        <w:spacing w:before="40" w:after="0" w:line="219" w:lineRule="exact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289560</wp:posOffset>
                </wp:positionV>
                <wp:extent cx="5644515" cy="1270"/>
                <wp:effectExtent l="5715" t="13335" r="7620" b="444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270"/>
                          <a:chOff x="1419" y="456"/>
                          <a:chExt cx="8889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419" y="456"/>
                            <a:ext cx="888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889"/>
                              <a:gd name="T2" fmla="+- 0 10307 1419"/>
                              <a:gd name="T3" fmla="*/ T2 w 8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9">
                                <a:moveTo>
                                  <a:pt x="0" y="0"/>
                                </a:moveTo>
                                <a:lnTo>
                                  <a:pt x="8888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0.95pt;margin-top:22.8pt;width:444.45pt;height:.1pt;z-index:-251657216;mso-position-horizontal-relative:page" coordorigin="1419,456" coordsize="8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qMYAMAAOU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">
                <v:shape id="Freeform 50" o:spid="_x0000_s1027" style="position:absolute;left:1419;top:456;width:8889;height:2;visibility:visible;mso-wrap-style:square;v-text-anchor:top" coordsize="8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3EMAA&#10;AADbAAAADwAAAGRycy9kb3ducmV2LnhtbERPy4rCMBTdC/5DuMLsNFWYUaqpSH0wMBtfH3Btbh+0&#10;uSlNrPXvJ4uBWR7Oe7MdTCN66lxlWcF8FoEgzqyuuFBwvx2nKxDOI2tsLJOCNznYJuPRBmNtX3yh&#10;/uoLEULYxaig9L6NpXRZSQbdzLbEgcttZ9AH2BVSd/gK4aaRiyj6kgYrDg0ltpSWlNXXp1FQ5fXj&#10;uTSLn3Oa9rv9XtfF43RQ6mMy7NYgPA3+X/zn/tYKPsP68C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g3EMAAAADbAAAADwAAAAAAAAAAAAAAAACYAgAAZHJzL2Rvd25y&#10;ZXYueG1sUEsFBgAAAAAEAAQA9QAAAIUDAAAAAA==&#10;" path="m,l8888,e" filled="f" strokeweight=".17569mm">
                  <v:path arrowok="t" o:connecttype="custom" o:connectlocs="0,0;8888,0" o:connectangles="0,0"/>
                </v:shape>
                <w10:wrap anchorx="page"/>
              </v:group>
            </w:pict>
          </mc:Fallback>
        </mc:AlternateConten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Ko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ia</w:t>
      </w:r>
      <w:r w:rsidR="00786254"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å</w:t>
      </w:r>
      <w:r w:rsidR="00786254"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mis</w:t>
      </w:r>
      <w:r w:rsidR="00786254" w:rsidRPr="00786254">
        <w:rPr>
          <w:rFonts w:ascii="Garamond" w:eastAsia="Garamond" w:hAnsi="Garamond" w:cs="Garamond"/>
          <w:i/>
          <w:spacing w:val="2"/>
          <w:w w:val="99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en</w:t>
      </w:r>
      <w:r w:rsidR="00786254" w:rsidRPr="00786254">
        <w:rPr>
          <w:rFonts w:ascii="Garamond" w:eastAsia="Garamond" w:hAnsi="Garamond" w:cs="Garamond"/>
          <w:i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i/>
          <w:spacing w:val="2"/>
          <w:w w:val="99"/>
          <w:sz w:val="20"/>
          <w:szCs w:val="20"/>
          <w:lang w:val="sv-SE"/>
        </w:rPr>
        <w:t>f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ö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va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i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tex: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3"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nd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ivi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ä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rm,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HSL</w:t>
      </w:r>
      <w:r w:rsidR="00786254"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j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u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l,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an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t_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u w:val="single" w:color="00000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u w:val="single" w:color="000000"/>
          <w:lang w:val="sv-SE"/>
        </w:rPr>
        <w:tab/>
      </w: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before="16" w:after="0" w:line="200" w:lineRule="exact"/>
        <w:rPr>
          <w:sz w:val="20"/>
          <w:szCs w:val="20"/>
          <w:lang w:val="sv-SE"/>
        </w:rPr>
      </w:pPr>
    </w:p>
    <w:p w:rsidR="00D91429" w:rsidRPr="00786254" w:rsidRDefault="00340C61">
      <w:pPr>
        <w:tabs>
          <w:tab w:val="left" w:pos="9160"/>
        </w:tabs>
        <w:spacing w:before="40" w:after="0" w:line="240" w:lineRule="auto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290830</wp:posOffset>
                </wp:positionV>
                <wp:extent cx="5708015" cy="1270"/>
                <wp:effectExtent l="5715" t="5080" r="10795" b="1270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1270"/>
                          <a:chOff x="1419" y="458"/>
                          <a:chExt cx="8989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419" y="458"/>
                            <a:ext cx="898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989"/>
                              <a:gd name="T2" fmla="+- 0 10408 1419"/>
                              <a:gd name="T3" fmla="*/ T2 w 8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0.95pt;margin-top:22.9pt;width:449.45pt;height:.1pt;z-index:-251656192;mso-position-horizontal-relative:page" coordorigin="1419,458" coordsize="8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HcXwMAAOU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">
                <v:shape id="Freeform 48" o:spid="_x0000_s1027" style="position:absolute;left:1419;top:458;width:8989;height:2;visibility:visible;mso-wrap-style:square;v-text-anchor:top" coordsize="8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Fub8A&#10;AADbAAAADwAAAGRycy9kb3ducmV2LnhtbERPTWsCMRC9F/ofwhS81aQqUlajSEGs4kGteB434+7i&#10;ZrIkqbv+e3MQPD7e93Te2VrcyIfKsYavvgJBnDtTcaHh+Lf8/AYRIrLB2jFpuFOA+ez9bYqZcS3v&#10;6XaIhUghHDLUUMbYZFKGvCSLoe8a4sRdnLcYE/SFNB7bFG5rOVBqLC1WnBpKbOinpPx6+Lcaiu16&#10;s+l23J7V6UpemuF9oFZa9z66xQREpC6+xE/3r9EwSmPTl/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7sW5vwAAANsAAAAPAAAAAAAAAAAAAAAAAJgCAABkcnMvZG93bnJl&#10;di54bWxQSwUGAAAAAAQABAD1AAAAhAMAAAAA&#10;" path="m,l8989,e" filled="f" strokeweight=".17569mm">
                  <v:path arrowok="t" o:connecttype="custom" o:connectlocs="0,0;8989,0" o:connectangles="0,0"/>
                </v:shape>
                <w10:wrap anchorx="page"/>
              </v:group>
            </w:pict>
          </mc:Fallback>
        </mc:AlternateConten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f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i/>
          <w:spacing w:val="2"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m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ti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on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/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ra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ppo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rt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i/>
          <w:spacing w:val="2"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g</w:t>
      </w:r>
      <w:r w:rsidR="00786254" w:rsidRPr="00786254">
        <w:rPr>
          <w:rFonts w:ascii="Garamond" w:eastAsia="Garamond" w:hAnsi="Garamond" w:cs="Garamond"/>
          <w:i/>
          <w:spacing w:val="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till</w:t>
      </w:r>
      <w:r w:rsidR="00786254" w:rsidRPr="00786254">
        <w:rPr>
          <w:rFonts w:ascii="Garamond" w:eastAsia="Garamond" w:hAnsi="Garamond" w:cs="Garamond"/>
          <w:i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m</w:t>
      </w:r>
      <w:r w:rsidR="00786254" w:rsidRPr="00786254">
        <w:rPr>
          <w:rFonts w:ascii="Garamond" w:eastAsia="Garamond" w:hAnsi="Garamond" w:cs="Garamond"/>
          <w:i/>
          <w:spacing w:val="2"/>
          <w:w w:val="99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i/>
          <w:spacing w:val="3"/>
          <w:w w:val="99"/>
          <w:sz w:val="20"/>
          <w:szCs w:val="20"/>
          <w:lang w:val="sv-SE"/>
        </w:rPr>
        <w:t>g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sper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i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l</w:t>
      </w:r>
      <w:r w:rsidR="00786254" w:rsidRPr="00786254">
        <w:rPr>
          <w:rFonts w:ascii="Garamond" w:eastAsia="Garamond" w:hAnsi="Garamond" w:cs="Garamond"/>
          <w:i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i/>
          <w:w w:val="99"/>
          <w:sz w:val="20"/>
          <w:szCs w:val="20"/>
          <w:lang w:val="sv-SE"/>
        </w:rPr>
        <w:t>g</w:t>
      </w:r>
      <w:r w:rsidR="00786254" w:rsidRPr="00786254">
        <w:rPr>
          <w:rFonts w:ascii="Garamond" w:eastAsia="Garamond" w:hAnsi="Garamond" w:cs="Garamond"/>
          <w:i/>
          <w:spacing w:val="2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i/>
          <w:spacing w:val="-1"/>
          <w:w w:val="99"/>
          <w:sz w:val="20"/>
          <w:szCs w:val="20"/>
          <w:lang w:val="sv-SE"/>
        </w:rPr>
        <w:t>no</w:t>
      </w:r>
      <w:r w:rsidR="00786254" w:rsidRPr="00786254">
        <w:rPr>
          <w:rFonts w:ascii="Garamond" w:eastAsia="Garamond" w:hAnsi="Garamond" w:cs="Garamond"/>
          <w:i/>
          <w:spacing w:val="5"/>
          <w:w w:val="99"/>
          <w:sz w:val="20"/>
          <w:szCs w:val="20"/>
          <w:lang w:val="sv-SE"/>
        </w:rPr>
        <w:t>m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: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tex,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2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ia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å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f</w:t>
      </w:r>
      <w:r w:rsidR="00786254" w:rsidRPr="00786254">
        <w:rPr>
          <w:rFonts w:ascii="Garamond" w:eastAsia="Garamond" w:hAnsi="Garamond" w:cs="Garamond"/>
          <w:spacing w:val="2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t</w:t>
      </w:r>
      <w:r w:rsidR="00786254" w:rsidRPr="00786254">
        <w:rPr>
          <w:rFonts w:ascii="Garamond" w:eastAsia="Garamond" w:hAnsi="Garamond" w:cs="Garamond"/>
          <w:spacing w:val="2"/>
          <w:w w:val="99"/>
          <w:sz w:val="20"/>
          <w:szCs w:val="20"/>
          <w:lang w:val="sv-SE"/>
        </w:rPr>
        <w:t>j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u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l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f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ivi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ä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rm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å</w:t>
      </w:r>
      <w:r w:rsidR="00786254" w:rsidRPr="00786254">
        <w:rPr>
          <w:rFonts w:ascii="Garamond" w:eastAsia="Garamond" w:hAnsi="Garamond" w:cs="Garamond"/>
          <w:spacing w:val="3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x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ed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it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ion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u w:val="single" w:color="00000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u w:val="single" w:color="000000"/>
          <w:lang w:val="sv-SE"/>
        </w:rPr>
        <w:tab/>
      </w:r>
    </w:p>
    <w:p w:rsidR="00D91429" w:rsidRPr="00786254" w:rsidRDefault="00D91429">
      <w:pPr>
        <w:spacing w:after="0"/>
        <w:rPr>
          <w:lang w:val="sv-SE"/>
        </w:rPr>
        <w:sectPr w:rsidR="00D91429" w:rsidRPr="00786254">
          <w:footerReference w:type="default" r:id="rId10"/>
          <w:type w:val="continuous"/>
          <w:pgSz w:w="11920" w:h="16840"/>
          <w:pgMar w:top="600" w:right="1160" w:bottom="1100" w:left="1200" w:header="720" w:footer="903" w:gutter="0"/>
          <w:cols w:space="720"/>
        </w:sectPr>
      </w:pPr>
    </w:p>
    <w:p w:rsidR="00D91429" w:rsidRPr="00786254" w:rsidRDefault="00340C61">
      <w:pPr>
        <w:spacing w:before="9" w:after="0" w:line="80" w:lineRule="exact"/>
        <w:rPr>
          <w:sz w:val="8"/>
          <w:szCs w:val="8"/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846455</wp:posOffset>
            </wp:positionH>
            <wp:positionV relativeFrom="page">
              <wp:posOffset>473075</wp:posOffset>
            </wp:positionV>
            <wp:extent cx="468630" cy="519430"/>
            <wp:effectExtent l="0" t="0" r="7620" b="0"/>
            <wp:wrapNone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ge">
                  <wp:posOffset>695960</wp:posOffset>
                </wp:positionV>
                <wp:extent cx="4055110" cy="7620"/>
                <wp:effectExtent l="0" t="10160" r="3175" b="127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5110" cy="7620"/>
                          <a:chOff x="4259" y="1096"/>
                          <a:chExt cx="6386" cy="12"/>
                        </a:xfrm>
                      </wpg:grpSpPr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9" y="1097"/>
                            <a:ext cx="635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0615" y="1102"/>
                            <a:ext cx="24" cy="2"/>
                            <a:chOff x="10615" y="1102"/>
                            <a:chExt cx="24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0615" y="1102"/>
                              <a:ext cx="24" cy="2"/>
                            </a:xfrm>
                            <a:custGeom>
                              <a:avLst/>
                              <a:gdLst>
                                <a:gd name="T0" fmla="+- 0 10615 10615"/>
                                <a:gd name="T1" fmla="*/ T0 w 24"/>
                                <a:gd name="T2" fmla="+- 0 10639 10615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12.95pt;margin-top:54.8pt;width:319.3pt;height:.6pt;z-index:-251654144;mso-position-horizontal-relative:page;mso-position-vertical-relative:page" coordorigin="4259,1096" coordsize="6386,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">
                <v:shape id="Picture 45" o:spid="_x0000_s1027" type="#_x0000_t75" style="position:absolute;left:4259;top:1097;width:6356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Y2DCAAAA2wAAAA8AAABkcnMvZG93bnJldi54bWxEj0FrwkAUhO8F/8PyBG91YytWopsQhIpH&#10;G4vnZ/aZrGbfhuzWpP++Wyj0OMzMN8w2H20rHtR741jBYp6AIK6cNlwr+Dy9P69B+ICssXVMCr7J&#10;Q55NnraYajfwBz3KUIsIYZ+igiaELpXSVw1Z9HPXEUfv6nqLIcq+lrrHIcJtK1+SZCUtGo4LDXa0&#10;a6i6l19WAeqV2V+Km17ac7svLuZYvg1HpWbTsdiACDSG//Bf+6AVLF/h90v8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mNgwgAAANsAAAAPAAAAAAAAAAAAAAAAAJ8C&#10;AABkcnMvZG93bnJldi54bWxQSwUGAAAAAAQABAD3AAAAjgMAAAAA&#10;">
                  <v:imagedata r:id="rId9" o:title=""/>
                </v:shape>
                <v:group id="Group 43" o:spid="_x0000_s1028" style="position:absolute;left:10615;top:1102;width:24;height:2" coordorigin="10615,1102" coordsize="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29" style="position:absolute;left:10615;top:1102;width:24;height:2;visibility:visible;mso-wrap-style:square;v-text-anchor:top" coordsize="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qOsYA&#10;AADbAAAADwAAAGRycy9kb3ducmV2LnhtbESP3WrCQBSE7wt9h+UI3tWNoq1EV2kriqBU/Cv07pA9&#10;JsHs2ZBdTXx7Vyh4OczMN8x42phCXKlyuWUF3U4EgjixOudUwWE/fxuCcB5ZY2GZFNzIwXTy+jLG&#10;WNuat3Td+VQECLsYFWTel7GULsnIoOvYkjh4J1sZ9EFWqdQV1gFuCtmLondpMOewkGFJ3xkl593F&#10;KJgdz1/6JlfzYffv97D5qNe9n4VTqt1qPkcgPDX+Gf5vL7WC/gA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qOsYAAADbAAAADwAAAAAAAAAAAAAAAACYAgAAZHJz&#10;L2Rvd25yZXYueG1sUEsFBgAAAAAEAAQA9QAAAIsDAAAAAA==&#10;" path="m,l24,e" filled="f" strokeweight=".58pt">
                    <v:path arrowok="t" o:connecttype="custom" o:connectlocs="0,0;24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"/>
        <w:gridCol w:w="73"/>
        <w:gridCol w:w="78"/>
        <w:gridCol w:w="78"/>
        <w:gridCol w:w="72"/>
        <w:gridCol w:w="2403"/>
        <w:gridCol w:w="2126"/>
        <w:gridCol w:w="881"/>
        <w:gridCol w:w="1104"/>
        <w:gridCol w:w="994"/>
        <w:gridCol w:w="1275"/>
      </w:tblGrid>
      <w:tr w:rsidR="00D91429" w:rsidRPr="003D385D">
        <w:trPr>
          <w:trHeight w:hRule="exact" w:val="126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91429" w:rsidRPr="00786254" w:rsidRDefault="00D91429">
            <w:pPr>
              <w:spacing w:after="0" w:line="120" w:lineRule="exact"/>
              <w:rPr>
                <w:sz w:val="12"/>
                <w:szCs w:val="12"/>
                <w:lang w:val="sv-SE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91429" w:rsidRPr="00786254" w:rsidRDefault="00D91429">
            <w:pPr>
              <w:spacing w:before="2" w:after="0" w:line="110" w:lineRule="exact"/>
              <w:rPr>
                <w:sz w:val="11"/>
                <w:szCs w:val="11"/>
                <w:lang w:val="sv-SE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91429" w:rsidRPr="00786254" w:rsidRDefault="00D91429">
            <w:pPr>
              <w:spacing w:before="2" w:after="0" w:line="110" w:lineRule="exact"/>
              <w:rPr>
                <w:sz w:val="11"/>
                <w:szCs w:val="11"/>
                <w:lang w:val="sv-SE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91429" w:rsidRPr="00786254" w:rsidRDefault="00D91429">
            <w:pPr>
              <w:spacing w:before="2" w:after="0" w:line="110" w:lineRule="exact"/>
              <w:rPr>
                <w:sz w:val="11"/>
                <w:szCs w:val="11"/>
                <w:lang w:val="sv-SE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91429" w:rsidRPr="00786254" w:rsidRDefault="00D91429">
            <w:pPr>
              <w:spacing w:before="2" w:after="0" w:line="110" w:lineRule="exact"/>
              <w:rPr>
                <w:sz w:val="11"/>
                <w:szCs w:val="11"/>
                <w:lang w:val="sv-SE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91429" w:rsidRPr="00786254" w:rsidRDefault="00D91429">
            <w:pPr>
              <w:spacing w:after="0" w:line="120" w:lineRule="exact"/>
              <w:rPr>
                <w:sz w:val="12"/>
                <w:szCs w:val="12"/>
                <w:lang w:val="sv-SE"/>
              </w:rPr>
            </w:pPr>
          </w:p>
        </w:tc>
        <w:tc>
          <w:tcPr>
            <w:tcW w:w="6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429" w:rsidRPr="00786254" w:rsidRDefault="00786254">
            <w:pPr>
              <w:spacing w:before="4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 w:rsidRPr="00786254">
              <w:rPr>
                <w:rFonts w:ascii="Arial" w:eastAsia="Arial" w:hAnsi="Arial" w:cs="Arial"/>
                <w:sz w:val="24"/>
                <w:szCs w:val="24"/>
                <w:lang w:val="sv-SE"/>
              </w:rPr>
              <w:t>Ru</w:t>
            </w:r>
            <w:r w:rsidRPr="00786254">
              <w:rPr>
                <w:rFonts w:ascii="Arial" w:eastAsia="Arial" w:hAnsi="Arial" w:cs="Arial"/>
                <w:spacing w:val="1"/>
                <w:sz w:val="24"/>
                <w:szCs w:val="24"/>
                <w:lang w:val="sv-SE"/>
              </w:rPr>
              <w:t>t</w:t>
            </w:r>
            <w:r w:rsidRPr="00786254">
              <w:rPr>
                <w:rFonts w:ascii="Arial" w:eastAsia="Arial" w:hAnsi="Arial" w:cs="Arial"/>
                <w:sz w:val="24"/>
                <w:szCs w:val="24"/>
                <w:lang w:val="sv-SE"/>
              </w:rPr>
              <w:t>in</w:t>
            </w:r>
          </w:p>
          <w:p w:rsidR="00D91429" w:rsidRPr="00786254" w:rsidRDefault="00786254">
            <w:pPr>
              <w:spacing w:before="62" w:after="0" w:line="240" w:lineRule="auto"/>
              <w:ind w:left="313" w:right="-20"/>
              <w:rPr>
                <w:rFonts w:ascii="Arial" w:eastAsia="Arial" w:hAnsi="Arial" w:cs="Arial"/>
                <w:sz w:val="24"/>
                <w:szCs w:val="24"/>
                <w:lang w:val="sv-SE"/>
              </w:rPr>
            </w:pPr>
            <w:r w:rsidRPr="007862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SE"/>
              </w:rPr>
              <w:t>M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a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ll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 xml:space="preserve"> 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för lo</w:t>
            </w:r>
            <w:r w:rsidRPr="007862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SE"/>
              </w:rPr>
              <w:t>k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a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l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 xml:space="preserve"> 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rutin/i</w:t>
            </w:r>
            <w:r w:rsidRPr="007862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SE"/>
              </w:rPr>
              <w:t>n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s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truktion gäl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la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n</w:t>
            </w:r>
            <w:r w:rsidRPr="00786254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sv-SE"/>
              </w:rPr>
              <w:t>d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e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 xml:space="preserve"> 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fo</w:t>
            </w:r>
            <w:r w:rsidRPr="007862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sv-SE"/>
              </w:rPr>
              <w:t>t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s</w:t>
            </w:r>
            <w:r w:rsidRPr="00786254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sv-SE"/>
              </w:rPr>
              <w:t>j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u</w:t>
            </w:r>
            <w:r w:rsidRPr="00786254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sv-SE"/>
              </w:rPr>
              <w:t>k</w:t>
            </w:r>
            <w:r w:rsidRPr="00786254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sv-SE"/>
              </w:rPr>
              <w:t>v</w:t>
            </w:r>
            <w:r w:rsidRPr="007862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sv-SE"/>
              </w:rPr>
              <w:t>å</w:t>
            </w:r>
            <w:r w:rsidRPr="00786254"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  <w:t>rd</w:t>
            </w:r>
          </w:p>
        </w:tc>
      </w:tr>
      <w:tr w:rsidR="00D91429" w:rsidRPr="003D385D">
        <w:trPr>
          <w:trHeight w:hRule="exact" w:val="1290"/>
        </w:trPr>
        <w:tc>
          <w:tcPr>
            <w:tcW w:w="294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D91429" w:rsidRPr="00786254" w:rsidRDefault="00D91429">
            <w:pPr>
              <w:spacing w:before="4" w:after="0" w:line="280" w:lineRule="exact"/>
              <w:rPr>
                <w:sz w:val="28"/>
                <w:szCs w:val="28"/>
                <w:lang w:val="sv-SE"/>
              </w:rPr>
            </w:pPr>
          </w:p>
        </w:tc>
        <w:tc>
          <w:tcPr>
            <w:tcW w:w="638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Pr="00786254" w:rsidRDefault="00D91429">
            <w:pPr>
              <w:rPr>
                <w:lang w:val="sv-SE"/>
              </w:rPr>
            </w:pPr>
          </w:p>
        </w:tc>
      </w:tr>
      <w:tr w:rsidR="00D91429" w:rsidTr="008C5407">
        <w:trPr>
          <w:trHeight w:hRule="exact" w:val="770"/>
        </w:trPr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position w:val="1"/>
                <w:sz w:val="16"/>
                <w:szCs w:val="16"/>
              </w:rPr>
              <w:t>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</w:rPr>
              <w:t>ika</w:t>
            </w:r>
            <w:r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16"/>
                <w:szCs w:val="16"/>
              </w:rPr>
              <w:t>or</w:t>
            </w:r>
          </w:p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Äldrefö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ltning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Pr="00786254" w:rsidRDefault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16"/>
                <w:szCs w:val="16"/>
                <w:lang w:val="sv-SE"/>
              </w:rPr>
            </w:pPr>
            <w:r w:rsidRPr="00786254"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  <w:lang w:val="sv-SE"/>
              </w:rPr>
              <w:t>P</w:t>
            </w:r>
            <w:r w:rsidRPr="00786254"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  <w:lang w:val="sv-SE"/>
              </w:rPr>
              <w:t>r</w:t>
            </w:r>
            <w:r w:rsidRPr="00786254">
              <w:rPr>
                <w:rFonts w:ascii="Garamond" w:eastAsia="Garamond" w:hAnsi="Garamond" w:cs="Garamond"/>
                <w:position w:val="1"/>
                <w:sz w:val="16"/>
                <w:szCs w:val="16"/>
                <w:lang w:val="sv-SE"/>
              </w:rPr>
              <w:t>oce</w:t>
            </w:r>
            <w:r w:rsidRPr="00786254"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  <w:lang w:val="sv-SE"/>
              </w:rPr>
              <w:t>ssi</w:t>
            </w:r>
            <w:r w:rsidRPr="00786254">
              <w:rPr>
                <w:rFonts w:ascii="Garamond" w:eastAsia="Garamond" w:hAnsi="Garamond" w:cs="Garamond"/>
                <w:position w:val="1"/>
                <w:sz w:val="16"/>
                <w:szCs w:val="16"/>
                <w:lang w:val="sv-SE"/>
              </w:rPr>
              <w:t>n</w:t>
            </w:r>
            <w:r w:rsidRPr="00786254"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  <w:lang w:val="sv-SE"/>
              </w:rPr>
              <w:t>d</w:t>
            </w:r>
            <w:r w:rsidRPr="00786254"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  <w:lang w:val="sv-SE"/>
              </w:rPr>
              <w:t>ika</w:t>
            </w:r>
            <w:r w:rsidRPr="00786254"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  <w:lang w:val="sv-SE"/>
              </w:rPr>
              <w:t>t</w:t>
            </w:r>
            <w:r w:rsidRPr="00786254">
              <w:rPr>
                <w:rFonts w:ascii="Garamond" w:eastAsia="Garamond" w:hAnsi="Garamond" w:cs="Garamond"/>
                <w:position w:val="1"/>
                <w:sz w:val="16"/>
                <w:szCs w:val="16"/>
                <w:lang w:val="sv-SE"/>
              </w:rPr>
              <w:t>or</w:t>
            </w:r>
          </w:p>
          <w:p w:rsidR="00D91429" w:rsidRPr="00786254" w:rsidRDefault="008C5407">
            <w:pPr>
              <w:spacing w:after="0" w:line="224" w:lineRule="exact"/>
              <w:ind w:left="102"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S</w:t>
            </w:r>
          </w:p>
          <w:p w:rsidR="00D91429" w:rsidRDefault="00D91429">
            <w:pPr>
              <w:spacing w:after="0" w:line="224" w:lineRule="exact"/>
              <w:ind w:left="853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</w:rPr>
              <w:t>rå</w:t>
            </w:r>
            <w:r>
              <w:rPr>
                <w:rFonts w:ascii="Garamond" w:eastAsia="Garamond" w:hAnsi="Garamond" w:cs="Garamond"/>
                <w:spacing w:val="1"/>
                <w:position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16"/>
                <w:szCs w:val="16"/>
              </w:rPr>
              <w:t>e</w:t>
            </w:r>
          </w:p>
          <w:p w:rsidR="00D91429" w:rsidRDefault="008C5407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SÄBO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178" w:lineRule="exact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position w:val="1"/>
                <w:sz w:val="16"/>
                <w:szCs w:val="16"/>
              </w:rPr>
              <w:t>En</w:t>
            </w:r>
            <w:r>
              <w:rPr>
                <w:rFonts w:ascii="Garamond" w:eastAsia="Garamond" w:hAnsi="Garamond" w:cs="Garamond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16"/>
                <w:szCs w:val="16"/>
              </w:rPr>
              <w:t>et</w:t>
            </w:r>
          </w:p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Äl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eb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en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en</w:t>
            </w:r>
          </w:p>
        </w:tc>
      </w:tr>
      <w:tr w:rsidR="00D91429">
        <w:trPr>
          <w:trHeight w:hRule="exact" w:val="461"/>
        </w:trPr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F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as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äll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spacing w:val="-3"/>
                <w:sz w:val="16"/>
                <w:szCs w:val="16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/d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k</w:t>
            </w:r>
            <w:r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m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svari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g</w:t>
            </w:r>
          </w:p>
          <w:p w:rsidR="00D91429" w:rsidRDefault="00786254">
            <w:pPr>
              <w:spacing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u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m</w:t>
            </w:r>
          </w:p>
          <w:p w:rsidR="00D91429" w:rsidRDefault="00786254">
            <w:pPr>
              <w:spacing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2010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03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vi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d 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u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V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rsi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on</w:t>
            </w:r>
          </w:p>
          <w:p w:rsidR="00D91429" w:rsidRDefault="00786254">
            <w:pPr>
              <w:spacing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29" w:rsidRDefault="00786254">
            <w:pPr>
              <w:spacing w:after="0" w:line="240" w:lineRule="auto"/>
              <w:ind w:left="100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a</w:t>
            </w:r>
          </w:p>
          <w:p w:rsidR="00D91429" w:rsidRDefault="00786254">
            <w:pPr>
              <w:spacing w:after="0" w:line="268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2(2)</w:t>
            </w:r>
          </w:p>
        </w:tc>
      </w:tr>
    </w:tbl>
    <w:p w:rsidR="00D91429" w:rsidRDefault="00D91429">
      <w:pPr>
        <w:spacing w:before="7" w:after="0" w:line="110" w:lineRule="exact"/>
        <w:rPr>
          <w:sz w:val="11"/>
          <w:szCs w:val="11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Default="00D91429">
      <w:pPr>
        <w:spacing w:after="0" w:line="200" w:lineRule="exact"/>
        <w:rPr>
          <w:sz w:val="20"/>
          <w:szCs w:val="20"/>
        </w:rPr>
      </w:pPr>
    </w:p>
    <w:p w:rsidR="00D91429" w:rsidRPr="00786254" w:rsidRDefault="00340C61">
      <w:pPr>
        <w:spacing w:before="29" w:after="0" w:line="240" w:lineRule="auto"/>
        <w:ind w:left="219" w:right="-20"/>
        <w:rPr>
          <w:rFonts w:ascii="Arial" w:eastAsia="Arial" w:hAnsi="Arial" w:cs="Arial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195580</wp:posOffset>
                </wp:positionV>
                <wp:extent cx="5910580" cy="871855"/>
                <wp:effectExtent l="6350" t="5080" r="7620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871855"/>
                          <a:chOff x="1300" y="308"/>
                          <a:chExt cx="9308" cy="1373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306" y="314"/>
                            <a:ext cx="9297" cy="2"/>
                            <a:chOff x="1306" y="314"/>
                            <a:chExt cx="9297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306" y="314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7"/>
                                <a:gd name="T2" fmla="+- 0 10603 1306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311" y="319"/>
                            <a:ext cx="2" cy="1352"/>
                            <a:chOff x="1311" y="319"/>
                            <a:chExt cx="2" cy="135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311" y="319"/>
                              <a:ext cx="2" cy="135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352"/>
                                <a:gd name="T2" fmla="+- 0 1671 319"/>
                                <a:gd name="T3" fmla="*/ 1671 h 1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">
                                  <a:moveTo>
                                    <a:pt x="0" y="0"/>
                                  </a:moveTo>
                                  <a:lnTo>
                                    <a:pt x="0" y="1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306" y="1676"/>
                            <a:ext cx="9297" cy="2"/>
                            <a:chOff x="1306" y="1676"/>
                            <a:chExt cx="9297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306" y="1676"/>
                              <a:ext cx="9297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7"/>
                                <a:gd name="T2" fmla="+- 0 10603 1306"/>
                                <a:gd name="T3" fmla="*/ T2 w 9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7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0598" y="319"/>
                            <a:ext cx="2" cy="1352"/>
                            <a:chOff x="10598" y="319"/>
                            <a:chExt cx="2" cy="135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0598" y="319"/>
                              <a:ext cx="2" cy="135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352"/>
                                <a:gd name="T2" fmla="+- 0 1671 319"/>
                                <a:gd name="T3" fmla="*/ 1671 h 1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">
                                  <a:moveTo>
                                    <a:pt x="0" y="0"/>
                                  </a:moveTo>
                                  <a:lnTo>
                                    <a:pt x="0" y="1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5pt;margin-top:15.4pt;width:465.4pt;height:68.65pt;z-index:-251653120;mso-position-horizontal-relative:page" coordorigin="1300,308" coordsize="9308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">
                <v:group id="Group 40" o:spid="_x0000_s1027" style="position:absolute;left:1306;top:314;width:9297;height:2" coordorigin="1306,314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1306;top:314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dy8QA&#10;AADbAAAADwAAAGRycy9kb3ducmV2LnhtbESP3YrCMBSE7wXfIRxhb0RTFUWqUWQXYWEF8Qfx8tAc&#10;22pzUpuo3bc3guDlMDPfMNN5bQpxp8rllhX0uhEI4sTqnFMF+92yMwbhPLLGwjIp+CcH81mzMcVY&#10;2wdv6L71qQgQdjEqyLwvYyldkpFB17UlcfBOtjLog6xSqSt8BLgpZD+KRtJgzmEhw5K+M0ou25tR&#10;8HfrnZPVCa+m+NkM24eBXZvrUamvVr2YgPBU+0/43f7VCgZD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ncvEAAAA2wAAAA8AAAAAAAAAAAAAAAAAmAIAAGRycy9k&#10;b3ducmV2LnhtbFBLBQYAAAAABAAEAPUAAACJAwAAAAA=&#10;" path="m,l9297,e" filled="f" strokeweight=".58pt">
                    <v:path arrowok="t" o:connecttype="custom" o:connectlocs="0,0;9297,0" o:connectangles="0,0"/>
                  </v:shape>
                </v:group>
                <v:group id="Group 38" o:spid="_x0000_s1029" style="position:absolute;left:1311;top:319;width:2;height:1352" coordorigin="1311,319" coordsize="2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0" style="position:absolute;left:1311;top:319;width:2;height:1352;visibility:visible;mso-wrap-style:square;v-text-anchor:top" coordsize="2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ur8QA&#10;AADbAAAADwAAAGRycy9kb3ducmV2LnhtbESPwWrDMBBE74X8g9hAbrWcBprWjRLigMGnQFIfelys&#10;re3EWhlJtd2/rwqFHoeZecPsDrPpxUjOd5YVrJMUBHFtdceNguq9eHwB4QOyxt4yKfgmD4f94mGH&#10;mbYTX2i8hkZECPsMFbQhDJmUvm7JoE/sQBy9T+sMhihdI7XDKcJNL5/S9Fka7DgutDjQqaX6fv0y&#10;CoqPaevy1/yU+vxcVu52LuYLKbVazsc3EIHm8B/+a5dawWYL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Lq/EAAAA2wAAAA8AAAAAAAAAAAAAAAAAmAIAAGRycy9k&#10;b3ducmV2LnhtbFBLBQYAAAAABAAEAPUAAACJAwAAAAA=&#10;" path="m,l,1352e" filled="f" strokeweight=".58pt">
                    <v:path arrowok="t" o:connecttype="custom" o:connectlocs="0,319;0,1671" o:connectangles="0,0"/>
                  </v:shape>
                </v:group>
                <v:group id="Group 36" o:spid="_x0000_s1031" style="position:absolute;left:1306;top:1676;width:9297;height:2" coordorigin="1306,1676" coordsize="92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2" style="position:absolute;left:1306;top:1676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XzsYA&#10;AADbAAAADwAAAGRycy9kb3ducmV2LnhtbESP3WrCQBSE7wu+w3KE3hTdpKFFo2soLYVCC+IP4uUh&#10;e0yi2bMxu5r49m6h0MthZr5h5llvanGl1lWWFcTjCARxbnXFhYLt5nM0AeE8ssbaMim4kYNsMXiY&#10;Y6ptxyu6rn0hAoRdigpK75tUSpeXZNCNbUMcvINtDfog20LqFrsAN7V8jqJXabDisFBiQ+8l5af1&#10;xSj4vsTH/OeAZ1N/rF6edoldmvNeqcdh/zYD4an3/+G/9pdWkEzh9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aXzsYAAADbAAAADwAAAAAAAAAAAAAAAACYAgAAZHJz&#10;L2Rvd25yZXYueG1sUEsFBgAAAAAEAAQA9QAAAIsDAAAAAA==&#10;" path="m,l9297,e" filled="f" strokeweight=".58pt">
                    <v:path arrowok="t" o:connecttype="custom" o:connectlocs="0,0;9297,0" o:connectangles="0,0"/>
                  </v:shape>
                </v:group>
                <v:group id="Group 34" o:spid="_x0000_s1033" style="position:absolute;left:10598;top:319;width:2;height:1352" coordorigin="10598,319" coordsize="2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4" style="position:absolute;left:10598;top:319;width:2;height:1352;visibility:visible;mso-wrap-style:square;v-text-anchor:top" coordsize="2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gPcQA&#10;AADbAAAADwAAAGRycy9kb3ducmV2LnhtbESPwWrDMBBE74X8g9hAb42cUNrGjRJig8EnQ9Icclys&#10;re3EWhlJtd2/rwqFHoeZecPsDrPpxUjOd5YVrFcJCOLa6o4bBZeP4ukNhA/IGnvLpOCbPBz2i4cd&#10;ptpOfKLxHBoRIexTVNCGMKRS+rolg35lB+LofVpnMETpGqkdThFuerlJkhdpsOO40OJAeUv1/fxl&#10;FBTX6dVl2yxPfFaVF3erivlESj0u5+M7iEBz+A//tUut4HkN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YD3EAAAA2wAAAA8AAAAAAAAAAAAAAAAAmAIAAGRycy9k&#10;b3ducmV2LnhtbFBLBQYAAAAABAAEAPUAAACJAwAAAAA=&#10;" path="m,l,1352e" filled="f" strokeweight=".58pt">
                    <v:path arrowok="t" o:connecttype="custom" o:connectlocs="0,319;0,1671" o:connectangles="0,0"/>
                  </v:shape>
                </v:group>
                <w10:wrap anchorx="page"/>
              </v:group>
            </w:pict>
          </mc:Fallback>
        </mc:AlternateConten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För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>v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a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i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g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4"/>
          <w:sz w:val="24"/>
          <w:szCs w:val="24"/>
          <w:lang w:val="sv-SE"/>
        </w:rPr>
        <w:t>a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v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på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g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åen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d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re</w:t>
      </w:r>
      <w:r w:rsidR="00786254" w:rsidRPr="00786254">
        <w:rPr>
          <w:rFonts w:ascii="Arial" w:eastAsia="Arial" w:hAnsi="Arial" w:cs="Arial"/>
          <w:spacing w:val="2"/>
          <w:sz w:val="24"/>
          <w:szCs w:val="24"/>
          <w:lang w:val="sv-SE"/>
        </w:rPr>
        <w:t>m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 xml:space="preserve">iss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ch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f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t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t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ra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pe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t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en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s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do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>k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m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enta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ti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:</w:t>
      </w:r>
    </w:p>
    <w:p w:rsidR="00D91429" w:rsidRPr="00786254" w:rsidRDefault="00D91429">
      <w:pPr>
        <w:spacing w:after="0" w:line="150" w:lineRule="exact"/>
        <w:rPr>
          <w:sz w:val="15"/>
          <w:szCs w:val="15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340C61">
      <w:pPr>
        <w:tabs>
          <w:tab w:val="left" w:pos="9080"/>
        </w:tabs>
        <w:spacing w:after="0" w:line="219" w:lineRule="exact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337185</wp:posOffset>
                </wp:positionV>
                <wp:extent cx="5708015" cy="1270"/>
                <wp:effectExtent l="5715" t="13335" r="10795" b="44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1270"/>
                          <a:chOff x="1419" y="531"/>
                          <a:chExt cx="8989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419" y="531"/>
                            <a:ext cx="8989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989"/>
                              <a:gd name="T2" fmla="+- 0 10408 1419"/>
                              <a:gd name="T3" fmla="*/ T2 w 8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9">
                                <a:moveTo>
                                  <a:pt x="0" y="0"/>
                                </a:moveTo>
                                <a:lnTo>
                                  <a:pt x="8989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0.95pt;margin-top:26.55pt;width:449.45pt;height:.1pt;z-index:-251649024;mso-position-horizontal-relative:page" coordorigin="1419,531" coordsize="8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">
                <v:shape id="Freeform 32" o:spid="_x0000_s1027" style="position:absolute;left:1419;top:531;width:8989;height:2;visibility:visible;mso-wrap-style:square;v-text-anchor:top" coordsize="8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BLsIA&#10;AADbAAAADwAAAGRycy9kb3ducmV2LnhtbESPQWsCMRSE70L/Q3iF3jTpClK2RhGhtIoHq9Lzc/Pc&#10;Xdy8LEl013/fCILHYWa+Yabz3jbiSj7UjjW8jxQI4sKZmksNh/3X8ANEiMgGG8ek4UYB5rOXwRRz&#10;4zr+pesuliJBOOSooYqxzaUMRUUWw8i1xMk7OW8xJulLaTx2CW4bmSk1kRZrTgsVtrSsqDjvLlZD&#10;uVmt1/2Wu6P6O5OXZnzL1LfWb6/94hNEpD4+w4/2j9EwzuD+Jf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IEuwgAAANsAAAAPAAAAAAAAAAAAAAAAAJgCAABkcnMvZG93&#10;bnJldi54bWxQSwUGAAAAAAQABAD1AAAAhwMAAAAA&#10;" path="m,l8989,e" filled="f" strokeweight=".17569mm">
                  <v:path arrowok="t" o:connecttype="custom" o:connectlocs="0,0;8989,0" o:connectangles="0,0"/>
                </v:shape>
                <w10:wrap anchorx="page"/>
              </v:group>
            </w:pict>
          </mc:Fallback>
        </mc:AlternateConten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F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ö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rv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ri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g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u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2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å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gå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b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h</w:t>
      </w:r>
      <w:r w:rsidR="00786254" w:rsidRPr="00786254">
        <w:rPr>
          <w:rFonts w:ascii="Garamond" w:eastAsia="Garamond" w:hAnsi="Garamond" w:cs="Garamond"/>
          <w:spacing w:val="3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li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2"/>
          <w:w w:val="99"/>
          <w:sz w:val="20"/>
          <w:szCs w:val="20"/>
          <w:lang w:val="sv-SE"/>
        </w:rPr>
        <w:t>g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sp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ri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spacing w:val="5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fi</w:t>
      </w:r>
      <w:r w:rsidR="00786254" w:rsidRPr="00786254">
        <w:rPr>
          <w:rFonts w:ascii="Garamond" w:eastAsia="Garamond" w:hAnsi="Garamond" w:cs="Garamond"/>
          <w:spacing w:val="2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t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x: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2"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iv</w:t>
      </w:r>
      <w:r w:rsidR="00786254" w:rsidRPr="00786254">
        <w:rPr>
          <w:rFonts w:ascii="Garamond" w:eastAsia="Garamond" w:hAnsi="Garamond" w:cs="Garamond"/>
          <w:spacing w:val="2"/>
          <w:w w:val="99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d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ä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rm,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HSL</w:t>
      </w:r>
      <w:r w:rsidR="00786254"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j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u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l,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an</w:t>
      </w:r>
      <w:r w:rsidR="00786254" w:rsidRPr="00786254">
        <w:rPr>
          <w:rFonts w:ascii="Garamond" w:eastAsia="Garamond" w:hAnsi="Garamond" w:cs="Garamond"/>
          <w:spacing w:val="-1"/>
          <w:w w:val="99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w w:val="99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lang w:val="sv-SE"/>
        </w:rPr>
        <w:t>t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w w:val="99"/>
          <w:sz w:val="20"/>
          <w:szCs w:val="20"/>
          <w:u w:val="single" w:color="00000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u w:val="single" w:color="000000"/>
          <w:lang w:val="sv-SE"/>
        </w:rPr>
        <w:tab/>
      </w: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before="8" w:after="0" w:line="240" w:lineRule="exact"/>
        <w:rPr>
          <w:sz w:val="24"/>
          <w:szCs w:val="24"/>
          <w:lang w:val="sv-SE"/>
        </w:rPr>
      </w:pPr>
    </w:p>
    <w:p w:rsidR="00D91429" w:rsidRPr="00786254" w:rsidRDefault="00340C61">
      <w:pPr>
        <w:spacing w:before="29" w:after="0" w:line="240" w:lineRule="auto"/>
        <w:ind w:left="219" w:right="-20"/>
        <w:rPr>
          <w:rFonts w:ascii="Arial" w:eastAsia="Arial" w:hAnsi="Arial" w:cs="Arial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195580</wp:posOffset>
                </wp:positionV>
                <wp:extent cx="5863590" cy="878840"/>
                <wp:effectExtent l="6350" t="5080" r="6985" b="190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878840"/>
                          <a:chOff x="1300" y="308"/>
                          <a:chExt cx="9234" cy="1384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1306" y="314"/>
                            <a:ext cx="9222" cy="2"/>
                            <a:chOff x="1306" y="314"/>
                            <a:chExt cx="9222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306" y="31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2"/>
                                <a:gd name="T2" fmla="+- 0 10528 1306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311" y="319"/>
                            <a:ext cx="2" cy="1363"/>
                            <a:chOff x="1311" y="319"/>
                            <a:chExt cx="2" cy="1363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311" y="319"/>
                              <a:ext cx="2" cy="1363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363"/>
                                <a:gd name="T2" fmla="+- 0 1682 319"/>
                                <a:gd name="T3" fmla="*/ 1682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306" y="1687"/>
                            <a:ext cx="9222" cy="2"/>
                            <a:chOff x="1306" y="1687"/>
                            <a:chExt cx="9222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306" y="1687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2"/>
                                <a:gd name="T2" fmla="+- 0 10528 1306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0524" y="319"/>
                            <a:ext cx="2" cy="1363"/>
                            <a:chOff x="10524" y="319"/>
                            <a:chExt cx="2" cy="1363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0524" y="319"/>
                              <a:ext cx="2" cy="1363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363"/>
                                <a:gd name="T2" fmla="+- 0 1682 319"/>
                                <a:gd name="T3" fmla="*/ 1682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5pt;margin-top:15.4pt;width:461.7pt;height:69.2pt;z-index:-251652096;mso-position-horizontal-relative:page" coordorigin="1300,308" coordsize="9234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">
                <v:group id="Group 29" o:spid="_x0000_s1027" style="position:absolute;left:1306;top:314;width:9222;height:2" coordorigin="1306,314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1306;top:314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HR8IA&#10;AADbAAAADwAAAGRycy9kb3ducmV2LnhtbESPQYvCMBSE7wv+h/AEL4umyrJIbSoiVdzTsip4fTTP&#10;tti8lCa29d8bQdjjMDPfMMl6MLXoqHWVZQXzWQSCOLe64kLB+bSbLkE4j6yxtkwKHuRgnY4+Eoy1&#10;7fmPuqMvRICwi1FB6X0TS+nykgy6mW2Ig3e1rUEfZFtI3WIf4KaWiyj6lgYrDgslNrQtKb8d70bB&#10;T3Z5yF/8tJc6umf9PnPb7uSUmoyHzQqEp8H/h9/tg1aw+ILX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0dHwgAAANsAAAAPAAAAAAAAAAAAAAAAAJgCAABkcnMvZG93&#10;bnJldi54bWxQSwUGAAAAAAQABAD1AAAAhwMAAAAA&#10;" path="m,l9222,e" filled="f" strokeweight=".58pt">
                    <v:path arrowok="t" o:connecttype="custom" o:connectlocs="0,0;9222,0" o:connectangles="0,0"/>
                  </v:shape>
                </v:group>
                <v:group id="Group 27" o:spid="_x0000_s1029" style="position:absolute;left:1311;top:319;width:2;height:1363" coordorigin="1311,319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0" style="position:absolute;left:1311;top:319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YLsQA&#10;AADbAAAADwAAAGRycy9kb3ducmV2LnhtbESPQWsCMRSE74X+h/AK3mq2Cy6yGhfbUqo9CLW9eHtu&#10;npvFzcuSRF3/vSkIPQ4z8w0zrwbbiTP50DpW8DLOQBDXTrfcKPj9+XiegggRWWPnmBRcKUC1eHyY&#10;Y6ndhb/pvI2NSBAOJSowMfallKE2ZDGMXU+cvIPzFmOSvpHa4yXBbSfzLCukxZbTgsGe3gzVx+3J&#10;Kgjr3QmD33sX/eewMZNi+v76pdToaVjOQEQa4n/43l5pBXkBf1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2C7EAAAA2wAAAA8AAAAAAAAAAAAAAAAAmAIAAGRycy9k&#10;b3ducmV2LnhtbFBLBQYAAAAABAAEAPUAAACJAwAAAAA=&#10;" path="m,l,1363e" filled="f" strokeweight=".58pt">
                    <v:path arrowok="t" o:connecttype="custom" o:connectlocs="0,319;0,1682" o:connectangles="0,0"/>
                  </v:shape>
                </v:group>
                <v:group id="Group 25" o:spid="_x0000_s1031" style="position:absolute;left:1306;top:1687;width:9222;height:2" coordorigin="1306,1687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2" style="position:absolute;left:1306;top:1687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NQrwA&#10;AADbAAAADwAAAGRycy9kb3ducmV2LnhtbERPuwrCMBTdBf8hXMFFNNVBpBpFpIpO4gNcL821LTY3&#10;pYlt/XszCI6H815tOlOKhmpXWFYwnUQgiFOrC84U3G/78QKE88gaS8uk4EMONut+b4Wxti1fqLn6&#10;TIQQdjEqyL2vYildmpNBN7EVceCetjboA6wzqWtsQ7gp5SyK5tJgwaEhx4p2OaWv69soOCWPjzzj&#10;yD7K6J20h8TtmptTajjotksQnjr/F//cR61gFsaG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qk1CvAAAANsAAAAPAAAAAAAAAAAAAAAAAJgCAABkcnMvZG93bnJldi54&#10;bWxQSwUGAAAAAAQABAD1AAAAgQMAAAAA&#10;" path="m,l9222,e" filled="f" strokeweight=".58pt">
                    <v:path arrowok="t" o:connecttype="custom" o:connectlocs="0,0;9222,0" o:connectangles="0,0"/>
                  </v:shape>
                </v:group>
                <v:group id="Group 23" o:spid="_x0000_s1033" style="position:absolute;left:10524;top:319;width:2;height:1363" coordorigin="10524,319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4" style="position:absolute;left:10524;top:319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lhcEA&#10;AADbAAAADwAAAGRycy9kb3ducmV2LnhtbERPy2oCMRTdF/yHcAV3NaPTShmN0voAoSD1gevL5DoZ&#10;nNwMSdTp35tFocvDec8WnW3EnXyoHSsYDTMQxKXTNVcKTsfN6weIEJE1No5JwS8FWMx7LzMstHvw&#10;nu6HWIkUwqFABSbGtpAylIYshqFriRN3cd5iTNBXUnt8pHDbyHGWTaTFmlODwZaWhsrr4WYVnPdl&#10;/hM7c5q874LNNyv/tX77VmrQ7z6nICJ18V/8595qBXlan76k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JZYXBAAAA2wAAAA8AAAAAAAAAAAAAAAAAmAIAAGRycy9kb3du&#10;cmV2LnhtbFBLBQYAAAAABAAEAPUAAACGAwAAAAA=&#10;" path="m,l,1363e" filled="f" strokeweight=".20464mm">
                    <v:path arrowok="t" o:connecttype="custom" o:connectlocs="0,319;0,168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-254000</wp:posOffset>
                </wp:positionV>
                <wp:extent cx="5586095" cy="1270"/>
                <wp:effectExtent l="5715" t="12700" r="8890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095" cy="1270"/>
                          <a:chOff x="1419" y="-400"/>
                          <a:chExt cx="8797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9" y="-400"/>
                            <a:ext cx="879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8797"/>
                              <a:gd name="T2" fmla="+- 0 10216 1419"/>
                              <a:gd name="T3" fmla="*/ T2 w 8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7">
                                <a:moveTo>
                                  <a:pt x="0" y="0"/>
                                </a:moveTo>
                                <a:lnTo>
                                  <a:pt x="879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0.95pt;margin-top:-20pt;width:439.85pt;height:.1pt;z-index:-251648000;mso-position-horizontal-relative:page" coordorigin="1419,-400" coordsize="8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">
                <v:shape id="Freeform 21" o:spid="_x0000_s1027" style="position:absolute;left:1419;top:-400;width:8797;height:2;visibility:visible;mso-wrap-style:square;v-text-anchor:top" coordsize="8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iB8IA&#10;AADbAAAADwAAAGRycy9kb3ducmV2LnhtbESPQYvCMBSE74L/ITxhL7KmehCtRhFdYUEPtu4PeDTP&#10;pti8lCZbu/9+Iwgeh5n5hllve1uLjlpfOVYwnSQgiAunKy4V/FyPnwsQPiBrrB2Tgj/ysN0MB2tM&#10;tXtwRl0eShEh7FNUYEJoUil9Yciin7iGOHo311oMUbal1C0+ItzWcpYkc2mx4rhgsKG9oeKe/1oF&#10;h8MJx3e3vH5hdunoXOTaHHOlPkb9bgUiUB/e4Vf7WyuYTe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+IHwgAAANsAAAAPAAAAAAAAAAAAAAAAAJgCAABkcnMvZG93&#10;bnJldi54bWxQSwUGAAAAAAQABAD1AAAAhwMAAAAA&#10;" path="m,l8797,e" filled="f" strokeweight=".17569mm">
                  <v:path arrowok="t" o:connecttype="custom" o:connectlocs="0,0;8797,0" o:connectangles="0,0"/>
                </v:shape>
                <w10:wrap anchorx="page"/>
              </v:group>
            </w:pict>
          </mc:Fallback>
        </mc:AlternateConten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B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eh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a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nd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l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i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g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>t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f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ö</w:t>
      </w:r>
      <w:r w:rsidR="00786254" w:rsidRPr="00786254">
        <w:rPr>
          <w:rFonts w:ascii="Arial" w:eastAsia="Arial" w:hAnsi="Arial" w:cs="Arial"/>
          <w:spacing w:val="2"/>
          <w:sz w:val="24"/>
          <w:szCs w:val="24"/>
          <w:lang w:val="sv-SE"/>
        </w:rPr>
        <w:t>r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s</w:t>
      </w:r>
    </w:p>
    <w:p w:rsidR="00D91429" w:rsidRPr="00786254" w:rsidRDefault="00D91429">
      <w:pPr>
        <w:spacing w:before="10" w:after="0" w:line="280" w:lineRule="exact"/>
        <w:rPr>
          <w:sz w:val="28"/>
          <w:szCs w:val="28"/>
          <w:lang w:val="sv-SE"/>
        </w:rPr>
      </w:pPr>
    </w:p>
    <w:p w:rsidR="00D91429" w:rsidRPr="00786254" w:rsidRDefault="00786254">
      <w:pPr>
        <w:tabs>
          <w:tab w:val="left" w:pos="7840"/>
        </w:tabs>
        <w:spacing w:after="0" w:line="263" w:lineRule="exact"/>
        <w:ind w:left="219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86254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P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å</w:t>
      </w:r>
      <w:r w:rsidRPr="00786254">
        <w:rPr>
          <w:rFonts w:ascii="Garamond" w:eastAsia="Garamond" w:hAnsi="Garamond" w:cs="Garamond"/>
          <w:spacing w:val="1"/>
          <w:sz w:val="24"/>
          <w:szCs w:val="24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e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nhet</w:t>
      </w:r>
      <w:r w:rsidRPr="00786254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e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D91429" w:rsidRPr="00786254" w:rsidRDefault="00D91429">
      <w:pPr>
        <w:spacing w:after="0" w:line="240" w:lineRule="exact"/>
        <w:rPr>
          <w:sz w:val="24"/>
          <w:szCs w:val="24"/>
          <w:lang w:val="sv-SE"/>
        </w:rPr>
      </w:pPr>
    </w:p>
    <w:p w:rsidR="00D91429" w:rsidRPr="00786254" w:rsidRDefault="00786254">
      <w:pPr>
        <w:tabs>
          <w:tab w:val="left" w:pos="7880"/>
        </w:tabs>
        <w:spacing w:before="37" w:after="0" w:line="263" w:lineRule="exact"/>
        <w:ind w:left="219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86254">
        <w:rPr>
          <w:rFonts w:ascii="Garamond" w:eastAsia="Garamond" w:hAnsi="Garamond" w:cs="Garamond"/>
          <w:sz w:val="24"/>
          <w:szCs w:val="24"/>
          <w:lang w:val="sv-SE"/>
        </w:rPr>
        <w:t>Hos</w:t>
      </w:r>
      <w:r w:rsidRPr="00786254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f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ot</w:t>
      </w:r>
      <w:r w:rsidRPr="00786254">
        <w:rPr>
          <w:rFonts w:ascii="Garamond" w:eastAsia="Garamond" w:hAnsi="Garamond" w:cs="Garamond"/>
          <w:spacing w:val="-2"/>
          <w:w w:val="99"/>
          <w:sz w:val="24"/>
          <w:szCs w:val="24"/>
          <w:lang w:val="sv-SE"/>
        </w:rPr>
        <w:t>s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juk</w:t>
      </w:r>
      <w:r w:rsidRPr="00786254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v</w:t>
      </w:r>
      <w:r w:rsidRPr="00786254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rdare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before="15" w:after="0" w:line="200" w:lineRule="exact"/>
        <w:rPr>
          <w:sz w:val="20"/>
          <w:szCs w:val="20"/>
          <w:lang w:val="sv-SE"/>
        </w:rPr>
      </w:pPr>
    </w:p>
    <w:p w:rsidR="00D91429" w:rsidRPr="00786254" w:rsidRDefault="00340C61">
      <w:pPr>
        <w:spacing w:before="29" w:after="0" w:line="240" w:lineRule="auto"/>
        <w:ind w:left="219" w:right="495"/>
        <w:rPr>
          <w:rFonts w:ascii="Garamond" w:eastAsia="Garamond" w:hAnsi="Garamond" w:cs="Garamond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337820</wp:posOffset>
                </wp:positionV>
                <wp:extent cx="5863590" cy="1557655"/>
                <wp:effectExtent l="6350" t="4445" r="698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557655"/>
                          <a:chOff x="1300" y="532"/>
                          <a:chExt cx="9234" cy="2453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06" y="537"/>
                            <a:ext cx="9222" cy="2"/>
                            <a:chOff x="1306" y="537"/>
                            <a:chExt cx="922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06" y="537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2"/>
                                <a:gd name="T2" fmla="+- 0 10528 1306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11" y="542"/>
                            <a:ext cx="2" cy="2432"/>
                            <a:chOff x="1311" y="542"/>
                            <a:chExt cx="2" cy="243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11" y="542"/>
                              <a:ext cx="2" cy="243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2432"/>
                                <a:gd name="T2" fmla="+- 0 2974 542"/>
                                <a:gd name="T3" fmla="*/ 2974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306" y="2979"/>
                            <a:ext cx="9222" cy="2"/>
                            <a:chOff x="1306" y="2979"/>
                            <a:chExt cx="9222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306" y="2979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2"/>
                                <a:gd name="T2" fmla="+- 0 10528 1306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524" y="542"/>
                            <a:ext cx="2" cy="2432"/>
                            <a:chOff x="10524" y="542"/>
                            <a:chExt cx="2" cy="243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524" y="542"/>
                              <a:ext cx="2" cy="243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2432"/>
                                <a:gd name="T2" fmla="+- 0 2974 542"/>
                                <a:gd name="T3" fmla="*/ 2974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5pt;margin-top:26.6pt;width:461.7pt;height:122.65pt;z-index:-251651072;mso-position-horizontal-relative:page" coordorigin="1300,532" coordsize="9234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">
                <v:group id="Group 18" o:spid="_x0000_s1027" style="position:absolute;left:1306;top:537;width:9222;height:2" coordorigin="1306,537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1306;top:537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VjsAA&#10;AADbAAAADwAAAGRycy9kb3ducmV2LnhtbERPTYvCMBC9L/gfwgheFk1VkKU2FZHusp5EXfA6NGNb&#10;bCaliW399xtB8DaP9znJZjC16Kh1lWUF81kEgji3uuJCwd/5e/oFwnlkjbVlUvAgB5t09JFgrG3P&#10;R+pOvhAhhF2MCkrvm1hKl5dk0M1sQxy4q20N+gDbQuoW+xBuarmIopU0WHFoKLGhXUn57XQ3CvbZ&#10;5SEP+GkvdXTP+p/M7bqzU2oyHrZrEJ4G/xa/3L86zF/C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IVjsAAAADbAAAADwAAAAAAAAAAAAAAAACYAgAAZHJzL2Rvd25y&#10;ZXYueG1sUEsFBgAAAAAEAAQA9QAAAIUDAAAAAA==&#10;" path="m,l9222,e" filled="f" strokeweight=".58pt">
                    <v:path arrowok="t" o:connecttype="custom" o:connectlocs="0,0;9222,0" o:connectangles="0,0"/>
                  </v:shape>
                </v:group>
                <v:group id="Group 16" o:spid="_x0000_s1029" style="position:absolute;left:1311;top:542;width:2;height:2432" coordorigin="1311,542" coordsize="2,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1311;top:542;width:2;height:2432;visibility:visible;mso-wrap-style:square;v-text-anchor:top" coordsize="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UOsAA&#10;AADbAAAADwAAAGRycy9kb3ducmV2LnhtbERPTWvCQBC9C/6HZQq96caW1BJdJQiFnCpG7XnIjklo&#10;djZkt0n017uC0Ns83uest6NpRE+dqy0rWMwjEMSF1TWXCk7Hr9knCOeRNTaWScGVHGw308kaE20H&#10;PlCf+1KEEHYJKqi8bxMpXVGRQTe3LXHgLrYz6APsSqk7HEK4aeRbFH1IgzWHhgpb2lVU/OZ/RoFd&#10;ppLf48V4/bll+bI+y+8Y90q9vozpCoSn0f+Ln+5Mh/kxPH4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oUOsAAAADbAAAADwAAAAAAAAAAAAAAAACYAgAAZHJzL2Rvd25y&#10;ZXYueG1sUEsFBgAAAAAEAAQA9QAAAIUDAAAAAA==&#10;" path="m,l,2432e" filled="f" strokeweight=".58pt">
                    <v:path arrowok="t" o:connecttype="custom" o:connectlocs="0,542;0,2974" o:connectangles="0,0"/>
                  </v:shape>
                </v:group>
                <v:group id="Group 14" o:spid="_x0000_s1031" style="position:absolute;left:1306;top:2979;width:9222;height:2" coordorigin="1306,2979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306;top:2979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TjcAA&#10;AADbAAAADwAAAGRycy9kb3ducmV2LnhtbERPTYvCMBC9L/gfwgheFk31oEttKiLdZT2JuuB1aMa2&#10;2ExKE9v67zeC4G0e73OSzWBq0VHrKssK5rMIBHFudcWFgr/z9/QLhPPIGmvLpOBBDjbp6CPBWNue&#10;j9SdfCFCCLsYFZTeN7GULi/JoJvZhjhwV9sa9AG2hdQt9iHc1HIRRUtpsOLQUGJDu5Ly2+luFOyz&#10;y0Me8NNe6uie9T+Z23Vnp9RkPGzXIDwN/i1+uX91mL+C5y/h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kTjcAAAADbAAAADwAAAAAAAAAAAAAAAACYAgAAZHJzL2Rvd25y&#10;ZXYueG1sUEsFBgAAAAAEAAQA9QAAAIUDAAAAAA==&#10;" path="m,l9222,e" filled="f" strokeweight=".58pt">
                    <v:path arrowok="t" o:connecttype="custom" o:connectlocs="0,0;9222,0" o:connectangles="0,0"/>
                  </v:shape>
                </v:group>
                <v:group id="Group 12" o:spid="_x0000_s1033" style="position:absolute;left:10524;top:542;width:2;height:2432" coordorigin="10524,542" coordsize="2,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10524;top:542;width:2;height:2432;visibility:visible;mso-wrap-style:square;v-text-anchor:top" coordsize="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5hcEA&#10;AADbAAAADwAAAGRycy9kb3ducmV2LnhtbERPS2vCQBC+C/0PyxS86UYR0dRVQqvUm/ig52l2mqTN&#10;zq7ZbYz/3hUEb/PxPWex6kwtWmp8ZVnBaJiAIM6trrhQcDpuBjMQPiBrrC2Tgit5WC1fegtMtb3w&#10;ntpDKEQMYZ+igjIEl0rp85IM+qF1xJH7sY3BEGFTSN3gJYabWo6TZCoNVhwbSnT0XlL+d/g3Ctbf&#10;2ddvO2o/P47nrdNuX0zmu0yp/muXvYEI1IWn+OHe6jh/D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BeYXBAAAA2wAAAA8AAAAAAAAAAAAAAAAAmAIAAGRycy9kb3du&#10;cmV2LnhtbFBLBQYAAAAABAAEAPUAAACGAwAAAAA=&#10;" path="m,l,2432e" filled="f" strokeweight=".20464mm">
                    <v:path arrowok="t" o:connecttype="custom" o:connectlocs="0,542;0,2974" o:connectangles="0,0"/>
                  </v:shape>
                </v:group>
                <w10:wrap anchorx="page"/>
              </v:group>
            </w:pict>
          </mc:Fallback>
        </mc:AlternateConten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V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m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an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s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>v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a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rar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3"/>
          <w:sz w:val="24"/>
          <w:szCs w:val="24"/>
          <w:lang w:val="sv-SE"/>
        </w:rPr>
        <w:t>f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ö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</w:t>
      </w:r>
      <w:r w:rsidR="00786254" w:rsidRPr="00786254">
        <w:rPr>
          <w:rFonts w:ascii="Arial" w:eastAsia="Arial" w:hAnsi="Arial" w:cs="Arial"/>
          <w:spacing w:val="-3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ch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4"/>
          <w:sz w:val="24"/>
          <w:szCs w:val="24"/>
          <w:lang w:val="sv-SE"/>
        </w:rPr>
        <w:t>h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u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</w:t>
      </w:r>
      <w:r w:rsidR="00786254" w:rsidRPr="00786254">
        <w:rPr>
          <w:rFonts w:ascii="Arial" w:eastAsia="Arial" w:hAnsi="Arial" w:cs="Arial"/>
          <w:spacing w:val="-3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3"/>
          <w:sz w:val="24"/>
          <w:szCs w:val="24"/>
          <w:lang w:val="sv-SE"/>
        </w:rPr>
        <w:t>f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ö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>b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re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d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s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d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b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nde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:</w:t>
      </w:r>
      <w:r w:rsidR="00786254" w:rsidRPr="00786254">
        <w:rPr>
          <w:rFonts w:ascii="Arial" w:eastAsia="Arial" w:hAnsi="Arial" w:cs="Arial"/>
          <w:spacing w:val="-15"/>
          <w:sz w:val="24"/>
          <w:szCs w:val="24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nhö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>i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g,</w:t>
      </w:r>
      <w:r w:rsidR="00786254" w:rsidRPr="00786254">
        <w:rPr>
          <w:rFonts w:ascii="Garamond" w:eastAsia="Garamond" w:hAnsi="Garamond" w:cs="Garamond"/>
          <w:spacing w:val="-7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sju</w:t>
      </w:r>
      <w:r w:rsidR="00786254" w:rsidRPr="00786254">
        <w:rPr>
          <w:rFonts w:ascii="Garamond" w:eastAsia="Garamond" w:hAnsi="Garamond" w:cs="Garamond"/>
          <w:spacing w:val="3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ö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te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ka</w:t>
      </w:r>
      <w:r w:rsidR="00786254" w:rsidRPr="00786254">
        <w:rPr>
          <w:rFonts w:ascii="Garamond" w:eastAsia="Garamond" w:hAnsi="Garamond" w:cs="Garamond"/>
          <w:spacing w:val="-6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oc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h</w:t>
      </w:r>
      <w:r w:rsidR="00786254" w:rsidRPr="00786254">
        <w:rPr>
          <w:rFonts w:ascii="Garamond" w:eastAsia="Garamond" w:hAnsi="Garamond" w:cs="Garamond"/>
          <w:spacing w:val="-4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on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ta</w:t>
      </w:r>
      <w:r w:rsidR="00786254" w:rsidRPr="00786254">
        <w:rPr>
          <w:rFonts w:ascii="Garamond" w:eastAsia="Garamond" w:hAnsi="Garamond" w:cs="Garamond"/>
          <w:spacing w:val="3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t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on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en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s r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ll.</w:t>
      </w:r>
    </w:p>
    <w:p w:rsidR="00D91429" w:rsidRPr="00786254" w:rsidRDefault="00D91429">
      <w:pPr>
        <w:spacing w:after="0" w:line="280" w:lineRule="exact"/>
        <w:rPr>
          <w:sz w:val="28"/>
          <w:szCs w:val="28"/>
          <w:lang w:val="sv-SE"/>
        </w:rPr>
      </w:pPr>
    </w:p>
    <w:p w:rsidR="00D91429" w:rsidRPr="00786254" w:rsidRDefault="00786254">
      <w:pPr>
        <w:tabs>
          <w:tab w:val="left" w:pos="8960"/>
        </w:tabs>
        <w:spacing w:after="0" w:line="263" w:lineRule="exact"/>
        <w:ind w:left="219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86254">
        <w:rPr>
          <w:rFonts w:ascii="Garamond" w:eastAsia="Garamond" w:hAnsi="Garamond" w:cs="Garamond"/>
          <w:sz w:val="24"/>
          <w:szCs w:val="24"/>
          <w:lang w:val="sv-SE"/>
        </w:rPr>
        <w:t>An</w:t>
      </w:r>
      <w:r w:rsidRPr="00786254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786254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r: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D91429" w:rsidRPr="00786254" w:rsidRDefault="00D91429">
      <w:pPr>
        <w:spacing w:after="0" w:line="240" w:lineRule="exact"/>
        <w:rPr>
          <w:sz w:val="24"/>
          <w:szCs w:val="24"/>
          <w:lang w:val="sv-SE"/>
        </w:rPr>
      </w:pPr>
    </w:p>
    <w:p w:rsidR="00D91429" w:rsidRPr="00786254" w:rsidRDefault="00786254">
      <w:pPr>
        <w:tabs>
          <w:tab w:val="left" w:pos="9020"/>
        </w:tabs>
        <w:spacing w:before="37" w:after="0" w:line="263" w:lineRule="exact"/>
        <w:ind w:left="219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86254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F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öbere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d</w:t>
      </w:r>
      <w:r w:rsidRPr="00786254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e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l</w:t>
      </w:r>
      <w:r w:rsidRPr="00786254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s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er: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D91429" w:rsidRPr="00786254" w:rsidRDefault="00D91429">
      <w:pPr>
        <w:spacing w:after="0" w:line="240" w:lineRule="exact"/>
        <w:rPr>
          <w:sz w:val="24"/>
          <w:szCs w:val="24"/>
          <w:lang w:val="sv-SE"/>
        </w:rPr>
      </w:pPr>
    </w:p>
    <w:p w:rsidR="00D91429" w:rsidRPr="00786254" w:rsidRDefault="00786254">
      <w:pPr>
        <w:tabs>
          <w:tab w:val="left" w:pos="9080"/>
        </w:tabs>
        <w:spacing w:before="37" w:after="0" w:line="263" w:lineRule="exact"/>
        <w:ind w:left="219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86254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T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ran</w:t>
      </w:r>
      <w:r w:rsidRPr="00786254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po</w:t>
      </w:r>
      <w:r w:rsidRPr="00786254">
        <w:rPr>
          <w:rFonts w:ascii="Garamond" w:eastAsia="Garamond" w:hAnsi="Garamond" w:cs="Garamond"/>
          <w:spacing w:val="1"/>
          <w:sz w:val="24"/>
          <w:szCs w:val="24"/>
          <w:lang w:val="sv-SE"/>
        </w:rPr>
        <w:t>r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t</w:t>
      </w:r>
      <w:r w:rsidRPr="00786254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m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ed</w:t>
      </w:r>
      <w:r w:rsidRPr="00786254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e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l: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D91429" w:rsidRPr="00786254" w:rsidRDefault="00D91429">
      <w:pPr>
        <w:spacing w:after="0" w:line="240" w:lineRule="exact"/>
        <w:rPr>
          <w:sz w:val="24"/>
          <w:szCs w:val="24"/>
          <w:lang w:val="sv-SE"/>
        </w:rPr>
      </w:pPr>
    </w:p>
    <w:p w:rsidR="00D91429" w:rsidRPr="00786254" w:rsidRDefault="00786254">
      <w:pPr>
        <w:tabs>
          <w:tab w:val="left" w:pos="9040"/>
        </w:tabs>
        <w:spacing w:before="37" w:after="0" w:line="263" w:lineRule="exact"/>
        <w:ind w:left="219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Stöd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t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ill d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en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 xml:space="preserve"> bo</w:t>
      </w:r>
      <w:r w:rsidRPr="00786254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nde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after="0" w:line="200" w:lineRule="exact"/>
        <w:rPr>
          <w:sz w:val="20"/>
          <w:szCs w:val="20"/>
          <w:lang w:val="sv-SE"/>
        </w:rPr>
      </w:pPr>
    </w:p>
    <w:p w:rsidR="00D91429" w:rsidRPr="00786254" w:rsidRDefault="00D91429">
      <w:pPr>
        <w:spacing w:before="8" w:after="0" w:line="200" w:lineRule="exact"/>
        <w:rPr>
          <w:sz w:val="20"/>
          <w:szCs w:val="20"/>
          <w:lang w:val="sv-SE"/>
        </w:rPr>
      </w:pPr>
    </w:p>
    <w:p w:rsidR="00D91429" w:rsidRPr="00786254" w:rsidRDefault="00340C61">
      <w:pPr>
        <w:spacing w:before="29" w:after="0" w:line="240" w:lineRule="auto"/>
        <w:ind w:left="219" w:right="-20"/>
        <w:rPr>
          <w:rFonts w:ascii="Garamond" w:eastAsia="Garamond" w:hAnsi="Garamond" w:cs="Garamond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195580</wp:posOffset>
                </wp:positionV>
                <wp:extent cx="5863590" cy="1050290"/>
                <wp:effectExtent l="6350" t="5080" r="698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1050290"/>
                          <a:chOff x="1300" y="308"/>
                          <a:chExt cx="9234" cy="165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306" y="314"/>
                            <a:ext cx="9222" cy="2"/>
                            <a:chOff x="1306" y="314"/>
                            <a:chExt cx="922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314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2"/>
                                <a:gd name="T2" fmla="+- 0 10528 1306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11" y="319"/>
                            <a:ext cx="2" cy="1632"/>
                            <a:chOff x="1311" y="319"/>
                            <a:chExt cx="2" cy="163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11" y="319"/>
                              <a:ext cx="2" cy="163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632"/>
                                <a:gd name="T2" fmla="+- 0 1952 319"/>
                                <a:gd name="T3" fmla="*/ 1952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306" y="1956"/>
                            <a:ext cx="9222" cy="2"/>
                            <a:chOff x="1306" y="1956"/>
                            <a:chExt cx="922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06" y="1956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22"/>
                                <a:gd name="T2" fmla="+- 0 10528 1306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524" y="319"/>
                            <a:ext cx="2" cy="1632"/>
                            <a:chOff x="10524" y="319"/>
                            <a:chExt cx="2" cy="163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524" y="319"/>
                              <a:ext cx="2" cy="163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632"/>
                                <a:gd name="T2" fmla="+- 0 1952 319"/>
                                <a:gd name="T3" fmla="*/ 1952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pt;margin-top:15.4pt;width:461.7pt;height:82.7pt;z-index:-251650048;mso-position-horizontal-relative:page" coordorigin="1300,308" coordsize="923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">
                <v:group id="Group 9" o:spid="_x0000_s1027" style="position:absolute;left:1306;top:314;width:9222;height:2" coordorigin="1306,314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306;top:314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gmcEA&#10;AADaAAAADwAAAGRycy9kb3ducmV2LnhtbESPQYvCMBSE7wv+h/AEL4umishSm4pId1lPoi54fTTP&#10;tti8lCa29d9vBMHjMDPfMMlmMLXoqHWVZQXzWQSCOLe64kLB3/l7+gXCeWSNtWVS8CAHm3T0kWCs&#10;bc9H6k6+EAHCLkYFpfdNLKXLSzLoZrYhDt7VtgZ9kG0hdYt9gJtaLqJoJQ1WHBZKbGhXUn473Y2C&#10;fXZ5yAN+2ksd3bP+J3O77uyUmoyH7RqEp8G/w6/2r1awhO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oJnBAAAA2gAAAA8AAAAAAAAAAAAAAAAAmAIAAGRycy9kb3du&#10;cmV2LnhtbFBLBQYAAAAABAAEAPUAAACGAwAAAAA=&#10;" path="m,l9222,e" filled="f" strokeweight=".58pt">
                    <v:path arrowok="t" o:connecttype="custom" o:connectlocs="0,0;9222,0" o:connectangles="0,0"/>
                  </v:shape>
                </v:group>
                <v:group id="Group 7" o:spid="_x0000_s1029" style="position:absolute;left:1311;top:319;width:2;height:1632" coordorigin="1311,319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311;top:319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M6MUA&#10;AADaAAAADwAAAGRycy9kb3ducmV2LnhtbESPT2vCQBTE70K/w/IKvYhuDBhKdJUqVCy9+Cfg9Zl9&#10;JrHZtyG7auyndwtCj8PM/IaZzjtTiyu1rrKsYDSMQBDnVldcKMj2n4N3EM4ja6wtk4I7OZjPXnpT&#10;TLW98ZauO1+IAGGXooLS+yaV0uUlGXRD2xAH72Rbgz7ItpC6xVuAm1rGUZRIgxWHhRIbWpaU/+wu&#10;RsFxfNj83jerVfy1GH2fkr45j7NYqbfX7mMCwlPn/8PP9lorSODvSr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4zoxQAAANoAAAAPAAAAAAAAAAAAAAAAAJgCAABkcnMv&#10;ZG93bnJldi54bWxQSwUGAAAAAAQABAD1AAAAigMAAAAA&#10;" path="m,l,1633e" filled="f" strokeweight=".58pt">
                    <v:path arrowok="t" o:connecttype="custom" o:connectlocs="0,319;0,1952" o:connectangles="0,0"/>
                  </v:shape>
                </v:group>
                <v:group id="Group 5" o:spid="_x0000_s1031" style="position:absolute;left:1306;top:1956;width:9222;height:2" coordorigin="1306,1956" coordsize="9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306;top:1956;width:9222;height:2;visibility:visible;mso-wrap-style:square;v-text-anchor:top" coordsize="9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qnLwA&#10;AADaAAAADwAAAGRycy9kb3ducmV2LnhtbERPuwrCMBTdBf8hXMFFNNVBpBpFpIpO4gNcL821LTY3&#10;pYlt/XszCI6H815tOlOKhmpXWFYwnUQgiFOrC84U3G/78QKE88gaS8uk4EMONut+b4Wxti1fqLn6&#10;TIQQdjEqyL2vYildmpNBN7EVceCetjboA6wzqWtsQ7gp5SyK5tJgwaEhx4p2OaWv69soOCWPjzzj&#10;yD7K6J20h8TtmptTajjotksQnjr/F//cR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jaqcvAAAANoAAAAPAAAAAAAAAAAAAAAAAJgCAABkcnMvZG93bnJldi54&#10;bWxQSwUGAAAAAAQABAD1AAAAgQMAAAAA&#10;" path="m,l9222,e" filled="f" strokeweight=".58pt">
                    <v:path arrowok="t" o:connecttype="custom" o:connectlocs="0,0;9222,0" o:connectangles="0,0"/>
                  </v:shape>
                </v:group>
                <v:group id="Group 3" o:spid="_x0000_s1033" style="position:absolute;left:10524;top:319;width:2;height:1632" coordorigin="10524,319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524;top:319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Qj8YA&#10;AADbAAAADwAAAGRycy9kb3ducmV2LnhtbESPQWvCQBCF7wX/wzJCL6Vu7MFK6iptQVSkgrY/YJqd&#10;JqHZ2bC7MdFf7xwKvc3w3rz3zWI1uEadKcTas4HpJANFXHhbc2ng63P9OAcVE7LFxjMZuFCE1XJ0&#10;t8Dc+p6PdD6lUkkIxxwNVCm1udaxqMhhnPiWWLQfHxwmWUOpbcBewl2jn7Jsph3WLA0VtvReUfF7&#10;6pyB7fT547tvrpv0tgtdOxwenNt3xtyPh9cXUImG9G/+u95awRd6+UU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rQj8YAAADbAAAADwAAAAAAAAAAAAAAAACYAgAAZHJz&#10;L2Rvd25yZXYueG1sUEsFBgAAAAAEAAQA9QAAAIsDAAAAAA==&#10;" path="m,l,1633e" filled="f" strokeweight=".20464mm">
                    <v:path arrowok="t" o:connecttype="custom" o:connectlocs="0,319;0,1952" o:connectangles="0,0"/>
                  </v:shape>
                </v:group>
                <w10:wrap anchorx="page"/>
              </v:group>
            </w:pict>
          </mc:Fallback>
        </mc:AlternateConten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I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3"/>
          <w:sz w:val="24"/>
          <w:szCs w:val="24"/>
          <w:lang w:val="sv-SE"/>
        </w:rPr>
        <w:t>f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spacing w:val="-3"/>
          <w:sz w:val="24"/>
          <w:szCs w:val="24"/>
          <w:lang w:val="sv-SE"/>
        </w:rPr>
        <w:t>r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ma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ti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o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o</w:t>
      </w:r>
      <w:r w:rsidR="00786254" w:rsidRPr="00786254">
        <w:rPr>
          <w:rFonts w:ascii="Arial" w:eastAsia="Arial" w:hAnsi="Arial" w:cs="Arial"/>
          <w:spacing w:val="-2"/>
          <w:sz w:val="24"/>
          <w:szCs w:val="24"/>
          <w:lang w:val="sv-SE"/>
        </w:rPr>
        <w:t>c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h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rå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d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g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i</w:t>
      </w:r>
      <w:r w:rsidR="00786254" w:rsidRPr="00786254">
        <w:rPr>
          <w:rFonts w:ascii="Arial" w:eastAsia="Arial" w:hAnsi="Arial" w:cs="Arial"/>
          <w:spacing w:val="-3"/>
          <w:sz w:val="24"/>
          <w:szCs w:val="24"/>
          <w:lang w:val="sv-SE"/>
        </w:rPr>
        <w:t>v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ing</w:t>
      </w:r>
      <w:r w:rsidR="00786254" w:rsidRPr="00786254">
        <w:rPr>
          <w:rFonts w:ascii="Arial" w:eastAsia="Arial" w:hAnsi="Arial" w:cs="Arial"/>
          <w:spacing w:val="2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till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de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 xml:space="preserve"> 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bo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pacing w:val="1"/>
          <w:sz w:val="24"/>
          <w:szCs w:val="24"/>
          <w:lang w:val="sv-SE"/>
        </w:rPr>
        <w:t>n</w:t>
      </w:r>
      <w:r w:rsidR="00786254" w:rsidRPr="00786254">
        <w:rPr>
          <w:rFonts w:ascii="Arial" w:eastAsia="Arial" w:hAnsi="Arial" w:cs="Arial"/>
          <w:spacing w:val="-1"/>
          <w:sz w:val="24"/>
          <w:szCs w:val="24"/>
          <w:lang w:val="sv-SE"/>
        </w:rPr>
        <w:t>d</w:t>
      </w:r>
      <w:r w:rsidR="00786254" w:rsidRPr="00786254">
        <w:rPr>
          <w:rFonts w:ascii="Arial" w:eastAsia="Arial" w:hAnsi="Arial" w:cs="Arial"/>
          <w:spacing w:val="2"/>
          <w:sz w:val="24"/>
          <w:szCs w:val="24"/>
          <w:lang w:val="sv-SE"/>
        </w:rPr>
        <w:t>e</w:t>
      </w:r>
      <w:r w:rsidR="00786254" w:rsidRPr="00786254">
        <w:rPr>
          <w:rFonts w:ascii="Arial" w:eastAsia="Arial" w:hAnsi="Arial" w:cs="Arial"/>
          <w:sz w:val="24"/>
          <w:szCs w:val="24"/>
          <w:lang w:val="sv-SE"/>
        </w:rPr>
        <w:t>:</w:t>
      </w:r>
      <w:r w:rsidR="00786254" w:rsidRPr="00786254">
        <w:rPr>
          <w:rFonts w:ascii="Arial" w:eastAsia="Arial" w:hAnsi="Arial" w:cs="Arial"/>
          <w:spacing w:val="-16"/>
          <w:sz w:val="24"/>
          <w:szCs w:val="24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nhö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riga</w:t>
      </w:r>
      <w:r w:rsidR="00786254" w:rsidRPr="00786254">
        <w:rPr>
          <w:rFonts w:ascii="Garamond" w:eastAsia="Garamond" w:hAnsi="Garamond" w:cs="Garamond"/>
          <w:spacing w:val="3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,</w:t>
      </w:r>
      <w:r w:rsidR="00786254" w:rsidRPr="00786254">
        <w:rPr>
          <w:rFonts w:ascii="Garamond" w:eastAsia="Garamond" w:hAnsi="Garamond" w:cs="Garamond"/>
          <w:spacing w:val="-8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sjuks</w:t>
      </w:r>
      <w:r w:rsidR="00786254"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ö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te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3"/>
          <w:sz w:val="20"/>
          <w:szCs w:val="20"/>
          <w:lang w:val="sv-SE"/>
        </w:rPr>
        <w:t>a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pacing w:val="-12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3"/>
          <w:sz w:val="20"/>
          <w:szCs w:val="20"/>
          <w:lang w:val="sv-SE"/>
        </w:rPr>
        <w:t>c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h</w:t>
      </w:r>
      <w:r w:rsidR="00786254" w:rsidRPr="00786254">
        <w:rPr>
          <w:rFonts w:ascii="Garamond" w:eastAsia="Garamond" w:hAnsi="Garamond" w:cs="Garamond"/>
          <w:spacing w:val="-4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k</w:t>
      </w:r>
      <w:r w:rsidR="00786254"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tak</w:t>
      </w:r>
      <w:r w:rsidR="00786254"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>t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p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pacing w:val="1"/>
          <w:sz w:val="20"/>
          <w:szCs w:val="20"/>
          <w:lang w:val="sv-SE"/>
        </w:rPr>
        <w:t>e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n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s</w:t>
      </w:r>
      <w:r w:rsidR="00786254" w:rsidRPr="00786254">
        <w:rPr>
          <w:rFonts w:ascii="Garamond" w:eastAsia="Garamond" w:hAnsi="Garamond" w:cs="Garamond"/>
          <w:spacing w:val="-15"/>
          <w:sz w:val="20"/>
          <w:szCs w:val="20"/>
          <w:lang w:val="sv-SE"/>
        </w:rPr>
        <w:t xml:space="preserve"> 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r</w:t>
      </w:r>
      <w:r w:rsidR="00786254" w:rsidRPr="00786254">
        <w:rPr>
          <w:rFonts w:ascii="Garamond" w:eastAsia="Garamond" w:hAnsi="Garamond" w:cs="Garamond"/>
          <w:spacing w:val="-1"/>
          <w:sz w:val="20"/>
          <w:szCs w:val="20"/>
          <w:lang w:val="sv-SE"/>
        </w:rPr>
        <w:t>o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l</w:t>
      </w:r>
      <w:r w:rsidR="00786254" w:rsidRPr="00786254">
        <w:rPr>
          <w:rFonts w:ascii="Garamond" w:eastAsia="Garamond" w:hAnsi="Garamond" w:cs="Garamond"/>
          <w:spacing w:val="2"/>
          <w:sz w:val="20"/>
          <w:szCs w:val="20"/>
          <w:lang w:val="sv-SE"/>
        </w:rPr>
        <w:t>l</w:t>
      </w:r>
      <w:r w:rsidR="00786254" w:rsidRPr="00786254">
        <w:rPr>
          <w:rFonts w:ascii="Garamond" w:eastAsia="Garamond" w:hAnsi="Garamond" w:cs="Garamond"/>
          <w:sz w:val="20"/>
          <w:szCs w:val="20"/>
          <w:lang w:val="sv-SE"/>
        </w:rPr>
        <w:t>.</w:t>
      </w:r>
    </w:p>
    <w:p w:rsidR="00D91429" w:rsidRPr="00786254" w:rsidRDefault="00D91429">
      <w:pPr>
        <w:spacing w:before="3" w:after="0" w:line="280" w:lineRule="exact"/>
        <w:rPr>
          <w:sz w:val="28"/>
          <w:szCs w:val="28"/>
          <w:lang w:val="sv-SE"/>
        </w:rPr>
      </w:pPr>
    </w:p>
    <w:p w:rsidR="00D91429" w:rsidRPr="00786254" w:rsidRDefault="00786254">
      <w:pPr>
        <w:tabs>
          <w:tab w:val="left" w:pos="8960"/>
        </w:tabs>
        <w:spacing w:after="0" w:line="263" w:lineRule="exact"/>
        <w:ind w:left="219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86254">
        <w:rPr>
          <w:rFonts w:ascii="Garamond" w:eastAsia="Garamond" w:hAnsi="Garamond" w:cs="Garamond"/>
          <w:sz w:val="24"/>
          <w:szCs w:val="24"/>
          <w:lang w:val="sv-SE"/>
        </w:rPr>
        <w:t>An</w:t>
      </w:r>
      <w:r w:rsidRPr="00786254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786254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r: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D91429" w:rsidRPr="00786254" w:rsidRDefault="00D91429">
      <w:pPr>
        <w:spacing w:before="1" w:after="0" w:line="240" w:lineRule="exact"/>
        <w:rPr>
          <w:sz w:val="24"/>
          <w:szCs w:val="24"/>
          <w:lang w:val="sv-SE"/>
        </w:rPr>
      </w:pPr>
    </w:p>
    <w:p w:rsidR="00D91429" w:rsidRPr="00786254" w:rsidRDefault="00786254">
      <w:pPr>
        <w:tabs>
          <w:tab w:val="left" w:pos="9040"/>
        </w:tabs>
        <w:spacing w:before="37" w:after="0" w:line="240" w:lineRule="auto"/>
        <w:ind w:left="219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Stöd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 xml:space="preserve"> </w:t>
      </w:r>
      <w:r w:rsidRPr="00786254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t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>ill d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en</w:t>
      </w:r>
      <w:r w:rsidRPr="00786254">
        <w:rPr>
          <w:rFonts w:ascii="Garamond" w:eastAsia="Garamond" w:hAnsi="Garamond" w:cs="Garamond"/>
          <w:sz w:val="24"/>
          <w:szCs w:val="24"/>
          <w:lang w:val="sv-SE"/>
        </w:rPr>
        <w:t xml:space="preserve"> bo</w:t>
      </w:r>
      <w:r w:rsidRPr="00786254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786254">
        <w:rPr>
          <w:rFonts w:ascii="Garamond" w:eastAsia="Garamond" w:hAnsi="Garamond" w:cs="Garamond"/>
          <w:w w:val="99"/>
          <w:sz w:val="24"/>
          <w:szCs w:val="24"/>
          <w:lang w:val="sv-SE"/>
        </w:rPr>
        <w:t>nde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86254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sectPr w:rsidR="00D91429" w:rsidRPr="00786254">
      <w:pgSz w:w="11920" w:h="16840"/>
      <w:pgMar w:top="600" w:right="1160" w:bottom="1100" w:left="12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8C" w:rsidRDefault="00786254">
      <w:pPr>
        <w:spacing w:after="0" w:line="240" w:lineRule="auto"/>
      </w:pPr>
      <w:r>
        <w:separator/>
      </w:r>
    </w:p>
  </w:endnote>
  <w:endnote w:type="continuationSeparator" w:id="0">
    <w:p w:rsidR="00E9078C" w:rsidRDefault="007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29" w:rsidRDefault="00340C61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3500755</wp:posOffset>
              </wp:positionH>
              <wp:positionV relativeFrom="page">
                <wp:posOffset>9979025</wp:posOffset>
              </wp:positionV>
              <wp:extent cx="56007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429" w:rsidRDefault="00786254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65pt;margin-top:785.75pt;width:44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" filled="f" stroked="f">
              <v:textbox inset="0,0,0,0">
                <w:txbxContent>
                  <w:p w:rsidR="00D91429" w:rsidRDefault="00786254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8C" w:rsidRDefault="00786254">
      <w:pPr>
        <w:spacing w:after="0" w:line="240" w:lineRule="auto"/>
      </w:pPr>
      <w:r>
        <w:separator/>
      </w:r>
    </w:p>
  </w:footnote>
  <w:footnote w:type="continuationSeparator" w:id="0">
    <w:p w:rsidR="00E9078C" w:rsidRDefault="0078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9"/>
    <w:rsid w:val="00340C61"/>
    <w:rsid w:val="003D385D"/>
    <w:rsid w:val="00786254"/>
    <w:rsid w:val="008A4DAA"/>
    <w:rsid w:val="008C5407"/>
    <w:rsid w:val="00D91429"/>
    <w:rsid w:val="00E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6DA13B3D</Template>
  <TotalTime>0</TotalTime>
  <Pages>2</Pages>
  <Words>287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Carin Nyh Äldreförvaltningen</cp:lastModifiedBy>
  <cp:revision>2</cp:revision>
  <dcterms:created xsi:type="dcterms:W3CDTF">2014-03-13T14:18:00Z</dcterms:created>
  <dcterms:modified xsi:type="dcterms:W3CDTF">2014-03-13T14:18:00Z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2013-07-29T00:00:00Z</vt:filetime>
  </property>
</Properties>
</file>