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C8" w:rsidRDefault="008F08C8">
      <w:pPr>
        <w:spacing w:before="5" w:after="0" w:line="170" w:lineRule="exact"/>
        <w:rPr>
          <w:sz w:val="17"/>
          <w:szCs w:val="17"/>
        </w:rPr>
      </w:pPr>
      <w:bookmarkStart w:id="0" w:name="_GoBack"/>
      <w:bookmarkEnd w:id="0"/>
    </w:p>
    <w:p w:rsidR="008F08C8" w:rsidRDefault="006356E3">
      <w:pPr>
        <w:spacing w:after="0" w:line="240" w:lineRule="auto"/>
        <w:ind w:left="9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620395" cy="683895"/>
            <wp:effectExtent l="0" t="0" r="8255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C8" w:rsidRDefault="008F08C8">
      <w:pPr>
        <w:spacing w:before="1" w:after="0" w:line="150" w:lineRule="exact"/>
        <w:rPr>
          <w:sz w:val="15"/>
          <w:szCs w:val="15"/>
        </w:rPr>
      </w:pPr>
    </w:p>
    <w:p w:rsidR="008F08C8" w:rsidRDefault="008F08C8">
      <w:pPr>
        <w:spacing w:after="0" w:line="200" w:lineRule="exact"/>
        <w:rPr>
          <w:sz w:val="20"/>
          <w:szCs w:val="20"/>
        </w:rPr>
      </w:pPr>
    </w:p>
    <w:p w:rsidR="008F08C8" w:rsidRPr="0016366B" w:rsidRDefault="0016366B">
      <w:pPr>
        <w:spacing w:after="0" w:line="240" w:lineRule="auto"/>
        <w:ind w:left="389" w:right="-64"/>
        <w:rPr>
          <w:rFonts w:ascii="Garamond" w:eastAsia="Garamond" w:hAnsi="Garamond" w:cs="Garamond"/>
          <w:sz w:val="16"/>
          <w:szCs w:val="16"/>
          <w:lang w:val="sv-SE"/>
        </w:rPr>
      </w:pPr>
      <w:r w:rsidRPr="0016366B">
        <w:rPr>
          <w:rFonts w:ascii="Garamond" w:eastAsia="Garamond" w:hAnsi="Garamond" w:cs="Garamond"/>
          <w:spacing w:val="-1"/>
          <w:sz w:val="16"/>
          <w:szCs w:val="16"/>
          <w:lang w:val="sv-SE"/>
        </w:rPr>
        <w:t>ÄL</w:t>
      </w:r>
      <w:r w:rsidRPr="0016366B">
        <w:rPr>
          <w:rFonts w:ascii="Garamond" w:eastAsia="Garamond" w:hAnsi="Garamond" w:cs="Garamond"/>
          <w:spacing w:val="1"/>
          <w:sz w:val="16"/>
          <w:szCs w:val="16"/>
          <w:lang w:val="sv-SE"/>
        </w:rPr>
        <w:t>D</w:t>
      </w:r>
      <w:r w:rsidRPr="0016366B">
        <w:rPr>
          <w:rFonts w:ascii="Garamond" w:eastAsia="Garamond" w:hAnsi="Garamond" w:cs="Garamond"/>
          <w:sz w:val="16"/>
          <w:szCs w:val="16"/>
          <w:lang w:val="sv-SE"/>
        </w:rPr>
        <w:t>RE</w:t>
      </w:r>
      <w:r w:rsidRPr="0016366B">
        <w:rPr>
          <w:rFonts w:ascii="Garamond" w:eastAsia="Garamond" w:hAnsi="Garamond" w:cs="Garamond"/>
          <w:spacing w:val="1"/>
          <w:sz w:val="16"/>
          <w:szCs w:val="16"/>
          <w:lang w:val="sv-SE"/>
        </w:rPr>
        <w:t>F</w:t>
      </w:r>
      <w:r w:rsidRPr="0016366B">
        <w:rPr>
          <w:rFonts w:ascii="Garamond" w:eastAsia="Garamond" w:hAnsi="Garamond" w:cs="Garamond"/>
          <w:spacing w:val="-3"/>
          <w:sz w:val="16"/>
          <w:szCs w:val="16"/>
          <w:lang w:val="sv-SE"/>
        </w:rPr>
        <w:t>Ö</w:t>
      </w:r>
      <w:r w:rsidRPr="0016366B">
        <w:rPr>
          <w:rFonts w:ascii="Garamond" w:eastAsia="Garamond" w:hAnsi="Garamond" w:cs="Garamond"/>
          <w:sz w:val="16"/>
          <w:szCs w:val="16"/>
          <w:lang w:val="sv-SE"/>
        </w:rPr>
        <w:t>R</w:t>
      </w:r>
      <w:r w:rsidRPr="0016366B">
        <w:rPr>
          <w:rFonts w:ascii="Garamond" w:eastAsia="Garamond" w:hAnsi="Garamond" w:cs="Garamond"/>
          <w:spacing w:val="-1"/>
          <w:sz w:val="16"/>
          <w:szCs w:val="16"/>
          <w:lang w:val="sv-SE"/>
        </w:rPr>
        <w:t>VAL</w:t>
      </w:r>
      <w:r w:rsidRPr="0016366B">
        <w:rPr>
          <w:rFonts w:ascii="Garamond" w:eastAsia="Garamond" w:hAnsi="Garamond" w:cs="Garamond"/>
          <w:sz w:val="16"/>
          <w:szCs w:val="16"/>
          <w:lang w:val="sv-SE"/>
        </w:rPr>
        <w:t>T</w:t>
      </w:r>
      <w:r w:rsidRPr="0016366B">
        <w:rPr>
          <w:rFonts w:ascii="Garamond" w:eastAsia="Garamond" w:hAnsi="Garamond" w:cs="Garamond"/>
          <w:spacing w:val="1"/>
          <w:sz w:val="16"/>
          <w:szCs w:val="16"/>
          <w:lang w:val="sv-SE"/>
        </w:rPr>
        <w:t>N</w:t>
      </w:r>
      <w:r w:rsidRPr="0016366B">
        <w:rPr>
          <w:rFonts w:ascii="Garamond" w:eastAsia="Garamond" w:hAnsi="Garamond" w:cs="Garamond"/>
          <w:spacing w:val="-2"/>
          <w:sz w:val="16"/>
          <w:szCs w:val="16"/>
          <w:lang w:val="sv-SE"/>
        </w:rPr>
        <w:t>I</w:t>
      </w:r>
      <w:r w:rsidRPr="0016366B">
        <w:rPr>
          <w:rFonts w:ascii="Garamond" w:eastAsia="Garamond" w:hAnsi="Garamond" w:cs="Garamond"/>
          <w:spacing w:val="1"/>
          <w:sz w:val="16"/>
          <w:szCs w:val="16"/>
          <w:lang w:val="sv-SE"/>
        </w:rPr>
        <w:t>N</w:t>
      </w:r>
      <w:r w:rsidRPr="0016366B">
        <w:rPr>
          <w:rFonts w:ascii="Garamond" w:eastAsia="Garamond" w:hAnsi="Garamond" w:cs="Garamond"/>
          <w:spacing w:val="-2"/>
          <w:sz w:val="16"/>
          <w:szCs w:val="16"/>
          <w:lang w:val="sv-SE"/>
        </w:rPr>
        <w:t>G</w:t>
      </w:r>
      <w:r w:rsidRPr="0016366B">
        <w:rPr>
          <w:rFonts w:ascii="Garamond" w:eastAsia="Garamond" w:hAnsi="Garamond" w:cs="Garamond"/>
          <w:sz w:val="16"/>
          <w:szCs w:val="16"/>
          <w:lang w:val="sv-SE"/>
        </w:rPr>
        <w:t>EN</w:t>
      </w:r>
    </w:p>
    <w:p w:rsidR="008F08C8" w:rsidRPr="0016366B" w:rsidRDefault="0016366B">
      <w:pPr>
        <w:spacing w:before="87" w:after="0" w:line="240" w:lineRule="auto"/>
        <w:ind w:right="-20"/>
        <w:rPr>
          <w:rFonts w:ascii="Garamond" w:eastAsia="Garamond" w:hAnsi="Garamond" w:cs="Garamond"/>
          <w:sz w:val="20"/>
          <w:szCs w:val="20"/>
          <w:lang w:val="sv-SE"/>
        </w:rPr>
      </w:pPr>
      <w:r w:rsidRPr="0016366B">
        <w:rPr>
          <w:lang w:val="sv-SE"/>
        </w:rPr>
        <w:br w:type="column"/>
      </w:r>
      <w:r w:rsidRPr="0016366B">
        <w:rPr>
          <w:rFonts w:ascii="Garamond" w:eastAsia="Garamond" w:hAnsi="Garamond" w:cs="Garamond"/>
          <w:sz w:val="20"/>
          <w:szCs w:val="20"/>
          <w:lang w:val="sv-SE"/>
        </w:rPr>
        <w:lastRenderedPageBreak/>
        <w:t>R</w:t>
      </w:r>
      <w:r w:rsidRPr="0016366B">
        <w:rPr>
          <w:rFonts w:ascii="Garamond" w:eastAsia="Garamond" w:hAnsi="Garamond" w:cs="Garamond"/>
          <w:spacing w:val="1"/>
          <w:sz w:val="20"/>
          <w:szCs w:val="20"/>
          <w:lang w:val="sv-SE"/>
        </w:rPr>
        <w:t>e</w:t>
      </w:r>
      <w:r w:rsidRPr="0016366B">
        <w:rPr>
          <w:rFonts w:ascii="Garamond" w:eastAsia="Garamond" w:hAnsi="Garamond" w:cs="Garamond"/>
          <w:sz w:val="20"/>
          <w:szCs w:val="20"/>
          <w:lang w:val="sv-SE"/>
        </w:rPr>
        <w:t>f</w:t>
      </w:r>
      <w:r w:rsidRPr="0016366B">
        <w:rPr>
          <w:rFonts w:ascii="Garamond" w:eastAsia="Garamond" w:hAnsi="Garamond" w:cs="Garamond"/>
          <w:spacing w:val="1"/>
          <w:sz w:val="20"/>
          <w:szCs w:val="20"/>
          <w:lang w:val="sv-SE"/>
        </w:rPr>
        <w:t>e</w:t>
      </w:r>
      <w:r w:rsidRPr="0016366B">
        <w:rPr>
          <w:rFonts w:ascii="Garamond" w:eastAsia="Garamond" w:hAnsi="Garamond" w:cs="Garamond"/>
          <w:sz w:val="20"/>
          <w:szCs w:val="20"/>
          <w:lang w:val="sv-SE"/>
        </w:rPr>
        <w:t>r</w:t>
      </w:r>
      <w:r w:rsidRPr="0016366B">
        <w:rPr>
          <w:rFonts w:ascii="Garamond" w:eastAsia="Garamond" w:hAnsi="Garamond" w:cs="Garamond"/>
          <w:spacing w:val="1"/>
          <w:sz w:val="20"/>
          <w:szCs w:val="20"/>
          <w:lang w:val="sv-SE"/>
        </w:rPr>
        <w:t>e</w:t>
      </w:r>
      <w:r w:rsidRPr="0016366B">
        <w:rPr>
          <w:rFonts w:ascii="Garamond" w:eastAsia="Garamond" w:hAnsi="Garamond" w:cs="Garamond"/>
          <w:spacing w:val="-1"/>
          <w:sz w:val="20"/>
          <w:szCs w:val="20"/>
          <w:lang w:val="sv-SE"/>
        </w:rPr>
        <w:t>ns</w:t>
      </w:r>
      <w:r w:rsidRPr="0016366B">
        <w:rPr>
          <w:rFonts w:ascii="Garamond" w:eastAsia="Garamond" w:hAnsi="Garamond" w:cs="Garamond"/>
          <w:spacing w:val="1"/>
          <w:sz w:val="20"/>
          <w:szCs w:val="20"/>
          <w:lang w:val="sv-SE"/>
        </w:rPr>
        <w:t>d</w:t>
      </w:r>
      <w:r w:rsidRPr="0016366B">
        <w:rPr>
          <w:rFonts w:ascii="Garamond" w:eastAsia="Garamond" w:hAnsi="Garamond" w:cs="Garamond"/>
          <w:spacing w:val="-1"/>
          <w:sz w:val="20"/>
          <w:szCs w:val="20"/>
          <w:lang w:val="sv-SE"/>
        </w:rPr>
        <w:t>o</w:t>
      </w:r>
      <w:r w:rsidRPr="0016366B">
        <w:rPr>
          <w:rFonts w:ascii="Garamond" w:eastAsia="Garamond" w:hAnsi="Garamond" w:cs="Garamond"/>
          <w:sz w:val="20"/>
          <w:szCs w:val="20"/>
          <w:lang w:val="sv-SE"/>
        </w:rPr>
        <w:t>k</w:t>
      </w:r>
      <w:r w:rsidRPr="0016366B">
        <w:rPr>
          <w:rFonts w:ascii="Garamond" w:eastAsia="Garamond" w:hAnsi="Garamond" w:cs="Garamond"/>
          <w:spacing w:val="1"/>
          <w:sz w:val="20"/>
          <w:szCs w:val="20"/>
          <w:lang w:val="sv-SE"/>
        </w:rPr>
        <w:t>u</w:t>
      </w:r>
      <w:r w:rsidRPr="0016366B">
        <w:rPr>
          <w:rFonts w:ascii="Garamond" w:eastAsia="Garamond" w:hAnsi="Garamond" w:cs="Garamond"/>
          <w:sz w:val="20"/>
          <w:szCs w:val="20"/>
          <w:lang w:val="sv-SE"/>
        </w:rPr>
        <w:t>m</w:t>
      </w:r>
      <w:r w:rsidRPr="0016366B">
        <w:rPr>
          <w:rFonts w:ascii="Garamond" w:eastAsia="Garamond" w:hAnsi="Garamond" w:cs="Garamond"/>
          <w:spacing w:val="1"/>
          <w:sz w:val="20"/>
          <w:szCs w:val="20"/>
          <w:lang w:val="sv-SE"/>
        </w:rPr>
        <w:t>e</w:t>
      </w:r>
      <w:r w:rsidRPr="0016366B">
        <w:rPr>
          <w:rFonts w:ascii="Garamond" w:eastAsia="Garamond" w:hAnsi="Garamond" w:cs="Garamond"/>
          <w:spacing w:val="-1"/>
          <w:sz w:val="20"/>
          <w:szCs w:val="20"/>
          <w:lang w:val="sv-SE"/>
        </w:rPr>
        <w:t>n</w:t>
      </w:r>
      <w:r w:rsidRPr="0016366B">
        <w:rPr>
          <w:rFonts w:ascii="Garamond" w:eastAsia="Garamond" w:hAnsi="Garamond" w:cs="Garamond"/>
          <w:sz w:val="20"/>
          <w:szCs w:val="20"/>
          <w:lang w:val="sv-SE"/>
        </w:rPr>
        <w:t>t</w:t>
      </w: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before="8" w:after="0" w:line="240" w:lineRule="exact"/>
        <w:rPr>
          <w:sz w:val="24"/>
          <w:szCs w:val="24"/>
          <w:lang w:val="sv-SE"/>
        </w:rPr>
      </w:pPr>
    </w:p>
    <w:p w:rsidR="008F08C8" w:rsidRPr="0016366B" w:rsidRDefault="0016366B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  <w:lang w:val="sv-SE"/>
        </w:rPr>
      </w:pPr>
      <w:r w:rsidRPr="0016366B">
        <w:rPr>
          <w:rFonts w:ascii="Arial" w:eastAsia="Arial" w:hAnsi="Arial" w:cs="Arial"/>
          <w:b/>
          <w:bCs/>
          <w:sz w:val="28"/>
          <w:szCs w:val="28"/>
          <w:lang w:val="sv-SE"/>
        </w:rPr>
        <w:t>S</w:t>
      </w:r>
      <w:r w:rsidRPr="0016366B">
        <w:rPr>
          <w:rFonts w:ascii="Arial" w:eastAsia="Arial" w:hAnsi="Arial" w:cs="Arial"/>
          <w:b/>
          <w:bCs/>
          <w:spacing w:val="1"/>
          <w:sz w:val="28"/>
          <w:szCs w:val="28"/>
          <w:lang w:val="sv-SE"/>
        </w:rPr>
        <w:t>i</w:t>
      </w:r>
      <w:r w:rsidRPr="0016366B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>gn</w:t>
      </w:r>
      <w:r w:rsidRPr="0016366B">
        <w:rPr>
          <w:rFonts w:ascii="Arial" w:eastAsia="Arial" w:hAnsi="Arial" w:cs="Arial"/>
          <w:b/>
          <w:bCs/>
          <w:sz w:val="28"/>
          <w:szCs w:val="28"/>
          <w:lang w:val="sv-SE"/>
        </w:rPr>
        <w:t>e</w:t>
      </w:r>
      <w:r w:rsidRPr="0016366B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>r</w:t>
      </w:r>
      <w:r w:rsidRPr="0016366B">
        <w:rPr>
          <w:rFonts w:ascii="Arial" w:eastAsia="Arial" w:hAnsi="Arial" w:cs="Arial"/>
          <w:b/>
          <w:bCs/>
          <w:spacing w:val="1"/>
          <w:sz w:val="28"/>
          <w:szCs w:val="28"/>
          <w:lang w:val="sv-SE"/>
        </w:rPr>
        <w:t>i</w:t>
      </w:r>
      <w:r w:rsidRPr="0016366B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>ng</w:t>
      </w:r>
      <w:r w:rsidRPr="0016366B">
        <w:rPr>
          <w:rFonts w:ascii="Arial" w:eastAsia="Arial" w:hAnsi="Arial" w:cs="Arial"/>
          <w:b/>
          <w:bCs/>
          <w:sz w:val="28"/>
          <w:szCs w:val="28"/>
          <w:lang w:val="sv-SE"/>
        </w:rPr>
        <w:t>s</w:t>
      </w:r>
      <w:r w:rsidRPr="0016366B">
        <w:rPr>
          <w:rFonts w:ascii="Arial" w:eastAsia="Arial" w:hAnsi="Arial" w:cs="Arial"/>
          <w:b/>
          <w:bCs/>
          <w:spacing w:val="1"/>
          <w:sz w:val="28"/>
          <w:szCs w:val="28"/>
          <w:lang w:val="sv-SE"/>
        </w:rPr>
        <w:t>li</w:t>
      </w:r>
      <w:r w:rsidRPr="0016366B">
        <w:rPr>
          <w:rFonts w:ascii="Arial" w:eastAsia="Arial" w:hAnsi="Arial" w:cs="Arial"/>
          <w:b/>
          <w:bCs/>
          <w:sz w:val="28"/>
          <w:szCs w:val="28"/>
          <w:lang w:val="sv-SE"/>
        </w:rPr>
        <w:t>sa</w:t>
      </w:r>
      <w:r w:rsidRPr="0016366B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 xml:space="preserve"> </w:t>
      </w:r>
      <w:r w:rsidRPr="0016366B">
        <w:rPr>
          <w:rFonts w:ascii="Arial" w:eastAsia="Arial" w:hAnsi="Arial" w:cs="Arial"/>
          <w:b/>
          <w:bCs/>
          <w:sz w:val="28"/>
          <w:szCs w:val="28"/>
          <w:lang w:val="sv-SE"/>
        </w:rPr>
        <w:t xml:space="preserve">- </w:t>
      </w:r>
      <w:r w:rsidRPr="0016366B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>S</w:t>
      </w:r>
      <w:r w:rsidRPr="0016366B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>ond</w:t>
      </w:r>
      <w:r w:rsidRPr="0016366B">
        <w:rPr>
          <w:rFonts w:ascii="Arial" w:eastAsia="Arial" w:hAnsi="Arial" w:cs="Arial"/>
          <w:b/>
          <w:bCs/>
          <w:sz w:val="28"/>
          <w:szCs w:val="28"/>
          <w:lang w:val="sv-SE"/>
        </w:rPr>
        <w:t>mat</w:t>
      </w:r>
      <w:r w:rsidRPr="0016366B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>n</w:t>
      </w:r>
      <w:r w:rsidRPr="0016366B">
        <w:rPr>
          <w:rFonts w:ascii="Arial" w:eastAsia="Arial" w:hAnsi="Arial" w:cs="Arial"/>
          <w:b/>
          <w:bCs/>
          <w:spacing w:val="1"/>
          <w:sz w:val="28"/>
          <w:szCs w:val="28"/>
          <w:lang w:val="sv-SE"/>
        </w:rPr>
        <w:t>i</w:t>
      </w:r>
      <w:r w:rsidRPr="0016366B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>n</w:t>
      </w:r>
      <w:r w:rsidRPr="0016366B">
        <w:rPr>
          <w:rFonts w:ascii="Arial" w:eastAsia="Arial" w:hAnsi="Arial" w:cs="Arial"/>
          <w:b/>
          <w:bCs/>
          <w:sz w:val="28"/>
          <w:szCs w:val="28"/>
          <w:lang w:val="sv-SE"/>
        </w:rPr>
        <w:t>g f</w:t>
      </w:r>
      <w:r w:rsidRPr="0016366B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>ö</w:t>
      </w:r>
      <w:r w:rsidRPr="0016366B">
        <w:rPr>
          <w:rFonts w:ascii="Arial" w:eastAsia="Arial" w:hAnsi="Arial" w:cs="Arial"/>
          <w:b/>
          <w:bCs/>
          <w:sz w:val="28"/>
          <w:szCs w:val="28"/>
          <w:lang w:val="sv-SE"/>
        </w:rPr>
        <w:t xml:space="preserve">r </w:t>
      </w:r>
      <w:r w:rsidRPr="0016366B">
        <w:rPr>
          <w:rFonts w:ascii="Arial" w:eastAsia="Arial" w:hAnsi="Arial" w:cs="Arial"/>
          <w:b/>
          <w:bCs/>
          <w:spacing w:val="1"/>
          <w:sz w:val="28"/>
          <w:szCs w:val="28"/>
          <w:lang w:val="sv-SE"/>
        </w:rPr>
        <w:t>r</w:t>
      </w:r>
      <w:r w:rsidRPr="0016366B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>e</w:t>
      </w:r>
      <w:r w:rsidRPr="0016366B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>g</w:t>
      </w:r>
      <w:r w:rsidRPr="0016366B">
        <w:rPr>
          <w:rFonts w:ascii="Arial" w:eastAsia="Arial" w:hAnsi="Arial" w:cs="Arial"/>
          <w:b/>
          <w:bCs/>
          <w:spacing w:val="1"/>
          <w:sz w:val="28"/>
          <w:szCs w:val="28"/>
          <w:lang w:val="sv-SE"/>
        </w:rPr>
        <w:t>i</w:t>
      </w:r>
      <w:r w:rsidRPr="0016366B">
        <w:rPr>
          <w:rFonts w:ascii="Arial" w:eastAsia="Arial" w:hAnsi="Arial" w:cs="Arial"/>
          <w:b/>
          <w:bCs/>
          <w:sz w:val="28"/>
          <w:szCs w:val="28"/>
          <w:lang w:val="sv-SE"/>
        </w:rPr>
        <w:t>st</w:t>
      </w:r>
      <w:r w:rsidRPr="0016366B">
        <w:rPr>
          <w:rFonts w:ascii="Arial" w:eastAsia="Arial" w:hAnsi="Arial" w:cs="Arial"/>
          <w:b/>
          <w:bCs/>
          <w:spacing w:val="1"/>
          <w:sz w:val="28"/>
          <w:szCs w:val="28"/>
          <w:lang w:val="sv-SE"/>
        </w:rPr>
        <w:t>r</w:t>
      </w:r>
      <w:r w:rsidRPr="0016366B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>e</w:t>
      </w:r>
      <w:r w:rsidRPr="0016366B">
        <w:rPr>
          <w:rFonts w:ascii="Arial" w:eastAsia="Arial" w:hAnsi="Arial" w:cs="Arial"/>
          <w:b/>
          <w:bCs/>
          <w:spacing w:val="1"/>
          <w:sz w:val="28"/>
          <w:szCs w:val="28"/>
          <w:lang w:val="sv-SE"/>
        </w:rPr>
        <w:t>ri</w:t>
      </w:r>
      <w:r w:rsidRPr="0016366B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>n</w:t>
      </w:r>
      <w:r w:rsidRPr="0016366B">
        <w:rPr>
          <w:rFonts w:ascii="Arial" w:eastAsia="Arial" w:hAnsi="Arial" w:cs="Arial"/>
          <w:b/>
          <w:bCs/>
          <w:sz w:val="28"/>
          <w:szCs w:val="28"/>
          <w:lang w:val="sv-SE"/>
        </w:rPr>
        <w:t>g</w:t>
      </w:r>
      <w:r w:rsidRPr="0016366B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 xml:space="preserve"> </w:t>
      </w:r>
      <w:r w:rsidRPr="0016366B">
        <w:rPr>
          <w:rFonts w:ascii="Arial" w:eastAsia="Arial" w:hAnsi="Arial" w:cs="Arial"/>
          <w:b/>
          <w:bCs/>
          <w:sz w:val="28"/>
          <w:szCs w:val="28"/>
          <w:lang w:val="sv-SE"/>
        </w:rPr>
        <w:t>av</w:t>
      </w:r>
      <w:r w:rsidRPr="0016366B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 xml:space="preserve"> </w:t>
      </w:r>
      <w:r w:rsidRPr="0016366B">
        <w:rPr>
          <w:rFonts w:ascii="Arial" w:eastAsia="Arial" w:hAnsi="Arial" w:cs="Arial"/>
          <w:b/>
          <w:bCs/>
          <w:sz w:val="28"/>
          <w:szCs w:val="28"/>
          <w:lang w:val="sv-SE"/>
        </w:rPr>
        <w:t>mat</w:t>
      </w:r>
      <w:r w:rsidRPr="0016366B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 xml:space="preserve"> o</w:t>
      </w:r>
      <w:r w:rsidRPr="0016366B">
        <w:rPr>
          <w:rFonts w:ascii="Arial" w:eastAsia="Arial" w:hAnsi="Arial" w:cs="Arial"/>
          <w:b/>
          <w:bCs/>
          <w:sz w:val="28"/>
          <w:szCs w:val="28"/>
          <w:lang w:val="sv-SE"/>
        </w:rPr>
        <w:t xml:space="preserve">ch </w:t>
      </w:r>
      <w:r w:rsidRPr="0016366B">
        <w:rPr>
          <w:rFonts w:ascii="Arial" w:eastAsia="Arial" w:hAnsi="Arial" w:cs="Arial"/>
          <w:b/>
          <w:bCs/>
          <w:spacing w:val="-3"/>
          <w:sz w:val="28"/>
          <w:szCs w:val="28"/>
          <w:lang w:val="sv-SE"/>
        </w:rPr>
        <w:t>v</w:t>
      </w:r>
      <w:r w:rsidRPr="0016366B">
        <w:rPr>
          <w:rFonts w:ascii="Arial" w:eastAsia="Arial" w:hAnsi="Arial" w:cs="Arial"/>
          <w:b/>
          <w:bCs/>
          <w:sz w:val="28"/>
          <w:szCs w:val="28"/>
          <w:lang w:val="sv-SE"/>
        </w:rPr>
        <w:t>ätska</w:t>
      </w:r>
    </w:p>
    <w:p w:rsidR="008F08C8" w:rsidRPr="0016366B" w:rsidRDefault="008F08C8">
      <w:pPr>
        <w:spacing w:before="2" w:after="0" w:line="110" w:lineRule="exact"/>
        <w:rPr>
          <w:sz w:val="11"/>
          <w:szCs w:val="11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16366B" w:rsidRDefault="0016366B">
      <w:pPr>
        <w:spacing w:after="0" w:line="219" w:lineRule="exact"/>
        <w:ind w:right="-20"/>
        <w:rPr>
          <w:sz w:val="20"/>
          <w:szCs w:val="20"/>
          <w:lang w:val="sv-SE"/>
        </w:rPr>
      </w:pPr>
    </w:p>
    <w:p w:rsidR="008F08C8" w:rsidRPr="0016366B" w:rsidRDefault="0016366B">
      <w:pPr>
        <w:spacing w:after="0" w:line="219" w:lineRule="exact"/>
        <w:ind w:right="-20"/>
        <w:rPr>
          <w:rFonts w:ascii="Garamond" w:eastAsia="Garamond" w:hAnsi="Garamond" w:cs="Garamond"/>
          <w:sz w:val="20"/>
          <w:szCs w:val="20"/>
          <w:lang w:val="sv-SE"/>
        </w:rPr>
      </w:pPr>
      <w:r w:rsidRPr="0016366B">
        <w:rPr>
          <w:rFonts w:ascii="Garamond" w:eastAsia="Garamond" w:hAnsi="Garamond" w:cs="Garamond"/>
          <w:spacing w:val="-2"/>
          <w:sz w:val="20"/>
          <w:szCs w:val="20"/>
          <w:lang w:val="sv-SE"/>
        </w:rPr>
        <w:t xml:space="preserve"> </w:t>
      </w:r>
      <w:r w:rsidRPr="0016366B">
        <w:rPr>
          <w:rFonts w:ascii="Garamond" w:eastAsia="Garamond" w:hAnsi="Garamond" w:cs="Garamond"/>
          <w:sz w:val="20"/>
          <w:szCs w:val="20"/>
          <w:lang w:val="sv-SE"/>
        </w:rPr>
        <w:t>R</w:t>
      </w:r>
      <w:r w:rsidRPr="0016366B">
        <w:rPr>
          <w:rFonts w:ascii="Garamond" w:eastAsia="Garamond" w:hAnsi="Garamond" w:cs="Garamond"/>
          <w:spacing w:val="1"/>
          <w:sz w:val="20"/>
          <w:szCs w:val="20"/>
          <w:lang w:val="sv-SE"/>
        </w:rPr>
        <w:t>u</w:t>
      </w:r>
      <w:r w:rsidRPr="0016366B">
        <w:rPr>
          <w:rFonts w:ascii="Garamond" w:eastAsia="Garamond" w:hAnsi="Garamond" w:cs="Garamond"/>
          <w:sz w:val="20"/>
          <w:szCs w:val="20"/>
          <w:lang w:val="sv-SE"/>
        </w:rPr>
        <w:t>t</w:t>
      </w:r>
      <w:r w:rsidRPr="0016366B">
        <w:rPr>
          <w:rFonts w:ascii="Garamond" w:eastAsia="Garamond" w:hAnsi="Garamond" w:cs="Garamond"/>
          <w:spacing w:val="2"/>
          <w:sz w:val="20"/>
          <w:szCs w:val="20"/>
          <w:lang w:val="sv-SE"/>
        </w:rPr>
        <w:t>i</w:t>
      </w:r>
      <w:r w:rsidRPr="0016366B">
        <w:rPr>
          <w:rFonts w:ascii="Garamond" w:eastAsia="Garamond" w:hAnsi="Garamond" w:cs="Garamond"/>
          <w:sz w:val="20"/>
          <w:szCs w:val="20"/>
          <w:lang w:val="sv-SE"/>
        </w:rPr>
        <w:t>n</w:t>
      </w:r>
      <w:r w:rsidRPr="0016366B">
        <w:rPr>
          <w:rFonts w:ascii="Garamond" w:eastAsia="Garamond" w:hAnsi="Garamond" w:cs="Garamond"/>
          <w:spacing w:val="-4"/>
          <w:sz w:val="20"/>
          <w:szCs w:val="20"/>
          <w:lang w:val="sv-SE"/>
        </w:rPr>
        <w:t xml:space="preserve"> </w:t>
      </w:r>
      <w:r w:rsidRPr="0016366B">
        <w:rPr>
          <w:rFonts w:ascii="Garamond" w:eastAsia="Garamond" w:hAnsi="Garamond" w:cs="Garamond"/>
          <w:sz w:val="20"/>
          <w:szCs w:val="20"/>
          <w:lang w:val="sv-SE"/>
        </w:rPr>
        <w:t>- Arbe</w:t>
      </w:r>
      <w:r w:rsidRPr="0016366B">
        <w:rPr>
          <w:rFonts w:ascii="Garamond" w:eastAsia="Garamond" w:hAnsi="Garamond" w:cs="Garamond"/>
          <w:spacing w:val="2"/>
          <w:sz w:val="20"/>
          <w:szCs w:val="20"/>
          <w:lang w:val="sv-SE"/>
        </w:rPr>
        <w:t>t</w:t>
      </w:r>
      <w:r w:rsidRPr="0016366B">
        <w:rPr>
          <w:rFonts w:ascii="Garamond" w:eastAsia="Garamond" w:hAnsi="Garamond" w:cs="Garamond"/>
          <w:spacing w:val="-1"/>
          <w:sz w:val="20"/>
          <w:szCs w:val="20"/>
          <w:lang w:val="sv-SE"/>
        </w:rPr>
        <w:t>sb</w:t>
      </w:r>
      <w:r w:rsidRPr="0016366B">
        <w:rPr>
          <w:rFonts w:ascii="Garamond" w:eastAsia="Garamond" w:hAnsi="Garamond" w:cs="Garamond"/>
          <w:spacing w:val="3"/>
          <w:sz w:val="20"/>
          <w:szCs w:val="20"/>
          <w:lang w:val="sv-SE"/>
        </w:rPr>
        <w:t>e</w:t>
      </w:r>
      <w:r w:rsidRPr="0016366B">
        <w:rPr>
          <w:rFonts w:ascii="Garamond" w:eastAsia="Garamond" w:hAnsi="Garamond" w:cs="Garamond"/>
          <w:spacing w:val="-1"/>
          <w:sz w:val="20"/>
          <w:szCs w:val="20"/>
          <w:lang w:val="sv-SE"/>
        </w:rPr>
        <w:t>s</w:t>
      </w:r>
      <w:r w:rsidRPr="0016366B">
        <w:rPr>
          <w:rFonts w:ascii="Garamond" w:eastAsia="Garamond" w:hAnsi="Garamond" w:cs="Garamond"/>
          <w:sz w:val="20"/>
          <w:szCs w:val="20"/>
          <w:lang w:val="sv-SE"/>
        </w:rPr>
        <w:t>k</w:t>
      </w:r>
      <w:r w:rsidRPr="0016366B">
        <w:rPr>
          <w:rFonts w:ascii="Garamond" w:eastAsia="Garamond" w:hAnsi="Garamond" w:cs="Garamond"/>
          <w:spacing w:val="1"/>
          <w:sz w:val="20"/>
          <w:szCs w:val="20"/>
          <w:lang w:val="sv-SE"/>
        </w:rPr>
        <w:t>r</w:t>
      </w:r>
      <w:r w:rsidRPr="0016366B">
        <w:rPr>
          <w:rFonts w:ascii="Garamond" w:eastAsia="Garamond" w:hAnsi="Garamond" w:cs="Garamond"/>
          <w:sz w:val="20"/>
          <w:szCs w:val="20"/>
          <w:lang w:val="sv-SE"/>
        </w:rPr>
        <w:t>iv</w:t>
      </w:r>
      <w:r w:rsidRPr="0016366B">
        <w:rPr>
          <w:rFonts w:ascii="Garamond" w:eastAsia="Garamond" w:hAnsi="Garamond" w:cs="Garamond"/>
          <w:spacing w:val="-1"/>
          <w:sz w:val="20"/>
          <w:szCs w:val="20"/>
          <w:lang w:val="sv-SE"/>
        </w:rPr>
        <w:t>n</w:t>
      </w:r>
      <w:r w:rsidRPr="0016366B">
        <w:rPr>
          <w:rFonts w:ascii="Garamond" w:eastAsia="Garamond" w:hAnsi="Garamond" w:cs="Garamond"/>
          <w:spacing w:val="2"/>
          <w:sz w:val="20"/>
          <w:szCs w:val="20"/>
          <w:lang w:val="sv-SE"/>
        </w:rPr>
        <w:t>i</w:t>
      </w:r>
      <w:r w:rsidRPr="0016366B">
        <w:rPr>
          <w:rFonts w:ascii="Garamond" w:eastAsia="Garamond" w:hAnsi="Garamond" w:cs="Garamond"/>
          <w:spacing w:val="-1"/>
          <w:sz w:val="20"/>
          <w:szCs w:val="20"/>
          <w:lang w:val="sv-SE"/>
        </w:rPr>
        <w:t>n</w:t>
      </w:r>
      <w:r w:rsidRPr="0016366B">
        <w:rPr>
          <w:rFonts w:ascii="Garamond" w:eastAsia="Garamond" w:hAnsi="Garamond" w:cs="Garamond"/>
          <w:sz w:val="20"/>
          <w:szCs w:val="20"/>
          <w:lang w:val="sv-SE"/>
        </w:rPr>
        <w:t>g</w:t>
      </w:r>
      <w:r w:rsidRPr="0016366B">
        <w:rPr>
          <w:rFonts w:ascii="Garamond" w:eastAsia="Garamond" w:hAnsi="Garamond" w:cs="Garamond"/>
          <w:spacing w:val="-12"/>
          <w:sz w:val="20"/>
          <w:szCs w:val="20"/>
          <w:lang w:val="sv-SE"/>
        </w:rPr>
        <w:t xml:space="preserve"> </w:t>
      </w:r>
      <w:r w:rsidRPr="0016366B">
        <w:rPr>
          <w:rFonts w:ascii="Garamond" w:eastAsia="Garamond" w:hAnsi="Garamond" w:cs="Garamond"/>
          <w:sz w:val="20"/>
          <w:szCs w:val="20"/>
          <w:lang w:val="sv-SE"/>
        </w:rPr>
        <w:t>vid</w:t>
      </w:r>
      <w:r w:rsidRPr="0016366B">
        <w:rPr>
          <w:rFonts w:ascii="Garamond" w:eastAsia="Garamond" w:hAnsi="Garamond" w:cs="Garamond"/>
          <w:spacing w:val="-1"/>
          <w:sz w:val="20"/>
          <w:szCs w:val="20"/>
          <w:lang w:val="sv-SE"/>
        </w:rPr>
        <w:t xml:space="preserve"> s</w:t>
      </w:r>
      <w:r w:rsidRPr="0016366B">
        <w:rPr>
          <w:rFonts w:ascii="Garamond" w:eastAsia="Garamond" w:hAnsi="Garamond" w:cs="Garamond"/>
          <w:spacing w:val="1"/>
          <w:sz w:val="20"/>
          <w:szCs w:val="20"/>
          <w:lang w:val="sv-SE"/>
        </w:rPr>
        <w:t>o</w:t>
      </w:r>
      <w:r w:rsidRPr="0016366B">
        <w:rPr>
          <w:rFonts w:ascii="Garamond" w:eastAsia="Garamond" w:hAnsi="Garamond" w:cs="Garamond"/>
          <w:spacing w:val="-1"/>
          <w:sz w:val="20"/>
          <w:szCs w:val="20"/>
          <w:lang w:val="sv-SE"/>
        </w:rPr>
        <w:t>n</w:t>
      </w:r>
      <w:r w:rsidRPr="0016366B">
        <w:rPr>
          <w:rFonts w:ascii="Garamond" w:eastAsia="Garamond" w:hAnsi="Garamond" w:cs="Garamond"/>
          <w:spacing w:val="1"/>
          <w:sz w:val="20"/>
          <w:szCs w:val="20"/>
          <w:lang w:val="sv-SE"/>
        </w:rPr>
        <w:t>d</w:t>
      </w:r>
      <w:r w:rsidRPr="0016366B">
        <w:rPr>
          <w:rFonts w:ascii="Garamond" w:eastAsia="Garamond" w:hAnsi="Garamond" w:cs="Garamond"/>
          <w:sz w:val="20"/>
          <w:szCs w:val="20"/>
          <w:lang w:val="sv-SE"/>
        </w:rPr>
        <w:t>m</w:t>
      </w:r>
      <w:r w:rsidRPr="0016366B">
        <w:rPr>
          <w:rFonts w:ascii="Garamond" w:eastAsia="Garamond" w:hAnsi="Garamond" w:cs="Garamond"/>
          <w:spacing w:val="1"/>
          <w:sz w:val="20"/>
          <w:szCs w:val="20"/>
          <w:lang w:val="sv-SE"/>
        </w:rPr>
        <w:t>a</w:t>
      </w:r>
      <w:r w:rsidRPr="0016366B">
        <w:rPr>
          <w:rFonts w:ascii="Garamond" w:eastAsia="Garamond" w:hAnsi="Garamond" w:cs="Garamond"/>
          <w:sz w:val="20"/>
          <w:szCs w:val="20"/>
          <w:lang w:val="sv-SE"/>
        </w:rPr>
        <w:t>t</w:t>
      </w:r>
      <w:r w:rsidRPr="0016366B">
        <w:rPr>
          <w:rFonts w:ascii="Garamond" w:eastAsia="Garamond" w:hAnsi="Garamond" w:cs="Garamond"/>
          <w:spacing w:val="-1"/>
          <w:sz w:val="20"/>
          <w:szCs w:val="20"/>
          <w:lang w:val="sv-SE"/>
        </w:rPr>
        <w:t>n</w:t>
      </w:r>
      <w:r w:rsidRPr="0016366B">
        <w:rPr>
          <w:rFonts w:ascii="Garamond" w:eastAsia="Garamond" w:hAnsi="Garamond" w:cs="Garamond"/>
          <w:spacing w:val="2"/>
          <w:sz w:val="20"/>
          <w:szCs w:val="20"/>
          <w:lang w:val="sv-SE"/>
        </w:rPr>
        <w:t>i</w:t>
      </w:r>
      <w:r w:rsidRPr="0016366B">
        <w:rPr>
          <w:rFonts w:ascii="Garamond" w:eastAsia="Garamond" w:hAnsi="Garamond" w:cs="Garamond"/>
          <w:spacing w:val="-1"/>
          <w:sz w:val="20"/>
          <w:szCs w:val="20"/>
          <w:lang w:val="sv-SE"/>
        </w:rPr>
        <w:t>n</w:t>
      </w:r>
      <w:r w:rsidRPr="0016366B">
        <w:rPr>
          <w:rFonts w:ascii="Garamond" w:eastAsia="Garamond" w:hAnsi="Garamond" w:cs="Garamond"/>
          <w:sz w:val="20"/>
          <w:szCs w:val="20"/>
          <w:lang w:val="sv-SE"/>
        </w:rPr>
        <w:t>g</w:t>
      </w:r>
    </w:p>
    <w:p w:rsidR="008F08C8" w:rsidRPr="0016366B" w:rsidRDefault="008F08C8">
      <w:pPr>
        <w:spacing w:after="0"/>
        <w:rPr>
          <w:lang w:val="sv-SE"/>
        </w:rPr>
        <w:sectPr w:rsidR="008F08C8" w:rsidRPr="0016366B">
          <w:type w:val="continuous"/>
          <w:pgSz w:w="16840" w:h="11920" w:orient="landscape"/>
          <w:pgMar w:top="900" w:right="0" w:bottom="280" w:left="60" w:header="720" w:footer="720" w:gutter="0"/>
          <w:cols w:num="2" w:space="720" w:equalWidth="0">
            <w:col w:w="2296" w:space="556"/>
            <w:col w:w="13928"/>
          </w:cols>
        </w:sectPr>
      </w:pPr>
    </w:p>
    <w:p w:rsidR="008F08C8" w:rsidRPr="0016366B" w:rsidRDefault="008F08C8">
      <w:pPr>
        <w:spacing w:before="9" w:after="0" w:line="110" w:lineRule="exact"/>
        <w:rPr>
          <w:sz w:val="11"/>
          <w:szCs w:val="11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6356E3">
      <w:pPr>
        <w:tabs>
          <w:tab w:val="left" w:pos="5940"/>
          <w:tab w:val="left" w:pos="9780"/>
          <w:tab w:val="left" w:pos="13520"/>
        </w:tabs>
        <w:spacing w:before="37" w:after="0" w:line="263" w:lineRule="exact"/>
        <w:ind w:left="223" w:right="-20"/>
        <w:rPr>
          <w:rFonts w:ascii="Garamond" w:eastAsia="Garamond" w:hAnsi="Garamond" w:cs="Garamond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5089" behindDoc="1" locked="0" layoutInCell="1" allowOverlap="1">
                <wp:simplePos x="0" y="0"/>
                <wp:positionH relativeFrom="page">
                  <wp:posOffset>173355</wp:posOffset>
                </wp:positionH>
                <wp:positionV relativeFrom="paragraph">
                  <wp:posOffset>-1306195</wp:posOffset>
                </wp:positionV>
                <wp:extent cx="8728710" cy="1155065"/>
                <wp:effectExtent l="1905" t="8255" r="3810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8710" cy="1155065"/>
                          <a:chOff x="273" y="-2057"/>
                          <a:chExt cx="13746" cy="1819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278" y="-2051"/>
                            <a:ext cx="13735" cy="2"/>
                            <a:chOff x="278" y="-2051"/>
                            <a:chExt cx="13735" cy="2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278" y="-2051"/>
                              <a:ext cx="13735" cy="2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3735"/>
                                <a:gd name="T2" fmla="+- 0 14013 278"/>
                                <a:gd name="T3" fmla="*/ T2 w 13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5">
                                  <a:moveTo>
                                    <a:pt x="0" y="0"/>
                                  </a:moveTo>
                                  <a:lnTo>
                                    <a:pt x="137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283" y="-2046"/>
                            <a:ext cx="2" cy="1798"/>
                            <a:chOff x="283" y="-2046"/>
                            <a:chExt cx="2" cy="1798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283" y="-2046"/>
                              <a:ext cx="2" cy="1798"/>
                            </a:xfrm>
                            <a:custGeom>
                              <a:avLst/>
                              <a:gdLst>
                                <a:gd name="T0" fmla="+- 0 -2046 -2046"/>
                                <a:gd name="T1" fmla="*/ -2046 h 1798"/>
                                <a:gd name="T2" fmla="+- 0 -248 -2046"/>
                                <a:gd name="T3" fmla="*/ -248 h 1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8">
                                  <a:moveTo>
                                    <a:pt x="0" y="0"/>
                                  </a:moveTo>
                                  <a:lnTo>
                                    <a:pt x="0" y="17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2804" y="-2046"/>
                            <a:ext cx="2" cy="1798"/>
                            <a:chOff x="2804" y="-2046"/>
                            <a:chExt cx="2" cy="1798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2804" y="-2046"/>
                              <a:ext cx="2" cy="1798"/>
                            </a:xfrm>
                            <a:custGeom>
                              <a:avLst/>
                              <a:gdLst>
                                <a:gd name="T0" fmla="+- 0 -2046 -2046"/>
                                <a:gd name="T1" fmla="*/ -2046 h 1798"/>
                                <a:gd name="T2" fmla="+- 0 -248 -2046"/>
                                <a:gd name="T3" fmla="*/ -248 h 1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8">
                                  <a:moveTo>
                                    <a:pt x="0" y="0"/>
                                  </a:moveTo>
                                  <a:lnTo>
                                    <a:pt x="0" y="17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4008" y="-2046"/>
                            <a:ext cx="2" cy="1798"/>
                            <a:chOff x="14008" y="-2046"/>
                            <a:chExt cx="2" cy="1798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4008" y="-2046"/>
                              <a:ext cx="2" cy="1798"/>
                            </a:xfrm>
                            <a:custGeom>
                              <a:avLst/>
                              <a:gdLst>
                                <a:gd name="T0" fmla="+- 0 -2046 -2046"/>
                                <a:gd name="T1" fmla="*/ -2046 h 1798"/>
                                <a:gd name="T2" fmla="+- 0 -248 -2046"/>
                                <a:gd name="T3" fmla="*/ -248 h 1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8">
                                  <a:moveTo>
                                    <a:pt x="0" y="0"/>
                                  </a:moveTo>
                                  <a:lnTo>
                                    <a:pt x="0" y="17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2799" y="-606"/>
                            <a:ext cx="11214" cy="2"/>
                            <a:chOff x="2799" y="-606"/>
                            <a:chExt cx="11214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2799" y="-606"/>
                              <a:ext cx="11214" cy="2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T0 w 11214"/>
                                <a:gd name="T2" fmla="+- 0 14013 2799"/>
                                <a:gd name="T3" fmla="*/ T2 w 11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4">
                                  <a:moveTo>
                                    <a:pt x="0" y="0"/>
                                  </a:moveTo>
                                  <a:lnTo>
                                    <a:pt x="112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278" y="-243"/>
                            <a:ext cx="13735" cy="2"/>
                            <a:chOff x="278" y="-243"/>
                            <a:chExt cx="13735" cy="2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278" y="-243"/>
                              <a:ext cx="13735" cy="2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3735"/>
                                <a:gd name="T2" fmla="+- 0 14013 278"/>
                                <a:gd name="T3" fmla="*/ T2 w 13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5">
                                  <a:moveTo>
                                    <a:pt x="0" y="0"/>
                                  </a:moveTo>
                                  <a:lnTo>
                                    <a:pt x="137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3.65pt;margin-top:-102.85pt;width:687.3pt;height:90.95pt;z-index:-1391;mso-position-horizontal-relative:page" coordorigin="273,-2057" coordsize="13746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">
                <v:group id="Group 14" o:spid="_x0000_s1027" style="position:absolute;left:278;top:-2051;width:13735;height:2" coordorigin="278,-2051" coordsize="13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028" style="position:absolute;left:278;top:-2051;width:13735;height:2;visibility:visible;mso-wrap-style:square;v-text-anchor:top" coordsize="13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lGcQA&#10;AADaAAAADwAAAGRycy9kb3ducmV2LnhtbESPQWvCQBSE70L/w/IK3nSjqJXUVWyL2IOI0fb+yL5m&#10;o9m3aXY16b/vFoQeh5n5hlmsOluJGzW+dKxgNExAEOdOl1wo+DhtBnMQPiBrrByTgh/ysFo+9BaY&#10;atdyRrdjKESEsE9RgQmhTqX0uSGLfuhq4uh9ucZiiLIppG6wjXBbyXGSzKTFkuOCwZpeDeWX49Uq&#10;uKzb0+Fg/NPneHtOdm/zl/33JFOq/9itn0EE6sJ/+N5+1wqm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5ZRnEAAAA2gAAAA8AAAAAAAAAAAAAAAAAmAIAAGRycy9k&#10;b3ducmV2LnhtbFBLBQYAAAAABAAEAPUAAACJAwAAAAA=&#10;" path="m,l13735,e" filled="f" strokeweight=".58pt">
                    <v:path arrowok="t" o:connecttype="custom" o:connectlocs="0,0;13735,0" o:connectangles="0,0"/>
                  </v:shape>
                </v:group>
                <v:group id="Group 12" o:spid="_x0000_s1029" style="position:absolute;left:283;top:-2046;width:2;height:1798" coordorigin="283,-2046" coordsize="2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30" style="position:absolute;left:283;top:-2046;width:2;height:1798;visibility:visible;mso-wrap-style:square;v-text-anchor:top" coordsize="2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yWTsMA&#10;AADaAAAADwAAAGRycy9kb3ducmV2LnhtbESPS2vDMBCE74X+B7GFXEosN4e0OFGMKQTak/No6XWx&#10;1g9qrRxJdZx/HwUCPQ4z8w2zzifTi5Gc7ywreElSEMSV1R03Cr6O2/kbCB+QNfaWScGFPOSbx4c1&#10;ZtqeeU/jITQiQthnqKANYcik9FVLBn1iB+Lo1dYZDFG6RmqH5wg3vVyk6VIa7DgutDjQe0vV7+HP&#10;KPgsT88/ftTfRdnvy6nmunQ7qdTsaSpWIAJN4T98b39oBa9wuxJv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yWTsMAAADaAAAADwAAAAAAAAAAAAAAAACYAgAAZHJzL2Rv&#10;d25yZXYueG1sUEsFBgAAAAAEAAQA9QAAAIgDAAAAAA==&#10;" path="m,l,1798e" filled="f" strokeweight=".58pt">
                    <v:path arrowok="t" o:connecttype="custom" o:connectlocs="0,-2046;0,-248" o:connectangles="0,0"/>
                  </v:shape>
                </v:group>
                <v:group id="Group 10" o:spid="_x0000_s1031" style="position:absolute;left:2804;top:-2046;width:2;height:1798" coordorigin="2804,-2046" coordsize="2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2" style="position:absolute;left:2804;top:-2046;width:2;height:1798;visibility:visible;mso-wrap-style:square;v-text-anchor:top" coordsize="2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+np8MA&#10;AADaAAAADwAAAGRycy9kb3ducmV2LnhtbESPS2vDMBCE74X+B7GFXEosN4fQOlGMKQTak/No6XWx&#10;1g9qrRxJdZx/HwUCPQ4z8w2zzifTi5Gc7ywreElSEMSV1R03Cr6O2/krCB+QNfaWScGFPOSbx4c1&#10;ZtqeeU/jITQiQthnqKANYcik9FVLBn1iB+Lo1dYZDFG6RmqH5wg3vVyk6VIa7DgutDjQe0vV7+HP&#10;KPgsT88/ftTfRdnvy6nmunQ7qdTsaSpWIAJN4T98b39oBW9wuxJv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+np8MAAADaAAAADwAAAAAAAAAAAAAAAACYAgAAZHJzL2Rv&#10;d25yZXYueG1sUEsFBgAAAAAEAAQA9QAAAIgDAAAAAA==&#10;" path="m,l,1798e" filled="f" strokeweight=".58pt">
                    <v:path arrowok="t" o:connecttype="custom" o:connectlocs="0,-2046;0,-248" o:connectangles="0,0"/>
                  </v:shape>
                </v:group>
                <v:group id="Group 8" o:spid="_x0000_s1033" style="position:absolute;left:14008;top:-2046;width:2;height:1798" coordorigin="14008,-2046" coordsize="2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4" style="position:absolute;left:14008;top:-2046;width:2;height:1798;visibility:visible;mso-wrap-style:square;v-text-anchor:top" coordsize="2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Zr78A&#10;AADbAAAADwAAAGRycy9kb3ducmV2LnhtbERPS4vCMBC+C/sfwix4kTXVg0jXKCIs6Km+lr0OzfSB&#10;zaSbxFr/vREEb/PxPWex6k0jOnK+tqxgMk5AEOdW11wqOJ9+vuYgfEDW2FgmBXfysFp+DBaYanvj&#10;A3XHUIoYwj5FBVUIbSqlzysy6Me2JY5cYZ3BEKErpXZ4i+GmkdMkmUmDNceGClvaVJRfjlejYJf9&#10;j/58p3/XWXPI+oKLzO2lUsPPfv0NIlAf3uKXe6vj/Ak8f4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UlmvvwAAANsAAAAPAAAAAAAAAAAAAAAAAJgCAABkcnMvZG93bnJl&#10;di54bWxQSwUGAAAAAAQABAD1AAAAhAMAAAAA&#10;" path="m,l,1798e" filled="f" strokeweight=".58pt">
                    <v:path arrowok="t" o:connecttype="custom" o:connectlocs="0,-2046;0,-248" o:connectangles="0,0"/>
                  </v:shape>
                </v:group>
                <v:group id="Group 6" o:spid="_x0000_s1035" style="position:absolute;left:2799;top:-606;width:11214;height:2" coordorigin="2799,-606" coordsize="11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36" style="position:absolute;left:2799;top:-606;width:11214;height:2;visibility:visible;mso-wrap-style:square;v-text-anchor:top" coordsize="11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0/cIA&#10;AADbAAAADwAAAGRycy9kb3ducmV2LnhtbERPS2vCQBC+F/oflin0Vje1IBJdRQWl6sE3eByyYxKb&#10;nU2zaxL/vSsUepuP7znDcWsKUVPlcssKPjsRCOLE6pxTBcfD/KMPwnlkjYVlUnAnB+PR68sQY20b&#10;3lG996kIIexiVJB5X8ZSuiQjg65jS+LAXWxl0AdYpVJX2IRwU8huFPWkwZxDQ4YlzTJKfvY3o0Bv&#10;T+V5ulpcl+tkt9icfy+HZl4r9f7WTgYgPLX+X/zn/tZh/hc8fwkHy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PT9wgAAANsAAAAPAAAAAAAAAAAAAAAAAJgCAABkcnMvZG93&#10;bnJldi54bWxQSwUGAAAAAAQABAD1AAAAhwMAAAAA&#10;" path="m,l11214,e" filled="f" strokeweight=".58pt">
                    <v:path arrowok="t" o:connecttype="custom" o:connectlocs="0,0;11214,0" o:connectangles="0,0"/>
                  </v:shape>
                </v:group>
                <v:group id="Group 4" o:spid="_x0000_s1037" style="position:absolute;left:278;top:-243;width:13735;height:2" coordorigin="278,-243" coordsize="13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" o:spid="_x0000_s1038" style="position:absolute;left:278;top:-243;width:13735;height:2;visibility:visible;mso-wrap-style:square;v-text-anchor:top" coordsize="13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vEsIA&#10;AADbAAAADwAAAGRycy9kb3ducmV2LnhtbERPS2sCMRC+F/wPYYTearbSVlmN4oNSD6X4vA+bcbN1&#10;M1k3qbv+eyMUvM3H95zxtLWluFDtC8cKXnsJCOLM6YJzBfvd58sQhA/IGkvHpOBKHqaTztMYU+0a&#10;3tBlG3IRQ9inqMCEUKVS+syQRd9zFXHkjq62GCKsc6lrbGK4LWU/ST6kxYJjg8GKFoay0/bPKjjN&#10;mt16bfzg0P/6Tb6Xw/nP+W2j1HO3nY1ABGrDQ/zvXuk4/x3uv8QD5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e8SwgAAANsAAAAPAAAAAAAAAAAAAAAAAJgCAABkcnMvZG93&#10;bnJldi54bWxQSwUGAAAAAAQABAD1AAAAhwMAAAAA&#10;" path="m,l13735,e" filled="f" strokeweight=".58pt">
                    <v:path arrowok="t" o:connecttype="custom" o:connectlocs="0,0;13735,0" o:connectangles="0,0"/>
                  </v:shape>
                </v:group>
                <w10:wrap anchorx="page"/>
              </v:group>
            </w:pict>
          </mc:Fallback>
        </mc:AlternateContent>
      </w:r>
      <w:r w:rsidR="0016366B" w:rsidRPr="0016366B">
        <w:rPr>
          <w:rFonts w:ascii="Garamond" w:eastAsia="Garamond" w:hAnsi="Garamond" w:cs="Garamond"/>
          <w:b/>
          <w:bCs/>
          <w:w w:val="99"/>
          <w:sz w:val="24"/>
          <w:szCs w:val="24"/>
          <w:lang w:val="sv-SE"/>
        </w:rPr>
        <w:t>O</w:t>
      </w:r>
      <w:r w:rsidR="0016366B" w:rsidRPr="0016366B"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  <w:lang w:val="sv-SE"/>
        </w:rPr>
        <w:t>r</w:t>
      </w:r>
      <w:r w:rsidR="0016366B" w:rsidRPr="0016366B">
        <w:rPr>
          <w:rFonts w:ascii="Garamond" w:eastAsia="Garamond" w:hAnsi="Garamond" w:cs="Garamond"/>
          <w:b/>
          <w:bCs/>
          <w:sz w:val="24"/>
          <w:szCs w:val="24"/>
          <w:lang w:val="sv-SE"/>
        </w:rPr>
        <w:t>di</w:t>
      </w:r>
      <w:r w:rsidR="0016366B" w:rsidRPr="0016366B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n</w:t>
      </w:r>
      <w:r w:rsidR="0016366B" w:rsidRPr="0016366B">
        <w:rPr>
          <w:rFonts w:ascii="Garamond" w:eastAsia="Garamond" w:hAnsi="Garamond" w:cs="Garamond"/>
          <w:b/>
          <w:bCs/>
          <w:w w:val="99"/>
          <w:sz w:val="24"/>
          <w:szCs w:val="24"/>
          <w:lang w:val="sv-SE"/>
        </w:rPr>
        <w:t>at</w:t>
      </w:r>
      <w:r w:rsidR="0016366B" w:rsidRPr="0016366B"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lang w:val="sv-SE"/>
        </w:rPr>
        <w:t>i</w:t>
      </w:r>
      <w:r w:rsidR="0016366B" w:rsidRPr="0016366B">
        <w:rPr>
          <w:rFonts w:ascii="Garamond" w:eastAsia="Garamond" w:hAnsi="Garamond" w:cs="Garamond"/>
          <w:b/>
          <w:bCs/>
          <w:sz w:val="24"/>
          <w:szCs w:val="24"/>
          <w:lang w:val="sv-SE"/>
        </w:rPr>
        <w:t>o</w:t>
      </w:r>
      <w:r w:rsidR="0016366B" w:rsidRPr="0016366B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n</w:t>
      </w:r>
      <w:r w:rsidR="0016366B" w:rsidRPr="0016366B">
        <w:rPr>
          <w:rFonts w:ascii="Garamond" w:eastAsia="Garamond" w:hAnsi="Garamond" w:cs="Garamond"/>
          <w:b/>
          <w:bCs/>
          <w:sz w:val="24"/>
          <w:szCs w:val="24"/>
          <w:lang w:val="sv-SE"/>
        </w:rPr>
        <w:t xml:space="preserve">: </w:t>
      </w:r>
      <w:r w:rsidR="0016366B" w:rsidRPr="0016366B">
        <w:rPr>
          <w:rFonts w:ascii="Garamond" w:eastAsia="Garamond" w:hAnsi="Garamond" w:cs="Garamond"/>
          <w:sz w:val="24"/>
          <w:szCs w:val="24"/>
          <w:lang w:val="sv-SE"/>
        </w:rPr>
        <w:t>Sondm</w:t>
      </w:r>
      <w:r w:rsidR="0016366B" w:rsidRPr="0016366B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="0016366B" w:rsidRPr="0016366B">
        <w:rPr>
          <w:rFonts w:ascii="Garamond" w:eastAsia="Garamond" w:hAnsi="Garamond" w:cs="Garamond"/>
          <w:w w:val="99"/>
          <w:sz w:val="24"/>
          <w:szCs w:val="24"/>
          <w:lang w:val="sv-SE"/>
        </w:rPr>
        <w:t>t</w:t>
      </w:r>
      <w:r w:rsidR="0016366B" w:rsidRPr="0016366B">
        <w:rPr>
          <w:rFonts w:ascii="Garamond" w:eastAsia="Garamond" w:hAnsi="Garamond" w:cs="Garamond"/>
          <w:spacing w:val="1"/>
          <w:w w:val="99"/>
          <w:sz w:val="24"/>
          <w:szCs w:val="24"/>
          <w:lang w:val="sv-SE"/>
        </w:rPr>
        <w:t>:</w:t>
      </w:r>
      <w:r w:rsidR="0016366B" w:rsidRPr="0016366B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 xml:space="preserve"> </w:t>
      </w:r>
      <w:r w:rsidR="0016366B" w:rsidRPr="0016366B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ab/>
      </w:r>
      <w:r w:rsidR="0016366B" w:rsidRPr="0016366B">
        <w:rPr>
          <w:rFonts w:ascii="Garamond" w:eastAsia="Garamond" w:hAnsi="Garamond" w:cs="Garamond"/>
          <w:spacing w:val="-1"/>
          <w:sz w:val="24"/>
          <w:szCs w:val="24"/>
          <w:lang w:val="sv-SE"/>
        </w:rPr>
        <w:t>M</w:t>
      </w:r>
      <w:r w:rsidR="0016366B" w:rsidRPr="0016366B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="0016366B" w:rsidRPr="0016366B">
        <w:rPr>
          <w:rFonts w:ascii="Garamond" w:eastAsia="Garamond" w:hAnsi="Garamond" w:cs="Garamond"/>
          <w:sz w:val="24"/>
          <w:szCs w:val="24"/>
          <w:lang w:val="sv-SE"/>
        </w:rPr>
        <w:t>ngd sond</w:t>
      </w:r>
      <w:r w:rsidR="0016366B" w:rsidRPr="0016366B">
        <w:rPr>
          <w:rFonts w:ascii="Garamond" w:eastAsia="Garamond" w:hAnsi="Garamond" w:cs="Garamond"/>
          <w:spacing w:val="-1"/>
          <w:sz w:val="24"/>
          <w:szCs w:val="24"/>
          <w:lang w:val="sv-SE"/>
        </w:rPr>
        <w:t>m</w:t>
      </w:r>
      <w:r w:rsidR="0016366B" w:rsidRPr="0016366B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="0016366B" w:rsidRPr="0016366B">
        <w:rPr>
          <w:rFonts w:ascii="Garamond" w:eastAsia="Garamond" w:hAnsi="Garamond" w:cs="Garamond"/>
          <w:w w:val="99"/>
          <w:sz w:val="24"/>
          <w:szCs w:val="24"/>
          <w:lang w:val="sv-SE"/>
        </w:rPr>
        <w:t>t:</w:t>
      </w:r>
      <w:r w:rsidR="0016366B" w:rsidRPr="0016366B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 xml:space="preserve"> </w:t>
      </w:r>
      <w:r w:rsidR="0016366B" w:rsidRPr="0016366B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ab/>
      </w:r>
      <w:r w:rsidR="0016366B" w:rsidRPr="0016366B">
        <w:rPr>
          <w:rFonts w:ascii="Garamond" w:eastAsia="Garamond" w:hAnsi="Garamond" w:cs="Garamond"/>
          <w:spacing w:val="-1"/>
          <w:sz w:val="24"/>
          <w:szCs w:val="24"/>
          <w:lang w:val="sv-SE"/>
        </w:rPr>
        <w:t>M</w:t>
      </w:r>
      <w:r w:rsidR="0016366B" w:rsidRPr="0016366B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="0016366B" w:rsidRPr="0016366B">
        <w:rPr>
          <w:rFonts w:ascii="Garamond" w:eastAsia="Garamond" w:hAnsi="Garamond" w:cs="Garamond"/>
          <w:sz w:val="24"/>
          <w:szCs w:val="24"/>
          <w:lang w:val="sv-SE"/>
        </w:rPr>
        <w:t xml:space="preserve">ngd </w:t>
      </w:r>
      <w:r w:rsidR="0016366B" w:rsidRPr="0016366B">
        <w:rPr>
          <w:rFonts w:ascii="Garamond" w:eastAsia="Garamond" w:hAnsi="Garamond" w:cs="Garamond"/>
          <w:spacing w:val="1"/>
          <w:w w:val="99"/>
          <w:sz w:val="24"/>
          <w:szCs w:val="24"/>
          <w:lang w:val="sv-SE"/>
        </w:rPr>
        <w:t>v</w:t>
      </w:r>
      <w:r w:rsidR="0016366B" w:rsidRPr="0016366B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="0016366B" w:rsidRPr="0016366B">
        <w:rPr>
          <w:rFonts w:ascii="Garamond" w:eastAsia="Garamond" w:hAnsi="Garamond" w:cs="Garamond"/>
          <w:w w:val="99"/>
          <w:sz w:val="24"/>
          <w:szCs w:val="24"/>
          <w:lang w:val="sv-SE"/>
        </w:rPr>
        <w:t>t</w:t>
      </w:r>
      <w:r w:rsidR="0016366B" w:rsidRPr="0016366B">
        <w:rPr>
          <w:rFonts w:ascii="Garamond" w:eastAsia="Garamond" w:hAnsi="Garamond" w:cs="Garamond"/>
          <w:spacing w:val="-1"/>
          <w:w w:val="99"/>
          <w:sz w:val="24"/>
          <w:szCs w:val="24"/>
          <w:lang w:val="sv-SE"/>
        </w:rPr>
        <w:t>t</w:t>
      </w:r>
      <w:r w:rsidR="0016366B" w:rsidRPr="0016366B">
        <w:rPr>
          <w:rFonts w:ascii="Garamond" w:eastAsia="Garamond" w:hAnsi="Garamond" w:cs="Garamond"/>
          <w:w w:val="99"/>
          <w:sz w:val="24"/>
          <w:szCs w:val="24"/>
          <w:lang w:val="sv-SE"/>
        </w:rPr>
        <w:t>en</w:t>
      </w:r>
      <w:r w:rsidR="0016366B" w:rsidRPr="0016366B">
        <w:rPr>
          <w:rFonts w:ascii="Garamond" w:eastAsia="Garamond" w:hAnsi="Garamond" w:cs="Garamond"/>
          <w:sz w:val="24"/>
          <w:szCs w:val="24"/>
          <w:lang w:val="sv-SE"/>
        </w:rPr>
        <w:t xml:space="preserve"> </w:t>
      </w:r>
      <w:r w:rsidR="0016366B" w:rsidRPr="0016366B">
        <w:rPr>
          <w:rFonts w:ascii="Garamond" w:eastAsia="Garamond" w:hAnsi="Garamond" w:cs="Garamond"/>
          <w:spacing w:val="1"/>
          <w:w w:val="99"/>
          <w:sz w:val="24"/>
          <w:szCs w:val="24"/>
          <w:lang w:val="sv-SE"/>
        </w:rPr>
        <w:t>e</w:t>
      </w:r>
      <w:r w:rsidR="0016366B" w:rsidRPr="0016366B">
        <w:rPr>
          <w:rFonts w:ascii="Garamond" w:eastAsia="Garamond" w:hAnsi="Garamond" w:cs="Garamond"/>
          <w:spacing w:val="-1"/>
          <w:w w:val="99"/>
          <w:sz w:val="24"/>
          <w:szCs w:val="24"/>
          <w:lang w:val="sv-SE"/>
        </w:rPr>
        <w:t>f</w:t>
      </w:r>
      <w:r w:rsidR="0016366B" w:rsidRPr="0016366B">
        <w:rPr>
          <w:rFonts w:ascii="Garamond" w:eastAsia="Garamond" w:hAnsi="Garamond" w:cs="Garamond"/>
          <w:w w:val="99"/>
          <w:sz w:val="24"/>
          <w:szCs w:val="24"/>
          <w:lang w:val="sv-SE"/>
        </w:rPr>
        <w:t>ter:</w:t>
      </w:r>
      <w:r w:rsidR="0016366B" w:rsidRPr="0016366B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 xml:space="preserve"> </w:t>
      </w:r>
      <w:r w:rsidR="0016366B" w:rsidRPr="0016366B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ab/>
      </w:r>
    </w:p>
    <w:p w:rsidR="008F08C8" w:rsidRPr="0016366B" w:rsidRDefault="008F08C8">
      <w:pPr>
        <w:spacing w:after="0" w:line="240" w:lineRule="exact"/>
        <w:rPr>
          <w:sz w:val="24"/>
          <w:szCs w:val="24"/>
          <w:lang w:val="sv-SE"/>
        </w:rPr>
      </w:pPr>
    </w:p>
    <w:p w:rsidR="008F08C8" w:rsidRPr="0016366B" w:rsidRDefault="006356E3">
      <w:pPr>
        <w:tabs>
          <w:tab w:val="left" w:pos="4120"/>
          <w:tab w:val="left" w:pos="9340"/>
        </w:tabs>
        <w:spacing w:before="37" w:after="0" w:line="263" w:lineRule="exact"/>
        <w:ind w:left="223" w:right="-20"/>
        <w:rPr>
          <w:rFonts w:ascii="Garamond" w:eastAsia="Garamond" w:hAnsi="Garamond" w:cs="Garamond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5090" behindDoc="1" locked="0" layoutInCell="1" allowOverlap="1">
                <wp:simplePos x="0" y="0"/>
                <wp:positionH relativeFrom="page">
                  <wp:posOffset>92075</wp:posOffset>
                </wp:positionH>
                <wp:positionV relativeFrom="paragraph">
                  <wp:posOffset>177165</wp:posOffset>
                </wp:positionV>
                <wp:extent cx="10600055" cy="411988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0055" cy="4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2"/>
                              <w:gridCol w:w="2196"/>
                              <w:gridCol w:w="442"/>
                              <w:gridCol w:w="444"/>
                              <w:gridCol w:w="444"/>
                              <w:gridCol w:w="444"/>
                              <w:gridCol w:w="445"/>
                              <w:gridCol w:w="446"/>
                              <w:gridCol w:w="444"/>
                              <w:gridCol w:w="444"/>
                              <w:gridCol w:w="444"/>
                              <w:gridCol w:w="446"/>
                              <w:gridCol w:w="446"/>
                              <w:gridCol w:w="449"/>
                              <w:gridCol w:w="446"/>
                              <w:gridCol w:w="444"/>
                              <w:gridCol w:w="446"/>
                              <w:gridCol w:w="446"/>
                              <w:gridCol w:w="444"/>
                              <w:gridCol w:w="446"/>
                              <w:gridCol w:w="444"/>
                              <w:gridCol w:w="447"/>
                              <w:gridCol w:w="446"/>
                              <w:gridCol w:w="444"/>
                              <w:gridCol w:w="446"/>
                              <w:gridCol w:w="446"/>
                              <w:gridCol w:w="444"/>
                              <w:gridCol w:w="446"/>
                              <w:gridCol w:w="444"/>
                              <w:gridCol w:w="447"/>
                              <w:gridCol w:w="446"/>
                              <w:gridCol w:w="444"/>
                              <w:gridCol w:w="377"/>
                            </w:tblGrid>
                            <w:tr w:rsidR="008F08C8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0"/>
                                      <w:szCs w:val="20"/>
                                    </w:rPr>
                                    <w:t>l.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5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5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5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5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5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5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8F08C8" w:rsidRDefault="0016366B">
                                  <w:pPr>
                                    <w:spacing w:before="14" w:after="0" w:line="240" w:lineRule="auto"/>
                                    <w:ind w:left="95" w:right="-20"/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F08C8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15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börjat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sondmat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F08C8" w:rsidRDefault="008F08C8"/>
                              </w:tc>
                            </w:tr>
                            <w:tr w:rsidR="008F08C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7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lut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ondmat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F08C8" w:rsidRDefault="008F08C8"/>
                              </w:tc>
                            </w:tr>
                            <w:tr w:rsidR="008F08C8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7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med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F08C8" w:rsidRDefault="008F08C8"/>
                              </w:tc>
                            </w:tr>
                            <w:tr w:rsidR="008F08C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9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F08C8" w:rsidRDefault="008F08C8"/>
                              </w:tc>
                            </w:tr>
                            <w:tr w:rsidR="008F08C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F08C8" w:rsidRDefault="008F08C8"/>
                              </w:tc>
                            </w:tr>
                            <w:tr w:rsidR="008F08C8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F08C8" w:rsidRDefault="008F08C8"/>
                              </w:tc>
                            </w:tr>
                            <w:tr w:rsidR="008F08C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9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Kl.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F08C8" w:rsidRDefault="008F08C8"/>
                              </w:tc>
                            </w:tr>
                            <w:tr w:rsidR="008F08C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7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börjat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ondmat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F08C8" w:rsidRDefault="008F08C8"/>
                              </w:tc>
                            </w:tr>
                            <w:tr w:rsidR="008F08C8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7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lut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ondmat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F08C8" w:rsidRDefault="008F08C8"/>
                              </w:tc>
                            </w:tr>
                            <w:tr w:rsidR="008F08C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9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med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F08C8" w:rsidRDefault="008F08C8"/>
                              </w:tc>
                            </w:tr>
                            <w:tr w:rsidR="008F08C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7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F08C8" w:rsidRDefault="008F08C8"/>
                              </w:tc>
                            </w:tr>
                            <w:tr w:rsidR="008F08C8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F08C8" w:rsidRDefault="008F08C8"/>
                              </w:tc>
                            </w:tr>
                            <w:tr w:rsidR="008F08C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9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Kl.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F08C8" w:rsidRDefault="008F08C8"/>
                              </w:tc>
                            </w:tr>
                            <w:tr w:rsidR="008F08C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7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börjat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ondmat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F08C8" w:rsidRDefault="008F08C8"/>
                              </w:tc>
                            </w:tr>
                            <w:tr w:rsidR="008F08C8">
                              <w:trPr>
                                <w:trHeight w:hRule="exact" w:val="339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7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lut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ondmat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F08C8" w:rsidRDefault="008F08C8"/>
                              </w:tc>
                            </w:tr>
                            <w:tr w:rsidR="008F08C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9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med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F08C8" w:rsidRDefault="008F08C8"/>
                              </w:tc>
                            </w:tr>
                            <w:tr w:rsidR="008F08C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16366B">
                                  <w:pPr>
                                    <w:spacing w:before="7" w:after="0" w:line="240" w:lineRule="auto"/>
                                    <w:ind w:left="93" w:right="-2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F08C8" w:rsidRDefault="008F08C8"/>
                              </w:tc>
                            </w:tr>
                            <w:tr w:rsidR="008F08C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08C8" w:rsidRDefault="008F08C8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F08C8" w:rsidRDefault="008F08C8"/>
                              </w:tc>
                            </w:tr>
                          </w:tbl>
                          <w:p w:rsidR="008F08C8" w:rsidRDefault="008F08C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5pt;margin-top:13.95pt;width:834.65pt;height:324.4pt;z-index:-1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39sAIAAKs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2"/>
                        <w:gridCol w:w="2196"/>
                        <w:gridCol w:w="442"/>
                        <w:gridCol w:w="444"/>
                        <w:gridCol w:w="444"/>
                        <w:gridCol w:w="444"/>
                        <w:gridCol w:w="445"/>
                        <w:gridCol w:w="446"/>
                        <w:gridCol w:w="444"/>
                        <w:gridCol w:w="444"/>
                        <w:gridCol w:w="444"/>
                        <w:gridCol w:w="446"/>
                        <w:gridCol w:w="446"/>
                        <w:gridCol w:w="449"/>
                        <w:gridCol w:w="446"/>
                        <w:gridCol w:w="444"/>
                        <w:gridCol w:w="446"/>
                        <w:gridCol w:w="446"/>
                        <w:gridCol w:w="444"/>
                        <w:gridCol w:w="446"/>
                        <w:gridCol w:w="444"/>
                        <w:gridCol w:w="447"/>
                        <w:gridCol w:w="446"/>
                        <w:gridCol w:w="444"/>
                        <w:gridCol w:w="446"/>
                        <w:gridCol w:w="446"/>
                        <w:gridCol w:w="444"/>
                        <w:gridCol w:w="446"/>
                        <w:gridCol w:w="444"/>
                        <w:gridCol w:w="447"/>
                        <w:gridCol w:w="446"/>
                        <w:gridCol w:w="444"/>
                        <w:gridCol w:w="377"/>
                      </w:tblGrid>
                      <w:tr w:rsidR="008F08C8">
                        <w:trPr>
                          <w:trHeight w:hRule="exact" w:val="315"/>
                        </w:trPr>
                        <w:tc>
                          <w:tcPr>
                            <w:tcW w:w="73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0"/>
                                <w:szCs w:val="20"/>
                              </w:rPr>
                              <w:t>l.</w:t>
                            </w:r>
                          </w:p>
                        </w:tc>
                        <w:tc>
                          <w:tcPr>
                            <w:tcW w:w="219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5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5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5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5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5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5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8F08C8" w:rsidRDefault="0016366B">
                            <w:pPr>
                              <w:spacing w:before="14" w:after="0" w:line="240" w:lineRule="auto"/>
                              <w:ind w:left="95" w:right="-20"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  <w:tr w:rsidR="008F08C8">
                        <w:trPr>
                          <w:trHeight w:hRule="exact" w:val="331"/>
                        </w:trPr>
                        <w:tc>
                          <w:tcPr>
                            <w:tcW w:w="73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219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15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å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börjat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sondmat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5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377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F08C8" w:rsidRDefault="008F08C8"/>
                        </w:tc>
                      </w:tr>
                      <w:tr w:rsidR="008F08C8">
                        <w:trPr>
                          <w:trHeight w:hRule="exact" w:val="341"/>
                        </w:trPr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219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7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lut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ondmat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F08C8" w:rsidRDefault="008F08C8"/>
                        </w:tc>
                      </w:tr>
                      <w:tr w:rsidR="008F08C8">
                        <w:trPr>
                          <w:trHeight w:hRule="exact" w:val="338"/>
                        </w:trPr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219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7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ä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med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F08C8" w:rsidRDefault="008F08C8"/>
                        </w:tc>
                      </w:tr>
                      <w:tr w:rsidR="008F08C8">
                        <w:trPr>
                          <w:trHeight w:hRule="exact" w:val="341"/>
                        </w:trPr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219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9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F08C8" w:rsidRDefault="008F08C8"/>
                        </w:tc>
                      </w:tr>
                      <w:tr w:rsidR="008F08C8">
                        <w:trPr>
                          <w:trHeight w:hRule="exact" w:val="341"/>
                        </w:trPr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219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F08C8" w:rsidRDefault="008F08C8"/>
                        </w:tc>
                      </w:tr>
                      <w:tr w:rsidR="008F08C8">
                        <w:trPr>
                          <w:trHeight w:hRule="exact" w:val="338"/>
                        </w:trPr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219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F08C8" w:rsidRDefault="008F08C8"/>
                        </w:tc>
                      </w:tr>
                      <w:tr w:rsidR="008F08C8">
                        <w:trPr>
                          <w:trHeight w:hRule="exact" w:val="341"/>
                        </w:trPr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9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Kl.</w:t>
                            </w:r>
                          </w:p>
                        </w:tc>
                        <w:tc>
                          <w:tcPr>
                            <w:tcW w:w="219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F08C8" w:rsidRDefault="008F08C8"/>
                        </w:tc>
                      </w:tr>
                      <w:tr w:rsidR="008F08C8">
                        <w:trPr>
                          <w:trHeight w:hRule="exact" w:val="341"/>
                        </w:trPr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219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7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å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börjat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ondmat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F08C8" w:rsidRDefault="008F08C8"/>
                        </w:tc>
                      </w:tr>
                      <w:tr w:rsidR="008F08C8">
                        <w:trPr>
                          <w:trHeight w:hRule="exact" w:val="338"/>
                        </w:trPr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219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7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lut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ondmat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F08C8" w:rsidRDefault="008F08C8"/>
                        </w:tc>
                      </w:tr>
                      <w:tr w:rsidR="008F08C8">
                        <w:trPr>
                          <w:trHeight w:hRule="exact" w:val="341"/>
                        </w:trPr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219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9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ä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med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F08C8" w:rsidRDefault="008F08C8"/>
                        </w:tc>
                      </w:tr>
                      <w:tr w:rsidR="008F08C8">
                        <w:trPr>
                          <w:trHeight w:hRule="exact" w:val="341"/>
                        </w:trPr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219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7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F08C8" w:rsidRDefault="008F08C8"/>
                        </w:tc>
                      </w:tr>
                      <w:tr w:rsidR="008F08C8">
                        <w:trPr>
                          <w:trHeight w:hRule="exact" w:val="338"/>
                        </w:trPr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219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F08C8" w:rsidRDefault="008F08C8"/>
                        </w:tc>
                      </w:tr>
                      <w:tr w:rsidR="008F08C8">
                        <w:trPr>
                          <w:trHeight w:hRule="exact" w:val="341"/>
                        </w:trPr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9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Kl.</w:t>
                            </w:r>
                          </w:p>
                        </w:tc>
                        <w:tc>
                          <w:tcPr>
                            <w:tcW w:w="219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F08C8" w:rsidRDefault="008F08C8"/>
                        </w:tc>
                      </w:tr>
                      <w:tr w:rsidR="008F08C8">
                        <w:trPr>
                          <w:trHeight w:hRule="exact" w:val="341"/>
                        </w:trPr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219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7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å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börjat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ondmat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F08C8" w:rsidRDefault="008F08C8"/>
                        </w:tc>
                      </w:tr>
                      <w:tr w:rsidR="008F08C8">
                        <w:trPr>
                          <w:trHeight w:hRule="exact" w:val="339"/>
                        </w:trPr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219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7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lut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ondmat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F08C8" w:rsidRDefault="008F08C8"/>
                        </w:tc>
                      </w:tr>
                      <w:tr w:rsidR="008F08C8">
                        <w:trPr>
                          <w:trHeight w:hRule="exact" w:val="341"/>
                        </w:trPr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219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9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ä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med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F08C8" w:rsidRDefault="008F08C8"/>
                        </w:tc>
                      </w:tr>
                      <w:tr w:rsidR="008F08C8">
                        <w:trPr>
                          <w:trHeight w:hRule="exact" w:val="341"/>
                        </w:trPr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219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8F08C8" w:rsidRDefault="0016366B">
                            <w:pPr>
                              <w:spacing w:before="7" w:after="0" w:line="240" w:lineRule="auto"/>
                              <w:ind w:left="93" w:right="-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F08C8" w:rsidRDefault="008F08C8"/>
                        </w:tc>
                      </w:tr>
                      <w:tr w:rsidR="008F08C8">
                        <w:trPr>
                          <w:trHeight w:hRule="exact" w:val="341"/>
                        </w:trPr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219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08C8" w:rsidRDefault="008F08C8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F08C8" w:rsidRDefault="008F08C8"/>
                        </w:tc>
                      </w:tr>
                    </w:tbl>
                    <w:p w:rsidR="008F08C8" w:rsidRDefault="008F08C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366B" w:rsidRPr="0016366B">
        <w:rPr>
          <w:rFonts w:ascii="Garamond" w:eastAsia="Garamond" w:hAnsi="Garamond" w:cs="Garamond"/>
          <w:b/>
          <w:bCs/>
          <w:spacing w:val="1"/>
          <w:sz w:val="24"/>
          <w:szCs w:val="24"/>
          <w:lang w:val="sv-SE"/>
        </w:rPr>
        <w:t>M</w:t>
      </w:r>
      <w:r w:rsidR="0016366B" w:rsidRPr="0016366B">
        <w:rPr>
          <w:rFonts w:ascii="Garamond" w:eastAsia="Garamond" w:hAnsi="Garamond" w:cs="Garamond"/>
          <w:b/>
          <w:bCs/>
          <w:sz w:val="24"/>
          <w:szCs w:val="24"/>
          <w:lang w:val="sv-SE"/>
        </w:rPr>
        <w:t>ånad:</w:t>
      </w:r>
      <w:r w:rsidR="0016366B" w:rsidRPr="0016366B">
        <w:rPr>
          <w:rFonts w:ascii="Garamond" w:eastAsia="Garamond" w:hAnsi="Garamond" w:cs="Garamond"/>
          <w:b/>
          <w:bCs/>
          <w:sz w:val="24"/>
          <w:szCs w:val="24"/>
          <w:lang w:val="sv-SE"/>
        </w:rPr>
        <w:tab/>
      </w:r>
      <w:r w:rsidR="0016366B" w:rsidRPr="0016366B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N</w:t>
      </w:r>
      <w:r w:rsidR="0016366B" w:rsidRPr="0016366B">
        <w:rPr>
          <w:rFonts w:ascii="Garamond" w:eastAsia="Garamond" w:hAnsi="Garamond" w:cs="Garamond"/>
          <w:b/>
          <w:bCs/>
          <w:sz w:val="24"/>
          <w:szCs w:val="24"/>
          <w:lang w:val="sv-SE"/>
        </w:rPr>
        <w:t>am</w:t>
      </w:r>
      <w:r w:rsidR="0016366B" w:rsidRPr="0016366B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n</w:t>
      </w:r>
      <w:r w:rsidR="0016366B" w:rsidRPr="0016366B">
        <w:rPr>
          <w:rFonts w:ascii="Garamond" w:eastAsia="Garamond" w:hAnsi="Garamond" w:cs="Garamond"/>
          <w:b/>
          <w:bCs/>
          <w:sz w:val="24"/>
          <w:szCs w:val="24"/>
          <w:lang w:val="sv-SE"/>
        </w:rPr>
        <w:t>:</w:t>
      </w:r>
      <w:r w:rsidR="0016366B" w:rsidRPr="0016366B">
        <w:rPr>
          <w:rFonts w:ascii="Garamond" w:eastAsia="Garamond" w:hAnsi="Garamond" w:cs="Garamond"/>
          <w:b/>
          <w:bCs/>
          <w:sz w:val="24"/>
          <w:szCs w:val="24"/>
          <w:lang w:val="sv-SE"/>
        </w:rPr>
        <w:tab/>
      </w:r>
      <w:r w:rsidR="0016366B" w:rsidRPr="0016366B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P</w:t>
      </w:r>
      <w:r w:rsidR="0016366B" w:rsidRPr="0016366B">
        <w:rPr>
          <w:rFonts w:ascii="Garamond" w:eastAsia="Garamond" w:hAnsi="Garamond" w:cs="Garamond"/>
          <w:b/>
          <w:bCs/>
          <w:sz w:val="24"/>
          <w:szCs w:val="24"/>
          <w:lang w:val="sv-SE"/>
        </w:rPr>
        <w:t>e</w:t>
      </w:r>
      <w:r w:rsidR="0016366B" w:rsidRPr="0016366B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r</w:t>
      </w:r>
      <w:r w:rsidR="0016366B" w:rsidRPr="0016366B">
        <w:rPr>
          <w:rFonts w:ascii="Garamond" w:eastAsia="Garamond" w:hAnsi="Garamond" w:cs="Garamond"/>
          <w:b/>
          <w:bCs/>
          <w:sz w:val="24"/>
          <w:szCs w:val="24"/>
          <w:lang w:val="sv-SE"/>
        </w:rPr>
        <w:t>sonn</w:t>
      </w:r>
      <w:r w:rsidR="0016366B" w:rsidRPr="0016366B">
        <w:rPr>
          <w:rFonts w:ascii="Garamond" w:eastAsia="Garamond" w:hAnsi="Garamond" w:cs="Garamond"/>
          <w:b/>
          <w:bCs/>
          <w:spacing w:val="1"/>
          <w:sz w:val="24"/>
          <w:szCs w:val="24"/>
          <w:lang w:val="sv-SE"/>
        </w:rPr>
        <w:t>u</w:t>
      </w:r>
      <w:r w:rsidR="0016366B" w:rsidRPr="0016366B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mm</w:t>
      </w:r>
      <w:r w:rsidR="0016366B" w:rsidRPr="0016366B">
        <w:rPr>
          <w:rFonts w:ascii="Garamond" w:eastAsia="Garamond" w:hAnsi="Garamond" w:cs="Garamond"/>
          <w:b/>
          <w:bCs/>
          <w:sz w:val="24"/>
          <w:szCs w:val="24"/>
          <w:lang w:val="sv-SE"/>
        </w:rPr>
        <w:t>e</w:t>
      </w:r>
      <w:r w:rsidR="0016366B" w:rsidRPr="0016366B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r</w:t>
      </w:r>
      <w:r w:rsidR="0016366B" w:rsidRPr="0016366B">
        <w:rPr>
          <w:rFonts w:ascii="Garamond" w:eastAsia="Garamond" w:hAnsi="Garamond" w:cs="Garamond"/>
          <w:b/>
          <w:bCs/>
          <w:sz w:val="24"/>
          <w:szCs w:val="24"/>
          <w:lang w:val="sv-SE"/>
        </w:rPr>
        <w:t>:</w:t>
      </w: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Pr="0016366B" w:rsidRDefault="008F08C8">
      <w:pPr>
        <w:spacing w:before="18" w:after="0" w:line="220" w:lineRule="exact"/>
        <w:rPr>
          <w:lang w:val="sv-SE"/>
        </w:rPr>
      </w:pPr>
    </w:p>
    <w:p w:rsidR="008F08C8" w:rsidRPr="0016366B" w:rsidRDefault="0016366B">
      <w:pPr>
        <w:spacing w:before="37" w:after="0" w:line="263" w:lineRule="exact"/>
        <w:ind w:left="223" w:right="-20"/>
        <w:rPr>
          <w:rFonts w:ascii="Garamond" w:eastAsia="Garamond" w:hAnsi="Garamond" w:cs="Garamond"/>
          <w:sz w:val="24"/>
          <w:szCs w:val="24"/>
          <w:lang w:val="sv-SE"/>
        </w:rPr>
      </w:pPr>
      <w:r w:rsidRPr="0016366B">
        <w:rPr>
          <w:rFonts w:ascii="Garamond" w:eastAsia="Garamond" w:hAnsi="Garamond" w:cs="Garamond"/>
          <w:b/>
          <w:bCs/>
          <w:spacing w:val="1"/>
          <w:sz w:val="24"/>
          <w:szCs w:val="24"/>
          <w:lang w:val="sv-SE"/>
        </w:rPr>
        <w:t>I</w:t>
      </w:r>
      <w:r w:rsidRPr="0016366B">
        <w:rPr>
          <w:rFonts w:ascii="Garamond" w:eastAsia="Garamond" w:hAnsi="Garamond" w:cs="Garamond"/>
          <w:b/>
          <w:bCs/>
          <w:sz w:val="24"/>
          <w:szCs w:val="24"/>
          <w:lang w:val="sv-SE"/>
        </w:rPr>
        <w:t>n</w:t>
      </w:r>
      <w:r w:rsidRPr="0016366B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d</w:t>
      </w:r>
      <w:r w:rsidRPr="0016366B">
        <w:rPr>
          <w:rFonts w:ascii="Garamond" w:eastAsia="Garamond" w:hAnsi="Garamond" w:cs="Garamond"/>
          <w:b/>
          <w:bCs/>
          <w:sz w:val="24"/>
          <w:szCs w:val="24"/>
          <w:lang w:val="sv-SE"/>
        </w:rPr>
        <w:t>ivid</w:t>
      </w:r>
      <w:r w:rsidRPr="0016366B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u</w:t>
      </w:r>
      <w:r w:rsidRPr="0016366B">
        <w:rPr>
          <w:rFonts w:ascii="Garamond" w:eastAsia="Garamond" w:hAnsi="Garamond" w:cs="Garamond"/>
          <w:b/>
          <w:bCs/>
          <w:sz w:val="24"/>
          <w:szCs w:val="24"/>
          <w:lang w:val="sv-SE"/>
        </w:rPr>
        <w:t>ell</w:t>
      </w:r>
      <w:r w:rsidRPr="0016366B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 xml:space="preserve"> </w:t>
      </w:r>
      <w:r w:rsidRPr="0016366B">
        <w:rPr>
          <w:rFonts w:ascii="Garamond" w:eastAsia="Garamond" w:hAnsi="Garamond" w:cs="Garamond"/>
          <w:b/>
          <w:bCs/>
          <w:sz w:val="24"/>
          <w:szCs w:val="24"/>
          <w:lang w:val="sv-SE"/>
        </w:rPr>
        <w:t>o</w:t>
      </w:r>
      <w:r w:rsidRPr="0016366B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r</w:t>
      </w:r>
      <w:r w:rsidRPr="0016366B">
        <w:rPr>
          <w:rFonts w:ascii="Garamond" w:eastAsia="Garamond" w:hAnsi="Garamond" w:cs="Garamond"/>
          <w:b/>
          <w:bCs/>
          <w:sz w:val="24"/>
          <w:szCs w:val="24"/>
          <w:lang w:val="sv-SE"/>
        </w:rPr>
        <w:t>d</w:t>
      </w:r>
      <w:r w:rsidRPr="0016366B">
        <w:rPr>
          <w:rFonts w:ascii="Garamond" w:eastAsia="Garamond" w:hAnsi="Garamond" w:cs="Garamond"/>
          <w:b/>
          <w:bCs/>
          <w:spacing w:val="1"/>
          <w:sz w:val="24"/>
          <w:szCs w:val="24"/>
          <w:lang w:val="sv-SE"/>
        </w:rPr>
        <w:t>i</w:t>
      </w:r>
      <w:r w:rsidRPr="0016366B">
        <w:rPr>
          <w:rFonts w:ascii="Garamond" w:eastAsia="Garamond" w:hAnsi="Garamond" w:cs="Garamond"/>
          <w:b/>
          <w:bCs/>
          <w:sz w:val="24"/>
          <w:szCs w:val="24"/>
          <w:lang w:val="sv-SE"/>
        </w:rPr>
        <w:t>na</w:t>
      </w:r>
      <w:r w:rsidRPr="0016366B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t</w:t>
      </w:r>
      <w:r w:rsidRPr="0016366B">
        <w:rPr>
          <w:rFonts w:ascii="Garamond" w:eastAsia="Garamond" w:hAnsi="Garamond" w:cs="Garamond"/>
          <w:b/>
          <w:bCs/>
          <w:sz w:val="24"/>
          <w:szCs w:val="24"/>
          <w:lang w:val="sv-SE"/>
        </w:rPr>
        <w:t>ion</w:t>
      </w:r>
      <w:r w:rsidRPr="0016366B">
        <w:rPr>
          <w:rFonts w:ascii="Garamond" w:eastAsia="Garamond" w:hAnsi="Garamond" w:cs="Garamond"/>
          <w:b/>
          <w:bCs/>
          <w:spacing w:val="-5"/>
          <w:sz w:val="24"/>
          <w:szCs w:val="24"/>
          <w:lang w:val="sv-SE"/>
        </w:rPr>
        <w:t xml:space="preserve"> </w:t>
      </w:r>
      <w:r w:rsidRPr="0016366B">
        <w:rPr>
          <w:rFonts w:ascii="Garamond" w:eastAsia="Garamond" w:hAnsi="Garamond" w:cs="Garamond"/>
          <w:spacing w:val="2"/>
          <w:sz w:val="24"/>
          <w:szCs w:val="24"/>
          <w:lang w:val="sv-SE"/>
        </w:rPr>
        <w:t>(</w:t>
      </w:r>
      <w:r w:rsidRPr="0016366B">
        <w:rPr>
          <w:rFonts w:ascii="Garamond" w:eastAsia="Garamond" w:hAnsi="Garamond" w:cs="Garamond"/>
          <w:sz w:val="24"/>
          <w:szCs w:val="24"/>
          <w:lang w:val="sv-SE"/>
        </w:rPr>
        <w:t>matnin</w:t>
      </w:r>
      <w:r w:rsidRPr="0016366B">
        <w:rPr>
          <w:rFonts w:ascii="Garamond" w:eastAsia="Garamond" w:hAnsi="Garamond" w:cs="Garamond"/>
          <w:spacing w:val="1"/>
          <w:sz w:val="24"/>
          <w:szCs w:val="24"/>
          <w:lang w:val="sv-SE"/>
        </w:rPr>
        <w:t>g</w:t>
      </w:r>
      <w:r w:rsidRPr="0016366B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16366B">
        <w:rPr>
          <w:rFonts w:ascii="Garamond" w:eastAsia="Garamond" w:hAnsi="Garamond" w:cs="Garamond"/>
          <w:sz w:val="24"/>
          <w:szCs w:val="24"/>
          <w:lang w:val="sv-SE"/>
        </w:rPr>
        <w:t>tid,</w:t>
      </w:r>
      <w:r w:rsidRPr="0016366B">
        <w:rPr>
          <w:rFonts w:ascii="Garamond" w:eastAsia="Garamond" w:hAnsi="Garamond" w:cs="Garamond"/>
          <w:spacing w:val="-5"/>
          <w:sz w:val="24"/>
          <w:szCs w:val="24"/>
          <w:lang w:val="sv-SE"/>
        </w:rPr>
        <w:t xml:space="preserve"> </w:t>
      </w:r>
      <w:r w:rsidRPr="0016366B">
        <w:rPr>
          <w:rFonts w:ascii="Garamond" w:eastAsia="Garamond" w:hAnsi="Garamond" w:cs="Garamond"/>
          <w:sz w:val="24"/>
          <w:szCs w:val="24"/>
          <w:lang w:val="sv-SE"/>
        </w:rPr>
        <w:t>hudv</w:t>
      </w:r>
      <w:r w:rsidRPr="0016366B">
        <w:rPr>
          <w:rFonts w:ascii="Garamond" w:eastAsia="Garamond" w:hAnsi="Garamond" w:cs="Garamond"/>
          <w:spacing w:val="1"/>
          <w:sz w:val="24"/>
          <w:szCs w:val="24"/>
          <w:lang w:val="sv-SE"/>
        </w:rPr>
        <w:t>å</w:t>
      </w:r>
      <w:r w:rsidRPr="0016366B">
        <w:rPr>
          <w:rFonts w:ascii="Garamond" w:eastAsia="Garamond" w:hAnsi="Garamond" w:cs="Garamond"/>
          <w:sz w:val="24"/>
          <w:szCs w:val="24"/>
          <w:lang w:val="sv-SE"/>
        </w:rPr>
        <w:t xml:space="preserve">rd, </w:t>
      </w:r>
      <w:r w:rsidRPr="0016366B">
        <w:rPr>
          <w:rFonts w:ascii="Garamond" w:eastAsia="Garamond" w:hAnsi="Garamond" w:cs="Garamond"/>
          <w:spacing w:val="-2"/>
          <w:sz w:val="24"/>
          <w:szCs w:val="24"/>
          <w:lang w:val="sv-SE"/>
        </w:rPr>
        <w:t>s</w:t>
      </w:r>
      <w:r w:rsidRPr="0016366B">
        <w:rPr>
          <w:rFonts w:ascii="Garamond" w:eastAsia="Garamond" w:hAnsi="Garamond" w:cs="Garamond"/>
          <w:sz w:val="24"/>
          <w:szCs w:val="24"/>
          <w:lang w:val="sv-SE"/>
        </w:rPr>
        <w:t>mit</w:t>
      </w:r>
      <w:r w:rsidRPr="0016366B">
        <w:rPr>
          <w:rFonts w:ascii="Garamond" w:eastAsia="Garamond" w:hAnsi="Garamond" w:cs="Garamond"/>
          <w:spacing w:val="-1"/>
          <w:sz w:val="24"/>
          <w:szCs w:val="24"/>
          <w:lang w:val="sv-SE"/>
        </w:rPr>
        <w:t>ts</w:t>
      </w:r>
      <w:r w:rsidRPr="0016366B">
        <w:rPr>
          <w:rFonts w:ascii="Garamond" w:eastAsia="Garamond" w:hAnsi="Garamond" w:cs="Garamond"/>
          <w:sz w:val="24"/>
          <w:szCs w:val="24"/>
          <w:lang w:val="sv-SE"/>
        </w:rPr>
        <w:t>k</w:t>
      </w:r>
      <w:r w:rsidRPr="0016366B">
        <w:rPr>
          <w:rFonts w:ascii="Garamond" w:eastAsia="Garamond" w:hAnsi="Garamond" w:cs="Garamond"/>
          <w:spacing w:val="1"/>
          <w:sz w:val="24"/>
          <w:szCs w:val="24"/>
          <w:lang w:val="sv-SE"/>
        </w:rPr>
        <w:t>y</w:t>
      </w:r>
      <w:r w:rsidRPr="0016366B">
        <w:rPr>
          <w:rFonts w:ascii="Garamond" w:eastAsia="Garamond" w:hAnsi="Garamond" w:cs="Garamond"/>
          <w:sz w:val="24"/>
          <w:szCs w:val="24"/>
          <w:lang w:val="sv-SE"/>
        </w:rPr>
        <w:t>dd</w:t>
      </w:r>
      <w:r w:rsidRPr="0016366B">
        <w:rPr>
          <w:rFonts w:ascii="Garamond" w:eastAsia="Garamond" w:hAnsi="Garamond" w:cs="Garamond"/>
          <w:spacing w:val="-8"/>
          <w:sz w:val="24"/>
          <w:szCs w:val="24"/>
          <w:lang w:val="sv-SE"/>
        </w:rPr>
        <w:t xml:space="preserve"> </w:t>
      </w:r>
      <w:r w:rsidRPr="0016366B">
        <w:rPr>
          <w:rFonts w:ascii="Garamond" w:eastAsia="Garamond" w:hAnsi="Garamond" w:cs="Garamond"/>
          <w:sz w:val="24"/>
          <w:szCs w:val="24"/>
          <w:lang w:val="sv-SE"/>
        </w:rPr>
        <w:t>mm</w:t>
      </w:r>
      <w:r w:rsidRPr="0016366B">
        <w:rPr>
          <w:rFonts w:ascii="Garamond" w:eastAsia="Garamond" w:hAnsi="Garamond" w:cs="Garamond"/>
          <w:spacing w:val="-1"/>
          <w:sz w:val="24"/>
          <w:szCs w:val="24"/>
          <w:lang w:val="sv-SE"/>
        </w:rPr>
        <w:t>)</w:t>
      </w:r>
      <w:r w:rsidRPr="0016366B">
        <w:rPr>
          <w:rFonts w:ascii="Garamond" w:eastAsia="Garamond" w:hAnsi="Garamond" w:cs="Garamond"/>
          <w:sz w:val="24"/>
          <w:szCs w:val="24"/>
          <w:lang w:val="sv-SE"/>
        </w:rPr>
        <w:t>:</w:t>
      </w:r>
    </w:p>
    <w:p w:rsidR="008F08C8" w:rsidRPr="0016366B" w:rsidRDefault="008F08C8">
      <w:pPr>
        <w:spacing w:before="4" w:after="0" w:line="110" w:lineRule="exact"/>
        <w:rPr>
          <w:sz w:val="11"/>
          <w:szCs w:val="11"/>
          <w:lang w:val="sv-SE"/>
        </w:rPr>
      </w:pPr>
    </w:p>
    <w:p w:rsidR="008F08C8" w:rsidRPr="0016366B" w:rsidRDefault="008F08C8">
      <w:pPr>
        <w:spacing w:after="0" w:line="200" w:lineRule="exact"/>
        <w:rPr>
          <w:sz w:val="20"/>
          <w:szCs w:val="20"/>
          <w:lang w:val="sv-SE"/>
        </w:rPr>
      </w:pPr>
    </w:p>
    <w:p w:rsidR="008F08C8" w:rsidRDefault="0016366B">
      <w:pPr>
        <w:spacing w:before="40" w:after="0" w:line="240" w:lineRule="auto"/>
        <w:ind w:left="7886" w:right="7929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w w:val="99"/>
          <w:sz w:val="20"/>
          <w:szCs w:val="20"/>
        </w:rPr>
        <w:t>2009</w:t>
      </w:r>
      <w:r>
        <w:rPr>
          <w:rFonts w:ascii="Garamond" w:eastAsia="Garamond" w:hAnsi="Garamond" w:cs="Garamond"/>
          <w:spacing w:val="1"/>
          <w:w w:val="99"/>
          <w:sz w:val="20"/>
          <w:szCs w:val="20"/>
        </w:rPr>
        <w:t>-</w:t>
      </w:r>
      <w:r>
        <w:rPr>
          <w:rFonts w:ascii="Garamond" w:eastAsia="Garamond" w:hAnsi="Garamond" w:cs="Garamond"/>
          <w:w w:val="99"/>
          <w:sz w:val="20"/>
          <w:szCs w:val="20"/>
        </w:rPr>
        <w:t>10-14</w:t>
      </w:r>
    </w:p>
    <w:sectPr w:rsidR="008F08C8">
      <w:type w:val="continuous"/>
      <w:pgSz w:w="16840" w:h="11920" w:orient="landscape"/>
      <w:pgMar w:top="900" w:right="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C8"/>
    <w:rsid w:val="0016366B"/>
    <w:rsid w:val="006356E3"/>
    <w:rsid w:val="008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6DA13B3D</Template>
  <TotalTime>1</TotalTime>
  <Pages>1</Pages>
  <Words>56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gunande</dc:creator>
  <cp:lastModifiedBy>Carin Nyh Äldreförvaltningen</cp:lastModifiedBy>
  <cp:revision>2</cp:revision>
  <dcterms:created xsi:type="dcterms:W3CDTF">2014-03-13T13:41:00Z</dcterms:created>
  <dcterms:modified xsi:type="dcterms:W3CDTF">2014-03-13T13:41:00Z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2013-07-17T00:00:00Z</vt:filetime>
  </property>
</Properties>
</file>