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5C" w:rsidRDefault="00C43463">
      <w:pPr>
        <w:spacing w:before="9" w:after="0" w:line="110" w:lineRule="exact"/>
        <w:rPr>
          <w:sz w:val="11"/>
          <w:szCs w:val="11"/>
        </w:rPr>
      </w:pPr>
      <w:r>
        <w:rPr>
          <w:sz w:val="11"/>
          <w:szCs w:val="11"/>
        </w:rPr>
        <w:t xml:space="preserve">8.2 C </w:t>
      </w:r>
      <w:bookmarkStart w:id="0" w:name="_GoBack"/>
      <w:bookmarkEnd w:id="0"/>
    </w:p>
    <w:p w:rsidR="00E1555C" w:rsidRDefault="00E1555C">
      <w:pPr>
        <w:spacing w:after="0" w:line="200" w:lineRule="exact"/>
        <w:rPr>
          <w:sz w:val="20"/>
          <w:szCs w:val="20"/>
        </w:rPr>
      </w:pPr>
    </w:p>
    <w:p w:rsidR="00E1555C" w:rsidRDefault="00E1555C">
      <w:pPr>
        <w:spacing w:after="0" w:line="200" w:lineRule="exact"/>
        <w:rPr>
          <w:sz w:val="20"/>
          <w:szCs w:val="20"/>
        </w:rPr>
      </w:pPr>
    </w:p>
    <w:p w:rsidR="00E1555C" w:rsidRDefault="00C43463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>
            <wp:extent cx="2202815" cy="723265"/>
            <wp:effectExtent l="0" t="0" r="6985" b="635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55C" w:rsidRDefault="00E1555C">
      <w:pPr>
        <w:spacing w:after="0" w:line="200" w:lineRule="exact"/>
        <w:rPr>
          <w:sz w:val="20"/>
          <w:szCs w:val="20"/>
        </w:rPr>
      </w:pPr>
    </w:p>
    <w:p w:rsidR="00E1555C" w:rsidRDefault="00E1555C">
      <w:pPr>
        <w:spacing w:after="0" w:line="200" w:lineRule="exact"/>
        <w:rPr>
          <w:sz w:val="20"/>
          <w:szCs w:val="20"/>
        </w:rPr>
      </w:pPr>
    </w:p>
    <w:p w:rsidR="00E1555C" w:rsidRDefault="00E1555C">
      <w:pPr>
        <w:spacing w:after="0" w:line="200" w:lineRule="exact"/>
        <w:rPr>
          <w:sz w:val="20"/>
          <w:szCs w:val="20"/>
        </w:rPr>
      </w:pPr>
    </w:p>
    <w:p w:rsidR="00E1555C" w:rsidRDefault="00E1555C">
      <w:pPr>
        <w:spacing w:after="0" w:line="200" w:lineRule="exact"/>
        <w:rPr>
          <w:sz w:val="20"/>
          <w:szCs w:val="20"/>
        </w:rPr>
      </w:pPr>
    </w:p>
    <w:p w:rsidR="00E1555C" w:rsidRDefault="00E1555C">
      <w:pPr>
        <w:spacing w:after="0" w:line="200" w:lineRule="exact"/>
        <w:rPr>
          <w:sz w:val="20"/>
          <w:szCs w:val="20"/>
        </w:rPr>
      </w:pPr>
    </w:p>
    <w:p w:rsidR="00E1555C" w:rsidRDefault="00E1555C">
      <w:pPr>
        <w:spacing w:after="0" w:line="200" w:lineRule="exact"/>
        <w:rPr>
          <w:sz w:val="20"/>
          <w:szCs w:val="20"/>
        </w:rPr>
      </w:pPr>
    </w:p>
    <w:p w:rsidR="00E1555C" w:rsidRDefault="00E1555C">
      <w:pPr>
        <w:spacing w:after="0" w:line="200" w:lineRule="exact"/>
        <w:rPr>
          <w:sz w:val="20"/>
          <w:szCs w:val="20"/>
        </w:rPr>
      </w:pPr>
    </w:p>
    <w:p w:rsidR="00E1555C" w:rsidRDefault="00E1555C">
      <w:pPr>
        <w:spacing w:after="0" w:line="200" w:lineRule="exact"/>
        <w:rPr>
          <w:sz w:val="20"/>
          <w:szCs w:val="20"/>
        </w:rPr>
      </w:pPr>
    </w:p>
    <w:p w:rsidR="00E1555C" w:rsidRDefault="00E1555C">
      <w:pPr>
        <w:spacing w:after="0" w:line="200" w:lineRule="exact"/>
        <w:rPr>
          <w:sz w:val="20"/>
          <w:szCs w:val="20"/>
        </w:rPr>
      </w:pPr>
    </w:p>
    <w:p w:rsidR="00E1555C" w:rsidRDefault="00E1555C">
      <w:pPr>
        <w:spacing w:after="0" w:line="200" w:lineRule="exact"/>
        <w:rPr>
          <w:sz w:val="20"/>
          <w:szCs w:val="20"/>
        </w:rPr>
      </w:pPr>
    </w:p>
    <w:p w:rsidR="00E1555C" w:rsidRDefault="00E1555C">
      <w:pPr>
        <w:spacing w:after="0" w:line="200" w:lineRule="exact"/>
        <w:rPr>
          <w:sz w:val="20"/>
          <w:szCs w:val="20"/>
        </w:rPr>
      </w:pPr>
    </w:p>
    <w:p w:rsidR="00E1555C" w:rsidRDefault="00E1555C">
      <w:pPr>
        <w:spacing w:after="0" w:line="200" w:lineRule="exact"/>
        <w:rPr>
          <w:sz w:val="20"/>
          <w:szCs w:val="20"/>
        </w:rPr>
      </w:pPr>
    </w:p>
    <w:p w:rsidR="00E1555C" w:rsidRDefault="00E1555C">
      <w:pPr>
        <w:spacing w:after="0" w:line="200" w:lineRule="exact"/>
        <w:rPr>
          <w:sz w:val="20"/>
          <w:szCs w:val="20"/>
        </w:rPr>
      </w:pPr>
    </w:p>
    <w:p w:rsidR="00E1555C" w:rsidRDefault="00E1555C">
      <w:pPr>
        <w:spacing w:after="0" w:line="200" w:lineRule="exact"/>
        <w:rPr>
          <w:sz w:val="20"/>
          <w:szCs w:val="20"/>
        </w:rPr>
      </w:pPr>
    </w:p>
    <w:p w:rsidR="00E1555C" w:rsidRDefault="00E1555C">
      <w:pPr>
        <w:spacing w:after="0" w:line="200" w:lineRule="exact"/>
        <w:rPr>
          <w:sz w:val="20"/>
          <w:szCs w:val="20"/>
        </w:rPr>
      </w:pPr>
    </w:p>
    <w:p w:rsidR="00E1555C" w:rsidRDefault="00E1555C">
      <w:pPr>
        <w:spacing w:after="0" w:line="200" w:lineRule="exact"/>
        <w:rPr>
          <w:sz w:val="20"/>
          <w:szCs w:val="20"/>
        </w:rPr>
      </w:pPr>
    </w:p>
    <w:p w:rsidR="00E1555C" w:rsidRDefault="00E1555C">
      <w:pPr>
        <w:spacing w:after="0" w:line="200" w:lineRule="exact"/>
        <w:rPr>
          <w:sz w:val="20"/>
          <w:szCs w:val="20"/>
        </w:rPr>
      </w:pPr>
    </w:p>
    <w:p w:rsidR="00E1555C" w:rsidRDefault="00E1555C">
      <w:pPr>
        <w:spacing w:after="0" w:line="200" w:lineRule="exact"/>
        <w:rPr>
          <w:sz w:val="20"/>
          <w:szCs w:val="20"/>
        </w:rPr>
      </w:pPr>
    </w:p>
    <w:p w:rsidR="00E1555C" w:rsidRDefault="00E1555C">
      <w:pPr>
        <w:spacing w:before="11" w:after="0" w:line="260" w:lineRule="exact"/>
        <w:rPr>
          <w:sz w:val="26"/>
          <w:szCs w:val="26"/>
        </w:rPr>
      </w:pPr>
    </w:p>
    <w:p w:rsidR="00E1555C" w:rsidRPr="00C43463" w:rsidRDefault="00C43463">
      <w:pPr>
        <w:spacing w:after="0" w:line="632" w:lineRule="exact"/>
        <w:ind w:left="1495" w:right="-20"/>
        <w:rPr>
          <w:rFonts w:ascii="Times New Roman" w:eastAsia="Times New Roman" w:hAnsi="Times New Roman" w:cs="Times New Roman"/>
          <w:sz w:val="56"/>
          <w:szCs w:val="56"/>
          <w:lang w:val="sv-SE"/>
        </w:rPr>
      </w:pPr>
      <w:r w:rsidRPr="00C43463">
        <w:rPr>
          <w:rFonts w:ascii="Times New Roman" w:eastAsia="Times New Roman" w:hAnsi="Times New Roman" w:cs="Times New Roman"/>
          <w:b/>
          <w:bCs/>
          <w:position w:val="-1"/>
          <w:sz w:val="56"/>
          <w:szCs w:val="56"/>
          <w:lang w:val="sv-SE"/>
        </w:rPr>
        <w:t>Manual för BPSD-register</w:t>
      </w:r>
    </w:p>
    <w:p w:rsidR="00E1555C" w:rsidRPr="00C43463" w:rsidRDefault="00E1555C">
      <w:pPr>
        <w:spacing w:after="0"/>
        <w:rPr>
          <w:lang w:val="sv-SE"/>
        </w:rPr>
        <w:sectPr w:rsidR="00E1555C" w:rsidRPr="00C43463">
          <w:footerReference w:type="default" r:id="rId8"/>
          <w:type w:val="continuous"/>
          <w:pgSz w:w="11900" w:h="16840"/>
          <w:pgMar w:top="1580" w:right="1300" w:bottom="1140" w:left="1300" w:header="720" w:footer="948" w:gutter="0"/>
          <w:pgNumType w:start="1"/>
          <w:cols w:space="720"/>
        </w:sectPr>
      </w:pPr>
    </w:p>
    <w:p w:rsidR="00E1555C" w:rsidRPr="00C43463" w:rsidRDefault="00C43463">
      <w:pPr>
        <w:spacing w:before="57" w:after="0" w:line="240" w:lineRule="auto"/>
        <w:ind w:left="117" w:right="-20"/>
        <w:rPr>
          <w:rFonts w:ascii="Times New Roman" w:eastAsia="Times New Roman" w:hAnsi="Times New Roman" w:cs="Times New Roman"/>
          <w:sz w:val="32"/>
          <w:szCs w:val="32"/>
          <w:lang w:val="sv-SE"/>
        </w:rPr>
      </w:pPr>
      <w:r w:rsidRPr="00C43463">
        <w:rPr>
          <w:rFonts w:ascii="Times New Roman" w:eastAsia="Times New Roman" w:hAnsi="Times New Roman" w:cs="Times New Roman"/>
          <w:b/>
          <w:bCs/>
          <w:sz w:val="32"/>
          <w:szCs w:val="32"/>
          <w:lang w:val="sv-SE"/>
        </w:rPr>
        <w:lastRenderedPageBreak/>
        <w:t>OBSERVERA!</w:t>
      </w:r>
    </w:p>
    <w:p w:rsidR="00E1555C" w:rsidRPr="00C43463" w:rsidRDefault="00C43463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4346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För att pr</w:t>
      </w:r>
      <w:r w:rsidRPr="00C434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o</w:t>
      </w:r>
      <w:r w:rsidRPr="00C4346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grammet </w:t>
      </w:r>
      <w:r w:rsidRPr="00C434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s</w:t>
      </w:r>
      <w:r w:rsidRPr="00C4346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ka fungera måste du </w:t>
      </w:r>
      <w:r w:rsidRPr="00C434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h</w:t>
      </w:r>
      <w:r w:rsidRPr="00C4346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a Internet Explorer </w:t>
      </w:r>
      <w:r w:rsidRPr="00C4346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8</w:t>
      </w:r>
      <w:r w:rsidRPr="00C434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.</w:t>
      </w:r>
      <w:r w:rsidRPr="00C4346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0</w:t>
      </w:r>
    </w:p>
    <w:p w:rsidR="00E1555C" w:rsidRPr="00C43463" w:rsidRDefault="00E1555C">
      <w:pPr>
        <w:spacing w:before="17" w:after="0" w:line="260" w:lineRule="exact"/>
        <w:rPr>
          <w:sz w:val="26"/>
          <w:szCs w:val="26"/>
          <w:lang w:val="sv-SE"/>
        </w:rPr>
      </w:pPr>
    </w:p>
    <w:p w:rsidR="00E1555C" w:rsidRPr="00C43463" w:rsidRDefault="00C43463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43463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För</w:t>
      </w:r>
      <w:r w:rsidRPr="00C4346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att</w:t>
      </w:r>
      <w:r w:rsidRPr="00C434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lägga</w:t>
      </w:r>
      <w:r w:rsidRPr="00C4346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in</w:t>
      </w:r>
      <w:r w:rsidRPr="00C434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ny</w:t>
      </w:r>
      <w:r w:rsidRPr="00C434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patient</w:t>
      </w:r>
      <w:r w:rsidRPr="00C434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i</w:t>
      </w:r>
      <w:r w:rsidRPr="00C4346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systemet</w:t>
      </w:r>
    </w:p>
    <w:p w:rsidR="00E1555C" w:rsidRPr="00C43463" w:rsidRDefault="00E1555C">
      <w:pPr>
        <w:spacing w:before="13" w:after="0" w:line="260" w:lineRule="exact"/>
        <w:rPr>
          <w:sz w:val="26"/>
          <w:szCs w:val="26"/>
          <w:lang w:val="sv-SE"/>
        </w:rPr>
      </w:pPr>
    </w:p>
    <w:p w:rsidR="00E1555C" w:rsidRPr="00C43463" w:rsidRDefault="00C4346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Gå in på huvudsidan</w:t>
      </w:r>
    </w:p>
    <w:p w:rsidR="00E1555C" w:rsidRPr="00C43463" w:rsidRDefault="00C43463">
      <w:pPr>
        <w:tabs>
          <w:tab w:val="left" w:pos="820"/>
        </w:tabs>
        <w:spacing w:after="0" w:line="293" w:lineRule="exact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Gå in på sk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ttnin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g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ar</w:t>
      </w:r>
    </w:p>
    <w:p w:rsidR="00E1555C" w:rsidRPr="00C43463" w:rsidRDefault="00C4346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Skriv in personnum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er</w:t>
      </w:r>
    </w:p>
    <w:p w:rsidR="00E1555C" w:rsidRPr="00C43463" w:rsidRDefault="00C43463">
      <w:pPr>
        <w:tabs>
          <w:tab w:val="left" w:pos="820"/>
        </w:tabs>
        <w:spacing w:after="0" w:line="293" w:lineRule="exact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Klicka på ”ny”. Databasen hä</w:t>
      </w:r>
      <w:r w:rsidRPr="00C4346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t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ar sedan uppgifter från b</w:t>
      </w:r>
      <w:r w:rsidRPr="00C434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e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folkningsregistret</w:t>
      </w:r>
    </w:p>
    <w:p w:rsidR="00E1555C" w:rsidRPr="00C43463" w:rsidRDefault="00C43463">
      <w:pPr>
        <w:tabs>
          <w:tab w:val="left" w:pos="820"/>
        </w:tabs>
        <w:spacing w:after="0" w:line="293" w:lineRule="exact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Klicka på ”spara”</w:t>
      </w:r>
    </w:p>
    <w:p w:rsidR="00E1555C" w:rsidRPr="00C43463" w:rsidRDefault="00C4346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Välj diagn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o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i li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s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tr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u</w:t>
      </w:r>
      <w:r w:rsidRPr="00C4346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an</w:t>
      </w:r>
    </w:p>
    <w:p w:rsidR="00E1555C" w:rsidRPr="00C43463" w:rsidRDefault="00C43463">
      <w:pPr>
        <w:tabs>
          <w:tab w:val="left" w:pos="820"/>
        </w:tabs>
        <w:spacing w:after="0" w:line="293" w:lineRule="exact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Välj vår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d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e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n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het</w:t>
      </w:r>
    </w:p>
    <w:p w:rsidR="00E1555C" w:rsidRPr="00C43463" w:rsidRDefault="00C43463">
      <w:pPr>
        <w:tabs>
          <w:tab w:val="left" w:pos="820"/>
        </w:tabs>
        <w:spacing w:after="0" w:line="293" w:lineRule="exact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Välj status</w:t>
      </w:r>
    </w:p>
    <w:p w:rsidR="00E1555C" w:rsidRPr="00C43463" w:rsidRDefault="00C4346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Klicka på ”spara”</w:t>
      </w:r>
    </w:p>
    <w:p w:rsidR="00E1555C" w:rsidRPr="00C43463" w:rsidRDefault="00E1555C">
      <w:pPr>
        <w:spacing w:before="16" w:after="0" w:line="260" w:lineRule="exact"/>
        <w:rPr>
          <w:sz w:val="26"/>
          <w:szCs w:val="26"/>
          <w:lang w:val="sv-SE"/>
        </w:rPr>
      </w:pPr>
    </w:p>
    <w:p w:rsidR="00E1555C" w:rsidRPr="00C43463" w:rsidRDefault="00C43463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4346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Patient</w:t>
      </w:r>
    </w:p>
    <w:p w:rsidR="00E1555C" w:rsidRPr="00C43463" w:rsidRDefault="00E1555C">
      <w:pPr>
        <w:spacing w:before="14" w:after="0" w:line="260" w:lineRule="exact"/>
        <w:rPr>
          <w:sz w:val="26"/>
          <w:szCs w:val="26"/>
          <w:lang w:val="sv-SE"/>
        </w:rPr>
      </w:pPr>
    </w:p>
    <w:p w:rsidR="00E1555C" w:rsidRPr="00C43463" w:rsidRDefault="00C43463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Under fliken patient kan du ändra diagnos, boendefo</w:t>
      </w:r>
      <w:r w:rsidRPr="00C4346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och status.</w:t>
      </w:r>
    </w:p>
    <w:p w:rsidR="00E1555C" w:rsidRPr="00C43463" w:rsidRDefault="00E1555C">
      <w:pPr>
        <w:spacing w:before="18" w:after="0" w:line="260" w:lineRule="exact"/>
        <w:rPr>
          <w:sz w:val="26"/>
          <w:szCs w:val="26"/>
          <w:lang w:val="sv-SE"/>
        </w:rPr>
      </w:pPr>
    </w:p>
    <w:p w:rsidR="00E1555C" w:rsidRPr="00C43463" w:rsidRDefault="00C43463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4346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För att ar</w:t>
      </w:r>
      <w:r w:rsidRPr="00C434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b</w:t>
      </w:r>
      <w:r w:rsidRPr="00C4346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eta med en patient s</w:t>
      </w:r>
      <w:r w:rsidRPr="00C434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o</w:t>
      </w:r>
      <w:r w:rsidRPr="00C4346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m redan är inlagd i registret väljer </w:t>
      </w:r>
      <w:r w:rsidRPr="00C434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d</w:t>
      </w:r>
      <w:r w:rsidRPr="00C4346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u från huvudsidan</w:t>
      </w:r>
    </w:p>
    <w:p w:rsidR="00E1555C" w:rsidRPr="00C43463" w:rsidRDefault="00E1555C">
      <w:pPr>
        <w:spacing w:before="14" w:after="0" w:line="260" w:lineRule="exact"/>
        <w:rPr>
          <w:sz w:val="26"/>
          <w:szCs w:val="26"/>
          <w:lang w:val="sv-SE"/>
        </w:rPr>
      </w:pPr>
    </w:p>
    <w:p w:rsidR="00E1555C" w:rsidRPr="00C43463" w:rsidRDefault="00C4346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Patie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n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tlista</w:t>
      </w:r>
    </w:p>
    <w:p w:rsidR="00E1555C" w:rsidRPr="00C43463" w:rsidRDefault="00C43463">
      <w:pPr>
        <w:tabs>
          <w:tab w:val="left" w:pos="820"/>
        </w:tabs>
        <w:spacing w:after="0" w:line="293" w:lineRule="exact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 xml:space="preserve">Tryck på </w:t>
      </w:r>
      <w:r w:rsidRPr="00C4346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v-SE"/>
        </w:rPr>
        <w:t xml:space="preserve">Aktiva 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för att 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s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e patienter 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s</w:t>
      </w:r>
      <w:r w:rsidRPr="00C434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o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är aktiva i syste</w:t>
      </w:r>
      <w:r w:rsidRPr="00C4346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et</w:t>
      </w:r>
    </w:p>
    <w:p w:rsidR="00E1555C" w:rsidRPr="00C43463" w:rsidRDefault="00C4346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Välj en patient (sätt 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arkören på na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net så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att den färgas och klicka sedan på detta)</w:t>
      </w:r>
    </w:p>
    <w:p w:rsidR="00E1555C" w:rsidRPr="00C43463" w:rsidRDefault="00E1555C">
      <w:pPr>
        <w:spacing w:before="17" w:after="0" w:line="260" w:lineRule="exact"/>
        <w:rPr>
          <w:sz w:val="26"/>
          <w:szCs w:val="26"/>
          <w:lang w:val="sv-SE"/>
        </w:rPr>
      </w:pPr>
    </w:p>
    <w:p w:rsidR="00E1555C" w:rsidRPr="00C43463" w:rsidRDefault="00C43463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434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v-SE"/>
        </w:rPr>
        <w:t>S</w:t>
      </w:r>
      <w:r w:rsidRPr="00C434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v-SE"/>
        </w:rPr>
        <w:t>k</w:t>
      </w:r>
      <w:r w:rsidRPr="00C434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v-SE"/>
        </w:rPr>
        <w:t>attningar</w:t>
      </w:r>
    </w:p>
    <w:p w:rsidR="00E1555C" w:rsidRPr="00C43463" w:rsidRDefault="00E1555C">
      <w:pPr>
        <w:spacing w:before="9" w:after="0" w:line="110" w:lineRule="exact"/>
        <w:rPr>
          <w:sz w:val="11"/>
          <w:szCs w:val="11"/>
          <w:lang w:val="sv-SE"/>
        </w:rPr>
      </w:pPr>
    </w:p>
    <w:p w:rsidR="00E1555C" w:rsidRPr="00C43463" w:rsidRDefault="00E1555C">
      <w:pPr>
        <w:spacing w:after="0" w:line="200" w:lineRule="exact"/>
        <w:rPr>
          <w:sz w:val="20"/>
          <w:szCs w:val="20"/>
          <w:lang w:val="sv-SE"/>
        </w:rPr>
      </w:pPr>
    </w:p>
    <w:p w:rsidR="00E1555C" w:rsidRPr="00C43463" w:rsidRDefault="00C43463">
      <w:pPr>
        <w:spacing w:after="0" w:line="240" w:lineRule="auto"/>
        <w:ind w:left="117" w:right="453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4346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v-SE"/>
        </w:rPr>
        <w:t>OBS!</w:t>
      </w:r>
      <w:r w:rsidRPr="00C434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Trycker 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an på ”spara”-knappen sparas de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data 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an lagt in och 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an kom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er ut till huvudsidan. Vänta därför 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ed att trycka på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”spara”-knappen tills ni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är helt klara 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ed patienten.</w:t>
      </w:r>
    </w:p>
    <w:p w:rsidR="00E1555C" w:rsidRPr="00C43463" w:rsidRDefault="00E1555C">
      <w:pPr>
        <w:spacing w:before="16" w:after="0" w:line="260" w:lineRule="exact"/>
        <w:rPr>
          <w:sz w:val="26"/>
          <w:szCs w:val="26"/>
          <w:lang w:val="sv-SE"/>
        </w:rPr>
      </w:pPr>
    </w:p>
    <w:p w:rsidR="00E1555C" w:rsidRPr="00C43463" w:rsidRDefault="00C4346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Välj </w:t>
      </w:r>
      <w:r w:rsidRPr="00C4346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Ny sk</w:t>
      </w:r>
      <w:r w:rsidRPr="00C434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a</w:t>
      </w:r>
      <w:r w:rsidRPr="00C4346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ttning</w:t>
      </w:r>
    </w:p>
    <w:p w:rsidR="00E1555C" w:rsidRPr="00C43463" w:rsidRDefault="00C43463">
      <w:pPr>
        <w:tabs>
          <w:tab w:val="left" w:pos="820"/>
        </w:tabs>
        <w:spacing w:before="22" w:after="0" w:line="274" w:lineRule="exact"/>
        <w:ind w:left="837" w:right="940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Datum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ör skatt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n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ing blir auto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atiskt dagens datum, 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en den går att ändra om skattningen gjordes någon annan dag</w:t>
      </w:r>
    </w:p>
    <w:p w:rsidR="00E1555C" w:rsidRPr="00C43463" w:rsidRDefault="00C43463">
      <w:pPr>
        <w:tabs>
          <w:tab w:val="left" w:pos="820"/>
        </w:tabs>
        <w:spacing w:before="20" w:after="0" w:line="274" w:lineRule="exact"/>
        <w:ind w:left="837" w:right="399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Fyll i sy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to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en i rullistan i den vä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n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stra k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o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lu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en. Om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Du välj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”Ald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ri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g”, blir det inget v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l i r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u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tan 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ör ”all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v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arlighets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g</w:t>
      </w:r>
      <w:r w:rsidRPr="00C4346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d”.</w:t>
      </w:r>
    </w:p>
    <w:p w:rsidR="00E1555C" w:rsidRPr="00C43463" w:rsidRDefault="00C43463">
      <w:pPr>
        <w:tabs>
          <w:tab w:val="left" w:pos="820"/>
        </w:tabs>
        <w:spacing w:after="0" w:line="292" w:lineRule="exact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 xml:space="preserve">Du </w:t>
      </w:r>
      <w:r w:rsidRPr="00C4346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åste 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f</w:t>
      </w:r>
      <w:r w:rsidRPr="00C434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y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lla i alla r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u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o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rna</w:t>
      </w:r>
    </w:p>
    <w:p w:rsidR="00E1555C" w:rsidRPr="00C43463" w:rsidRDefault="00C4346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Syste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et räknar själv ihop summan</w:t>
      </w:r>
    </w:p>
    <w:p w:rsidR="00E1555C" w:rsidRPr="00C43463" w:rsidRDefault="00E1555C">
      <w:pPr>
        <w:spacing w:before="16" w:after="0" w:line="260" w:lineRule="exact"/>
        <w:rPr>
          <w:sz w:val="26"/>
          <w:szCs w:val="26"/>
          <w:lang w:val="sv-SE"/>
        </w:rPr>
      </w:pPr>
    </w:p>
    <w:p w:rsidR="00E1555C" w:rsidRPr="00C43463" w:rsidRDefault="00C43463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4346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Tänkbara orsaker till </w:t>
      </w:r>
      <w:r w:rsidRPr="00C434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B</w:t>
      </w:r>
      <w:r w:rsidRPr="00C4346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PSD</w:t>
      </w:r>
    </w:p>
    <w:p w:rsidR="00E1555C" w:rsidRPr="00C43463" w:rsidRDefault="00E1555C">
      <w:pPr>
        <w:spacing w:before="14" w:after="0" w:line="260" w:lineRule="exact"/>
        <w:rPr>
          <w:sz w:val="26"/>
          <w:szCs w:val="26"/>
          <w:lang w:val="sv-SE"/>
        </w:rPr>
      </w:pPr>
    </w:p>
    <w:p w:rsidR="00E1555C" w:rsidRPr="00C43463" w:rsidRDefault="00C4346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Gå genom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checklistan 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ed tänkbara orsaker till BPSD.</w:t>
      </w:r>
      <w:r w:rsidRPr="00C4346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Välj alt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rnativ i rulli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s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tan</w:t>
      </w:r>
    </w:p>
    <w:p w:rsidR="00E1555C" w:rsidRPr="00C43463" w:rsidRDefault="00C43463">
      <w:pPr>
        <w:tabs>
          <w:tab w:val="left" w:pos="820"/>
        </w:tabs>
        <w:spacing w:after="0" w:line="293" w:lineRule="exact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 xml:space="preserve">Du </w:t>
      </w:r>
      <w:r w:rsidRPr="00C4346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åste 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f</w:t>
      </w:r>
      <w:r w:rsidRPr="00C434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y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lla i alla r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u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o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rna</w:t>
      </w:r>
    </w:p>
    <w:p w:rsidR="00E1555C" w:rsidRPr="00C43463" w:rsidRDefault="00C4346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Fyll i d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tum 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ör nästa s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k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n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ing</w:t>
      </w:r>
    </w:p>
    <w:p w:rsidR="00E1555C" w:rsidRPr="00C43463" w:rsidRDefault="00E1555C">
      <w:pPr>
        <w:spacing w:before="16" w:after="0" w:line="260" w:lineRule="exact"/>
        <w:rPr>
          <w:sz w:val="26"/>
          <w:szCs w:val="26"/>
          <w:lang w:val="sv-SE"/>
        </w:rPr>
      </w:pPr>
    </w:p>
    <w:p w:rsidR="00E1555C" w:rsidRPr="00C43463" w:rsidRDefault="00C43463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4346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Vårdåtgärder</w:t>
      </w:r>
    </w:p>
    <w:p w:rsidR="00E1555C" w:rsidRPr="00C43463" w:rsidRDefault="00E1555C">
      <w:pPr>
        <w:spacing w:before="14" w:after="0" w:line="260" w:lineRule="exact"/>
        <w:rPr>
          <w:sz w:val="26"/>
          <w:szCs w:val="26"/>
          <w:lang w:val="sv-SE"/>
        </w:rPr>
      </w:pPr>
    </w:p>
    <w:p w:rsidR="00E1555C" w:rsidRPr="00C43463" w:rsidRDefault="00C4346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Tryck på ”vårdåtgärder”</w:t>
      </w:r>
    </w:p>
    <w:p w:rsidR="00E1555C" w:rsidRPr="00C43463" w:rsidRDefault="00C43463">
      <w:pPr>
        <w:tabs>
          <w:tab w:val="left" w:pos="820"/>
        </w:tabs>
        <w:spacing w:before="19" w:after="0" w:line="276" w:lineRule="exact"/>
        <w:ind w:left="837" w:right="674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Fyll i vårdåtgärder. I fälten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finns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plats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skriva i fritext, tex. ”gy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pa”</w:t>
      </w:r>
      <w:r w:rsidRPr="00C4346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under fysisk aktivitet och sedan fylla i a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n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let g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g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r/vec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k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a.</w:t>
      </w:r>
    </w:p>
    <w:p w:rsidR="00E1555C" w:rsidRPr="00C43463" w:rsidRDefault="00E1555C">
      <w:pPr>
        <w:spacing w:after="0"/>
        <w:rPr>
          <w:lang w:val="sv-SE"/>
        </w:rPr>
        <w:sectPr w:rsidR="00E1555C" w:rsidRPr="00C43463">
          <w:pgSz w:w="11900" w:h="16840"/>
          <w:pgMar w:top="660" w:right="1300" w:bottom="1140" w:left="1300" w:header="0" w:footer="948" w:gutter="0"/>
          <w:cols w:space="720"/>
        </w:sectPr>
      </w:pPr>
    </w:p>
    <w:p w:rsidR="00E1555C" w:rsidRPr="00C43463" w:rsidRDefault="00C43463">
      <w:pPr>
        <w:spacing w:before="78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4346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lastRenderedPageBreak/>
        <w:t>Lä</w:t>
      </w:r>
      <w:r w:rsidRPr="00C434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C4346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emedel</w:t>
      </w:r>
    </w:p>
    <w:p w:rsidR="00E1555C" w:rsidRPr="00C43463" w:rsidRDefault="00E1555C">
      <w:pPr>
        <w:spacing w:before="14" w:after="0" w:line="260" w:lineRule="exact"/>
        <w:rPr>
          <w:sz w:val="26"/>
          <w:szCs w:val="26"/>
          <w:lang w:val="sv-SE"/>
        </w:rPr>
      </w:pPr>
    </w:p>
    <w:p w:rsidR="00E1555C" w:rsidRPr="00C43463" w:rsidRDefault="00C43463">
      <w:pPr>
        <w:spacing w:after="0" w:line="240" w:lineRule="auto"/>
        <w:ind w:left="117" w:right="209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(Tänk på att om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ni lä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C4346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r sidan där skattningsska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l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an syns är det bara att trycka på fliken ”ny skattning” så kommer ni tillbaka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till den skala ni arbetade 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d.)</w:t>
      </w:r>
    </w:p>
    <w:p w:rsidR="00E1555C" w:rsidRPr="00C43463" w:rsidRDefault="00E1555C">
      <w:pPr>
        <w:spacing w:before="17" w:after="0" w:line="260" w:lineRule="exact"/>
        <w:rPr>
          <w:sz w:val="26"/>
          <w:szCs w:val="26"/>
          <w:lang w:val="sv-SE"/>
        </w:rPr>
      </w:pPr>
    </w:p>
    <w:p w:rsidR="00E1555C" w:rsidRPr="00C43463" w:rsidRDefault="00C4346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Gå in i r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u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tan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”läke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edel”</w:t>
      </w:r>
    </w:p>
    <w:p w:rsidR="00E1555C" w:rsidRPr="00C43463" w:rsidRDefault="00C43463">
      <w:pPr>
        <w:tabs>
          <w:tab w:val="left" w:pos="820"/>
        </w:tabs>
        <w:spacing w:after="0" w:line="293" w:lineRule="exact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 xml:space="preserve">Sätt </w:t>
      </w:r>
      <w:r w:rsidRPr="00C4346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arkören i boxen för ”läke</w:t>
      </w:r>
      <w:r w:rsidRPr="00C4346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edel”</w:t>
      </w:r>
    </w:p>
    <w:p w:rsidR="00E1555C" w:rsidRPr="00C43463" w:rsidRDefault="00C43463">
      <w:pPr>
        <w:tabs>
          <w:tab w:val="left" w:pos="820"/>
        </w:tabs>
        <w:spacing w:before="22" w:after="0" w:line="274" w:lineRule="exact"/>
        <w:ind w:left="837" w:right="342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Skriv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första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bokstaven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aktuellt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läke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edel och du får upp en lista nedan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f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ör. Välj ett läke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edel 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C4346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ån li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s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tan</w:t>
      </w:r>
    </w:p>
    <w:p w:rsidR="00E1555C" w:rsidRPr="00C43463" w:rsidRDefault="00C43463">
      <w:pPr>
        <w:tabs>
          <w:tab w:val="left" w:pos="820"/>
        </w:tabs>
        <w:spacing w:before="20" w:after="0" w:line="274" w:lineRule="exact"/>
        <w:ind w:left="837" w:right="482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En del av läke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edlen har rullista 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ed i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n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lagda st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y</w:t>
      </w:r>
      <w:r w:rsidRPr="00C4346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kor; v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lj a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k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tuell st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y</w:t>
      </w:r>
      <w:r w:rsidRPr="00C4346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ka och 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yll i dosering. 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Ö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vriga läkemedel läggs i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n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en utan styrka och dosering.</w:t>
      </w:r>
    </w:p>
    <w:p w:rsidR="00E1555C" w:rsidRPr="00C43463" w:rsidRDefault="00E1555C">
      <w:pPr>
        <w:spacing w:before="13" w:after="0" w:line="260" w:lineRule="exact"/>
        <w:rPr>
          <w:sz w:val="26"/>
          <w:szCs w:val="26"/>
          <w:lang w:val="sv-SE"/>
        </w:rPr>
      </w:pPr>
    </w:p>
    <w:p w:rsidR="00E1555C" w:rsidRPr="00C43463" w:rsidRDefault="00C43463">
      <w:pPr>
        <w:spacing w:after="0" w:line="240" w:lineRule="auto"/>
        <w:ind w:left="117" w:right="65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Ovanståen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d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 rutor 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åste 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yllas i, i 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nnat 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all </w:t>
      </w:r>
      <w:r w:rsidRPr="00C4346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b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lir dessa röd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arkerade och det går inte att spara.</w:t>
      </w:r>
    </w:p>
    <w:p w:rsidR="00E1555C" w:rsidRPr="00C43463" w:rsidRDefault="00E1555C">
      <w:pPr>
        <w:spacing w:before="17" w:after="0" w:line="280" w:lineRule="exact"/>
        <w:rPr>
          <w:sz w:val="28"/>
          <w:szCs w:val="28"/>
          <w:lang w:val="sv-SE"/>
        </w:rPr>
      </w:pPr>
    </w:p>
    <w:p w:rsidR="00E1555C" w:rsidRPr="00C43463" w:rsidRDefault="00C43463">
      <w:pPr>
        <w:tabs>
          <w:tab w:val="left" w:pos="820"/>
        </w:tabs>
        <w:spacing w:after="0" w:line="276" w:lineRule="exact"/>
        <w:ind w:left="837" w:right="617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Datum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ör insätt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n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ing blir auto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atis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k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C4346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dagens d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tu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. Vill du ändra d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tum är detta möjligt. Om du inte v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t vilk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t datum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läke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dlet sattes in 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år du kryssa i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utan 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</w:p>
    <w:p w:rsidR="00E1555C" w:rsidRPr="00C43463" w:rsidRDefault="00C43463">
      <w:pPr>
        <w:spacing w:after="0" w:line="273" w:lineRule="exact"/>
        <w:ind w:left="799" w:right="7001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”okänt datu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”</w:t>
      </w:r>
    </w:p>
    <w:p w:rsidR="00E1555C" w:rsidRPr="00C43463" w:rsidRDefault="00C4346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Tryck på ”spara ny” och läke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edlet</w:t>
      </w:r>
      <w:r w:rsidRPr="00C4346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ha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nar på en lista nedanför</w:t>
      </w:r>
    </w:p>
    <w:p w:rsidR="00E1555C" w:rsidRPr="00C43463" w:rsidRDefault="00C43463">
      <w:pPr>
        <w:tabs>
          <w:tab w:val="left" w:pos="820"/>
        </w:tabs>
        <w:spacing w:after="0" w:line="293" w:lineRule="exact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Fortsätt lägga in alla läke</w:t>
      </w:r>
      <w:r w:rsidRPr="00C4346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edel på samma sätt</w:t>
      </w:r>
    </w:p>
    <w:p w:rsidR="00E1555C" w:rsidRPr="00C43463" w:rsidRDefault="00C43463">
      <w:pPr>
        <w:spacing w:before="56" w:after="0" w:line="552" w:lineRule="exact"/>
        <w:ind w:left="117" w:right="14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Läke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edel vid behov skrivs under ”föreko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st”,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ed s</w:t>
      </w:r>
      <w:r w:rsidRPr="00C4346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mma intervall som i NPI-skattningen. För att 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s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ätta ut läke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edel:</w:t>
      </w:r>
    </w:p>
    <w:p w:rsidR="00E1555C" w:rsidRPr="00C43463" w:rsidRDefault="00C43463">
      <w:pPr>
        <w:tabs>
          <w:tab w:val="left" w:pos="820"/>
        </w:tabs>
        <w:spacing w:after="0" w:line="236" w:lineRule="exact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1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position w:val="1"/>
          <w:sz w:val="24"/>
          <w:szCs w:val="24"/>
          <w:lang w:val="sv-SE"/>
        </w:rPr>
        <w:tab/>
        <w:t>Markera lä</w:t>
      </w:r>
      <w:r w:rsidRPr="00C43463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sv-SE"/>
        </w:rPr>
        <w:t>k</w:t>
      </w:r>
      <w:r w:rsidRPr="00C43463">
        <w:rPr>
          <w:rFonts w:ascii="Times New Roman" w:eastAsia="Times New Roman" w:hAnsi="Times New Roman" w:cs="Times New Roman"/>
          <w:position w:val="1"/>
          <w:sz w:val="24"/>
          <w:szCs w:val="24"/>
          <w:lang w:val="sv-SE"/>
        </w:rPr>
        <w:t>e</w:t>
      </w:r>
      <w:r w:rsidRPr="00C43463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position w:val="1"/>
          <w:sz w:val="24"/>
          <w:szCs w:val="24"/>
          <w:lang w:val="sv-SE"/>
        </w:rPr>
        <w:t xml:space="preserve">edlet som ska sättas </w:t>
      </w:r>
      <w:r w:rsidRPr="00C43463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sv-SE"/>
        </w:rPr>
        <w:t>u</w:t>
      </w:r>
      <w:r w:rsidRPr="00C43463">
        <w:rPr>
          <w:rFonts w:ascii="Times New Roman" w:eastAsia="Times New Roman" w:hAnsi="Times New Roman" w:cs="Times New Roman"/>
          <w:position w:val="1"/>
          <w:sz w:val="24"/>
          <w:szCs w:val="24"/>
          <w:lang w:val="sv-SE"/>
        </w:rPr>
        <w:t>t</w:t>
      </w:r>
    </w:p>
    <w:p w:rsidR="00E1555C" w:rsidRPr="00C43463" w:rsidRDefault="00C4346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Skriv utsättningsdatum</w:t>
      </w:r>
    </w:p>
    <w:p w:rsidR="00E1555C" w:rsidRPr="00C43463" w:rsidRDefault="00C43463">
      <w:pPr>
        <w:tabs>
          <w:tab w:val="left" w:pos="820"/>
        </w:tabs>
        <w:spacing w:after="0" w:line="293" w:lineRule="exact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Tryck på ”sätt ut”</w:t>
      </w:r>
    </w:p>
    <w:p w:rsidR="00E1555C" w:rsidRPr="00C43463" w:rsidRDefault="00E1555C">
      <w:pPr>
        <w:spacing w:before="14" w:after="0" w:line="260" w:lineRule="exact"/>
        <w:rPr>
          <w:sz w:val="26"/>
          <w:szCs w:val="26"/>
          <w:lang w:val="sv-SE"/>
        </w:rPr>
      </w:pPr>
    </w:p>
    <w:p w:rsidR="00E1555C" w:rsidRPr="00C43463" w:rsidRDefault="00C43463">
      <w:pPr>
        <w:spacing w:after="0" w:line="240" w:lineRule="auto"/>
        <w:ind w:left="117" w:right="50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Om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du har skrivit fel på något 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edel kan du ta bort detta genom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att använda knappen ”Ta bort”.</w:t>
      </w:r>
    </w:p>
    <w:p w:rsidR="00E1555C" w:rsidRPr="00C43463" w:rsidRDefault="00E1555C">
      <w:pPr>
        <w:spacing w:before="18" w:after="0" w:line="260" w:lineRule="exact"/>
        <w:rPr>
          <w:sz w:val="26"/>
          <w:szCs w:val="26"/>
          <w:lang w:val="sv-SE"/>
        </w:rPr>
      </w:pPr>
    </w:p>
    <w:p w:rsidR="00E1555C" w:rsidRPr="00C43463" w:rsidRDefault="00C43463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4346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Hist</w:t>
      </w:r>
      <w:r w:rsidRPr="00C434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o</w:t>
      </w:r>
      <w:r w:rsidRPr="00C4346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rik</w:t>
      </w:r>
    </w:p>
    <w:p w:rsidR="00E1555C" w:rsidRPr="00C43463" w:rsidRDefault="00E1555C">
      <w:pPr>
        <w:spacing w:before="14" w:after="0" w:line="260" w:lineRule="exact"/>
        <w:rPr>
          <w:sz w:val="26"/>
          <w:szCs w:val="26"/>
          <w:lang w:val="sv-SE"/>
        </w:rPr>
      </w:pPr>
    </w:p>
    <w:p w:rsidR="00E1555C" w:rsidRPr="00C43463" w:rsidRDefault="00C43463">
      <w:pPr>
        <w:spacing w:after="0" w:line="240" w:lineRule="auto"/>
        <w:ind w:left="117" w:right="51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Här syns en översikt över gjorda skattningar. Om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du klick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på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någon av dessa får du upp poängen, tänkbara orsaker till BPSD sa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vårdåtgärder för detta datu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E1555C" w:rsidRPr="00C43463" w:rsidRDefault="00E1555C">
      <w:pPr>
        <w:spacing w:before="18" w:after="0" w:line="260" w:lineRule="exact"/>
        <w:rPr>
          <w:sz w:val="26"/>
          <w:szCs w:val="26"/>
          <w:lang w:val="sv-SE"/>
        </w:rPr>
      </w:pPr>
    </w:p>
    <w:p w:rsidR="00E1555C" w:rsidRPr="00C43463" w:rsidRDefault="00C43463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4346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Rapport</w:t>
      </w:r>
    </w:p>
    <w:p w:rsidR="00E1555C" w:rsidRPr="00C43463" w:rsidRDefault="00E1555C">
      <w:pPr>
        <w:spacing w:before="14" w:after="0" w:line="260" w:lineRule="exact"/>
        <w:rPr>
          <w:sz w:val="26"/>
          <w:szCs w:val="26"/>
          <w:lang w:val="sv-SE"/>
        </w:rPr>
      </w:pPr>
    </w:p>
    <w:p w:rsidR="00E1555C" w:rsidRPr="00C43463" w:rsidRDefault="00C4346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Välj 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lik ”Histori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k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”</w:t>
      </w:r>
    </w:p>
    <w:p w:rsidR="00E1555C" w:rsidRPr="00C43463" w:rsidRDefault="00C43463">
      <w:pPr>
        <w:tabs>
          <w:tab w:val="left" w:pos="820"/>
        </w:tabs>
        <w:spacing w:after="0" w:line="293" w:lineRule="exact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Välj den skattning du vill se rapport ifrån</w:t>
      </w:r>
    </w:p>
    <w:p w:rsidR="00E1555C" w:rsidRPr="00C43463" w:rsidRDefault="00C4346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Tryck på flik ”Rapport”</w:t>
      </w:r>
    </w:p>
    <w:p w:rsidR="00E1555C" w:rsidRPr="00C43463" w:rsidRDefault="00C43463">
      <w:pPr>
        <w:tabs>
          <w:tab w:val="left" w:pos="820"/>
        </w:tabs>
        <w:spacing w:before="21" w:after="0" w:line="274" w:lineRule="exact"/>
        <w:ind w:left="837" w:right="118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Det kommer nu upp ett ”Popup-fönster, du höger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k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lickar och väljer Tillåt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alltid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Popup- fönster från den här platsen”</w:t>
      </w:r>
    </w:p>
    <w:p w:rsidR="00E1555C" w:rsidRPr="00C43463" w:rsidRDefault="00C43463">
      <w:pPr>
        <w:tabs>
          <w:tab w:val="left" w:pos="820"/>
        </w:tabs>
        <w:spacing w:before="18" w:after="0" w:line="276" w:lineRule="exact"/>
        <w:ind w:left="837" w:right="407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Det kommer ett 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eddelandefönster 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s</w:t>
      </w:r>
      <w:r w:rsidRPr="00C4346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o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frågar om du vill tillåta popup-f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ö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nster från </w:t>
      </w:r>
      <w:hyperlink r:id="rId9">
        <w:r w:rsidRPr="00C434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sv-SE"/>
          </w:rPr>
          <w:t>www.eyenetreg.s</w:t>
        </w:r>
        <w:r w:rsidRPr="00C4346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sv-SE"/>
          </w:rPr>
          <w:t>e</w:t>
        </w:r>
      </w:hyperlink>
      <w:r w:rsidRPr="00C43463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?</w:t>
      </w:r>
      <w:r w:rsidRPr="00C434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Sv</w:t>
      </w:r>
      <w:r w:rsidRPr="00C434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v-SE"/>
        </w:rPr>
        <w:t>ar</w:t>
      </w:r>
      <w:r w:rsidRPr="00C43463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a</w:t>
      </w:r>
      <w:r w:rsidRPr="00C434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Ja</w:t>
      </w:r>
    </w:p>
    <w:p w:rsidR="00E1555C" w:rsidRPr="00C43463" w:rsidRDefault="00E1555C">
      <w:pPr>
        <w:spacing w:before="13" w:after="0" w:line="260" w:lineRule="exact"/>
        <w:rPr>
          <w:sz w:val="26"/>
          <w:szCs w:val="26"/>
          <w:lang w:val="sv-SE"/>
        </w:rPr>
      </w:pPr>
    </w:p>
    <w:p w:rsidR="00E1555C" w:rsidRPr="00C43463" w:rsidRDefault="00C43463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OBS: Innan du signerat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skattningarna kan du ej se hur det ser ut över tid i rapporten.</w:t>
      </w:r>
    </w:p>
    <w:p w:rsidR="00E1555C" w:rsidRPr="00C43463" w:rsidRDefault="00E1555C">
      <w:pPr>
        <w:spacing w:before="18" w:after="0" w:line="260" w:lineRule="exact"/>
        <w:rPr>
          <w:sz w:val="26"/>
          <w:szCs w:val="26"/>
          <w:lang w:val="sv-SE"/>
        </w:rPr>
      </w:pPr>
    </w:p>
    <w:p w:rsidR="00E1555C" w:rsidRPr="00C43463" w:rsidRDefault="00C43463">
      <w:pPr>
        <w:spacing w:after="0" w:line="240" w:lineRule="auto"/>
        <w:ind w:left="117" w:right="7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4346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Då du är h</w:t>
      </w:r>
      <w:r w:rsidRPr="00C434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e</w:t>
      </w:r>
      <w:r w:rsidRPr="00C4346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lt klar med en s</w:t>
      </w:r>
      <w:r w:rsidRPr="00C434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sv-SE"/>
        </w:rPr>
        <w:t>k</w:t>
      </w:r>
      <w:r w:rsidRPr="00C4346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attni</w:t>
      </w:r>
      <w:r w:rsidRPr="00C434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n</w:t>
      </w:r>
      <w:r w:rsidRPr="00C4346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g väljer du att signera denna. Då låser skatt</w:t>
      </w:r>
      <w:r w:rsidRPr="00C434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n</w:t>
      </w:r>
      <w:r w:rsidRPr="00C4346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ingen sig och man kan inte längre göra några ändringar i denna. Skulle man ä</w:t>
      </w:r>
      <w:r w:rsidRPr="00C434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n</w:t>
      </w:r>
      <w:r w:rsidRPr="00C4346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då i efterhand behöva göra någon </w:t>
      </w:r>
      <w:r w:rsidRPr="00C4346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ändring trycker man på r</w:t>
      </w:r>
      <w:r w:rsidRPr="00C434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e</w:t>
      </w:r>
      <w:r w:rsidRPr="00C4346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digera i skattningsbilden och man låser</w:t>
      </w:r>
    </w:p>
    <w:p w:rsidR="00E1555C" w:rsidRPr="00C43463" w:rsidRDefault="00C43463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4346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då upp skattningen.</w:t>
      </w:r>
    </w:p>
    <w:p w:rsidR="00E1555C" w:rsidRPr="00C43463" w:rsidRDefault="00E1555C">
      <w:pPr>
        <w:spacing w:after="0"/>
        <w:rPr>
          <w:lang w:val="sv-SE"/>
        </w:rPr>
        <w:sectPr w:rsidR="00E1555C" w:rsidRPr="00C43463">
          <w:pgSz w:w="11900" w:h="16840"/>
          <w:pgMar w:top="640" w:right="1300" w:bottom="1140" w:left="1300" w:header="0" w:footer="948" w:gutter="0"/>
          <w:cols w:space="720"/>
        </w:sectPr>
      </w:pPr>
    </w:p>
    <w:p w:rsidR="00E1555C" w:rsidRPr="00C43463" w:rsidRDefault="00C43463">
      <w:pPr>
        <w:spacing w:before="63" w:after="0" w:line="240" w:lineRule="auto"/>
        <w:ind w:left="117" w:right="-20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43463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lastRenderedPageBreak/>
        <w:t>Patientöverföring</w:t>
      </w:r>
    </w:p>
    <w:p w:rsidR="00E1555C" w:rsidRPr="00C43463" w:rsidRDefault="00E1555C">
      <w:pPr>
        <w:spacing w:before="8" w:after="0" w:line="110" w:lineRule="exact"/>
        <w:rPr>
          <w:sz w:val="11"/>
          <w:szCs w:val="11"/>
          <w:lang w:val="sv-SE"/>
        </w:rPr>
      </w:pPr>
    </w:p>
    <w:p w:rsidR="00E1555C" w:rsidRPr="00C43463" w:rsidRDefault="00E1555C">
      <w:pPr>
        <w:spacing w:after="0" w:line="200" w:lineRule="exact"/>
        <w:rPr>
          <w:sz w:val="20"/>
          <w:szCs w:val="20"/>
          <w:lang w:val="sv-SE"/>
        </w:rPr>
      </w:pPr>
    </w:p>
    <w:p w:rsidR="00E1555C" w:rsidRPr="00C43463" w:rsidRDefault="00C43463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Om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en av dina patienter ska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flytta till annat boende som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också</w:t>
      </w:r>
      <w:r w:rsidRPr="00C4346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är 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ed i BPSD-registret:</w:t>
      </w:r>
    </w:p>
    <w:p w:rsidR="00E1555C" w:rsidRPr="00C43463" w:rsidRDefault="00C4346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Välj fliken ”patientöver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f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öring” som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syns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högst upp på huvudsidan</w:t>
      </w:r>
    </w:p>
    <w:p w:rsidR="00E1555C" w:rsidRPr="00C43463" w:rsidRDefault="00C4346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Skriv in personnum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er</w:t>
      </w:r>
    </w:p>
    <w:p w:rsidR="00E1555C" w:rsidRPr="00C43463" w:rsidRDefault="00C43463">
      <w:pPr>
        <w:tabs>
          <w:tab w:val="left" w:pos="820"/>
        </w:tabs>
        <w:spacing w:after="0" w:line="293" w:lineRule="exact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 xml:space="preserve">Välj till 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v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il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k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en enhet p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tienten ska 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f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y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tta</w:t>
      </w:r>
    </w:p>
    <w:p w:rsidR="00E1555C" w:rsidRPr="00C43463" w:rsidRDefault="00C43463">
      <w:pPr>
        <w:tabs>
          <w:tab w:val="left" w:pos="820"/>
        </w:tabs>
        <w:spacing w:after="0" w:line="293" w:lineRule="exact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Tryck över</w:t>
      </w:r>
      <w:r w:rsidRPr="00C4346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f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ör</w:t>
      </w:r>
    </w:p>
    <w:p w:rsidR="00E1555C" w:rsidRPr="00C43463" w:rsidRDefault="00E1555C">
      <w:pPr>
        <w:spacing w:before="19" w:after="0" w:line="260" w:lineRule="exact"/>
        <w:rPr>
          <w:sz w:val="26"/>
          <w:szCs w:val="26"/>
          <w:lang w:val="sv-SE"/>
        </w:rPr>
      </w:pPr>
    </w:p>
    <w:p w:rsidR="00E1555C" w:rsidRPr="00C43463" w:rsidRDefault="00C43463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43463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Att</w:t>
      </w:r>
      <w:r w:rsidRPr="00C4346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ändra</w:t>
      </w:r>
      <w:r w:rsidRPr="00C4346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patients</w:t>
      </w:r>
      <w:r w:rsidRPr="00C4346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status</w:t>
      </w:r>
    </w:p>
    <w:p w:rsidR="00E1555C" w:rsidRPr="00C43463" w:rsidRDefault="00E1555C">
      <w:pPr>
        <w:spacing w:before="12" w:after="0" w:line="260" w:lineRule="exact"/>
        <w:rPr>
          <w:sz w:val="26"/>
          <w:szCs w:val="26"/>
          <w:lang w:val="sv-SE"/>
        </w:rPr>
      </w:pPr>
    </w:p>
    <w:p w:rsidR="00E1555C" w:rsidRPr="00C43463" w:rsidRDefault="00C43463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Ska patie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n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lytta till en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h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et som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inte 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ed i BPSD-regi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s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tr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r åt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r hem:</w:t>
      </w:r>
    </w:p>
    <w:p w:rsidR="00E1555C" w:rsidRPr="00C43463" w:rsidRDefault="00C4346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Patie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n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tlista</w:t>
      </w:r>
    </w:p>
    <w:p w:rsidR="00E1555C" w:rsidRPr="00C43463" w:rsidRDefault="00C43463">
      <w:pPr>
        <w:tabs>
          <w:tab w:val="left" w:pos="820"/>
        </w:tabs>
        <w:spacing w:after="0" w:line="293" w:lineRule="exact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 xml:space="preserve">Tryck på </w:t>
      </w:r>
      <w:r w:rsidRPr="00C4346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v-SE"/>
        </w:rPr>
        <w:t xml:space="preserve">Aktiva 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för 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att 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s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e patienter 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s</w:t>
      </w:r>
      <w:r w:rsidRPr="00C434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o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är aktiva i syste</w:t>
      </w:r>
      <w:r w:rsidRPr="00C4346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et</w:t>
      </w:r>
    </w:p>
    <w:p w:rsidR="00E1555C" w:rsidRPr="00C43463" w:rsidRDefault="00C4346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Välj en patient (sätt 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arkören på na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net så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att den färgas och klicka sedan på detta)</w:t>
      </w:r>
    </w:p>
    <w:p w:rsidR="00E1555C" w:rsidRPr="00C43463" w:rsidRDefault="00C43463">
      <w:pPr>
        <w:tabs>
          <w:tab w:val="left" w:pos="820"/>
        </w:tabs>
        <w:spacing w:after="0" w:line="293" w:lineRule="exact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 xml:space="preserve">Välj 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f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liken 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”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patie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n</w:t>
      </w:r>
      <w:r w:rsidRPr="00C434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t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”</w:t>
      </w:r>
    </w:p>
    <w:p w:rsidR="00E1555C" w:rsidRPr="00C43463" w:rsidRDefault="00C43463">
      <w:pPr>
        <w:tabs>
          <w:tab w:val="left" w:pos="820"/>
        </w:tabs>
        <w:spacing w:after="0" w:line="293" w:lineRule="exact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Tryck på ”ändra”</w:t>
      </w:r>
    </w:p>
    <w:p w:rsidR="00E1555C" w:rsidRPr="00C43463" w:rsidRDefault="00C4346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Ändra statusen till Flyttad, skriv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in det datum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patient flyttade</w:t>
      </w:r>
    </w:p>
    <w:p w:rsidR="00E1555C" w:rsidRPr="00C43463" w:rsidRDefault="00E1555C">
      <w:pPr>
        <w:spacing w:before="14" w:after="0" w:line="260" w:lineRule="exact"/>
        <w:rPr>
          <w:sz w:val="26"/>
          <w:szCs w:val="26"/>
          <w:lang w:val="sv-SE"/>
        </w:rPr>
      </w:pPr>
    </w:p>
    <w:p w:rsidR="00E1555C" w:rsidRPr="00C43463" w:rsidRDefault="00C43463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Om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patient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avlid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C4346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:</w:t>
      </w:r>
    </w:p>
    <w:p w:rsidR="00E1555C" w:rsidRPr="00C43463" w:rsidRDefault="00C4346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Patie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n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tlista</w:t>
      </w:r>
    </w:p>
    <w:p w:rsidR="00E1555C" w:rsidRPr="00C43463" w:rsidRDefault="00C43463">
      <w:pPr>
        <w:tabs>
          <w:tab w:val="left" w:pos="820"/>
        </w:tabs>
        <w:spacing w:after="0" w:line="293" w:lineRule="exact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 xml:space="preserve">Tryck på </w:t>
      </w:r>
      <w:r w:rsidRPr="00C4346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v-SE"/>
        </w:rPr>
        <w:t xml:space="preserve">Aktiva 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för att 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s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e patienter 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s</w:t>
      </w:r>
      <w:r w:rsidRPr="00C434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o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är aktiva i syste</w:t>
      </w:r>
      <w:r w:rsidRPr="00C4346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et</w:t>
      </w:r>
    </w:p>
    <w:p w:rsidR="00E1555C" w:rsidRPr="00C43463" w:rsidRDefault="00C4346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Välj en patient (sätt 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arkören på na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net så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att den färgas och klicka sedan på detta)</w:t>
      </w:r>
    </w:p>
    <w:p w:rsidR="00E1555C" w:rsidRPr="00C43463" w:rsidRDefault="00C43463">
      <w:pPr>
        <w:tabs>
          <w:tab w:val="left" w:pos="820"/>
        </w:tabs>
        <w:spacing w:after="0" w:line="293" w:lineRule="exact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 xml:space="preserve">Välj 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f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liken 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”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patie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n</w:t>
      </w:r>
      <w:r w:rsidRPr="00C434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t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”</w:t>
      </w:r>
    </w:p>
    <w:p w:rsidR="00E1555C" w:rsidRPr="00C43463" w:rsidRDefault="00C43463">
      <w:pPr>
        <w:tabs>
          <w:tab w:val="left" w:pos="820"/>
        </w:tabs>
        <w:spacing w:after="0" w:line="293" w:lineRule="exact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Tryck på ”ändra”</w:t>
      </w:r>
    </w:p>
    <w:p w:rsidR="00E1555C" w:rsidRPr="00C43463" w:rsidRDefault="00C4346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Ändra stat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us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en till Avli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d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en, skriv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in det datum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patient avled</w:t>
      </w:r>
    </w:p>
    <w:p w:rsidR="00E1555C" w:rsidRPr="00C43463" w:rsidRDefault="00E1555C">
      <w:pPr>
        <w:spacing w:before="14" w:after="0" w:line="260" w:lineRule="exact"/>
        <w:rPr>
          <w:sz w:val="26"/>
          <w:szCs w:val="26"/>
          <w:lang w:val="sv-SE"/>
        </w:rPr>
      </w:pPr>
    </w:p>
    <w:p w:rsidR="00E1555C" w:rsidRPr="00C43463" w:rsidRDefault="00C43463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Om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patient av annat skäl ska avslutas:</w:t>
      </w:r>
    </w:p>
    <w:p w:rsidR="00E1555C" w:rsidRPr="00C43463" w:rsidRDefault="00C4346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Patie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n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tlista</w:t>
      </w:r>
    </w:p>
    <w:p w:rsidR="00E1555C" w:rsidRPr="00C43463" w:rsidRDefault="00C43463">
      <w:pPr>
        <w:tabs>
          <w:tab w:val="left" w:pos="820"/>
        </w:tabs>
        <w:spacing w:after="0" w:line="293" w:lineRule="exact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 xml:space="preserve">Tryck på </w:t>
      </w:r>
      <w:r w:rsidRPr="00C4346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v-SE"/>
        </w:rPr>
        <w:t xml:space="preserve">Aktiva 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för att 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s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e patienter 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s</w:t>
      </w:r>
      <w:r w:rsidRPr="00C434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o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är aktiva i syste</w:t>
      </w:r>
      <w:r w:rsidRPr="00C4346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et</w:t>
      </w:r>
    </w:p>
    <w:p w:rsidR="00E1555C" w:rsidRPr="00C43463" w:rsidRDefault="00C4346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Välj en patient (sätt 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arkören på na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net så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att den färgas och klicka sedan på detta)</w:t>
      </w:r>
    </w:p>
    <w:p w:rsidR="00E1555C" w:rsidRPr="00C43463" w:rsidRDefault="00C43463">
      <w:pPr>
        <w:tabs>
          <w:tab w:val="left" w:pos="820"/>
        </w:tabs>
        <w:spacing w:after="0" w:line="293" w:lineRule="exact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 xml:space="preserve">Välj 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f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liken 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”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patie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n</w:t>
      </w:r>
      <w:r w:rsidRPr="00C434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t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”</w:t>
      </w:r>
    </w:p>
    <w:p w:rsidR="00E1555C" w:rsidRPr="00C43463" w:rsidRDefault="00C43463">
      <w:pPr>
        <w:tabs>
          <w:tab w:val="left" w:pos="820"/>
        </w:tabs>
        <w:spacing w:after="0" w:line="293" w:lineRule="exact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Tryck på ”ändra”</w:t>
      </w:r>
    </w:p>
    <w:p w:rsidR="00E1555C" w:rsidRPr="00C43463" w:rsidRDefault="00C4346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Ändra statusen till Avslutad, skriv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in det datum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patient avslutades</w:t>
      </w:r>
    </w:p>
    <w:p w:rsidR="00E1555C" w:rsidRPr="00C43463" w:rsidRDefault="00E1555C">
      <w:pPr>
        <w:spacing w:before="14" w:after="0" w:line="260" w:lineRule="exact"/>
        <w:rPr>
          <w:sz w:val="26"/>
          <w:szCs w:val="26"/>
          <w:lang w:val="sv-SE"/>
        </w:rPr>
      </w:pPr>
    </w:p>
    <w:p w:rsidR="00E1555C" w:rsidRPr="00C43463" w:rsidRDefault="00C43463">
      <w:pPr>
        <w:spacing w:after="0" w:line="240" w:lineRule="auto"/>
        <w:ind w:left="117" w:right="51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Då patient ej längre är aktiv i sin status i r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gistret syns denna på en lista över inaktiva patie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n</w:t>
      </w:r>
      <w:r w:rsidRPr="00C4346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er, 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hä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r sa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as alla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patie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n</w:t>
      </w:r>
      <w:r w:rsidRPr="00C4346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er s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o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m varit a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k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tiva på din enhet. Du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kan när som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helst, så länge de ej är aktiva på annan enhet, återakti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v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era dina ga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la patie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n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ter:</w:t>
      </w:r>
    </w:p>
    <w:p w:rsidR="00E1555C" w:rsidRPr="00C43463" w:rsidRDefault="00C4346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Patie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n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tlista</w:t>
      </w:r>
    </w:p>
    <w:p w:rsidR="00E1555C" w:rsidRPr="00C43463" w:rsidRDefault="00C43463">
      <w:pPr>
        <w:tabs>
          <w:tab w:val="left" w:pos="820"/>
        </w:tabs>
        <w:spacing w:after="0" w:line="293" w:lineRule="exact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 xml:space="preserve">Tryck på </w:t>
      </w:r>
      <w:r w:rsidRPr="00C4346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v-SE"/>
        </w:rPr>
        <w:t>I</w:t>
      </w:r>
      <w:r w:rsidRPr="00C43463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sv-SE"/>
        </w:rPr>
        <w:t>n</w:t>
      </w:r>
      <w:r w:rsidRPr="00C4346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v-SE"/>
        </w:rPr>
        <w:t xml:space="preserve">aktiva 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f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ör att se p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tie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n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ter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som</w:t>
      </w:r>
      <w:r w:rsidRPr="00C4346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är inaktiva i systemet</w:t>
      </w:r>
    </w:p>
    <w:p w:rsidR="00E1555C" w:rsidRPr="00C43463" w:rsidRDefault="00C4346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Välj en patient (sätt 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arkören på na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net så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att den färgas och klicka sedan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på detta)</w:t>
      </w:r>
    </w:p>
    <w:p w:rsidR="00E1555C" w:rsidRPr="00C43463" w:rsidRDefault="00C43463">
      <w:pPr>
        <w:tabs>
          <w:tab w:val="left" w:pos="820"/>
        </w:tabs>
        <w:spacing w:after="0" w:line="293" w:lineRule="exact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 xml:space="preserve">Välj 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f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liken 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”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patie</w:t>
      </w:r>
      <w:r w:rsidRPr="00C434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n</w:t>
      </w:r>
      <w:r w:rsidRPr="00C434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t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”</w:t>
      </w:r>
    </w:p>
    <w:p w:rsidR="00E1555C" w:rsidRPr="00C43463" w:rsidRDefault="00C43463">
      <w:pPr>
        <w:tabs>
          <w:tab w:val="left" w:pos="820"/>
        </w:tabs>
        <w:spacing w:after="0" w:line="293" w:lineRule="exact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Tryck på ”ändra”</w:t>
      </w:r>
    </w:p>
    <w:p w:rsidR="00E1555C" w:rsidRPr="00C43463" w:rsidRDefault="00C4346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Ändra stat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us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en till Aktiv,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skriv in 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d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et datum</w:t>
      </w:r>
      <w:r w:rsidRPr="00C4346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patient åt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r akti</w:t>
      </w:r>
      <w:r w:rsidRPr="00C4346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v</w:t>
      </w:r>
      <w:r w:rsidRPr="00C43463">
        <w:rPr>
          <w:rFonts w:ascii="Times New Roman" w:eastAsia="Times New Roman" w:hAnsi="Times New Roman" w:cs="Times New Roman"/>
          <w:sz w:val="24"/>
          <w:szCs w:val="24"/>
          <w:lang w:val="sv-SE"/>
        </w:rPr>
        <w:t>erades</w:t>
      </w:r>
    </w:p>
    <w:p w:rsidR="00E1555C" w:rsidRPr="00C43463" w:rsidRDefault="00E1555C">
      <w:pPr>
        <w:spacing w:after="0"/>
        <w:rPr>
          <w:lang w:val="sv-SE"/>
        </w:rPr>
        <w:sectPr w:rsidR="00E1555C" w:rsidRPr="00C43463">
          <w:pgSz w:w="11900" w:h="16840"/>
          <w:pgMar w:top="1300" w:right="1300" w:bottom="1140" w:left="1300" w:header="0" w:footer="948" w:gutter="0"/>
          <w:cols w:space="720"/>
        </w:sectPr>
      </w:pPr>
    </w:p>
    <w:p w:rsidR="00E1555C" w:rsidRPr="00C43463" w:rsidRDefault="00C43463">
      <w:pPr>
        <w:spacing w:before="74" w:after="0" w:line="240" w:lineRule="auto"/>
        <w:ind w:left="125" w:right="-20"/>
        <w:rPr>
          <w:rFonts w:ascii="Times New Roman" w:eastAsia="Times New Roman" w:hAnsi="Times New Roman" w:cs="Times New Roman"/>
          <w:sz w:val="27"/>
          <w:szCs w:val="27"/>
          <w:lang w:val="sv-SE"/>
        </w:rPr>
      </w:pPr>
      <w:r w:rsidRPr="00C43463">
        <w:rPr>
          <w:rFonts w:ascii="Times New Roman" w:eastAsia="Times New Roman" w:hAnsi="Times New Roman" w:cs="Times New Roman"/>
          <w:b/>
          <w:bCs/>
          <w:color w:val="050505"/>
          <w:w w:val="102"/>
          <w:sz w:val="27"/>
          <w:szCs w:val="27"/>
          <w:lang w:val="sv-SE"/>
        </w:rPr>
        <w:lastRenderedPageBreak/>
        <w:t>Meddelande</w:t>
      </w:r>
    </w:p>
    <w:p w:rsidR="00E1555C" w:rsidRPr="00C43463" w:rsidRDefault="00E1555C">
      <w:pPr>
        <w:spacing w:before="1" w:after="0" w:line="280" w:lineRule="exact"/>
        <w:rPr>
          <w:sz w:val="28"/>
          <w:szCs w:val="28"/>
          <w:lang w:val="sv-SE"/>
        </w:rPr>
      </w:pPr>
    </w:p>
    <w:p w:rsidR="00E1555C" w:rsidRPr="00C43463" w:rsidRDefault="00C43463">
      <w:pPr>
        <w:spacing w:after="0" w:line="254" w:lineRule="auto"/>
        <w:ind w:left="125" w:right="203"/>
        <w:rPr>
          <w:rFonts w:ascii="Times New Roman" w:eastAsia="Times New Roman" w:hAnsi="Times New Roman" w:cs="Times New Roman"/>
          <w:sz w:val="23"/>
          <w:szCs w:val="23"/>
          <w:lang w:val="sv-SE"/>
        </w:rPr>
      </w:pP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(Tänk</w:t>
      </w:r>
      <w:r w:rsidRPr="00C43463">
        <w:rPr>
          <w:rFonts w:ascii="Times New Roman" w:eastAsia="Times New Roman" w:hAnsi="Times New Roman" w:cs="Times New Roman"/>
          <w:color w:val="050505"/>
          <w:spacing w:val="19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på</w:t>
      </w:r>
      <w:r w:rsidRPr="00C43463">
        <w:rPr>
          <w:rFonts w:ascii="Times New Roman" w:eastAsia="Times New Roman" w:hAnsi="Times New Roman" w:cs="Times New Roman"/>
          <w:color w:val="050505"/>
          <w:spacing w:val="17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att</w:t>
      </w:r>
      <w:r w:rsidRPr="00C43463">
        <w:rPr>
          <w:rFonts w:ascii="Times New Roman" w:eastAsia="Times New Roman" w:hAnsi="Times New Roman" w:cs="Times New Roman"/>
          <w:color w:val="050505"/>
          <w:spacing w:val="-1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om</w:t>
      </w:r>
      <w:r w:rsidRPr="00C43463">
        <w:rPr>
          <w:rFonts w:ascii="Times New Roman" w:eastAsia="Times New Roman" w:hAnsi="Times New Roman" w:cs="Times New Roman"/>
          <w:color w:val="050505"/>
          <w:spacing w:val="13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ni</w:t>
      </w:r>
      <w:r w:rsidRPr="00C43463">
        <w:rPr>
          <w:rFonts w:ascii="Times New Roman" w:eastAsia="Times New Roman" w:hAnsi="Times New Roman" w:cs="Times New Roman"/>
          <w:color w:val="050505"/>
          <w:spacing w:val="15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lämnar</w:t>
      </w:r>
      <w:r w:rsidRPr="00C43463">
        <w:rPr>
          <w:rFonts w:ascii="Times New Roman" w:eastAsia="Times New Roman" w:hAnsi="Times New Roman" w:cs="Times New Roman"/>
          <w:color w:val="050505"/>
          <w:spacing w:val="16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sidan</w:t>
      </w:r>
      <w:r w:rsidRPr="00C43463">
        <w:rPr>
          <w:rFonts w:ascii="Times New Roman" w:eastAsia="Times New Roman" w:hAnsi="Times New Roman" w:cs="Times New Roman"/>
          <w:color w:val="050505"/>
          <w:spacing w:val="36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där</w:t>
      </w:r>
      <w:r w:rsidRPr="00C43463">
        <w:rPr>
          <w:rFonts w:ascii="Times New Roman" w:eastAsia="Times New Roman" w:hAnsi="Times New Roman" w:cs="Times New Roman"/>
          <w:color w:val="050505"/>
          <w:spacing w:val="3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 xml:space="preserve">skattningsskalan </w:t>
      </w:r>
      <w:r w:rsidRPr="00C43463">
        <w:rPr>
          <w:rFonts w:ascii="Times New Roman" w:eastAsia="Times New Roman" w:hAnsi="Times New Roman" w:cs="Times New Roman"/>
          <w:color w:val="050505"/>
          <w:spacing w:val="6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syns</w:t>
      </w:r>
      <w:r w:rsidRPr="00C43463">
        <w:rPr>
          <w:rFonts w:ascii="Times New Roman" w:eastAsia="Times New Roman" w:hAnsi="Times New Roman" w:cs="Times New Roman"/>
          <w:color w:val="050505"/>
          <w:spacing w:val="10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är</w:t>
      </w:r>
      <w:r w:rsidRPr="00C43463">
        <w:rPr>
          <w:rFonts w:ascii="Times New Roman" w:eastAsia="Times New Roman" w:hAnsi="Times New Roman" w:cs="Times New Roman"/>
          <w:color w:val="050505"/>
          <w:spacing w:val="23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det</w:t>
      </w:r>
      <w:r w:rsidRPr="00C43463">
        <w:rPr>
          <w:rFonts w:ascii="Times New Roman" w:eastAsia="Times New Roman" w:hAnsi="Times New Roman" w:cs="Times New Roman"/>
          <w:color w:val="050505"/>
          <w:spacing w:val="14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bara</w:t>
      </w:r>
      <w:r w:rsidRPr="00C43463">
        <w:rPr>
          <w:rFonts w:ascii="Times New Roman" w:eastAsia="Times New Roman" w:hAnsi="Times New Roman" w:cs="Times New Roman"/>
          <w:color w:val="050505"/>
          <w:spacing w:val="10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att</w:t>
      </w:r>
      <w:r w:rsidRPr="00C43463">
        <w:rPr>
          <w:rFonts w:ascii="Times New Roman" w:eastAsia="Times New Roman" w:hAnsi="Times New Roman" w:cs="Times New Roman"/>
          <w:color w:val="050505"/>
          <w:spacing w:val="5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trycka</w:t>
      </w:r>
      <w:r w:rsidRPr="00C43463">
        <w:rPr>
          <w:rFonts w:ascii="Times New Roman" w:eastAsia="Times New Roman" w:hAnsi="Times New Roman" w:cs="Times New Roman"/>
          <w:color w:val="050505"/>
          <w:spacing w:val="27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pacing w:val="-2"/>
          <w:sz w:val="23"/>
          <w:szCs w:val="23"/>
          <w:lang w:val="sv-SE"/>
        </w:rPr>
        <w:t>p</w:t>
      </w:r>
      <w:r w:rsidRPr="00C43463">
        <w:rPr>
          <w:rFonts w:ascii="Times New Roman" w:eastAsia="Times New Roman" w:hAnsi="Times New Roman" w:cs="Times New Roman"/>
          <w:color w:val="1F1F1F"/>
          <w:sz w:val="23"/>
          <w:szCs w:val="23"/>
          <w:lang w:val="sv-SE"/>
        </w:rPr>
        <w:t>å</w:t>
      </w:r>
      <w:r w:rsidRPr="00C43463">
        <w:rPr>
          <w:rFonts w:ascii="Times New Roman" w:eastAsia="Times New Roman" w:hAnsi="Times New Roman" w:cs="Times New Roman"/>
          <w:color w:val="1F1F1F"/>
          <w:spacing w:val="5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fliken</w:t>
      </w:r>
      <w:r w:rsidRPr="00C43463">
        <w:rPr>
          <w:rFonts w:ascii="Times New Roman" w:eastAsia="Times New Roman" w:hAnsi="Times New Roman" w:cs="Times New Roman"/>
          <w:color w:val="050505"/>
          <w:spacing w:val="32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w w:val="108"/>
          <w:sz w:val="23"/>
          <w:szCs w:val="23"/>
          <w:lang w:val="sv-SE"/>
        </w:rPr>
        <w:t xml:space="preserve">"ny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skattning"</w:t>
      </w:r>
      <w:r w:rsidRPr="00C43463">
        <w:rPr>
          <w:rFonts w:ascii="Times New Roman" w:eastAsia="Times New Roman" w:hAnsi="Times New Roman" w:cs="Times New Roman"/>
          <w:color w:val="050505"/>
          <w:spacing w:val="25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så</w:t>
      </w:r>
      <w:r w:rsidRPr="00C43463">
        <w:rPr>
          <w:rFonts w:ascii="Times New Roman" w:eastAsia="Times New Roman" w:hAnsi="Times New Roman" w:cs="Times New Roman"/>
          <w:color w:val="050505"/>
          <w:spacing w:val="19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kommer</w:t>
      </w:r>
      <w:r w:rsidRPr="00C43463">
        <w:rPr>
          <w:rFonts w:ascii="Times New Roman" w:eastAsia="Times New Roman" w:hAnsi="Times New Roman" w:cs="Times New Roman"/>
          <w:color w:val="050505"/>
          <w:spacing w:val="31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ni</w:t>
      </w:r>
      <w:r w:rsidRPr="00C43463">
        <w:rPr>
          <w:rFonts w:ascii="Times New Roman" w:eastAsia="Times New Roman" w:hAnsi="Times New Roman" w:cs="Times New Roman"/>
          <w:color w:val="050505"/>
          <w:spacing w:val="-7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tillbaka</w:t>
      </w:r>
      <w:r w:rsidRPr="00C43463">
        <w:rPr>
          <w:rFonts w:ascii="Times New Roman" w:eastAsia="Times New Roman" w:hAnsi="Times New Roman" w:cs="Times New Roman"/>
          <w:color w:val="050505"/>
          <w:spacing w:val="23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till</w:t>
      </w:r>
      <w:r w:rsidRPr="00C43463">
        <w:rPr>
          <w:rFonts w:ascii="Times New Roman" w:eastAsia="Times New Roman" w:hAnsi="Times New Roman" w:cs="Times New Roman"/>
          <w:color w:val="050505"/>
          <w:spacing w:val="26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den</w:t>
      </w:r>
      <w:r w:rsidRPr="00C43463">
        <w:rPr>
          <w:rFonts w:ascii="Times New Roman" w:eastAsia="Times New Roman" w:hAnsi="Times New Roman" w:cs="Times New Roman"/>
          <w:color w:val="050505"/>
          <w:spacing w:val="8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skala</w:t>
      </w:r>
      <w:r w:rsidRPr="00C43463">
        <w:rPr>
          <w:rFonts w:ascii="Times New Roman" w:eastAsia="Times New Roman" w:hAnsi="Times New Roman" w:cs="Times New Roman"/>
          <w:color w:val="050505"/>
          <w:spacing w:val="23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ni</w:t>
      </w:r>
      <w:r w:rsidRPr="00C43463">
        <w:rPr>
          <w:rFonts w:ascii="Times New Roman" w:eastAsia="Times New Roman" w:hAnsi="Times New Roman" w:cs="Times New Roman"/>
          <w:color w:val="050505"/>
          <w:spacing w:val="15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arbetade</w:t>
      </w:r>
      <w:r w:rsidRPr="00C43463">
        <w:rPr>
          <w:rFonts w:ascii="Times New Roman" w:eastAsia="Times New Roman" w:hAnsi="Times New Roman" w:cs="Times New Roman"/>
          <w:color w:val="050505"/>
          <w:spacing w:val="29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w w:val="105"/>
          <w:sz w:val="23"/>
          <w:szCs w:val="23"/>
          <w:lang w:val="sv-SE"/>
        </w:rPr>
        <w:t>med.</w:t>
      </w:r>
      <w:r w:rsidRPr="00C43463">
        <w:rPr>
          <w:rFonts w:ascii="Times New Roman" w:eastAsia="Times New Roman" w:hAnsi="Times New Roman" w:cs="Times New Roman"/>
          <w:color w:val="050505"/>
          <w:w w:val="106"/>
          <w:sz w:val="23"/>
          <w:szCs w:val="23"/>
          <w:lang w:val="sv-SE"/>
        </w:rPr>
        <w:t>)</w:t>
      </w:r>
    </w:p>
    <w:p w:rsidR="00E1555C" w:rsidRPr="00C43463" w:rsidRDefault="00E1555C">
      <w:pPr>
        <w:spacing w:before="7" w:after="0" w:line="260" w:lineRule="exact"/>
        <w:rPr>
          <w:sz w:val="26"/>
          <w:szCs w:val="26"/>
          <w:lang w:val="sv-SE"/>
        </w:rPr>
      </w:pPr>
    </w:p>
    <w:p w:rsidR="00E1555C" w:rsidRPr="00C43463" w:rsidRDefault="00C43463">
      <w:pPr>
        <w:spacing w:after="0" w:line="261" w:lineRule="auto"/>
        <w:ind w:left="125" w:right="219"/>
        <w:rPr>
          <w:rFonts w:ascii="Times New Roman" w:eastAsia="Times New Roman" w:hAnsi="Times New Roman" w:cs="Times New Roman"/>
          <w:sz w:val="23"/>
          <w:szCs w:val="23"/>
          <w:lang w:val="sv-SE"/>
        </w:rPr>
      </w:pP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Om</w:t>
      </w:r>
      <w:r w:rsidRPr="00C43463">
        <w:rPr>
          <w:rFonts w:ascii="Times New Roman" w:eastAsia="Times New Roman" w:hAnsi="Times New Roman" w:cs="Times New Roman"/>
          <w:color w:val="050505"/>
          <w:spacing w:val="14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du</w:t>
      </w:r>
      <w:r w:rsidRPr="00C43463">
        <w:rPr>
          <w:rFonts w:ascii="Times New Roman" w:eastAsia="Times New Roman" w:hAnsi="Times New Roman" w:cs="Times New Roman"/>
          <w:color w:val="050505"/>
          <w:spacing w:val="7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har</w:t>
      </w:r>
      <w:r w:rsidRPr="00C43463">
        <w:rPr>
          <w:rFonts w:ascii="Times New Roman" w:eastAsia="Times New Roman" w:hAnsi="Times New Roman" w:cs="Times New Roman"/>
          <w:color w:val="050505"/>
          <w:spacing w:val="15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frågor</w:t>
      </w:r>
      <w:r w:rsidRPr="00C43463">
        <w:rPr>
          <w:rFonts w:ascii="Times New Roman" w:eastAsia="Times New Roman" w:hAnsi="Times New Roman" w:cs="Times New Roman"/>
          <w:color w:val="050505"/>
          <w:spacing w:val="23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eller</w:t>
      </w:r>
      <w:r w:rsidRPr="00C43463">
        <w:rPr>
          <w:rFonts w:ascii="Times New Roman" w:eastAsia="Times New Roman" w:hAnsi="Times New Roman" w:cs="Times New Roman"/>
          <w:color w:val="050505"/>
          <w:spacing w:val="18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synpunkter</w:t>
      </w:r>
      <w:r w:rsidRPr="00C43463">
        <w:rPr>
          <w:rFonts w:ascii="Times New Roman" w:eastAsia="Times New Roman" w:hAnsi="Times New Roman" w:cs="Times New Roman"/>
          <w:color w:val="050505"/>
          <w:spacing w:val="48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kan</w:t>
      </w:r>
      <w:r w:rsidRPr="00C43463">
        <w:rPr>
          <w:rFonts w:ascii="Times New Roman" w:eastAsia="Times New Roman" w:hAnsi="Times New Roman" w:cs="Times New Roman"/>
          <w:color w:val="050505"/>
          <w:spacing w:val="6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du</w:t>
      </w:r>
      <w:r w:rsidRPr="00C43463">
        <w:rPr>
          <w:rFonts w:ascii="Times New Roman" w:eastAsia="Times New Roman" w:hAnsi="Times New Roman" w:cs="Times New Roman"/>
          <w:color w:val="050505"/>
          <w:spacing w:val="23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under</w:t>
      </w:r>
      <w:r w:rsidRPr="00C43463">
        <w:rPr>
          <w:rFonts w:ascii="Times New Roman" w:eastAsia="Times New Roman" w:hAnsi="Times New Roman" w:cs="Times New Roman"/>
          <w:color w:val="050505"/>
          <w:spacing w:val="9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fliken</w:t>
      </w:r>
      <w:r w:rsidRPr="00C43463">
        <w:rPr>
          <w:rFonts w:ascii="Times New Roman" w:eastAsia="Times New Roman" w:hAnsi="Times New Roman" w:cs="Times New Roman"/>
          <w:color w:val="050505"/>
          <w:spacing w:val="27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meddelande</w:t>
      </w:r>
      <w:r w:rsidRPr="00C43463">
        <w:rPr>
          <w:rFonts w:ascii="Times New Roman" w:eastAsia="Times New Roman" w:hAnsi="Times New Roman" w:cs="Times New Roman"/>
          <w:color w:val="050505"/>
          <w:spacing w:val="41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skicka</w:t>
      </w:r>
      <w:r w:rsidRPr="00C43463">
        <w:rPr>
          <w:rFonts w:ascii="Times New Roman" w:eastAsia="Times New Roman" w:hAnsi="Times New Roman" w:cs="Times New Roman"/>
          <w:color w:val="050505"/>
          <w:spacing w:val="28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dessa,</w:t>
      </w:r>
      <w:r w:rsidRPr="00C43463">
        <w:rPr>
          <w:rFonts w:ascii="Times New Roman" w:eastAsia="Times New Roman" w:hAnsi="Times New Roman" w:cs="Times New Roman"/>
          <w:color w:val="050505"/>
          <w:spacing w:val="15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de</w:t>
      </w:r>
      <w:r w:rsidRPr="00C43463">
        <w:rPr>
          <w:rFonts w:ascii="Times New Roman" w:eastAsia="Times New Roman" w:hAnsi="Times New Roman" w:cs="Times New Roman"/>
          <w:color w:val="050505"/>
          <w:spacing w:val="16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w w:val="103"/>
          <w:sz w:val="23"/>
          <w:szCs w:val="23"/>
          <w:lang w:val="sv-SE"/>
        </w:rPr>
        <w:t xml:space="preserve">kommer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då</w:t>
      </w:r>
      <w:r w:rsidRPr="00C43463">
        <w:rPr>
          <w:rFonts w:ascii="Times New Roman" w:eastAsia="Times New Roman" w:hAnsi="Times New Roman" w:cs="Times New Roman"/>
          <w:color w:val="050505"/>
          <w:spacing w:val="13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direkt</w:t>
      </w:r>
      <w:r w:rsidRPr="00C43463">
        <w:rPr>
          <w:rFonts w:ascii="Times New Roman" w:eastAsia="Times New Roman" w:hAnsi="Times New Roman" w:cs="Times New Roman"/>
          <w:color w:val="050505"/>
          <w:spacing w:val="9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till</w:t>
      </w:r>
      <w:r w:rsidRPr="00C43463">
        <w:rPr>
          <w:rFonts w:ascii="Times New Roman" w:eastAsia="Times New Roman" w:hAnsi="Times New Roman" w:cs="Times New Roman"/>
          <w:color w:val="050505"/>
          <w:spacing w:val="12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Jenny</w:t>
      </w:r>
      <w:r w:rsidRPr="00C43463">
        <w:rPr>
          <w:rFonts w:ascii="Times New Roman" w:eastAsia="Times New Roman" w:hAnsi="Times New Roman" w:cs="Times New Roman"/>
          <w:color w:val="050505"/>
          <w:spacing w:val="23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Johansson</w:t>
      </w:r>
      <w:r w:rsidRPr="00C43463">
        <w:rPr>
          <w:rFonts w:ascii="Times New Roman" w:eastAsia="Times New Roman" w:hAnsi="Times New Roman" w:cs="Times New Roman"/>
          <w:color w:val="050505"/>
          <w:spacing w:val="36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eller</w:t>
      </w:r>
      <w:r w:rsidRPr="00C43463">
        <w:rPr>
          <w:rFonts w:ascii="Times New Roman" w:eastAsia="Times New Roman" w:hAnsi="Times New Roman" w:cs="Times New Roman"/>
          <w:color w:val="050505"/>
          <w:spacing w:val="25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sz w:val="23"/>
          <w:szCs w:val="23"/>
          <w:lang w:val="sv-SE"/>
        </w:rPr>
        <w:t>Eva</w:t>
      </w:r>
      <w:r w:rsidRPr="00C43463">
        <w:rPr>
          <w:rFonts w:ascii="Times New Roman" w:eastAsia="Times New Roman" w:hAnsi="Times New Roman" w:cs="Times New Roman"/>
          <w:color w:val="050505"/>
          <w:spacing w:val="9"/>
          <w:sz w:val="23"/>
          <w:szCs w:val="23"/>
          <w:lang w:val="sv-SE"/>
        </w:rPr>
        <w:t xml:space="preserve"> </w:t>
      </w:r>
      <w:r w:rsidRPr="00C43463">
        <w:rPr>
          <w:rFonts w:ascii="Times New Roman" w:eastAsia="Times New Roman" w:hAnsi="Times New Roman" w:cs="Times New Roman"/>
          <w:color w:val="050505"/>
          <w:w w:val="103"/>
          <w:sz w:val="23"/>
          <w:szCs w:val="23"/>
          <w:lang w:val="sv-SE"/>
        </w:rPr>
        <w:t>Granvik.</w:t>
      </w:r>
    </w:p>
    <w:sectPr w:rsidR="00E1555C" w:rsidRPr="00C43463">
      <w:pgSz w:w="11900" w:h="16840"/>
      <w:pgMar w:top="1200" w:right="1300" w:bottom="1140" w:left="1300" w:header="0" w:footer="9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3463">
      <w:pPr>
        <w:spacing w:after="0" w:line="240" w:lineRule="auto"/>
      </w:pPr>
      <w:r>
        <w:separator/>
      </w:r>
    </w:p>
  </w:endnote>
  <w:endnote w:type="continuationSeparator" w:id="0">
    <w:p w:rsidR="00000000" w:rsidRDefault="00C4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5C" w:rsidRDefault="00C43463">
    <w:pPr>
      <w:spacing w:after="0"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9951720</wp:posOffset>
              </wp:positionV>
              <wp:extent cx="619125" cy="299085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55C" w:rsidRDefault="00C43463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09</w:t>
                          </w:r>
                        </w:p>
                        <w:p w:rsidR="00E1555C" w:rsidRDefault="00C43463">
                          <w:pPr>
                            <w:spacing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Vers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5pt;margin-top:783.6pt;width:48.75pt;height:2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eYdqwIAAKg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" filled="f" stroked="f">
              <v:textbox inset="0,0,0,0">
                <w:txbxContent>
                  <w:p w:rsidR="00E1555C" w:rsidRDefault="00C43463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01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-0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09</w:t>
                    </w:r>
                  </w:p>
                  <w:p w:rsidR="00E1555C" w:rsidRDefault="00C43463">
                    <w:pPr>
                      <w:spacing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Vers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6558280</wp:posOffset>
              </wp:positionH>
              <wp:positionV relativeFrom="page">
                <wp:posOffset>9955530</wp:posOffset>
              </wp:positionV>
              <wp:extent cx="130175" cy="177800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55C" w:rsidRDefault="00C4346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16.4pt;margin-top:783.9pt;width:10.2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" filled="f" stroked="f">
              <v:textbox inset="0,0,0,0">
                <w:txbxContent>
                  <w:p w:rsidR="00E1555C" w:rsidRDefault="00C4346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3463">
      <w:pPr>
        <w:spacing w:after="0" w:line="240" w:lineRule="auto"/>
      </w:pPr>
      <w:r>
        <w:separator/>
      </w:r>
    </w:p>
  </w:footnote>
  <w:footnote w:type="continuationSeparator" w:id="0">
    <w:p w:rsidR="00000000" w:rsidRDefault="00C43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5C"/>
    <w:rsid w:val="00C43463"/>
    <w:rsid w:val="00E1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yenetreg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4F92F9E8</Template>
  <TotalTime>1</TotalTime>
  <Pages>5</Pages>
  <Words>933</Words>
  <Characters>4947</Characters>
  <Application>Microsoft Office Word</Application>
  <DocSecurity>4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Manual för BPSD-register</vt:lpstr>
    </vt:vector>
  </TitlesOfParts>
  <Company>Sundbybergs stad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för BPSD-register</dc:title>
  <dc:creator>113067</dc:creator>
  <cp:lastModifiedBy>Carin Nyh Äldreförvaltningen</cp:lastModifiedBy>
  <cp:revision>2</cp:revision>
  <dcterms:created xsi:type="dcterms:W3CDTF">2014-02-18T13:22:00Z</dcterms:created>
  <dcterms:modified xsi:type="dcterms:W3CDTF">2014-02-18T13:22:00Z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2011-10-12T00:00:00Z</vt:filetime>
  </property>
  <property fmtid="{D5CDD505-2E9C-101B-9397-08002B2CF9AE}" pid="3" name="LastSaved">
    <vt:filetime>2013-08-09T00:00:00Z</vt:filetime>
  </property>
</Properties>
</file>