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8F" w:rsidRDefault="00B94FA5">
      <w:pPr>
        <w:spacing w:before="95" w:after="0" w:line="240" w:lineRule="auto"/>
        <w:ind w:left="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620395" cy="683895"/>
            <wp:effectExtent l="0" t="0" r="825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8F" w:rsidRDefault="00F45F8F">
      <w:pPr>
        <w:spacing w:before="9" w:after="0" w:line="140" w:lineRule="exact"/>
        <w:rPr>
          <w:sz w:val="14"/>
          <w:szCs w:val="14"/>
        </w:rPr>
      </w:pPr>
    </w:p>
    <w:p w:rsidR="00F45F8F" w:rsidRDefault="00F45F8F">
      <w:pPr>
        <w:spacing w:after="0" w:line="200" w:lineRule="exact"/>
        <w:rPr>
          <w:sz w:val="20"/>
          <w:szCs w:val="20"/>
        </w:rPr>
      </w:pPr>
    </w:p>
    <w:p w:rsidR="00F45F8F" w:rsidRPr="002D65E6" w:rsidRDefault="00D90B46">
      <w:pPr>
        <w:spacing w:after="0" w:line="240" w:lineRule="auto"/>
        <w:ind w:left="282" w:right="-64"/>
        <w:rPr>
          <w:rFonts w:ascii="Garamond" w:eastAsia="Garamond" w:hAnsi="Garamond" w:cs="Garamond"/>
          <w:sz w:val="16"/>
          <w:szCs w:val="16"/>
          <w:lang w:val="sv-SE"/>
        </w:rPr>
      </w:pPr>
      <w:r w:rsidRPr="002D65E6">
        <w:rPr>
          <w:rFonts w:ascii="Garamond" w:eastAsia="Garamond" w:hAnsi="Garamond" w:cs="Garamond"/>
          <w:spacing w:val="-1"/>
          <w:sz w:val="16"/>
          <w:szCs w:val="16"/>
          <w:lang w:val="sv-SE"/>
        </w:rPr>
        <w:t>ÄL</w:t>
      </w:r>
      <w:r w:rsidRPr="002D65E6">
        <w:rPr>
          <w:rFonts w:ascii="Garamond" w:eastAsia="Garamond" w:hAnsi="Garamond" w:cs="Garamond"/>
          <w:spacing w:val="1"/>
          <w:sz w:val="16"/>
          <w:szCs w:val="16"/>
          <w:lang w:val="sv-SE"/>
        </w:rPr>
        <w:t>D</w:t>
      </w:r>
      <w:r w:rsidRPr="002D65E6">
        <w:rPr>
          <w:rFonts w:ascii="Garamond" w:eastAsia="Garamond" w:hAnsi="Garamond" w:cs="Garamond"/>
          <w:sz w:val="16"/>
          <w:szCs w:val="16"/>
          <w:lang w:val="sv-SE"/>
        </w:rPr>
        <w:t>RE</w:t>
      </w:r>
      <w:r w:rsidRPr="002D65E6">
        <w:rPr>
          <w:rFonts w:ascii="Garamond" w:eastAsia="Garamond" w:hAnsi="Garamond" w:cs="Garamond"/>
          <w:spacing w:val="1"/>
          <w:sz w:val="16"/>
          <w:szCs w:val="16"/>
          <w:lang w:val="sv-SE"/>
        </w:rPr>
        <w:t>F</w:t>
      </w:r>
      <w:r w:rsidRPr="002D65E6">
        <w:rPr>
          <w:rFonts w:ascii="Garamond" w:eastAsia="Garamond" w:hAnsi="Garamond" w:cs="Garamond"/>
          <w:spacing w:val="-3"/>
          <w:sz w:val="16"/>
          <w:szCs w:val="16"/>
          <w:lang w:val="sv-SE"/>
        </w:rPr>
        <w:t>Ö</w:t>
      </w:r>
      <w:r w:rsidRPr="002D65E6">
        <w:rPr>
          <w:rFonts w:ascii="Garamond" w:eastAsia="Garamond" w:hAnsi="Garamond" w:cs="Garamond"/>
          <w:sz w:val="16"/>
          <w:szCs w:val="16"/>
          <w:lang w:val="sv-SE"/>
        </w:rPr>
        <w:t>R</w:t>
      </w:r>
      <w:r w:rsidRPr="002D65E6">
        <w:rPr>
          <w:rFonts w:ascii="Garamond" w:eastAsia="Garamond" w:hAnsi="Garamond" w:cs="Garamond"/>
          <w:spacing w:val="-1"/>
          <w:sz w:val="16"/>
          <w:szCs w:val="16"/>
          <w:lang w:val="sv-SE"/>
        </w:rPr>
        <w:t>VAL</w:t>
      </w:r>
      <w:r w:rsidRPr="002D65E6">
        <w:rPr>
          <w:rFonts w:ascii="Garamond" w:eastAsia="Garamond" w:hAnsi="Garamond" w:cs="Garamond"/>
          <w:sz w:val="16"/>
          <w:szCs w:val="16"/>
          <w:lang w:val="sv-SE"/>
        </w:rPr>
        <w:t>T</w:t>
      </w:r>
      <w:r w:rsidRPr="002D65E6">
        <w:rPr>
          <w:rFonts w:ascii="Garamond" w:eastAsia="Garamond" w:hAnsi="Garamond" w:cs="Garamond"/>
          <w:spacing w:val="1"/>
          <w:sz w:val="16"/>
          <w:szCs w:val="16"/>
          <w:lang w:val="sv-SE"/>
        </w:rPr>
        <w:t>N</w:t>
      </w:r>
      <w:r w:rsidRPr="002D65E6">
        <w:rPr>
          <w:rFonts w:ascii="Garamond" w:eastAsia="Garamond" w:hAnsi="Garamond" w:cs="Garamond"/>
          <w:spacing w:val="-2"/>
          <w:sz w:val="16"/>
          <w:szCs w:val="16"/>
          <w:lang w:val="sv-SE"/>
        </w:rPr>
        <w:t>I</w:t>
      </w:r>
      <w:r w:rsidRPr="002D65E6">
        <w:rPr>
          <w:rFonts w:ascii="Garamond" w:eastAsia="Garamond" w:hAnsi="Garamond" w:cs="Garamond"/>
          <w:spacing w:val="1"/>
          <w:sz w:val="16"/>
          <w:szCs w:val="16"/>
          <w:lang w:val="sv-SE"/>
        </w:rPr>
        <w:t>N</w:t>
      </w:r>
      <w:r w:rsidRPr="002D65E6">
        <w:rPr>
          <w:rFonts w:ascii="Garamond" w:eastAsia="Garamond" w:hAnsi="Garamond" w:cs="Garamond"/>
          <w:spacing w:val="-1"/>
          <w:sz w:val="16"/>
          <w:szCs w:val="16"/>
          <w:lang w:val="sv-SE"/>
        </w:rPr>
        <w:t>G</w:t>
      </w:r>
      <w:r w:rsidRPr="002D65E6">
        <w:rPr>
          <w:rFonts w:ascii="Garamond" w:eastAsia="Garamond" w:hAnsi="Garamond" w:cs="Garamond"/>
          <w:sz w:val="16"/>
          <w:szCs w:val="16"/>
          <w:lang w:val="sv-SE"/>
        </w:rPr>
        <w:t>EN</w:t>
      </w:r>
    </w:p>
    <w:p w:rsidR="00F45F8F" w:rsidRPr="002D65E6" w:rsidRDefault="00D90B46">
      <w:pPr>
        <w:spacing w:before="3" w:after="0" w:line="160" w:lineRule="exact"/>
        <w:rPr>
          <w:sz w:val="16"/>
          <w:szCs w:val="16"/>
          <w:lang w:val="sv-SE"/>
        </w:rPr>
      </w:pPr>
      <w:r w:rsidRPr="002D65E6">
        <w:rPr>
          <w:lang w:val="sv-SE"/>
        </w:rPr>
        <w:br w:type="column"/>
      </w:r>
      <w:r w:rsidR="00450623">
        <w:rPr>
          <w:lang w:val="sv-SE"/>
        </w:rPr>
        <w:lastRenderedPageBreak/>
        <w:t xml:space="preserve">04.1 C </w:t>
      </w:r>
    </w:p>
    <w:p w:rsidR="00F45F8F" w:rsidRPr="002D65E6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2D65E6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2D65E6" w:rsidRDefault="00D90B4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sv-SE"/>
        </w:rPr>
      </w:pPr>
      <w:r w:rsidRPr="002D65E6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 xml:space="preserve"> </w:t>
      </w:r>
      <w:r w:rsidRPr="002D65E6">
        <w:rPr>
          <w:rFonts w:ascii="Arial" w:eastAsia="Arial" w:hAnsi="Arial" w:cs="Arial"/>
          <w:b/>
          <w:bCs/>
          <w:sz w:val="24"/>
          <w:szCs w:val="24"/>
          <w:lang w:val="sv-SE"/>
        </w:rPr>
        <w:t>F</w:t>
      </w:r>
      <w:r w:rsidRPr="002D65E6">
        <w:rPr>
          <w:rFonts w:ascii="Arial" w:eastAsia="Arial" w:hAnsi="Arial" w:cs="Arial"/>
          <w:b/>
          <w:bCs/>
          <w:spacing w:val="-2"/>
          <w:sz w:val="24"/>
          <w:szCs w:val="24"/>
          <w:lang w:val="sv-SE"/>
        </w:rPr>
        <w:t>a</w:t>
      </w:r>
      <w:r w:rsidRPr="002D65E6">
        <w:rPr>
          <w:rFonts w:ascii="Arial" w:eastAsia="Arial" w:hAnsi="Arial" w:cs="Arial"/>
          <w:b/>
          <w:bCs/>
          <w:sz w:val="24"/>
          <w:szCs w:val="24"/>
          <w:lang w:val="sv-SE"/>
        </w:rPr>
        <w:t>l</w:t>
      </w:r>
      <w:r w:rsidRPr="002D65E6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l</w:t>
      </w:r>
      <w:r w:rsidRPr="002D65E6">
        <w:rPr>
          <w:rFonts w:ascii="Arial" w:eastAsia="Arial" w:hAnsi="Arial" w:cs="Arial"/>
          <w:b/>
          <w:bCs/>
          <w:sz w:val="24"/>
          <w:szCs w:val="24"/>
          <w:lang w:val="sv-SE"/>
        </w:rPr>
        <w:t>r</w:t>
      </w:r>
      <w:r w:rsidR="002D65E6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apport</w:t>
      </w:r>
    </w:p>
    <w:p w:rsidR="00F45F8F" w:rsidRPr="002D65E6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2D65E6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2D65E6" w:rsidRDefault="00F45F8F">
      <w:pPr>
        <w:spacing w:before="2" w:after="0" w:line="280" w:lineRule="exact"/>
        <w:rPr>
          <w:sz w:val="28"/>
          <w:szCs w:val="28"/>
          <w:lang w:val="sv-SE"/>
        </w:rPr>
      </w:pPr>
    </w:p>
    <w:p w:rsidR="00F45F8F" w:rsidRPr="00751508" w:rsidRDefault="00D90B46" w:rsidP="00751508">
      <w:pPr>
        <w:spacing w:after="0" w:line="219" w:lineRule="exact"/>
        <w:ind w:right="-20"/>
        <w:rPr>
          <w:rFonts w:ascii="Garamond" w:eastAsia="Garamond" w:hAnsi="Garamond" w:cs="Garamond"/>
          <w:sz w:val="20"/>
          <w:szCs w:val="20"/>
          <w:lang w:val="sv-SE"/>
        </w:rPr>
        <w:sectPr w:rsidR="00F45F8F" w:rsidRPr="00751508">
          <w:type w:val="continuous"/>
          <w:pgSz w:w="11920" w:h="16840"/>
          <w:pgMar w:top="960" w:right="1300" w:bottom="280" w:left="1300" w:header="720" w:footer="720" w:gutter="0"/>
          <w:cols w:num="2" w:space="720" w:equalWidth="0">
            <w:col w:w="2190" w:space="555"/>
            <w:col w:w="6575"/>
          </w:cols>
        </w:sectPr>
      </w:pPr>
      <w:r w:rsidRPr="002D65E6">
        <w:rPr>
          <w:rFonts w:ascii="Garamond" w:eastAsia="Garamond" w:hAnsi="Garamond" w:cs="Garamond"/>
          <w:sz w:val="20"/>
          <w:szCs w:val="20"/>
          <w:lang w:val="sv-SE"/>
        </w:rPr>
        <w:t>Till</w:t>
      </w:r>
      <w:r w:rsidRPr="002D65E6">
        <w:rPr>
          <w:rFonts w:ascii="Garamond" w:eastAsia="Garamond" w:hAnsi="Garamond" w:cs="Garamond"/>
          <w:spacing w:val="1"/>
          <w:sz w:val="20"/>
          <w:szCs w:val="20"/>
          <w:lang w:val="sv-SE"/>
        </w:rPr>
        <w:t>h</w:t>
      </w:r>
      <w:r w:rsidRPr="002D65E6">
        <w:rPr>
          <w:rFonts w:ascii="Garamond" w:eastAsia="Garamond" w:hAnsi="Garamond" w:cs="Garamond"/>
          <w:spacing w:val="-1"/>
          <w:sz w:val="20"/>
          <w:szCs w:val="20"/>
          <w:lang w:val="sv-SE"/>
        </w:rPr>
        <w:t>ö</w:t>
      </w:r>
      <w:r w:rsidRPr="002D65E6">
        <w:rPr>
          <w:rFonts w:ascii="Garamond" w:eastAsia="Garamond" w:hAnsi="Garamond" w:cs="Garamond"/>
          <w:sz w:val="20"/>
          <w:szCs w:val="20"/>
          <w:lang w:val="sv-SE"/>
        </w:rPr>
        <w:t>r:</w:t>
      </w:r>
      <w:r w:rsidRPr="002D65E6">
        <w:rPr>
          <w:rFonts w:ascii="Garamond" w:eastAsia="Garamond" w:hAnsi="Garamond" w:cs="Garamond"/>
          <w:spacing w:val="-5"/>
          <w:sz w:val="20"/>
          <w:szCs w:val="20"/>
          <w:lang w:val="sv-SE"/>
        </w:rPr>
        <w:t xml:space="preserve"> </w:t>
      </w:r>
      <w:r w:rsidR="00751508">
        <w:rPr>
          <w:rFonts w:ascii="Garamond" w:eastAsia="Garamond" w:hAnsi="Garamond" w:cs="Garamond"/>
          <w:sz w:val="20"/>
          <w:szCs w:val="20"/>
          <w:lang w:val="sv-SE"/>
        </w:rPr>
        <w:t>Avvikelsehantering inom hälso- och sjukvård</w:t>
      </w:r>
      <w:bookmarkStart w:id="0" w:name="_GoBack"/>
      <w:bookmarkEnd w:id="0"/>
    </w:p>
    <w:p w:rsidR="00F45F8F" w:rsidRPr="002D65E6" w:rsidRDefault="00F45F8F">
      <w:pPr>
        <w:spacing w:before="2" w:after="0" w:line="120" w:lineRule="exact"/>
        <w:rPr>
          <w:sz w:val="12"/>
          <w:szCs w:val="12"/>
          <w:lang w:val="sv-SE"/>
        </w:rPr>
      </w:pPr>
    </w:p>
    <w:p w:rsidR="00F45F8F" w:rsidRPr="002D65E6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2D65E6" w:rsidRDefault="00B94FA5">
      <w:pPr>
        <w:tabs>
          <w:tab w:val="left" w:pos="4480"/>
          <w:tab w:val="left" w:pos="912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-1306195</wp:posOffset>
                </wp:positionV>
                <wp:extent cx="5798185" cy="1155065"/>
                <wp:effectExtent l="6985" t="8255" r="508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155065"/>
                          <a:chOff x="1406" y="-2057"/>
                          <a:chExt cx="9131" cy="1819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412" y="-2051"/>
                            <a:ext cx="9119" cy="2"/>
                            <a:chOff x="1412" y="-2051"/>
                            <a:chExt cx="9119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1412" y="-2051"/>
                              <a:ext cx="91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19"/>
                                <a:gd name="T2" fmla="+- 0 10531 1412"/>
                                <a:gd name="T3" fmla="*/ T2 w 9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9">
                                  <a:moveTo>
                                    <a:pt x="0" y="0"/>
                                  </a:moveTo>
                                  <a:lnTo>
                                    <a:pt x="91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416" y="-2047"/>
                            <a:ext cx="2" cy="1798"/>
                            <a:chOff x="1416" y="-2047"/>
                            <a:chExt cx="2" cy="1798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416" y="-2047"/>
                              <a:ext cx="2" cy="1798"/>
                            </a:xfrm>
                            <a:custGeom>
                              <a:avLst/>
                              <a:gdLst>
                                <a:gd name="T0" fmla="+- 0 -2047 -2047"/>
                                <a:gd name="T1" fmla="*/ -2047 h 1798"/>
                                <a:gd name="T2" fmla="+- 0 -249 -2047"/>
                                <a:gd name="T3" fmla="*/ -249 h 1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8">
                                  <a:moveTo>
                                    <a:pt x="0" y="0"/>
                                  </a:moveTo>
                                  <a:lnTo>
                                    <a:pt x="0" y="17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3937" y="-2047"/>
                            <a:ext cx="2" cy="1798"/>
                            <a:chOff x="3937" y="-2047"/>
                            <a:chExt cx="2" cy="1798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937" y="-2047"/>
                              <a:ext cx="2" cy="1798"/>
                            </a:xfrm>
                            <a:custGeom>
                              <a:avLst/>
                              <a:gdLst>
                                <a:gd name="T0" fmla="+- 0 -2047 -2047"/>
                                <a:gd name="T1" fmla="*/ -2047 h 1798"/>
                                <a:gd name="T2" fmla="+- 0 -249 -2047"/>
                                <a:gd name="T3" fmla="*/ -249 h 1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8">
                                  <a:moveTo>
                                    <a:pt x="0" y="0"/>
                                  </a:moveTo>
                                  <a:lnTo>
                                    <a:pt x="0" y="17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0526" y="-2047"/>
                            <a:ext cx="2" cy="1798"/>
                            <a:chOff x="10526" y="-2047"/>
                            <a:chExt cx="2" cy="1798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0526" y="-2047"/>
                              <a:ext cx="2" cy="1798"/>
                            </a:xfrm>
                            <a:custGeom>
                              <a:avLst/>
                              <a:gdLst>
                                <a:gd name="T0" fmla="+- 0 -2047 -2047"/>
                                <a:gd name="T1" fmla="*/ -2047 h 1798"/>
                                <a:gd name="T2" fmla="+- 0 -249 -2047"/>
                                <a:gd name="T3" fmla="*/ -249 h 1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8">
                                  <a:moveTo>
                                    <a:pt x="0" y="0"/>
                                  </a:moveTo>
                                  <a:lnTo>
                                    <a:pt x="0" y="17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3932" y="-606"/>
                            <a:ext cx="6599" cy="2"/>
                            <a:chOff x="3932" y="-606"/>
                            <a:chExt cx="6599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3932" y="-606"/>
                              <a:ext cx="6599" cy="2"/>
                            </a:xfrm>
                            <a:custGeom>
                              <a:avLst/>
                              <a:gdLst>
                                <a:gd name="T0" fmla="+- 0 3932 3932"/>
                                <a:gd name="T1" fmla="*/ T0 w 6599"/>
                                <a:gd name="T2" fmla="+- 0 10531 3932"/>
                                <a:gd name="T3" fmla="*/ T2 w 6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9">
                                  <a:moveTo>
                                    <a:pt x="0" y="0"/>
                                  </a:moveTo>
                                  <a:lnTo>
                                    <a:pt x="6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412" y="-244"/>
                            <a:ext cx="9119" cy="2"/>
                            <a:chOff x="1412" y="-244"/>
                            <a:chExt cx="9119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412" y="-244"/>
                              <a:ext cx="91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19"/>
                                <a:gd name="T2" fmla="+- 0 10531 1412"/>
                                <a:gd name="T3" fmla="*/ T2 w 9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9">
                                  <a:moveTo>
                                    <a:pt x="0" y="0"/>
                                  </a:moveTo>
                                  <a:lnTo>
                                    <a:pt x="91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3pt;margin-top:-102.85pt;width:456.55pt;height:90.95pt;z-index:-251661824;mso-position-horizontal-relative:page" coordorigin="1406,-2057" coordsize="9131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">
                <v:group id="Group 23" o:spid="_x0000_s1027" style="position:absolute;left:1412;top:-2051;width:9119;height:2" coordorigin="1412,-2051" coordsize="9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28" style="position:absolute;left:1412;top:-2051;width:9119;height:2;visibility:visible;mso-wrap-style:square;v-text-anchor:top" coordsize="9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h1MIA&#10;AADbAAAADwAAAGRycy9kb3ducmV2LnhtbERPTYvCMBC9L/gfwgh7WTR1EXfpGkUEUfFkd0X3NjRj&#10;W2wmpYka/70RBG/zeJ8zngZTiwu1rrKsYNBPQBDnVldcKPj7XfS+QTiPrLG2TApu5GA66byNMdX2&#10;ylu6ZL4QMYRdigpK75tUSpeXZND1bUMcuaNtDfoI20LqFq8x3NTyM0lG0mDFsaHEhuYl5afsbBTM&#10;wnK0cftD2Kw/vm72f8f5Ltsr9d4Nsx8QnoJ/iZ/ulY7zh/D4JR4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OHUwgAAANsAAAAPAAAAAAAAAAAAAAAAAJgCAABkcnMvZG93&#10;bnJldi54bWxQSwUGAAAAAAQABAD1AAAAhwMAAAAA&#10;" path="m,l9119,e" filled="f" strokeweight=".58pt">
                    <v:path arrowok="t" o:connecttype="custom" o:connectlocs="0,0;9119,0" o:connectangles="0,0"/>
                  </v:shape>
                </v:group>
                <v:group id="Group 21" o:spid="_x0000_s1029" style="position:absolute;left:1416;top:-2047;width:2;height:1798" coordorigin="1416,-2047" coordsize="2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30" style="position:absolute;left:1416;top:-2047;width:2;height:1798;visibility:visible;mso-wrap-style:square;v-text-anchor:top" coordsize="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B28EA&#10;AADbAAAADwAAAGRycy9kb3ducmV2LnhtbERPyWrDMBC9B/oPYgq9hEZuDyG4kY0JFNqTs5VeB2u8&#10;EGvkSqrt/H0UKPQ2j7fONp9NL0ZyvrOs4GWVgCCurO64UXA+vT9vQPiArLG3TAqu5CHPHhZbTLWd&#10;+EDjMTQihrBPUUEbwpBK6auWDPqVHYgjV1tnMEToGqkdTjHc9PI1SdbSYMexocWBdi1Vl+OvUfBZ&#10;/iy//ai/irI/lHPNden2Uqmnx7l4AxFoDv/iP/eHjvPXcP8lHi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7wdvBAAAA2wAAAA8AAAAAAAAAAAAAAAAAmAIAAGRycy9kb3du&#10;cmV2LnhtbFBLBQYAAAAABAAEAPUAAACGAwAAAAA=&#10;" path="m,l,1798e" filled="f" strokeweight=".58pt">
                    <v:path arrowok="t" o:connecttype="custom" o:connectlocs="0,-2047;0,-249" o:connectangles="0,0"/>
                  </v:shape>
                </v:group>
                <v:group id="Group 19" o:spid="_x0000_s1031" style="position:absolute;left:3937;top:-2047;width:2;height:1798" coordorigin="3937,-2047" coordsize="2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2" style="position:absolute;left:3937;top:-2047;width:2;height:1798;visibility:visible;mso-wrap-style:square;v-text-anchor:top" coordsize="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wMsMA&#10;AADbAAAADwAAAGRycy9kb3ducmV2LnhtbESPT2sCQQzF7wW/wxChl1Jn7aGUraNIQdDTVqt4DTvZ&#10;P3Qns86M6/bbNwfBW8J7ee+XxWp0nRooxNazgfksA0VcettybeD4s3n9ABUTssXOMxn4owir5eRp&#10;gbn1N97TcEi1khCOORpoUupzrWPZkMM48z2xaJUPDpOsodY24E3CXaffsuxdO2xZGhrs6auh8vdw&#10;dQZ2xeXlHAd7WhfdvhgrrorwrY15no7rT1CJxvQw36+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jwMsMAAADbAAAADwAAAAAAAAAAAAAAAACYAgAAZHJzL2Rv&#10;d25yZXYueG1sUEsFBgAAAAAEAAQA9QAAAIgDAAAAAA==&#10;" path="m,l,1798e" filled="f" strokeweight=".58pt">
                    <v:path arrowok="t" o:connecttype="custom" o:connectlocs="0,-2047;0,-249" o:connectangles="0,0"/>
                  </v:shape>
                </v:group>
                <v:group id="Group 17" o:spid="_x0000_s1033" style="position:absolute;left:10526;top:-2047;width:2;height:1798" coordorigin="10526,-2047" coordsize="2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10526;top:-2047;width:2;height:1798;visibility:visible;mso-wrap-style:square;v-text-anchor:top" coordsize="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2icEA&#10;AADbAAAADwAAAGRycy9kb3ducmV2LnhtbERPu2rDMBTdC/0HcQNZSiwnQylu5BAChWZy7LZ0vVjX&#10;D2JduZLiOH9fDYGMh/Pe7mYziImc7y0rWCcpCOLa6p5bBd9fH6s3ED4gaxwsk4Ibedjlz09bzLS9&#10;cklTFVoRQ9hnqKALYcyk9HVHBn1iR+LINdYZDBG6VmqH1xhuBrlJ01dpsOfY0OFIh47qc3UxCo7F&#10;38uvn/TPvhjKYm64KdxJKrVczPt3EIHm8BDf3Z9awSauj1/i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NonBAAAA2wAAAA8AAAAAAAAAAAAAAAAAmAIAAGRycy9kb3du&#10;cmV2LnhtbFBLBQYAAAAABAAEAPUAAACGAwAAAAA=&#10;" path="m,l,1798e" filled="f" strokeweight=".58pt">
                    <v:path arrowok="t" o:connecttype="custom" o:connectlocs="0,-2047;0,-249" o:connectangles="0,0"/>
                  </v:shape>
                </v:group>
                <v:group id="Group 15" o:spid="_x0000_s1035" style="position:absolute;left:3932;top:-606;width:6599;height:2" coordorigin="3932,-606" coordsize="6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6" style="position:absolute;left:3932;top:-606;width:6599;height:2;visibility:visible;mso-wrap-style:square;v-text-anchor:top" coordsize="6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yo8MA&#10;AADbAAAADwAAAGRycy9kb3ducmV2LnhtbESPT4vCMBTE78J+h/AWvGm6dZWlGmVZULyJfy7e3jbP&#10;tmzzUpJYWz/9RhA8DjPzG2ax6kwtWnK+sqzgY5yAIM6trrhQcDquR18gfEDWWFsmBT15WC3fBgvM&#10;tL3xntpDKESEsM9QQRlCk0np85IM+rFtiKN3sc5giNIVUju8RbipZZokM2mw4rhQYkM/JeV/h6tR&#10;4M7hd9L11f10ndb7nWs3u/7TKDV8777nIAJ14RV+trdaQZr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hyo8MAAADbAAAADwAAAAAAAAAAAAAAAACYAgAAZHJzL2Rv&#10;d25yZXYueG1sUEsFBgAAAAAEAAQA9QAAAIgDAAAAAA==&#10;" path="m,l6599,e" filled="f" strokeweight=".58pt">
                    <v:path arrowok="t" o:connecttype="custom" o:connectlocs="0,0;6599,0" o:connectangles="0,0"/>
                  </v:shape>
                </v:group>
                <v:group id="Group 13" o:spid="_x0000_s1037" style="position:absolute;left:1412;top:-244;width:9119;height:2" coordorigin="1412,-244" coordsize="9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38" style="position:absolute;left:1412;top:-244;width:9119;height:2;visibility:visible;mso-wrap-style:square;v-text-anchor:top" coordsize="9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racQA&#10;AADbAAAADwAAAGRycy9kb3ducmV2LnhtbESPQWsCMRSE74L/ITyhF6lZpWjZGkUEqcWTW0W9PTav&#10;u4ubl2UTNf57Iwg9DjPzDTOdB1OLK7WusqxgOEhAEOdWV1wo2P2u3j9BOI+ssbZMCu7kYD7rdqaY&#10;anvjLV0zX4gIYZeigtL7JpXS5SUZdAPbEEfvz7YGfZRtIXWLtwg3tRwlyVgarDgulNjQsqT8nF2M&#10;gkX4Hm/c4Rg2P/3J3Z72nO+zg1JvvbD4AuEp+P/wq73WCkYf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K2nEAAAA2wAAAA8AAAAAAAAAAAAAAAAAmAIAAGRycy9k&#10;b3ducmV2LnhtbFBLBQYAAAAABAAEAPUAAACJAwAAAAA=&#10;" path="m,l9119,e" filled="f" strokeweight=".58pt">
                    <v:path arrowok="t" o:connecttype="custom" o:connectlocs="0,0;9119,0" o:connectangles="0,0"/>
                  </v:shape>
                </v:group>
                <w10:wrap anchorx="page"/>
              </v:group>
            </w:pict>
          </mc:Fallback>
        </mc:AlternateContent>
      </w:r>
      <w:r w:rsidR="00D90B46"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="00D90B46" w:rsidRPr="002D6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="00D90B46"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mn</w:t>
      </w:r>
      <w:r w:rsidR="00D90B46" w:rsidRPr="002D6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:</w:t>
      </w:r>
      <w:r w:rsidR="00D90B46"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  <w:r w:rsidR="00D90B46" w:rsidRPr="002D6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P</w:t>
      </w:r>
      <w:r w:rsidR="00D90B46" w:rsidRPr="002D6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="00D90B46"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rsonnumme</w:t>
      </w:r>
      <w:r w:rsidR="00D90B46" w:rsidRPr="002D6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="00D90B46"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:</w:t>
      </w:r>
      <w:r w:rsidR="00D90B46"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</w:p>
    <w:p w:rsidR="00F45F8F" w:rsidRPr="002D65E6" w:rsidRDefault="00F45F8F">
      <w:pPr>
        <w:spacing w:before="12" w:after="0" w:line="240" w:lineRule="exact"/>
        <w:rPr>
          <w:sz w:val="24"/>
          <w:szCs w:val="24"/>
          <w:lang w:val="sv-SE"/>
        </w:rPr>
      </w:pPr>
    </w:p>
    <w:p w:rsidR="00F45F8F" w:rsidRPr="002D65E6" w:rsidRDefault="00D90B46">
      <w:pPr>
        <w:tabs>
          <w:tab w:val="left" w:pos="3100"/>
          <w:tab w:val="left" w:pos="5200"/>
          <w:tab w:val="left" w:pos="912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D65E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B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</w:t>
      </w:r>
      <w:r w:rsidRPr="002D6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</w:t>
      </w:r>
      <w:r w:rsidRPr="002D6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2D6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nh</w:t>
      </w:r>
      <w:r w:rsidRPr="002D6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2D6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: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</w:t>
      </w:r>
      <w:r w:rsidRPr="002D6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å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nin</w:t>
      </w:r>
      <w:r w:rsidRPr="002D65E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/p</w:t>
      </w:r>
      <w:r w:rsidRPr="002D65E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2D6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n: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Rappo</w:t>
      </w:r>
      <w:r w:rsidRPr="002D65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tör: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Pr="002D65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</w:p>
    <w:p w:rsidR="00F45F8F" w:rsidRPr="002D65E6" w:rsidRDefault="00F45F8F">
      <w:pPr>
        <w:spacing w:before="12" w:after="0" w:line="240" w:lineRule="exact"/>
        <w:rPr>
          <w:sz w:val="24"/>
          <w:szCs w:val="24"/>
          <w:lang w:val="sv-SE"/>
        </w:rPr>
      </w:pPr>
    </w:p>
    <w:p w:rsidR="00F45F8F" w:rsidRPr="00811032" w:rsidRDefault="00B94FA5">
      <w:pPr>
        <w:tabs>
          <w:tab w:val="left" w:pos="3460"/>
          <w:tab w:val="left" w:pos="914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3415030</wp:posOffset>
                </wp:positionH>
                <wp:positionV relativeFrom="paragraph">
                  <wp:posOffset>548640</wp:posOffset>
                </wp:positionV>
                <wp:extent cx="3256280" cy="25374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53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4703"/>
                            </w:tblGrid>
                            <w:tr w:rsidR="00F45F8F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Pr="002D65E6" w:rsidRDefault="00D90B46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Anvä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nd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d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n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b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o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en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d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n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ågot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h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jälp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sv-SE"/>
                                    </w:rPr>
                                    <w:t>m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d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l v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d</w:t>
                                  </w:r>
                                </w:p>
                                <w:p w:rsidR="00F45F8F" w:rsidRDefault="00D90B46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olyckstill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t?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Ja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</w:tr>
                            <w:tr w:rsidR="00F45F8F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Pr="002D65E6" w:rsidRDefault="00D90B46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Om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”Ja” -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Vil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k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n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t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yp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av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h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jälp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sv-SE"/>
                                    </w:rPr>
                                    <w:t>m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d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</w:p>
                                <w:p w:rsidR="00F45F8F" w:rsidRDefault="00D90B46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vä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pp/k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tor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bord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Rul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stol</w:t>
                                  </w:r>
                                </w:p>
                              </w:tc>
                            </w:tr>
                            <w:tr w:rsidR="00F45F8F" w:rsidRPr="0081103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Pr="002D65E6" w:rsidRDefault="00D90B46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sv-SE"/>
                                    </w:rPr>
                                    <w:t>H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  <w:lang w:val="sv-SE"/>
                                    </w:rPr>
                                    <w:t>y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gienstol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(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p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a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/s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t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ol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/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m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sv-SE"/>
                                    </w:rPr>
                                    <w:t>o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bil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sv-SE"/>
                                    </w:rPr>
                                    <w:t>h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  <w:lang w:val="sv-SE"/>
                                    </w:rPr>
                                    <w:t>y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sv-SE"/>
                                    </w:rPr>
                                    <w:t>g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nsto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Pr="002D65E6" w:rsidRDefault="00F45F8F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t:</w:t>
                                  </w:r>
                                </w:p>
                              </w:tc>
                            </w:tr>
                          </w:tbl>
                          <w:p w:rsidR="00F45F8F" w:rsidRDefault="00F45F8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8.9pt;margin-top:43.2pt;width:256.4pt;height:19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p3rwIAAKw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4703"/>
                      </w:tblGrid>
                      <w:tr w:rsidR="00F45F8F">
                        <w:trPr>
                          <w:trHeight w:hRule="exact" w:val="562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Pr="002D65E6" w:rsidRDefault="00D90B46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Anvä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nd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d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n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b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o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en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d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n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ågot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h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jälp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sv-SE"/>
                              </w:rPr>
                              <w:t>m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d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l v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d</w:t>
                            </w:r>
                          </w:p>
                          <w:p w:rsidR="00F45F8F" w:rsidRDefault="00D90B46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olyckstill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t?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Ja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8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</w:tr>
                      <w:tr w:rsidR="00F45F8F">
                        <w:trPr>
                          <w:trHeight w:hRule="exact" w:val="562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Pr="002D65E6" w:rsidRDefault="00D90B46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Om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”Ja” -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Vil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k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n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t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yp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av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h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jälp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sv-SE"/>
                              </w:rPr>
                              <w:t>m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d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</w:p>
                          <w:p w:rsidR="00F45F8F" w:rsidRDefault="00D90B46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pp/k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tor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bord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stol</w:t>
                            </w:r>
                          </w:p>
                        </w:tc>
                      </w:tr>
                      <w:tr w:rsidR="00F45F8F" w:rsidRPr="00811032">
                        <w:trPr>
                          <w:trHeight w:hRule="exact" w:val="288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Pr="002D65E6" w:rsidRDefault="00D90B46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sv-SE"/>
                              </w:rPr>
                              <w:t>H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  <w:lang w:val="sv-SE"/>
                              </w:rPr>
                              <w:t>y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gienstol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(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p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a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/s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t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ol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/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m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sv-SE"/>
                              </w:rPr>
                              <w:t>o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bil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sv-SE"/>
                              </w:rPr>
                              <w:t>h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  <w:lang w:val="sv-SE"/>
                              </w:rPr>
                              <w:t>y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sv-SE"/>
                              </w:rPr>
                              <w:t>g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nsto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Pr="002D65E6" w:rsidRDefault="00F45F8F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t:</w:t>
                            </w:r>
                          </w:p>
                        </w:tc>
                      </w:tr>
                    </w:tbl>
                    <w:p w:rsidR="00F45F8F" w:rsidRDefault="00F45F8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0B46" w:rsidRPr="00811032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="00D90B46" w:rsidRPr="008110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="00D90B46" w:rsidRPr="00811032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tu</w:t>
      </w:r>
      <w:r w:rsidR="00D90B46" w:rsidRPr="008110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m</w:t>
      </w:r>
      <w:r w:rsidR="00D90B46" w:rsidRPr="00811032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:</w:t>
      </w:r>
      <w:r w:rsidR="00D90B46" w:rsidRPr="008110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="00D90B46" w:rsidRPr="008110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  <w:r w:rsidR="00D90B46" w:rsidRPr="00811032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Klock</w:t>
      </w:r>
      <w:r w:rsidR="00D90B46" w:rsidRPr="008110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="00D90B46" w:rsidRPr="00811032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n:</w:t>
      </w:r>
      <w:r w:rsidR="00D90B46" w:rsidRPr="008110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="00D90B46" w:rsidRPr="008110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</w:p>
    <w:p w:rsidR="00F45F8F" w:rsidRPr="00811032" w:rsidRDefault="00F45F8F">
      <w:pPr>
        <w:spacing w:before="4" w:after="0" w:line="160" w:lineRule="exact"/>
        <w:rPr>
          <w:sz w:val="16"/>
          <w:szCs w:val="16"/>
          <w:lang w:val="sv-SE"/>
        </w:rPr>
      </w:pPr>
    </w:p>
    <w:p w:rsidR="00F45F8F" w:rsidRPr="00811032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811032" w:rsidRDefault="00F45F8F">
      <w:pPr>
        <w:spacing w:after="0" w:line="200" w:lineRule="exact"/>
        <w:rPr>
          <w:sz w:val="20"/>
          <w:szCs w:val="20"/>
          <w:lang w:val="sv-SE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152"/>
      </w:tblGrid>
      <w:tr w:rsidR="00F45F8F">
        <w:trPr>
          <w:trHeight w:hRule="exact"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Pr="00811032" w:rsidRDefault="00F45F8F">
            <w:pPr>
              <w:rPr>
                <w:lang w:val="sv-S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/kök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rum/d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</w:p>
        </w:tc>
      </w:tr>
      <w:tr w:rsidR="00F45F8F">
        <w:trPr>
          <w:trHeight w:hRule="exact" w:val="2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F45F8F">
        <w:trPr>
          <w:trHeight w:hRule="exact"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ovrum/vå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ridor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Utomhus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plats: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olycka:</w:t>
            </w:r>
          </w:p>
        </w:tc>
      </w:tr>
      <w:tr w:rsidR="00F45F8F">
        <w:trPr>
          <w:trHeight w:hRule="exact" w:val="2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olvet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trösk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matta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rulls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stol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toa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45F8F">
        <w:trPr>
          <w:trHeight w:hRule="exact" w:val="2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5F8F">
        <w:trPr>
          <w:trHeight w:hRule="exact"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</w:t>
            </w:r>
          </w:p>
          <w:p w:rsidR="00F45F8F" w:rsidRDefault="00D90B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olyckstill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fota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trumpor</w:t>
            </w:r>
          </w:p>
        </w:tc>
      </w:tr>
      <w:tr w:rsidR="00F45F8F">
        <w:trPr>
          <w:trHeight w:hRule="exact"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</w:t>
            </w:r>
          </w:p>
        </w:tc>
      </w:tr>
      <w:tr w:rsidR="00F45F8F">
        <w:trPr>
          <w:trHeight w:hRule="exact" w:val="2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F45F8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F" w:rsidRDefault="00D90B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</w:t>
            </w:r>
          </w:p>
        </w:tc>
      </w:tr>
    </w:tbl>
    <w:p w:rsidR="00F45F8F" w:rsidRPr="002D65E6" w:rsidRDefault="00B94FA5">
      <w:pPr>
        <w:tabs>
          <w:tab w:val="left" w:pos="4020"/>
        </w:tabs>
        <w:spacing w:after="0" w:line="201" w:lineRule="exact"/>
        <w:ind w:left="116" w:right="-20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3415030</wp:posOffset>
                </wp:positionH>
                <wp:positionV relativeFrom="paragraph">
                  <wp:posOffset>-1636395</wp:posOffset>
                </wp:positionV>
                <wp:extent cx="3256280" cy="1636395"/>
                <wp:effectExtent l="0" t="190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4703"/>
                            </w:tblGrid>
                            <w:tr w:rsidR="00F45F8F" w:rsidRPr="0045062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Pr="002D65E6" w:rsidRDefault="00D90B46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Var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d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n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b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o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nd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n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sam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vid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olyc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k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stil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f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äl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et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?: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Pr="002D65E6" w:rsidRDefault="00F45F8F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Ja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9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72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åtg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är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45F8F" w:rsidRPr="0045062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Pr="002D65E6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Hj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ä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lp upp,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t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.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sv-SE"/>
                                    </w:rPr>
                                    <w:t>e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x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t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ll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sto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/s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val="sv-SE"/>
                                    </w:rPr>
                                    <w:t>ä</w:t>
                                  </w:r>
                                  <w:r w:rsidRPr="002D65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v-SE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Pr="002D65E6" w:rsidRDefault="00F45F8F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Omv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rdn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 t.ex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så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rd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Kont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 sjuksköt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rska</w:t>
                                  </w:r>
                                </w:p>
                              </w:tc>
                            </w:tr>
                            <w:tr w:rsidR="00F45F8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F45F8F"/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5F8F" w:rsidRDefault="00D90B46">
                                  <w:pPr>
                                    <w:spacing w:after="0" w:line="267" w:lineRule="exact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nsport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sjukhus</w:t>
                                  </w:r>
                                </w:p>
                              </w:tc>
                            </w:tr>
                          </w:tbl>
                          <w:p w:rsidR="00F45F8F" w:rsidRDefault="00F45F8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68.9pt;margin-top:-128.85pt;width:256.4pt;height:128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7AsAIAALM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4703"/>
                      </w:tblGrid>
                      <w:tr w:rsidR="00F45F8F" w:rsidRPr="00450623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Pr="002D65E6" w:rsidRDefault="00D90B46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Var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d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n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b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o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nd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n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sam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vid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olyc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k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stil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f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äl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et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?: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Pr="002D65E6" w:rsidRDefault="00F45F8F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Ja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8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9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</w:tr>
                      <w:tr w:rsidR="00F45F8F">
                        <w:trPr>
                          <w:trHeight w:hRule="exact" w:val="562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72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åtg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är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F45F8F" w:rsidRPr="00450623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Pr="002D65E6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Hj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ä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lp upp,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t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sv-SE"/>
                              </w:rPr>
                              <w:t>e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x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t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ll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sto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/s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sv-SE"/>
                              </w:rPr>
                              <w:t>ä</w:t>
                            </w:r>
                            <w:r w:rsidRPr="002D6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ng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Pr="002D65E6" w:rsidRDefault="00F45F8F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t.ex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å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rd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6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Kont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sjuksköt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rska</w:t>
                            </w:r>
                          </w:p>
                        </w:tc>
                      </w:tr>
                      <w:tr w:rsidR="00F45F8F">
                        <w:trPr>
                          <w:trHeight w:hRule="exact" w:val="288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F45F8F"/>
                        </w:tc>
                        <w:tc>
                          <w:tcPr>
                            <w:tcW w:w="4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5F8F" w:rsidRDefault="00D90B46">
                            <w:pPr>
                              <w:spacing w:after="0" w:line="267" w:lineRule="exact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nsport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sjukhus</w:t>
                            </w:r>
                          </w:p>
                        </w:tc>
                      </w:tr>
                    </w:tbl>
                    <w:p w:rsidR="00F45F8F" w:rsidRDefault="00F45F8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S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ä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tt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k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r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y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ss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i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vä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n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stra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k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o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l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u</w:t>
      </w:r>
      <w:r w:rsidR="00D90B46" w:rsidRPr="002D65E6">
        <w:rPr>
          <w:rFonts w:ascii="Times New Roman" w:eastAsia="Times New Roman" w:hAnsi="Times New Roman" w:cs="Times New Roman"/>
          <w:spacing w:val="-3"/>
          <w:sz w:val="18"/>
          <w:szCs w:val="18"/>
          <w:lang w:val="sv-SE"/>
        </w:rPr>
        <w:t>m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n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e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n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S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ä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tt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k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r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y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ss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i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vä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n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stra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k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o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l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u</w:t>
      </w:r>
      <w:r w:rsidR="00D90B46" w:rsidRPr="002D65E6">
        <w:rPr>
          <w:rFonts w:ascii="Times New Roman" w:eastAsia="Times New Roman" w:hAnsi="Times New Roman" w:cs="Times New Roman"/>
          <w:spacing w:val="-3"/>
          <w:sz w:val="18"/>
          <w:szCs w:val="18"/>
          <w:lang w:val="sv-SE"/>
        </w:rPr>
        <w:t>m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n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e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n</w:t>
      </w:r>
    </w:p>
    <w:p w:rsidR="00F45F8F" w:rsidRPr="002D65E6" w:rsidRDefault="00F45F8F">
      <w:pPr>
        <w:spacing w:before="17" w:after="0" w:line="260" w:lineRule="exact"/>
        <w:rPr>
          <w:sz w:val="26"/>
          <w:szCs w:val="26"/>
          <w:lang w:val="sv-SE"/>
        </w:rPr>
      </w:pPr>
    </w:p>
    <w:p w:rsidR="00F45F8F" w:rsidRPr="002D65E6" w:rsidRDefault="00D90B4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D65E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2D65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u</w:t>
      </w:r>
      <w:r w:rsidRPr="002D65E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2D65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2D65E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gick o</w:t>
      </w:r>
      <w:r w:rsidRPr="002D65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2D65E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y</w:t>
      </w:r>
      <w:r w:rsidRPr="002D65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c</w:t>
      </w:r>
      <w:r w:rsidRPr="002D65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2D65E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an</w:t>
      </w:r>
    </w:p>
    <w:p w:rsidR="00F45F8F" w:rsidRPr="002D65E6" w:rsidRDefault="00B94FA5">
      <w:pPr>
        <w:tabs>
          <w:tab w:val="left" w:pos="9100"/>
        </w:tabs>
        <w:spacing w:after="0" w:line="267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344805</wp:posOffset>
                </wp:positionV>
                <wp:extent cx="5715000" cy="1270"/>
                <wp:effectExtent l="13335" t="11430" r="571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6" y="543"/>
                          <a:chExt cx="90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543"/>
                            <a:ext cx="900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0"/>
                              <a:gd name="T2" fmla="+- 0 10416 1416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pt;margin-top:27.15pt;width:450pt;height:.1pt;z-index:-251660800;mso-position-horizontal-relative:page" coordorigin="1416,543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">
                <v:shape id="Freeform 9" o:spid="_x0000_s1027" style="position:absolute;left:1416;top:54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W9MUA&#10;AADaAAAADwAAAGRycy9kb3ducmV2LnhtbESPT2vCQBTE74LfYXmFXkQ3FS0a3YT+UdCWHmILXh/Z&#10;1ySYfRuya0y/fVcQPA4z8xtmnfamFh21rrKs4GkSgSDOra64UPDzvR0vQDiPrLG2TAr+yEGaDAdr&#10;jLW9cEbdwRciQNjFqKD0vomldHlJBt3ENsTB+7WtQR9kW0jd4iXATS2nUfQsDVYcFkps6K2k/HQ4&#10;GwVf28zvR/N9x5+vy83s/cNOj9VMqceH/mUFwlPv7+Fbe6cVLOF6Jd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hb0xQAAANoAAAAPAAAAAAAAAAAAAAAAAJgCAABkcnMv&#10;ZG93bnJldi54bWxQSwUGAAAAAAQABAD1AAAAig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520065</wp:posOffset>
                </wp:positionV>
                <wp:extent cx="5715000" cy="1270"/>
                <wp:effectExtent l="13335" t="5715" r="571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6" y="819"/>
                          <a:chExt cx="90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819"/>
                            <a:ext cx="900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0"/>
                              <a:gd name="T2" fmla="+- 0 10416 1416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8pt;margin-top:40.95pt;width:450pt;height:.1pt;z-index:-251659776;mso-position-horizontal-relative:page" coordorigin="1416,819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">
                <v:shape id="Freeform 7" o:spid="_x0000_s1027" style="position:absolute;left:1416;top:819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nHcYA&#10;AADaAAAADwAAAGRycy9kb3ducmV2LnhtbESPW2vCQBSE3wX/w3IEX4rZVKzWNKu0XkBb+uAFfD1k&#10;T5PQ7NmQ3cb033cLgo/DzHzDpMvOVKKlxpWWFTxGMQjizOqScwXn03b0DMJ5ZI2VZVLwSw6Wi34v&#10;xUTbKx+oPfpcBAi7BBUU3teJlC4ryKCLbE0cvC/bGPRBNrnUDV4D3FRyHMdTabDksFBgTauCsu/j&#10;j1HwuT34/cPTvuWPt/lmsn6340s5UWo46F5fQHjq/D18a++0gh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EnHcYAAADa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D90B46" w:rsidRPr="002D65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till:</w:t>
      </w:r>
      <w:r w:rsidR="00D90B46" w:rsidRPr="002D65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v-SE"/>
        </w:rPr>
        <w:tab/>
      </w:r>
    </w:p>
    <w:p w:rsidR="00F45F8F" w:rsidRPr="002D65E6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2D65E6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2D65E6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2D65E6" w:rsidRDefault="00F45F8F">
      <w:pPr>
        <w:spacing w:after="0" w:line="200" w:lineRule="exact"/>
        <w:rPr>
          <w:sz w:val="20"/>
          <w:szCs w:val="20"/>
          <w:lang w:val="sv-SE"/>
        </w:rPr>
      </w:pPr>
    </w:p>
    <w:p w:rsidR="00F45F8F" w:rsidRPr="002D65E6" w:rsidRDefault="00F45F8F">
      <w:pPr>
        <w:spacing w:before="15" w:after="0" w:line="260" w:lineRule="exact"/>
        <w:rPr>
          <w:sz w:val="26"/>
          <w:szCs w:val="26"/>
          <w:lang w:val="sv-SE"/>
        </w:rPr>
      </w:pPr>
    </w:p>
    <w:p w:rsidR="00F45F8F" w:rsidRPr="002D65E6" w:rsidRDefault="00B94FA5">
      <w:pPr>
        <w:spacing w:before="36" w:after="0" w:line="240" w:lineRule="auto"/>
        <w:ind w:left="5049" w:right="-20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-157480</wp:posOffset>
                </wp:positionV>
                <wp:extent cx="5715000" cy="1270"/>
                <wp:effectExtent l="13335" t="13970" r="571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6" y="-248"/>
                          <a:chExt cx="90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6" y="-248"/>
                            <a:ext cx="900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0"/>
                              <a:gd name="T2" fmla="+- 0 10416 1416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-12.4pt;width:450pt;height:.1pt;z-index:-251658752;mso-position-horizontal-relative:page" coordorigin="1416,-248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">
                <v:shape id="Freeform 5" o:spid="_x0000_s1027" style="position:absolute;left:1416;top:-248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c8cQA&#10;AADaAAAADwAAAGRycy9kb3ducmV2LnhtbESPT2vCQBTE74LfYXmCl6IbRYuNrlL/gbb0oBW8PrLP&#10;JDT7NmTXGL+9KxQ8DjPzG2a2aEwhaqpcblnBoB+BIE6szjlVcPrd9iYgnEfWWFgmBXdysJi3WzOM&#10;tb3xgeqjT0WAsItRQeZ9GUvpkowMur4tiYN3sZVBH2SVSl3hLcBNIYdR9C4N5hwWMixplVHyd7wa&#10;BT/bg9+/jfc1fy8/NqP1lx2e85FS3U7zOQXhqfGv8H97pxWM4Xkl3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HPHEAAAA2g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17780</wp:posOffset>
                </wp:positionV>
                <wp:extent cx="5716270" cy="1270"/>
                <wp:effectExtent l="13335" t="8255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1416" y="28"/>
                          <a:chExt cx="90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6" y="28"/>
                            <a:ext cx="9002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2"/>
                              <a:gd name="T2" fmla="+- 0 10418 1416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pt;margin-top:1.4pt;width:450.1pt;height:.1pt;z-index:-251657728;mso-position-horizontal-relative:page" coordorigin="1416,28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">
                <v:shape id="Freeform 3" o:spid="_x0000_s1027" style="position:absolute;left:1416;top:28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kmbwA&#10;AADaAAAADwAAAGRycy9kb3ducmV2LnhtbESPwQrCMBBE74L/EFbwpqmKItUoIgperaLXpVnbYrMp&#10;SdT690YQPA4z84ZZrltTiyc5X1lWMBomIIhzqysuFJxP+8EchA/IGmvLpOBNHtarbmeJqbYvPtIz&#10;C4WIEPYpKihDaFIpfV6SQT+0DXH0btYZDFG6QmqHrwg3tRwnyUwarDgulNjQtqT8nj2Mgot56509&#10;JdeZOfA5a6Z8D26iVL/XbhYgArXhH/61D1rBBL5X4g2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+uSZvAAAANoAAAAPAAAAAAAAAAAAAAAAAJgCAABkcnMvZG93bnJldi54&#10;bWxQSwUGAAAAAAQABAD1AAAAgQMAAAAA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 w:rsidR="00D90B46" w:rsidRPr="002D65E6">
        <w:rPr>
          <w:rFonts w:ascii="Times New Roman" w:eastAsia="Times New Roman" w:hAnsi="Times New Roman" w:cs="Times New Roman"/>
          <w:spacing w:val="2"/>
          <w:sz w:val="18"/>
          <w:szCs w:val="18"/>
          <w:lang w:val="sv-SE"/>
        </w:rPr>
        <w:t>V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id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b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eh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o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v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a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v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 xml:space="preserve"> me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r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p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lats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a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tt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s</w:t>
      </w:r>
      <w:r w:rsidR="00D90B46" w:rsidRPr="002D65E6">
        <w:rPr>
          <w:rFonts w:ascii="Times New Roman" w:eastAsia="Times New Roman" w:hAnsi="Times New Roman" w:cs="Times New Roman"/>
          <w:spacing w:val="-2"/>
          <w:sz w:val="18"/>
          <w:szCs w:val="18"/>
          <w:lang w:val="sv-SE"/>
        </w:rPr>
        <w:t>k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ri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v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a 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p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å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va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r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g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o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d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</w:t>
      </w:r>
      <w:r w:rsidR="00D90B46" w:rsidRPr="002D65E6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vä</w:t>
      </w:r>
      <w:r w:rsidR="00D90B46" w:rsidRPr="002D65E6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n</w:t>
      </w:r>
      <w:r w:rsidR="00D90B46" w:rsidRPr="002D65E6">
        <w:rPr>
          <w:rFonts w:ascii="Times New Roman" w:eastAsia="Times New Roman" w:hAnsi="Times New Roman" w:cs="Times New Roman"/>
          <w:sz w:val="18"/>
          <w:szCs w:val="18"/>
          <w:lang w:val="sv-SE"/>
        </w:rPr>
        <w:t>d</w:t>
      </w:r>
    </w:p>
    <w:p w:rsidR="00F45F8F" w:rsidRPr="002D65E6" w:rsidRDefault="00F45F8F">
      <w:pPr>
        <w:spacing w:before="12" w:after="0" w:line="260" w:lineRule="exact"/>
        <w:rPr>
          <w:sz w:val="26"/>
          <w:szCs w:val="26"/>
          <w:lang w:val="sv-SE"/>
        </w:rPr>
      </w:pPr>
    </w:p>
    <w:p w:rsidR="00F45F8F" w:rsidRDefault="00D90B46">
      <w:pPr>
        <w:tabs>
          <w:tab w:val="left" w:pos="9100"/>
        </w:tabs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sj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ksköt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45F8F" w:rsidRDefault="00F45F8F">
      <w:pPr>
        <w:spacing w:after="0" w:line="200" w:lineRule="exact"/>
        <w:rPr>
          <w:sz w:val="20"/>
          <w:szCs w:val="20"/>
        </w:rPr>
      </w:pPr>
    </w:p>
    <w:p w:rsidR="00F45F8F" w:rsidRDefault="00F45F8F">
      <w:pPr>
        <w:spacing w:after="0" w:line="200" w:lineRule="exact"/>
        <w:rPr>
          <w:sz w:val="20"/>
          <w:szCs w:val="20"/>
        </w:rPr>
      </w:pPr>
    </w:p>
    <w:p w:rsidR="00F45F8F" w:rsidRDefault="00F45F8F">
      <w:pPr>
        <w:spacing w:after="0" w:line="200" w:lineRule="exact"/>
        <w:rPr>
          <w:sz w:val="20"/>
          <w:szCs w:val="20"/>
        </w:rPr>
      </w:pPr>
    </w:p>
    <w:p w:rsidR="00F45F8F" w:rsidRDefault="00F45F8F">
      <w:pPr>
        <w:spacing w:before="20" w:after="0" w:line="220" w:lineRule="exact"/>
      </w:pPr>
    </w:p>
    <w:p w:rsidR="00F45F8F" w:rsidRDefault="00D90B46">
      <w:pPr>
        <w:spacing w:before="40" w:after="0" w:line="240" w:lineRule="auto"/>
        <w:ind w:left="4179" w:right="4164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w w:val="99"/>
          <w:sz w:val="20"/>
          <w:szCs w:val="20"/>
        </w:rPr>
        <w:t>2012-05-03</w:t>
      </w:r>
    </w:p>
    <w:sectPr w:rsidR="00F45F8F">
      <w:type w:val="continuous"/>
      <w:pgSz w:w="11920" w:h="16840"/>
      <w:pgMar w:top="9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8F"/>
    <w:rsid w:val="002D65E6"/>
    <w:rsid w:val="00450623"/>
    <w:rsid w:val="00751508"/>
    <w:rsid w:val="00811032"/>
    <w:rsid w:val="00B94FA5"/>
    <w:rsid w:val="00D90B46"/>
    <w:rsid w:val="00F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4CE40F16</Template>
  <TotalTime>2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gunande</dc:creator>
  <cp:lastModifiedBy>Carin Nyh Äldreförvaltningen</cp:lastModifiedBy>
  <cp:revision>4</cp:revision>
  <dcterms:created xsi:type="dcterms:W3CDTF">2014-02-18T12:16:00Z</dcterms:created>
  <dcterms:modified xsi:type="dcterms:W3CDTF">2014-02-18T12:17:00Z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2013-07-31T00:00:00Z</vt:filetime>
  </property>
</Properties>
</file>