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21"/>
        <w:tblW w:w="9071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018"/>
        <w:gridCol w:w="5053"/>
      </w:tblGrid>
      <w:tr w:rsidR="00920F3C" w:rsidTr="00920F3C">
        <w:trPr>
          <w:trHeight w:val="1960"/>
        </w:trPr>
        <w:tc>
          <w:tcPr>
            <w:tcW w:w="4018" w:type="dxa"/>
          </w:tcPr>
          <w:p w:rsidR="00920F3C" w:rsidRDefault="00920F3C" w:rsidP="00920F3C">
            <w:pPr>
              <w:pStyle w:val="Brdtext"/>
            </w:pPr>
            <w:bookmarkStart w:id="0" w:name="bmkStartPoint_02"/>
            <w:bookmarkStart w:id="1" w:name="_GoBack"/>
            <w:bookmarkEnd w:id="0"/>
            <w:bookmarkEnd w:id="1"/>
          </w:p>
        </w:tc>
        <w:tc>
          <w:tcPr>
            <w:tcW w:w="5053" w:type="dxa"/>
          </w:tcPr>
          <w:p w:rsidR="00920F3C" w:rsidRDefault="00920F3C" w:rsidP="00920F3C">
            <w:pPr>
              <w:pStyle w:val="Brdtext"/>
            </w:pPr>
            <w:bookmarkStart w:id="2" w:name="bmkAddress_01"/>
            <w:r>
              <w:t xml:space="preserve"> </w:t>
            </w:r>
            <w:bookmarkEnd w:id="2"/>
          </w:p>
        </w:tc>
      </w:tr>
    </w:tbl>
    <w:p w:rsidR="00420B9D" w:rsidRDefault="00420B9D" w:rsidP="00711508">
      <w:pPr>
        <w:pStyle w:val="Rubrik1"/>
        <w:rPr>
          <w:b/>
        </w:rPr>
      </w:pPr>
    </w:p>
    <w:p w:rsidR="00A60C54" w:rsidRDefault="00A12385" w:rsidP="00995286">
      <w:pPr>
        <w:pStyle w:val="Rubrik1"/>
        <w:ind w:left="-993"/>
        <w:rPr>
          <w:b/>
        </w:rPr>
      </w:pPr>
      <w:r w:rsidRPr="00A12385">
        <w:rPr>
          <w:b/>
        </w:rPr>
        <w:t>Journal/daganteckning</w:t>
      </w:r>
    </w:p>
    <w:p w:rsidR="00B359C3" w:rsidRDefault="00B359C3" w:rsidP="00B359C3">
      <w:pPr>
        <w:pStyle w:val="Brdtext"/>
      </w:pPr>
    </w:p>
    <w:p w:rsidR="00DA4D16" w:rsidRDefault="00B359C3" w:rsidP="00995286">
      <w:pPr>
        <w:pStyle w:val="Brdtext"/>
        <w:ind w:left="-993"/>
      </w:pPr>
      <w:r>
        <w:t>Detta formulär ska endast användas om det inte går att dokumentera i verksamhetssystemet Treserva</w:t>
      </w:r>
      <w:r w:rsidR="00420B9D">
        <w:t xml:space="preserve">. Relevant </w:t>
      </w:r>
      <w:r w:rsidR="00666157">
        <w:t>dokumentation förs sedan</w:t>
      </w:r>
      <w:r w:rsidR="00464CD0">
        <w:t xml:space="preserve"> över</w:t>
      </w:r>
      <w:r w:rsidR="00420B9D">
        <w:t xml:space="preserve"> i </w:t>
      </w:r>
      <w:r w:rsidR="00666157">
        <w:t xml:space="preserve">verksamhetssystemet </w:t>
      </w:r>
      <w:r w:rsidR="00420B9D">
        <w:t>Treserva.</w:t>
      </w:r>
      <w:r w:rsidR="00A266FB">
        <w:t xml:space="preserve"> </w:t>
      </w:r>
    </w:p>
    <w:p w:rsidR="00DA4D16" w:rsidRDefault="00DA4D16" w:rsidP="00B359C3">
      <w:pPr>
        <w:pStyle w:val="Brdtext"/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4394"/>
      </w:tblGrid>
      <w:tr w:rsidR="00DA4D16" w:rsidTr="00F26F3C">
        <w:trPr>
          <w:trHeight w:val="368"/>
        </w:trPr>
        <w:tc>
          <w:tcPr>
            <w:tcW w:w="4112" w:type="dxa"/>
          </w:tcPr>
          <w:p w:rsidR="00DA4D16" w:rsidRDefault="00DA4D16" w:rsidP="00DA4D16">
            <w:pPr>
              <w:pStyle w:val="Brdtext"/>
              <w:ind w:left="60"/>
              <w:rPr>
                <w:b/>
              </w:rPr>
            </w:pPr>
            <w:r w:rsidRPr="004A523E">
              <w:rPr>
                <w:b/>
              </w:rPr>
              <w:t>Namn:</w:t>
            </w:r>
          </w:p>
          <w:p w:rsidR="00AA2D19" w:rsidRPr="004A523E" w:rsidRDefault="00AA2D19" w:rsidP="00DA4D16">
            <w:pPr>
              <w:pStyle w:val="Brdtext"/>
              <w:ind w:left="60"/>
              <w:rPr>
                <w:b/>
              </w:rPr>
            </w:pPr>
          </w:p>
        </w:tc>
        <w:tc>
          <w:tcPr>
            <w:tcW w:w="4394" w:type="dxa"/>
          </w:tcPr>
          <w:p w:rsidR="00DA4D16" w:rsidRPr="004A523E" w:rsidRDefault="00DA4D16" w:rsidP="00DA4D16">
            <w:pPr>
              <w:pStyle w:val="Brdtext"/>
              <w:rPr>
                <w:b/>
              </w:rPr>
            </w:pPr>
            <w:r w:rsidRPr="004A523E">
              <w:rPr>
                <w:b/>
              </w:rPr>
              <w:t>Personnummer:</w:t>
            </w:r>
          </w:p>
        </w:tc>
      </w:tr>
    </w:tbl>
    <w:p w:rsidR="00A12385" w:rsidRDefault="00A12385" w:rsidP="00A12385">
      <w:pPr>
        <w:pStyle w:val="Brdtext"/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</w:tblGrid>
      <w:tr w:rsidR="00E016EB" w:rsidTr="00995286">
        <w:trPr>
          <w:trHeight w:val="296"/>
        </w:trPr>
        <w:tc>
          <w:tcPr>
            <w:tcW w:w="8506" w:type="dxa"/>
          </w:tcPr>
          <w:p w:rsidR="00E016EB" w:rsidRDefault="00E016EB" w:rsidP="00E016EB">
            <w:pPr>
              <w:pStyle w:val="Brdtext"/>
              <w:ind w:left="52"/>
              <w:rPr>
                <w:b/>
              </w:rPr>
            </w:pPr>
            <w:r w:rsidRPr="004A523E">
              <w:rPr>
                <w:b/>
              </w:rPr>
              <w:t>Datum:</w:t>
            </w:r>
          </w:p>
          <w:p w:rsidR="00AA2D19" w:rsidRPr="004A523E" w:rsidRDefault="00AA2D19" w:rsidP="00E016EB">
            <w:pPr>
              <w:pStyle w:val="Brdtext"/>
              <w:ind w:left="52"/>
              <w:rPr>
                <w:b/>
              </w:rPr>
            </w:pPr>
          </w:p>
        </w:tc>
      </w:tr>
    </w:tbl>
    <w:p w:rsidR="00A12385" w:rsidRDefault="00A12385" w:rsidP="00A12385">
      <w:pPr>
        <w:pStyle w:val="Brdtext"/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</w:tblGrid>
      <w:tr w:rsidR="00E016EB" w:rsidTr="00995286">
        <w:trPr>
          <w:trHeight w:val="4994"/>
        </w:trPr>
        <w:tc>
          <w:tcPr>
            <w:tcW w:w="8506" w:type="dxa"/>
          </w:tcPr>
          <w:p w:rsidR="00E016EB" w:rsidRPr="00213691" w:rsidRDefault="00E016EB" w:rsidP="00E016EB">
            <w:pPr>
              <w:pStyle w:val="Brdtext"/>
              <w:rPr>
                <w:b/>
                <w:u w:val="single"/>
              </w:rPr>
            </w:pPr>
            <w:r w:rsidRPr="00213691">
              <w:rPr>
                <w:b/>
                <w:u w:val="single"/>
              </w:rPr>
              <w:t>Journal/daganteckning:</w:t>
            </w:r>
          </w:p>
          <w:p w:rsidR="00E016EB" w:rsidRDefault="00E016EB" w:rsidP="00A12385">
            <w:pPr>
              <w:pStyle w:val="Brdtext"/>
            </w:pPr>
          </w:p>
        </w:tc>
      </w:tr>
    </w:tbl>
    <w:p w:rsidR="00F94E47" w:rsidRDefault="00F94E47" w:rsidP="00A63879">
      <w:pPr>
        <w:pStyle w:val="Brdtext"/>
      </w:pPr>
    </w:p>
    <w:p w:rsidR="009E07A8" w:rsidRDefault="009E07A8" w:rsidP="00A63879">
      <w:pPr>
        <w:pStyle w:val="Brdtext"/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</w:tblGrid>
      <w:tr w:rsidR="00E016EB" w:rsidTr="00995286">
        <w:trPr>
          <w:trHeight w:val="864"/>
        </w:trPr>
        <w:tc>
          <w:tcPr>
            <w:tcW w:w="8506" w:type="dxa"/>
          </w:tcPr>
          <w:p w:rsidR="00E016EB" w:rsidRPr="004A523E" w:rsidRDefault="00E016EB" w:rsidP="00A63879">
            <w:pPr>
              <w:pStyle w:val="Brdtext"/>
              <w:rPr>
                <w:b/>
              </w:rPr>
            </w:pPr>
            <w:r w:rsidRPr="004A523E">
              <w:rPr>
                <w:b/>
              </w:rPr>
              <w:t>Journ</w:t>
            </w:r>
            <w:r w:rsidR="004A523E">
              <w:rPr>
                <w:b/>
              </w:rPr>
              <w:t>al/daganteckning är skriven av:</w:t>
            </w:r>
          </w:p>
          <w:p w:rsidR="004A523E" w:rsidRDefault="004A523E" w:rsidP="00A63879">
            <w:pPr>
              <w:pStyle w:val="Brdtext"/>
            </w:pPr>
          </w:p>
        </w:tc>
      </w:tr>
    </w:tbl>
    <w:p w:rsidR="00E016EB" w:rsidRDefault="00E016EB" w:rsidP="00920F3C">
      <w:pPr>
        <w:pStyle w:val="Brdtext"/>
      </w:pPr>
    </w:p>
    <w:sectPr w:rsidR="00E016EB" w:rsidSect="000220FA">
      <w:headerReference w:type="default" r:id="rId11"/>
      <w:headerReference w:type="first" r:id="rId12"/>
      <w:footerReference w:type="first" r:id="rId13"/>
      <w:pgSz w:w="11906" w:h="16838" w:code="9"/>
      <w:pgMar w:top="1814" w:right="1701" w:bottom="2268" w:left="238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EB" w:rsidRDefault="00E016EB">
      <w:r>
        <w:separator/>
      </w:r>
    </w:p>
  </w:endnote>
  <w:endnote w:type="continuationSeparator" w:id="0">
    <w:p w:rsidR="00E016EB" w:rsidRDefault="00E0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27" w:type="dxa"/>
      <w:tblInd w:w="-2286" w:type="dxa"/>
      <w:tblLayout w:type="fixed"/>
      <w:tblLook w:val="01E0" w:firstRow="1" w:lastRow="1" w:firstColumn="1" w:lastColumn="1" w:noHBand="0" w:noVBand="0"/>
    </w:tblPr>
    <w:tblGrid>
      <w:gridCol w:w="11927"/>
    </w:tblGrid>
    <w:tr w:rsidR="00E016EB" w:rsidRPr="00991AF7" w:rsidTr="00A12385">
      <w:tc>
        <w:tcPr>
          <w:tcW w:w="11927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E016EB" w:rsidRPr="000906D3" w:rsidRDefault="00E016EB" w:rsidP="00A12385">
          <w:pPr>
            <w:pStyle w:val="Sidfot"/>
            <w:jc w:val="center"/>
            <w:rPr>
              <w:szCs w:val="18"/>
            </w:rPr>
          </w:pPr>
          <w:bookmarkStart w:id="20" w:name="chkCompanyName_01"/>
          <w:r>
            <w:rPr>
              <w:szCs w:val="18"/>
            </w:rPr>
            <w:t>Sundbybergs stad,</w:t>
          </w:r>
          <w:bookmarkEnd w:id="20"/>
          <w:r>
            <w:rPr>
              <w:szCs w:val="18"/>
            </w:rPr>
            <w:t xml:space="preserve"> </w:t>
          </w:r>
          <w:bookmarkStart w:id="21" w:name="chkPostalAddress_01"/>
          <w:r>
            <w:rPr>
              <w:szCs w:val="18"/>
            </w:rPr>
            <w:t>172 92 Sundbyberg</w:t>
          </w:r>
          <w:bookmarkEnd w:id="21"/>
          <w:r>
            <w:rPr>
              <w:szCs w:val="18"/>
            </w:rPr>
            <w:t xml:space="preserve"> </w:t>
          </w:r>
          <w:bookmarkStart w:id="22" w:name="capVisitingAddress_01"/>
          <w:r>
            <w:rPr>
              <w:smallCaps/>
              <w:szCs w:val="18"/>
            </w:rPr>
            <w:t>• besöksadress</w:t>
          </w:r>
          <w:bookmarkEnd w:id="22"/>
          <w:r w:rsidRPr="00E43B47">
            <w:rPr>
              <w:smallCaps/>
              <w:szCs w:val="18"/>
            </w:rPr>
            <w:t xml:space="preserve"> </w:t>
          </w:r>
          <w:bookmarkStart w:id="23" w:name="chkVisitingAddress_01"/>
          <w:r>
            <w:rPr>
              <w:szCs w:val="18"/>
            </w:rPr>
            <w:t>Östra Madenvägen 4, Hallonbergen</w:t>
          </w:r>
          <w:bookmarkEnd w:id="23"/>
        </w:p>
      </w:tc>
    </w:tr>
    <w:tr w:rsidR="00E016EB" w:rsidRPr="00991AF7" w:rsidTr="00DA74BE">
      <w:tc>
        <w:tcPr>
          <w:tcW w:w="11927" w:type="dxa"/>
        </w:tcPr>
        <w:p w:rsidR="00E016EB" w:rsidRPr="00E43B47" w:rsidRDefault="00E016EB" w:rsidP="00A12385">
          <w:pPr>
            <w:pStyle w:val="Sidfot"/>
            <w:jc w:val="center"/>
            <w:rPr>
              <w:szCs w:val="18"/>
            </w:rPr>
          </w:pPr>
          <w:bookmarkStart w:id="24" w:name="capCPPhone_01"/>
          <w:r>
            <w:rPr>
              <w:smallCaps/>
              <w:szCs w:val="18"/>
            </w:rPr>
            <w:t>telefon</w:t>
          </w:r>
          <w:bookmarkEnd w:id="24"/>
          <w:r>
            <w:rPr>
              <w:smallCaps/>
              <w:szCs w:val="18"/>
            </w:rPr>
            <w:t xml:space="preserve"> </w:t>
          </w:r>
          <w:bookmarkStart w:id="25" w:name="chkCPPhone_01"/>
          <w:r>
            <w:rPr>
              <w:smallCaps/>
              <w:szCs w:val="18"/>
            </w:rPr>
            <w:t>08-706 80 00</w:t>
          </w:r>
          <w:bookmarkEnd w:id="25"/>
          <w:r>
            <w:rPr>
              <w:smallCaps/>
              <w:szCs w:val="18"/>
            </w:rPr>
            <w:t xml:space="preserve"> </w:t>
          </w:r>
          <w:bookmarkStart w:id="26" w:name="capCPFax_01"/>
          <w:r>
            <w:rPr>
              <w:smallCaps/>
              <w:szCs w:val="18"/>
            </w:rPr>
            <w:t>• telefax</w:t>
          </w:r>
          <w:bookmarkEnd w:id="26"/>
          <w:r>
            <w:rPr>
              <w:smallCaps/>
              <w:szCs w:val="18"/>
            </w:rPr>
            <w:t xml:space="preserve"> </w:t>
          </w:r>
          <w:bookmarkStart w:id="27" w:name="chkCPFax_01"/>
          <w:r>
            <w:rPr>
              <w:smallCaps/>
              <w:szCs w:val="18"/>
            </w:rPr>
            <w:t>08-733 08 17</w:t>
          </w:r>
          <w:bookmarkEnd w:id="27"/>
          <w:r>
            <w:rPr>
              <w:smallCaps/>
              <w:szCs w:val="18"/>
            </w:rPr>
            <w:t xml:space="preserve"> </w:t>
          </w:r>
          <w:bookmarkStart w:id="28" w:name="capCPEmail_01"/>
          <w:r>
            <w:rPr>
              <w:szCs w:val="18"/>
            </w:rPr>
            <w:t>•</w:t>
          </w:r>
          <w:bookmarkEnd w:id="28"/>
          <w:r w:rsidRPr="00E43B47">
            <w:rPr>
              <w:szCs w:val="18"/>
            </w:rPr>
            <w:t xml:space="preserve"> </w:t>
          </w:r>
          <w:bookmarkStart w:id="29" w:name="chkCPEmail_01"/>
          <w:r>
            <w:rPr>
              <w:szCs w:val="18"/>
            </w:rPr>
            <w:t>aldrenamnden@sundbyberg.se</w:t>
          </w:r>
          <w:bookmarkEnd w:id="29"/>
          <w:r w:rsidRPr="00E43B47">
            <w:rPr>
              <w:szCs w:val="18"/>
            </w:rPr>
            <w:t xml:space="preserve"> </w:t>
          </w:r>
          <w:bookmarkStart w:id="30" w:name="capWeb_01"/>
          <w:r>
            <w:rPr>
              <w:szCs w:val="18"/>
            </w:rPr>
            <w:t>•</w:t>
          </w:r>
          <w:bookmarkEnd w:id="30"/>
          <w:r w:rsidRPr="00E43B47">
            <w:rPr>
              <w:szCs w:val="18"/>
            </w:rPr>
            <w:t xml:space="preserve"> </w:t>
          </w:r>
          <w:bookmarkStart w:id="31" w:name="chkWeb_01"/>
          <w:r>
            <w:rPr>
              <w:szCs w:val="18"/>
            </w:rPr>
            <w:t>www.sundbyberg.se</w:t>
          </w:r>
          <w:bookmarkEnd w:id="31"/>
        </w:p>
      </w:tc>
    </w:tr>
  </w:tbl>
  <w:p w:rsidR="00E016EB" w:rsidRPr="000220FA" w:rsidRDefault="00E016EB" w:rsidP="00A0130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EB" w:rsidRDefault="00E016EB">
      <w:r>
        <w:separator/>
      </w:r>
    </w:p>
  </w:footnote>
  <w:footnote w:type="continuationSeparator" w:id="0">
    <w:p w:rsidR="00E016EB" w:rsidRDefault="00E01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5" w:type="dxa"/>
      <w:tblInd w:w="-1834" w:type="dxa"/>
      <w:tblCellMar>
        <w:left w:w="0" w:type="dxa"/>
      </w:tblCellMar>
      <w:tblLook w:val="01E0" w:firstRow="1" w:lastRow="1" w:firstColumn="1" w:lastColumn="1" w:noHBand="0" w:noVBand="0"/>
    </w:tblPr>
    <w:tblGrid>
      <w:gridCol w:w="1834"/>
      <w:gridCol w:w="4018"/>
      <w:gridCol w:w="3975"/>
      <w:gridCol w:w="1078"/>
    </w:tblGrid>
    <w:tr w:rsidR="00E016EB" w:rsidTr="002B484C">
      <w:trPr>
        <w:trHeight w:val="305"/>
      </w:trPr>
      <w:tc>
        <w:tcPr>
          <w:tcW w:w="1834" w:type="dxa"/>
          <w:vMerge w:val="restart"/>
          <w:tcBorders>
            <w:bottom w:val="nil"/>
          </w:tcBorders>
        </w:tcPr>
        <w:p w:rsidR="00E016EB" w:rsidRDefault="00E016EB" w:rsidP="00D5011B">
          <w:pPr>
            <w:pStyle w:val="Sidhuvud"/>
            <w:tabs>
              <w:tab w:val="left" w:pos="1526"/>
            </w:tabs>
          </w:pPr>
          <w:bookmarkStart w:id="3" w:name="chkLogo2_01"/>
          <w:r>
            <w:rPr>
              <w:noProof/>
            </w:rPr>
            <w:drawing>
              <wp:inline distT="0" distB="0" distL="0" distR="0" wp14:anchorId="03F71563" wp14:editId="38FC1B4E">
                <wp:extent cx="829056" cy="905256"/>
                <wp:effectExtent l="0" t="0" r="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056" cy="905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bookmarkEnd w:id="3"/>
        </w:p>
      </w:tc>
      <w:tc>
        <w:tcPr>
          <w:tcW w:w="4018" w:type="dxa"/>
          <w:vMerge w:val="restart"/>
          <w:tcBorders>
            <w:bottom w:val="nil"/>
          </w:tcBorders>
        </w:tcPr>
        <w:p w:rsidR="00E016EB" w:rsidRDefault="00E016EB" w:rsidP="00BA6411">
          <w:pPr>
            <w:pStyle w:val="Sidhuvud"/>
          </w:pPr>
        </w:p>
      </w:tc>
      <w:tc>
        <w:tcPr>
          <w:tcW w:w="3975" w:type="dxa"/>
          <w:tcBorders>
            <w:bottom w:val="nil"/>
          </w:tcBorders>
        </w:tcPr>
        <w:p w:rsidR="00E016EB" w:rsidRDefault="00E016EB" w:rsidP="00BA6411">
          <w:pPr>
            <w:pStyle w:val="Dokumenttyp"/>
          </w:pPr>
          <w:bookmarkStart w:id="4" w:name="bmkDocType_02"/>
          <w:r>
            <w:t xml:space="preserve"> </w:t>
          </w:r>
          <w:bookmarkEnd w:id="4"/>
        </w:p>
      </w:tc>
      <w:bookmarkStart w:id="5" w:name="chkPageNbr_02"/>
      <w:tc>
        <w:tcPr>
          <w:tcW w:w="1078" w:type="dxa"/>
          <w:tcBorders>
            <w:bottom w:val="nil"/>
          </w:tcBorders>
        </w:tcPr>
        <w:p w:rsidR="00E016EB" w:rsidRDefault="00E016EB" w:rsidP="00D5011B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920F3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MERGEFORMAT </w:instrText>
          </w:r>
          <w:r>
            <w:rPr>
              <w:rStyle w:val="Sidnummer"/>
            </w:rPr>
            <w:fldChar w:fldCharType="separate"/>
          </w:r>
          <w:r w:rsidR="00920F3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5"/>
        </w:p>
      </w:tc>
    </w:tr>
    <w:tr w:rsidR="00E016EB" w:rsidTr="002B484C">
      <w:trPr>
        <w:trHeight w:val="318"/>
      </w:trPr>
      <w:tc>
        <w:tcPr>
          <w:tcW w:w="1834" w:type="dxa"/>
          <w:vMerge/>
        </w:tcPr>
        <w:p w:rsidR="00E016EB" w:rsidRDefault="00E016EB" w:rsidP="00BA6411">
          <w:pPr>
            <w:pStyle w:val="Sidhuvud"/>
          </w:pPr>
        </w:p>
      </w:tc>
      <w:tc>
        <w:tcPr>
          <w:tcW w:w="4018" w:type="dxa"/>
          <w:vMerge/>
        </w:tcPr>
        <w:p w:rsidR="00E016EB" w:rsidRDefault="00E016EB" w:rsidP="00BA6411">
          <w:pPr>
            <w:pStyle w:val="Sidhuvud"/>
          </w:pPr>
        </w:p>
      </w:tc>
      <w:tc>
        <w:tcPr>
          <w:tcW w:w="3975" w:type="dxa"/>
        </w:tcPr>
        <w:p w:rsidR="00E016EB" w:rsidRDefault="00E016EB" w:rsidP="00BA6411">
          <w:pPr>
            <w:pStyle w:val="Sidhuvud"/>
          </w:pPr>
          <w:bookmarkStart w:id="6" w:name="bmkDocDate_02"/>
          <w:r>
            <w:t>2014-03-19</w:t>
          </w:r>
          <w:bookmarkEnd w:id="6"/>
        </w:p>
      </w:tc>
      <w:tc>
        <w:tcPr>
          <w:tcW w:w="1078" w:type="dxa"/>
        </w:tcPr>
        <w:p w:rsidR="00E016EB" w:rsidRDefault="00E016EB" w:rsidP="00BA6411">
          <w:pPr>
            <w:pStyle w:val="Sidhuvud"/>
          </w:pPr>
        </w:p>
      </w:tc>
    </w:tr>
    <w:tr w:rsidR="00E016EB" w:rsidTr="006A0839">
      <w:trPr>
        <w:trHeight w:val="915"/>
      </w:trPr>
      <w:tc>
        <w:tcPr>
          <w:tcW w:w="1834" w:type="dxa"/>
          <w:vMerge/>
        </w:tcPr>
        <w:p w:rsidR="00E016EB" w:rsidRDefault="00E016EB" w:rsidP="00BA6411">
          <w:pPr>
            <w:pStyle w:val="Sidhuvud"/>
          </w:pPr>
        </w:p>
      </w:tc>
      <w:tc>
        <w:tcPr>
          <w:tcW w:w="4018" w:type="dxa"/>
          <w:vMerge/>
        </w:tcPr>
        <w:p w:rsidR="00E016EB" w:rsidRDefault="00E016EB" w:rsidP="00BA6411">
          <w:pPr>
            <w:pStyle w:val="Sidhuvud"/>
          </w:pPr>
        </w:p>
      </w:tc>
      <w:tc>
        <w:tcPr>
          <w:tcW w:w="3975" w:type="dxa"/>
        </w:tcPr>
        <w:p w:rsidR="00E016EB" w:rsidRDefault="00E016EB" w:rsidP="00A12385">
          <w:pPr>
            <w:pStyle w:val="Sidhuvud"/>
          </w:pPr>
          <w:bookmarkStart w:id="7" w:name="capDnr_02"/>
          <w:r>
            <w:t xml:space="preserve"> </w:t>
          </w:r>
          <w:bookmarkEnd w:id="7"/>
          <w:r>
            <w:t xml:space="preserve"> </w:t>
          </w:r>
          <w:bookmarkStart w:id="8" w:name="bmkDnr_02"/>
          <w:r>
            <w:t xml:space="preserve"> </w:t>
          </w:r>
          <w:bookmarkEnd w:id="8"/>
        </w:p>
      </w:tc>
      <w:tc>
        <w:tcPr>
          <w:tcW w:w="1078" w:type="dxa"/>
        </w:tcPr>
        <w:p w:rsidR="00E016EB" w:rsidRDefault="00E016EB" w:rsidP="00BA6411">
          <w:pPr>
            <w:pStyle w:val="Sidhuvud"/>
          </w:pPr>
        </w:p>
      </w:tc>
    </w:tr>
  </w:tbl>
  <w:p w:rsidR="00E016EB" w:rsidRPr="00807BFA" w:rsidRDefault="00E016EB" w:rsidP="00DA00EF">
    <w:pPr>
      <w:pStyle w:val="Sidhuvud"/>
      <w:tabs>
        <w:tab w:val="left" w:pos="4536"/>
      </w:tabs>
      <w:rPr>
        <w:sz w:val="18"/>
        <w:szCs w:val="18"/>
      </w:rPr>
    </w:pPr>
  </w:p>
  <w:p w:rsidR="00E016EB" w:rsidRPr="00807BFA" w:rsidRDefault="00E016EB">
    <w:pPr>
      <w:pStyle w:val="Sidhuvud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5" w:type="dxa"/>
      <w:tblInd w:w="-1834" w:type="dxa"/>
      <w:tblCellMar>
        <w:left w:w="0" w:type="dxa"/>
      </w:tblCellMar>
      <w:tblLook w:val="01E0" w:firstRow="1" w:lastRow="1" w:firstColumn="1" w:lastColumn="1" w:noHBand="0" w:noVBand="0"/>
    </w:tblPr>
    <w:tblGrid>
      <w:gridCol w:w="1834"/>
      <w:gridCol w:w="4018"/>
      <w:gridCol w:w="1078"/>
      <w:gridCol w:w="2897"/>
      <w:gridCol w:w="1078"/>
    </w:tblGrid>
    <w:tr w:rsidR="006E15ED" w:rsidTr="00E240EE">
      <w:trPr>
        <w:gridAfter w:val="2"/>
        <w:wAfter w:w="3975" w:type="dxa"/>
        <w:trHeight w:val="305"/>
      </w:trPr>
      <w:tc>
        <w:tcPr>
          <w:tcW w:w="1834" w:type="dxa"/>
          <w:vMerge w:val="restart"/>
        </w:tcPr>
        <w:p w:rsidR="006E15ED" w:rsidRDefault="006E15ED" w:rsidP="00D5011B">
          <w:pPr>
            <w:pStyle w:val="Sidhuvud"/>
            <w:tabs>
              <w:tab w:val="left" w:pos="1526"/>
            </w:tabs>
          </w:pPr>
          <w:bookmarkStart w:id="9" w:name="chkLogo_01"/>
          <w:r>
            <w:rPr>
              <w:noProof/>
            </w:rPr>
            <w:drawing>
              <wp:inline distT="0" distB="0" distL="0" distR="0" wp14:anchorId="6EBB1C16" wp14:editId="1B315847">
                <wp:extent cx="829056" cy="905256"/>
                <wp:effectExtent l="0" t="0" r="0" b="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056" cy="905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bookmarkEnd w:id="9"/>
        </w:p>
      </w:tc>
      <w:tc>
        <w:tcPr>
          <w:tcW w:w="4018" w:type="dxa"/>
          <w:vMerge w:val="restart"/>
        </w:tcPr>
        <w:p w:rsidR="006E15ED" w:rsidRPr="00D5011B" w:rsidRDefault="006E15ED" w:rsidP="00A12385">
          <w:pPr>
            <w:pStyle w:val="Frvaltning"/>
            <w:rPr>
              <w:szCs w:val="20"/>
            </w:rPr>
          </w:pPr>
          <w:bookmarkStart w:id="10" w:name="chkUnit_01"/>
          <w:r>
            <w:rPr>
              <w:szCs w:val="20"/>
            </w:rPr>
            <w:t>Äldreförvaltningen</w:t>
          </w:r>
          <w:bookmarkEnd w:id="10"/>
          <w:r>
            <w:rPr>
              <w:szCs w:val="20"/>
            </w:rPr>
            <w:t xml:space="preserve"> </w:t>
          </w:r>
          <w:bookmarkStart w:id="11" w:name="chkWorkPlace_01"/>
          <w:r>
            <w:rPr>
              <w:szCs w:val="20"/>
            </w:rPr>
            <w:t xml:space="preserve"> </w:t>
          </w:r>
          <w:bookmarkEnd w:id="11"/>
        </w:p>
        <w:p w:rsidR="006E15ED" w:rsidRPr="00D5011B" w:rsidRDefault="006E15ED" w:rsidP="00672F23">
          <w:pPr>
            <w:pStyle w:val="Handlggare"/>
            <w:rPr>
              <w:i/>
            </w:rPr>
          </w:pPr>
          <w:bookmarkStart w:id="12" w:name="chkFirstName_01"/>
          <w:r>
            <w:rPr>
              <w:i/>
            </w:rPr>
            <w:t xml:space="preserve"> </w:t>
          </w:r>
          <w:bookmarkEnd w:id="12"/>
          <w:r>
            <w:rPr>
              <w:i/>
            </w:rPr>
            <w:t xml:space="preserve"> </w:t>
          </w:r>
          <w:bookmarkStart w:id="13" w:name="chkTitle_01"/>
          <w:r>
            <w:rPr>
              <w:i/>
            </w:rPr>
            <w:t xml:space="preserve"> </w:t>
          </w:r>
          <w:bookmarkEnd w:id="13"/>
        </w:p>
        <w:p w:rsidR="006E15ED" w:rsidRDefault="006E15ED" w:rsidP="00672F23">
          <w:pPr>
            <w:pStyle w:val="Handlggare"/>
          </w:pPr>
          <w:bookmarkStart w:id="14" w:name="chkPhone_01"/>
          <w:r>
            <w:t xml:space="preserve"> </w:t>
          </w:r>
          <w:bookmarkEnd w:id="14"/>
          <w:r>
            <w:t xml:space="preserve"> </w:t>
          </w:r>
          <w:bookmarkStart w:id="15" w:name="chkCellphone_01"/>
          <w:r>
            <w:t xml:space="preserve"> </w:t>
          </w:r>
          <w:bookmarkEnd w:id="15"/>
        </w:p>
        <w:p w:rsidR="006E15ED" w:rsidRDefault="006E15ED" w:rsidP="005355E1">
          <w:pPr>
            <w:pStyle w:val="Handlggare"/>
          </w:pPr>
          <w:bookmarkStart w:id="16" w:name="chkEmail_01"/>
          <w:r>
            <w:t xml:space="preserve"> </w:t>
          </w:r>
          <w:bookmarkEnd w:id="16"/>
        </w:p>
      </w:tc>
      <w:tc>
        <w:tcPr>
          <w:tcW w:w="1078" w:type="dxa"/>
        </w:tcPr>
        <w:p w:rsidR="006E15ED" w:rsidRDefault="006E15ED" w:rsidP="006E15ED">
          <w:pPr>
            <w:pStyle w:val="Sidhuvud"/>
            <w:jc w:val="right"/>
          </w:pPr>
          <w:bookmarkStart w:id="17" w:name="chkPageNbr_01"/>
          <w:r>
            <w:rPr>
              <w:rStyle w:val="Sidnummer"/>
            </w:rPr>
            <w:t xml:space="preserve">Bilaga 5 </w:t>
          </w:r>
          <w:bookmarkEnd w:id="17"/>
        </w:p>
      </w:tc>
    </w:tr>
    <w:tr w:rsidR="00E016EB" w:rsidTr="002B484C">
      <w:trPr>
        <w:trHeight w:val="314"/>
      </w:trPr>
      <w:tc>
        <w:tcPr>
          <w:tcW w:w="1834" w:type="dxa"/>
          <w:vMerge/>
        </w:tcPr>
        <w:p w:rsidR="00E016EB" w:rsidRDefault="00E016EB" w:rsidP="0061522B">
          <w:pPr>
            <w:pStyle w:val="Sidhuvud"/>
          </w:pPr>
        </w:p>
      </w:tc>
      <w:tc>
        <w:tcPr>
          <w:tcW w:w="4018" w:type="dxa"/>
          <w:vMerge/>
        </w:tcPr>
        <w:p w:rsidR="00E016EB" w:rsidRDefault="00E016EB" w:rsidP="0061522B">
          <w:pPr>
            <w:pStyle w:val="Sidhuvud"/>
          </w:pPr>
        </w:p>
      </w:tc>
      <w:tc>
        <w:tcPr>
          <w:tcW w:w="3975" w:type="dxa"/>
          <w:gridSpan w:val="2"/>
        </w:tcPr>
        <w:p w:rsidR="00E016EB" w:rsidRDefault="00E016EB" w:rsidP="00A12385">
          <w:pPr>
            <w:pStyle w:val="Sidhuvud"/>
          </w:pPr>
          <w:bookmarkStart w:id="18" w:name="capDnr_01"/>
          <w:r>
            <w:t xml:space="preserve"> </w:t>
          </w:r>
          <w:bookmarkEnd w:id="18"/>
          <w:r>
            <w:t xml:space="preserve"> </w:t>
          </w:r>
          <w:bookmarkStart w:id="19" w:name="bmkDnr_01"/>
          <w:r>
            <w:t xml:space="preserve"> </w:t>
          </w:r>
          <w:bookmarkEnd w:id="19"/>
        </w:p>
      </w:tc>
      <w:tc>
        <w:tcPr>
          <w:tcW w:w="1078" w:type="dxa"/>
        </w:tcPr>
        <w:p w:rsidR="00E016EB" w:rsidRDefault="00E016EB" w:rsidP="0061522B">
          <w:pPr>
            <w:pStyle w:val="Sidhuvud"/>
          </w:pPr>
        </w:p>
      </w:tc>
    </w:tr>
    <w:tr w:rsidR="00E016EB" w:rsidTr="002B484C">
      <w:trPr>
        <w:trHeight w:val="807"/>
      </w:trPr>
      <w:tc>
        <w:tcPr>
          <w:tcW w:w="1834" w:type="dxa"/>
          <w:vMerge/>
        </w:tcPr>
        <w:p w:rsidR="00E016EB" w:rsidRDefault="00E016EB" w:rsidP="0061522B">
          <w:pPr>
            <w:pStyle w:val="Sidhuvud"/>
          </w:pPr>
        </w:p>
      </w:tc>
      <w:tc>
        <w:tcPr>
          <w:tcW w:w="4018" w:type="dxa"/>
          <w:vMerge/>
        </w:tcPr>
        <w:p w:rsidR="00E016EB" w:rsidRDefault="00E016EB" w:rsidP="0061522B">
          <w:pPr>
            <w:pStyle w:val="Sidhuvud"/>
          </w:pPr>
        </w:p>
      </w:tc>
      <w:tc>
        <w:tcPr>
          <w:tcW w:w="3975" w:type="dxa"/>
          <w:gridSpan w:val="2"/>
        </w:tcPr>
        <w:p w:rsidR="00E016EB" w:rsidRDefault="00E016EB" w:rsidP="0061522B">
          <w:pPr>
            <w:pStyle w:val="Sidhuvud"/>
          </w:pPr>
        </w:p>
      </w:tc>
      <w:tc>
        <w:tcPr>
          <w:tcW w:w="1078" w:type="dxa"/>
        </w:tcPr>
        <w:p w:rsidR="00E016EB" w:rsidRDefault="00E016EB" w:rsidP="0061522B">
          <w:pPr>
            <w:pStyle w:val="Sidhuvud"/>
          </w:pPr>
        </w:p>
      </w:tc>
    </w:tr>
  </w:tbl>
  <w:p w:rsidR="00E016EB" w:rsidRDefault="00E016EB" w:rsidP="00672F23">
    <w:pPr>
      <w:pStyle w:val="Sidhuvud"/>
      <w:tabs>
        <w:tab w:val="left" w:pos="4536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F145F01" wp14:editId="5B8D8094">
              <wp:simplePos x="0" y="0"/>
              <wp:positionH relativeFrom="page">
                <wp:posOffset>288925</wp:posOffset>
              </wp:positionH>
              <wp:positionV relativeFrom="page">
                <wp:posOffset>1380490</wp:posOffset>
              </wp:positionV>
              <wp:extent cx="179705" cy="851979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6EB" w:rsidRDefault="00E016EB" w:rsidP="00456639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75pt;margin-top:108.7pt;width:14.15pt;height:6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" filled="f" stroked="f">
              <v:textbox style="layout-flow:vertical;mso-layout-flow-alt:bottom-to-top" inset="0,0,0,0">
                <w:txbxContent>
                  <w:p w:rsidR="00E016EB" w:rsidRDefault="00E016EB" w:rsidP="00456639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016EB" w:rsidRPr="00706154" w:rsidRDefault="00E016EB" w:rsidP="00672F23">
    <w:pPr>
      <w:pStyle w:val="Sidhuvud"/>
      <w:tabs>
        <w:tab w:val="left" w:pos="453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A12385"/>
    <w:rsid w:val="000220FA"/>
    <w:rsid w:val="00045FB1"/>
    <w:rsid w:val="000544D1"/>
    <w:rsid w:val="00062970"/>
    <w:rsid w:val="0006636B"/>
    <w:rsid w:val="00066D94"/>
    <w:rsid w:val="000712A2"/>
    <w:rsid w:val="00071B23"/>
    <w:rsid w:val="0008304A"/>
    <w:rsid w:val="000906D3"/>
    <w:rsid w:val="00097C5A"/>
    <w:rsid w:val="000B6693"/>
    <w:rsid w:val="000C0F88"/>
    <w:rsid w:val="000E4D0D"/>
    <w:rsid w:val="000E7C75"/>
    <w:rsid w:val="001160BD"/>
    <w:rsid w:val="00122ECB"/>
    <w:rsid w:val="00125391"/>
    <w:rsid w:val="00130241"/>
    <w:rsid w:val="001310A4"/>
    <w:rsid w:val="00157CFC"/>
    <w:rsid w:val="001653DC"/>
    <w:rsid w:val="001673D0"/>
    <w:rsid w:val="001A265C"/>
    <w:rsid w:val="001A52DE"/>
    <w:rsid w:val="001C07B9"/>
    <w:rsid w:val="00213691"/>
    <w:rsid w:val="0024337D"/>
    <w:rsid w:val="002468FD"/>
    <w:rsid w:val="00250588"/>
    <w:rsid w:val="00256594"/>
    <w:rsid w:val="00262ECD"/>
    <w:rsid w:val="00271B83"/>
    <w:rsid w:val="002974EB"/>
    <w:rsid w:val="002A52F1"/>
    <w:rsid w:val="002A5842"/>
    <w:rsid w:val="002B484C"/>
    <w:rsid w:val="002B6D43"/>
    <w:rsid w:val="002C7187"/>
    <w:rsid w:val="002F19A9"/>
    <w:rsid w:val="002F39FF"/>
    <w:rsid w:val="002F6205"/>
    <w:rsid w:val="00302C33"/>
    <w:rsid w:val="003161B5"/>
    <w:rsid w:val="00323A8D"/>
    <w:rsid w:val="00340773"/>
    <w:rsid w:val="0034643A"/>
    <w:rsid w:val="003A7265"/>
    <w:rsid w:val="003B1633"/>
    <w:rsid w:val="003B6E72"/>
    <w:rsid w:val="003C18CA"/>
    <w:rsid w:val="003C3601"/>
    <w:rsid w:val="003C4649"/>
    <w:rsid w:val="003D2500"/>
    <w:rsid w:val="003D2763"/>
    <w:rsid w:val="003F283C"/>
    <w:rsid w:val="003F69E9"/>
    <w:rsid w:val="004015D4"/>
    <w:rsid w:val="00420B9D"/>
    <w:rsid w:val="00422192"/>
    <w:rsid w:val="00426FE1"/>
    <w:rsid w:val="004376F6"/>
    <w:rsid w:val="00441788"/>
    <w:rsid w:val="00442C48"/>
    <w:rsid w:val="0044364E"/>
    <w:rsid w:val="00456639"/>
    <w:rsid w:val="00464CD0"/>
    <w:rsid w:val="00486A1E"/>
    <w:rsid w:val="004A0A22"/>
    <w:rsid w:val="004A523E"/>
    <w:rsid w:val="004B402B"/>
    <w:rsid w:val="004D1FE6"/>
    <w:rsid w:val="00511ECC"/>
    <w:rsid w:val="005355E1"/>
    <w:rsid w:val="00552522"/>
    <w:rsid w:val="00556083"/>
    <w:rsid w:val="00575AE6"/>
    <w:rsid w:val="005A40E2"/>
    <w:rsid w:val="005D3A0C"/>
    <w:rsid w:val="005F01C8"/>
    <w:rsid w:val="00600C2A"/>
    <w:rsid w:val="006030C3"/>
    <w:rsid w:val="00605D11"/>
    <w:rsid w:val="0061195B"/>
    <w:rsid w:val="0061522B"/>
    <w:rsid w:val="00621C9F"/>
    <w:rsid w:val="006370DB"/>
    <w:rsid w:val="0065439D"/>
    <w:rsid w:val="00654B22"/>
    <w:rsid w:val="00662E9F"/>
    <w:rsid w:val="00666157"/>
    <w:rsid w:val="00672F23"/>
    <w:rsid w:val="00673E53"/>
    <w:rsid w:val="0068705C"/>
    <w:rsid w:val="00690CCF"/>
    <w:rsid w:val="006971B1"/>
    <w:rsid w:val="006A0839"/>
    <w:rsid w:val="006C5F60"/>
    <w:rsid w:val="006D0028"/>
    <w:rsid w:val="006E109E"/>
    <w:rsid w:val="006E15ED"/>
    <w:rsid w:val="00706154"/>
    <w:rsid w:val="00711508"/>
    <w:rsid w:val="00731542"/>
    <w:rsid w:val="007357A8"/>
    <w:rsid w:val="00767D80"/>
    <w:rsid w:val="00777058"/>
    <w:rsid w:val="007A7BAF"/>
    <w:rsid w:val="007C5E79"/>
    <w:rsid w:val="007D04C6"/>
    <w:rsid w:val="007D5C81"/>
    <w:rsid w:val="007F18A9"/>
    <w:rsid w:val="007F41B7"/>
    <w:rsid w:val="00807BFA"/>
    <w:rsid w:val="0087127D"/>
    <w:rsid w:val="008B0316"/>
    <w:rsid w:val="008C7BD7"/>
    <w:rsid w:val="008F1366"/>
    <w:rsid w:val="00904D22"/>
    <w:rsid w:val="00904DF8"/>
    <w:rsid w:val="00920F3C"/>
    <w:rsid w:val="009367F3"/>
    <w:rsid w:val="00941CAD"/>
    <w:rsid w:val="00953310"/>
    <w:rsid w:val="00960DAF"/>
    <w:rsid w:val="00974D21"/>
    <w:rsid w:val="00977BAA"/>
    <w:rsid w:val="00995286"/>
    <w:rsid w:val="009B6981"/>
    <w:rsid w:val="009D669E"/>
    <w:rsid w:val="009E07A8"/>
    <w:rsid w:val="00A0130F"/>
    <w:rsid w:val="00A10390"/>
    <w:rsid w:val="00A10B14"/>
    <w:rsid w:val="00A12385"/>
    <w:rsid w:val="00A1587C"/>
    <w:rsid w:val="00A266FB"/>
    <w:rsid w:val="00A40B18"/>
    <w:rsid w:val="00A40DFE"/>
    <w:rsid w:val="00A46037"/>
    <w:rsid w:val="00A470FB"/>
    <w:rsid w:val="00A60C54"/>
    <w:rsid w:val="00A63879"/>
    <w:rsid w:val="00A8248A"/>
    <w:rsid w:val="00A940B6"/>
    <w:rsid w:val="00AA2D19"/>
    <w:rsid w:val="00AA773D"/>
    <w:rsid w:val="00B00EB6"/>
    <w:rsid w:val="00B055F9"/>
    <w:rsid w:val="00B10035"/>
    <w:rsid w:val="00B11666"/>
    <w:rsid w:val="00B14624"/>
    <w:rsid w:val="00B1488F"/>
    <w:rsid w:val="00B21707"/>
    <w:rsid w:val="00B21B97"/>
    <w:rsid w:val="00B359C3"/>
    <w:rsid w:val="00B418A7"/>
    <w:rsid w:val="00B4239A"/>
    <w:rsid w:val="00B47D96"/>
    <w:rsid w:val="00B62F32"/>
    <w:rsid w:val="00B808D7"/>
    <w:rsid w:val="00B95BC5"/>
    <w:rsid w:val="00B9639F"/>
    <w:rsid w:val="00B96B77"/>
    <w:rsid w:val="00BA2101"/>
    <w:rsid w:val="00BA6411"/>
    <w:rsid w:val="00BB0778"/>
    <w:rsid w:val="00BB17DF"/>
    <w:rsid w:val="00BE016C"/>
    <w:rsid w:val="00C1405D"/>
    <w:rsid w:val="00C2095C"/>
    <w:rsid w:val="00C213E2"/>
    <w:rsid w:val="00C21547"/>
    <w:rsid w:val="00C26148"/>
    <w:rsid w:val="00C71734"/>
    <w:rsid w:val="00C742AF"/>
    <w:rsid w:val="00CA6252"/>
    <w:rsid w:val="00CB1469"/>
    <w:rsid w:val="00CB1E4E"/>
    <w:rsid w:val="00CC7E5D"/>
    <w:rsid w:val="00CD649C"/>
    <w:rsid w:val="00CE25D8"/>
    <w:rsid w:val="00CF25AB"/>
    <w:rsid w:val="00CF74E0"/>
    <w:rsid w:val="00D1753E"/>
    <w:rsid w:val="00D26927"/>
    <w:rsid w:val="00D31D52"/>
    <w:rsid w:val="00D5011B"/>
    <w:rsid w:val="00D623BF"/>
    <w:rsid w:val="00D7267C"/>
    <w:rsid w:val="00D84C5A"/>
    <w:rsid w:val="00DA00EF"/>
    <w:rsid w:val="00DA1052"/>
    <w:rsid w:val="00DA4D16"/>
    <w:rsid w:val="00DA6642"/>
    <w:rsid w:val="00DA74BE"/>
    <w:rsid w:val="00DE0D00"/>
    <w:rsid w:val="00E016EB"/>
    <w:rsid w:val="00E13FD5"/>
    <w:rsid w:val="00E240EE"/>
    <w:rsid w:val="00E275B5"/>
    <w:rsid w:val="00E32044"/>
    <w:rsid w:val="00E37D4C"/>
    <w:rsid w:val="00E43B47"/>
    <w:rsid w:val="00E57B0D"/>
    <w:rsid w:val="00E64701"/>
    <w:rsid w:val="00E65FF3"/>
    <w:rsid w:val="00E74C6D"/>
    <w:rsid w:val="00EA2270"/>
    <w:rsid w:val="00EC59D1"/>
    <w:rsid w:val="00EE60BA"/>
    <w:rsid w:val="00EF09E0"/>
    <w:rsid w:val="00F26F3C"/>
    <w:rsid w:val="00F35815"/>
    <w:rsid w:val="00F36775"/>
    <w:rsid w:val="00F624F2"/>
    <w:rsid w:val="00F91273"/>
    <w:rsid w:val="00F94E47"/>
    <w:rsid w:val="00F97116"/>
    <w:rsid w:val="00F97424"/>
    <w:rsid w:val="00FA6697"/>
    <w:rsid w:val="00FA7396"/>
    <w:rsid w:val="00FB30D8"/>
    <w:rsid w:val="00FB6ADB"/>
    <w:rsid w:val="00FC7D45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2A5842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96B77"/>
    <w:pPr>
      <w:keepNext/>
      <w:spacing w:after="120"/>
      <w:outlineLvl w:val="0"/>
    </w:pPr>
    <w:rPr>
      <w:rFonts w:ascii="Arial" w:hAnsi="Arial" w:cs="Arial"/>
      <w:bCs/>
      <w:sz w:val="28"/>
    </w:rPr>
  </w:style>
  <w:style w:type="paragraph" w:styleId="Rubrik2">
    <w:name w:val="heading 2"/>
    <w:basedOn w:val="Normal"/>
    <w:next w:val="Brdtext"/>
    <w:qFormat/>
    <w:rsid w:val="0024337D"/>
    <w:pPr>
      <w:keepNext/>
      <w:spacing w:before="24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basedOn w:val="Normal"/>
    <w:next w:val="Brdtext"/>
    <w:qFormat/>
    <w:rsid w:val="0024337D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24337D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B96B77"/>
    <w:pPr>
      <w:spacing w:after="120"/>
    </w:pPr>
  </w:style>
  <w:style w:type="paragraph" w:customStyle="1" w:styleId="Nummerlista">
    <w:name w:val="_Nummerlista"/>
    <w:basedOn w:val="Brdtext"/>
    <w:rsid w:val="00EE60BA"/>
    <w:pPr>
      <w:numPr>
        <w:numId w:val="7"/>
      </w:numPr>
    </w:pPr>
  </w:style>
  <w:style w:type="paragraph" w:customStyle="1" w:styleId="Punktlista">
    <w:name w:val="_Punktlista"/>
    <w:basedOn w:val="Brdtext"/>
    <w:rsid w:val="001673D0"/>
    <w:pPr>
      <w:numPr>
        <w:numId w:val="9"/>
      </w:numPr>
    </w:pPr>
  </w:style>
  <w:style w:type="paragraph" w:styleId="Sidhuvud">
    <w:name w:val="header"/>
    <w:basedOn w:val="Normal"/>
    <w:semiHidden/>
    <w:rsid w:val="00422192"/>
  </w:style>
  <w:style w:type="paragraph" w:customStyle="1" w:styleId="Frvaltning">
    <w:name w:val="Förvaltning"/>
    <w:basedOn w:val="Sidhuvud"/>
    <w:semiHidden/>
    <w:rsid w:val="0024337D"/>
    <w:rPr>
      <w:smallCaps/>
    </w:rPr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E60BA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FB6ADB"/>
    <w:rPr>
      <w:rFonts w:cs="Arial"/>
    </w:rPr>
  </w:style>
  <w:style w:type="paragraph" w:customStyle="1" w:styleId="Dokumenttyp">
    <w:name w:val="Dokumenttyp"/>
    <w:basedOn w:val="Handlggare"/>
    <w:semiHidden/>
    <w:rsid w:val="00EE60BA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semiHidden/>
    <w:rsid w:val="00EE60BA"/>
    <w:rPr>
      <w:rFonts w:ascii="Arial" w:hAnsi="Arial"/>
      <w:sz w:val="14"/>
    </w:rPr>
  </w:style>
  <w:style w:type="paragraph" w:styleId="Sidfot">
    <w:name w:val="footer"/>
    <w:basedOn w:val="Normal"/>
    <w:semiHidden/>
    <w:rsid w:val="000220FA"/>
    <w:rPr>
      <w:noProof/>
      <w:sz w:val="18"/>
    </w:rPr>
  </w:style>
  <w:style w:type="character" w:styleId="Sidnummer">
    <w:name w:val="page number"/>
    <w:basedOn w:val="Standardstycketeckensnitt"/>
    <w:semiHidden/>
    <w:rsid w:val="00672F23"/>
    <w:rPr>
      <w:rFonts w:ascii="Garamond" w:hAnsi="Garamond"/>
      <w:sz w:val="24"/>
    </w:rPr>
  </w:style>
  <w:style w:type="table" w:styleId="Tabellrutnt">
    <w:name w:val="Table Grid"/>
    <w:basedOn w:val="Normaltabell"/>
    <w:semiHidden/>
    <w:rsid w:val="00EE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Normal"/>
    <w:semiHidden/>
    <w:rsid w:val="00EE60BA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6C5F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2A5842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96B77"/>
    <w:pPr>
      <w:keepNext/>
      <w:spacing w:after="120"/>
      <w:outlineLvl w:val="0"/>
    </w:pPr>
    <w:rPr>
      <w:rFonts w:ascii="Arial" w:hAnsi="Arial" w:cs="Arial"/>
      <w:bCs/>
      <w:sz w:val="28"/>
    </w:rPr>
  </w:style>
  <w:style w:type="paragraph" w:styleId="Rubrik2">
    <w:name w:val="heading 2"/>
    <w:basedOn w:val="Normal"/>
    <w:next w:val="Brdtext"/>
    <w:qFormat/>
    <w:rsid w:val="0024337D"/>
    <w:pPr>
      <w:keepNext/>
      <w:spacing w:before="24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basedOn w:val="Normal"/>
    <w:next w:val="Brdtext"/>
    <w:qFormat/>
    <w:rsid w:val="0024337D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24337D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B96B77"/>
    <w:pPr>
      <w:spacing w:after="120"/>
    </w:pPr>
  </w:style>
  <w:style w:type="paragraph" w:customStyle="1" w:styleId="Nummerlista">
    <w:name w:val="_Nummerlista"/>
    <w:basedOn w:val="Brdtext"/>
    <w:rsid w:val="00EE60BA"/>
    <w:pPr>
      <w:numPr>
        <w:numId w:val="7"/>
      </w:numPr>
    </w:pPr>
  </w:style>
  <w:style w:type="paragraph" w:customStyle="1" w:styleId="Punktlista">
    <w:name w:val="_Punktlista"/>
    <w:basedOn w:val="Brdtext"/>
    <w:rsid w:val="001673D0"/>
    <w:pPr>
      <w:numPr>
        <w:numId w:val="9"/>
      </w:numPr>
    </w:pPr>
  </w:style>
  <w:style w:type="paragraph" w:styleId="Sidhuvud">
    <w:name w:val="header"/>
    <w:basedOn w:val="Normal"/>
    <w:semiHidden/>
    <w:rsid w:val="00422192"/>
  </w:style>
  <w:style w:type="paragraph" w:customStyle="1" w:styleId="Frvaltning">
    <w:name w:val="Förvaltning"/>
    <w:basedOn w:val="Sidhuvud"/>
    <w:semiHidden/>
    <w:rsid w:val="0024337D"/>
    <w:rPr>
      <w:smallCaps/>
    </w:rPr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E60BA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FB6ADB"/>
    <w:rPr>
      <w:rFonts w:cs="Arial"/>
    </w:rPr>
  </w:style>
  <w:style w:type="paragraph" w:customStyle="1" w:styleId="Dokumenttyp">
    <w:name w:val="Dokumenttyp"/>
    <w:basedOn w:val="Handlggare"/>
    <w:semiHidden/>
    <w:rsid w:val="00EE60BA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semiHidden/>
    <w:rsid w:val="00EE60BA"/>
    <w:rPr>
      <w:rFonts w:ascii="Arial" w:hAnsi="Arial"/>
      <w:sz w:val="14"/>
    </w:rPr>
  </w:style>
  <w:style w:type="paragraph" w:styleId="Sidfot">
    <w:name w:val="footer"/>
    <w:basedOn w:val="Normal"/>
    <w:semiHidden/>
    <w:rsid w:val="000220FA"/>
    <w:rPr>
      <w:noProof/>
      <w:sz w:val="18"/>
    </w:rPr>
  </w:style>
  <w:style w:type="character" w:styleId="Sidnummer">
    <w:name w:val="page number"/>
    <w:basedOn w:val="Standardstycketeckensnitt"/>
    <w:semiHidden/>
    <w:rsid w:val="00672F23"/>
    <w:rPr>
      <w:rFonts w:ascii="Garamond" w:hAnsi="Garamond"/>
      <w:sz w:val="24"/>
    </w:rPr>
  </w:style>
  <w:style w:type="table" w:styleId="Tabellrutnt">
    <w:name w:val="Table Grid"/>
    <w:basedOn w:val="Normaltabell"/>
    <w:semiHidden/>
    <w:rsid w:val="00EE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Normal"/>
    <w:semiHidden/>
    <w:rsid w:val="00EE60BA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6C5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ndbyberg\Mallbibliotek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DAE7EFA98A04E8BC43D8D78199DE8" ma:contentTypeVersion="3" ma:contentTypeDescription="Skapa ett nytt dokument." ma:contentTypeScope="" ma:versionID="3c6059c00d15b6959137386f5be57e04">
  <xsd:schema xmlns:xsd="http://www.w3.org/2001/XMLSchema" xmlns:p="http://schemas.microsoft.com/office/2006/metadata/properties" xmlns:ns2="24f22cfe-2d42-463e-829a-db672b4945cb" targetNamespace="http://schemas.microsoft.com/office/2006/metadata/properties" ma:root="true" ma:fieldsID="b9225ff4d8ba5d10348205f5c52d76ac" ns2:_="">
    <xsd:import namespace="24f22cfe-2d42-463e-829a-db672b4945cb"/>
    <xsd:element name="properties">
      <xsd:complexType>
        <xsd:sequence>
          <xsd:element name="documentManagement">
            <xsd:complexType>
              <xsd:all>
                <xsd:element ref="ns2:SPS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f22cfe-2d42-463e-829a-db672b4945cb" elementFormDefault="qualified">
    <xsd:import namespace="http://schemas.microsoft.com/office/2006/documentManagement/types"/>
    <xsd:element name="SPSDescription" ma:index="8" nillable="true" ma:displayName="SPSDescription" ma:internalName="SPS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PSDescription xmlns="24f22cfe-2d42-463e-829a-db672b4945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DBC374-984F-4E38-AB97-3CA63239E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22cfe-2d42-463e-829a-db672b4945c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747F46C-3C4F-4744-A8A9-A54C3F6B318C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24f22cfe-2d42-463e-829a-db672b4945c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E69BE2-3ADC-46C3-8357-191CEFD70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31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Hedberg Äldreförvaltningen</dc:creator>
  <dc:description>SBG1000, v1.3, 2010-04-07</dc:description>
  <cp:lastModifiedBy>Carin Nyh Äldreförvaltningen</cp:lastModifiedBy>
  <cp:revision>2</cp:revision>
  <cp:lastPrinted>2014-03-19T09:44:00Z</cp:lastPrinted>
  <dcterms:created xsi:type="dcterms:W3CDTF">2014-03-20T09:59:00Z</dcterms:created>
  <dcterms:modified xsi:type="dcterms:W3CDTF">2014-03-20T09:59:00Z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DefaultLanguage">
    <vt:lpwstr> </vt:lpwstr>
  </property>
  <property fmtid="{D5CDD505-2E9C-101B-9397-08002B2CF9AE}" pid="4" name="cdpDefaultDocType">
    <vt:lpwstr> </vt:lpwstr>
  </property>
  <property fmtid="{D5CDD505-2E9C-101B-9397-08002B2CF9AE}" pid="5" name="cdpProtect">
    <vt:lpwstr>False</vt:lpwstr>
  </property>
  <property fmtid="{D5CDD505-2E9C-101B-9397-08002B2CF9AE}" pid="6" name="cdpLanguage">
    <vt:lpwstr>Svenska</vt:lpwstr>
  </property>
  <property fmtid="{D5CDD505-2E9C-101B-9397-08002B2CF9AE}" pid="7" name="cdpProfile">
    <vt:lpwstr/>
  </property>
  <property fmtid="{D5CDD505-2E9C-101B-9397-08002B2CF9AE}" pid="8" name="cdpCompany">
    <vt:lpwstr>Äldreförvaltningen@Äldreförvaltningen</vt:lpwstr>
  </property>
  <property fmtid="{D5CDD505-2E9C-101B-9397-08002B2CF9AE}" pid="9" name="cdpLogo">
    <vt:lpwstr>BW</vt:lpwstr>
  </property>
  <property fmtid="{D5CDD505-2E9C-101B-9397-08002B2CF9AE}" pid="10" name="cdpSystem">
    <vt:lpwstr> </vt:lpwstr>
  </property>
  <property fmtid="{D5CDD505-2E9C-101B-9397-08002B2CF9AE}" pid="11" name="cdpFirstTime">
    <vt:lpwstr>False</vt:lpwstr>
  </property>
  <property fmtid="{D5CDD505-2E9C-101B-9397-08002B2CF9AE}" pid="12" name="cdpFileName">
    <vt:lpwstr> </vt:lpwstr>
  </property>
  <property fmtid="{D5CDD505-2E9C-101B-9397-08002B2CF9AE}" pid="13" name="cdpTemplate">
    <vt:lpwstr>Brev</vt:lpwstr>
  </property>
  <property fmtid="{D5CDD505-2E9C-101B-9397-08002B2CF9AE}" pid="14" name="cdpName">
    <vt:lpwstr> </vt:lpwstr>
  </property>
  <property fmtid="{D5CDD505-2E9C-101B-9397-08002B2CF9AE}" pid="15" name="cdpTitle">
    <vt:lpwstr> </vt:lpwstr>
  </property>
  <property fmtid="{D5CDD505-2E9C-101B-9397-08002B2CF9AE}" pid="16" name="cdpPhone">
    <vt:lpwstr> </vt:lpwstr>
  </property>
  <property fmtid="{D5CDD505-2E9C-101B-9397-08002B2CF9AE}" pid="17" name="cdpCellphone">
    <vt:lpwstr> </vt:lpwstr>
  </property>
  <property fmtid="{D5CDD505-2E9C-101B-9397-08002B2CF9AE}" pid="18" name="cdpEmail">
    <vt:lpwstr> </vt:lpwstr>
  </property>
  <property fmtid="{D5CDD505-2E9C-101B-9397-08002B2CF9AE}" pid="19" name="ContentTypeId">
    <vt:lpwstr>0x010100D4CDAE7EFA98A04E8BC43D8D78199DE8</vt:lpwstr>
  </property>
</Properties>
</file>