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FD" w:rsidRPr="001B05ED" w:rsidRDefault="00D34377" w:rsidP="00786D81">
      <w:pPr>
        <w:pStyle w:val="Rubrik1"/>
        <w:rPr>
          <w:b/>
          <w:color w:val="323E4F" w:themeColor="text2" w:themeShade="BF"/>
        </w:rPr>
      </w:pPr>
      <w:r w:rsidRPr="001B05ED">
        <w:rPr>
          <w:b/>
          <w:color w:val="323E4F" w:themeColor="text2" w:themeShade="BF"/>
        </w:rPr>
        <w:t>U</w:t>
      </w:r>
      <w:r w:rsidR="00786D81" w:rsidRPr="001B05ED">
        <w:rPr>
          <w:b/>
          <w:color w:val="323E4F" w:themeColor="text2" w:themeShade="BF"/>
        </w:rPr>
        <w:t>tbyggnad paviljonger på Rissne ängar</w:t>
      </w:r>
      <w:r w:rsidRPr="001B05ED">
        <w:rPr>
          <w:b/>
          <w:color w:val="323E4F" w:themeColor="text2" w:themeShade="BF"/>
        </w:rPr>
        <w:t xml:space="preserve"> och renovering av </w:t>
      </w:r>
      <w:proofErr w:type="spellStart"/>
      <w:r w:rsidRPr="001B05ED">
        <w:rPr>
          <w:b/>
          <w:color w:val="323E4F" w:themeColor="text2" w:themeShade="BF"/>
        </w:rPr>
        <w:t>Duvboskolan</w:t>
      </w:r>
      <w:proofErr w:type="spellEnd"/>
    </w:p>
    <w:p w:rsidR="00786D81" w:rsidRPr="001B05ED" w:rsidRDefault="00142529" w:rsidP="00142529">
      <w:pPr>
        <w:pStyle w:val="Rubrik2"/>
        <w:rPr>
          <w:b/>
          <w:color w:val="323E4F" w:themeColor="text2" w:themeShade="BF"/>
        </w:rPr>
      </w:pPr>
      <w:r w:rsidRPr="001B05ED">
        <w:rPr>
          <w:b/>
          <w:color w:val="323E4F" w:themeColor="text2" w:themeShade="BF"/>
        </w:rPr>
        <w:t>Utbyggnad av paviljonger</w:t>
      </w:r>
    </w:p>
    <w:p w:rsidR="009335B9" w:rsidRPr="000B56B5" w:rsidRDefault="00FF0CE2" w:rsidP="0045001E">
      <w:pPr>
        <w:spacing w:after="120" w:line="300" w:lineRule="atLeast"/>
        <w:rPr>
          <w:sz w:val="22"/>
        </w:rPr>
      </w:pPr>
      <w:r>
        <w:rPr>
          <w:sz w:val="22"/>
        </w:rPr>
        <w:t>Behovet av skolplatser för elever</w:t>
      </w:r>
      <w:r w:rsidR="004357AC">
        <w:rPr>
          <w:sz w:val="22"/>
        </w:rPr>
        <w:t xml:space="preserve"> </w:t>
      </w:r>
      <w:r w:rsidR="009109FD" w:rsidRPr="008C10AF">
        <w:rPr>
          <w:sz w:val="22"/>
        </w:rPr>
        <w:t xml:space="preserve">i årskurserna F-6 har ökat i </w:t>
      </w:r>
      <w:r w:rsidR="00EA248B" w:rsidRPr="008C10AF">
        <w:rPr>
          <w:sz w:val="22"/>
        </w:rPr>
        <w:t>stadsdelen</w:t>
      </w:r>
      <w:r w:rsidR="009109FD" w:rsidRPr="008C10AF">
        <w:rPr>
          <w:sz w:val="22"/>
        </w:rPr>
        <w:t xml:space="preserve"> oc</w:t>
      </w:r>
      <w:r w:rsidR="00786D81">
        <w:rPr>
          <w:sz w:val="22"/>
        </w:rPr>
        <w:t>h när</w:t>
      </w:r>
      <w:r w:rsidR="009109FD" w:rsidRPr="008C10AF">
        <w:rPr>
          <w:sz w:val="22"/>
        </w:rPr>
        <w:t>liggande områden. Duvboskolans antal elever har därför ökat och någon stängning av skolan för omby</w:t>
      </w:r>
      <w:r w:rsidR="00786D81">
        <w:rPr>
          <w:sz w:val="22"/>
        </w:rPr>
        <w:t xml:space="preserve">ggnad har inte varit möjlig. </w:t>
      </w:r>
      <w:r w:rsidR="009109FD" w:rsidRPr="008C10AF">
        <w:rPr>
          <w:sz w:val="22"/>
        </w:rPr>
        <w:t xml:space="preserve">Inför läsåret 2018/19 ökar behovet av skolplatser </w:t>
      </w:r>
      <w:r w:rsidR="00786D81">
        <w:rPr>
          <w:sz w:val="22"/>
        </w:rPr>
        <w:t xml:space="preserve">från cirka 325 </w:t>
      </w:r>
      <w:r w:rsidR="009109FD" w:rsidRPr="008C10AF">
        <w:rPr>
          <w:sz w:val="22"/>
        </w:rPr>
        <w:t>till drygt 350. Kapaciteten i skolpaviljongen Rissne ängar m</w:t>
      </w:r>
      <w:r w:rsidR="001B05ED">
        <w:rPr>
          <w:sz w:val="22"/>
        </w:rPr>
        <w:t>åste därför på kort sikt</w:t>
      </w:r>
      <w:r w:rsidR="00987FF6">
        <w:rPr>
          <w:sz w:val="22"/>
        </w:rPr>
        <w:t xml:space="preserve"> utökas</w:t>
      </w:r>
      <w:r>
        <w:rPr>
          <w:sz w:val="22"/>
        </w:rPr>
        <w:t>.</w:t>
      </w:r>
      <w:r w:rsidR="00780454">
        <w:rPr>
          <w:sz w:val="22"/>
        </w:rPr>
        <w:t xml:space="preserve"> </w:t>
      </w:r>
    </w:p>
    <w:p w:rsidR="009109FD" w:rsidRPr="008C10AF" w:rsidRDefault="009335B9" w:rsidP="0045001E">
      <w:pPr>
        <w:spacing w:after="120" w:line="300" w:lineRule="atLeast"/>
        <w:rPr>
          <w:sz w:val="22"/>
        </w:rPr>
      </w:pPr>
      <w:r w:rsidRPr="000B56B5">
        <w:rPr>
          <w:sz w:val="22"/>
        </w:rPr>
        <w:t xml:space="preserve">På Rissne ängar </w:t>
      </w:r>
      <w:r w:rsidR="00FF0CE2">
        <w:rPr>
          <w:sz w:val="22"/>
        </w:rPr>
        <w:t xml:space="preserve">kommer </w:t>
      </w:r>
      <w:proofErr w:type="spellStart"/>
      <w:r w:rsidRPr="000B56B5">
        <w:rPr>
          <w:sz w:val="22"/>
        </w:rPr>
        <w:t>Duvboskolans</w:t>
      </w:r>
      <w:proofErr w:type="spellEnd"/>
      <w:r w:rsidRPr="000B56B5">
        <w:rPr>
          <w:sz w:val="22"/>
        </w:rPr>
        <w:t xml:space="preserve"> </w:t>
      </w:r>
      <w:r w:rsidR="003B7CE6">
        <w:rPr>
          <w:sz w:val="22"/>
        </w:rPr>
        <w:t>å</w:t>
      </w:r>
      <w:r w:rsidR="00FF0CE2">
        <w:rPr>
          <w:sz w:val="22"/>
        </w:rPr>
        <w:t>rskurs 4-6 finnas</w:t>
      </w:r>
      <w:r w:rsidR="004357AC">
        <w:rPr>
          <w:sz w:val="22"/>
        </w:rPr>
        <w:t xml:space="preserve"> </w:t>
      </w:r>
      <w:r w:rsidR="0082244C">
        <w:rPr>
          <w:sz w:val="22"/>
        </w:rPr>
        <w:t>under en period</w:t>
      </w:r>
      <w:r w:rsidR="00815D56" w:rsidRPr="000B56B5">
        <w:rPr>
          <w:sz w:val="22"/>
        </w:rPr>
        <w:t>. Eleverna</w:t>
      </w:r>
      <w:r w:rsidR="0082244C">
        <w:rPr>
          <w:sz w:val="22"/>
        </w:rPr>
        <w:t xml:space="preserve"> kommer </w:t>
      </w:r>
      <w:r w:rsidR="00427879">
        <w:rPr>
          <w:sz w:val="22"/>
        </w:rPr>
        <w:t xml:space="preserve">under denna tid att </w:t>
      </w:r>
      <w:r w:rsidR="00815D56" w:rsidRPr="000B56B5">
        <w:rPr>
          <w:sz w:val="22"/>
        </w:rPr>
        <w:t>ha sin m</w:t>
      </w:r>
      <w:r w:rsidRPr="000B56B5">
        <w:rPr>
          <w:sz w:val="22"/>
        </w:rPr>
        <w:t>atsal och lektioner i slöjd</w:t>
      </w:r>
      <w:r w:rsidR="00780454">
        <w:rPr>
          <w:sz w:val="22"/>
        </w:rPr>
        <w:t>, musik</w:t>
      </w:r>
      <w:r w:rsidRPr="000B56B5">
        <w:rPr>
          <w:sz w:val="22"/>
        </w:rPr>
        <w:t xml:space="preserve"> och idrott </w:t>
      </w:r>
      <w:r w:rsidR="000B56B5" w:rsidRPr="000B56B5">
        <w:rPr>
          <w:sz w:val="22"/>
        </w:rPr>
        <w:t xml:space="preserve">i </w:t>
      </w:r>
      <w:proofErr w:type="spellStart"/>
      <w:r w:rsidR="000B56B5" w:rsidRPr="000B56B5">
        <w:rPr>
          <w:sz w:val="22"/>
        </w:rPr>
        <w:t>D</w:t>
      </w:r>
      <w:r w:rsidRPr="000B56B5">
        <w:rPr>
          <w:sz w:val="22"/>
        </w:rPr>
        <w:t>uvboskolan</w:t>
      </w:r>
      <w:proofErr w:type="spellEnd"/>
      <w:r w:rsidR="0082244C">
        <w:rPr>
          <w:sz w:val="22"/>
        </w:rPr>
        <w:t xml:space="preserve"> på </w:t>
      </w:r>
      <w:r w:rsidR="00815D56" w:rsidRPr="000B56B5">
        <w:rPr>
          <w:sz w:val="22"/>
        </w:rPr>
        <w:t xml:space="preserve">Alms väg. </w:t>
      </w:r>
      <w:r w:rsidR="007943DC" w:rsidRPr="000B56B5">
        <w:rPr>
          <w:sz w:val="22"/>
        </w:rPr>
        <w:t>Årskurserna F-3 har all sin u</w:t>
      </w:r>
      <w:r w:rsidR="0082244C">
        <w:rPr>
          <w:sz w:val="22"/>
        </w:rPr>
        <w:t xml:space="preserve">ndervisning i </w:t>
      </w:r>
      <w:proofErr w:type="spellStart"/>
      <w:r w:rsidR="0082244C">
        <w:rPr>
          <w:sz w:val="22"/>
        </w:rPr>
        <w:t>Duvboskolan</w:t>
      </w:r>
      <w:proofErr w:type="spellEnd"/>
      <w:r w:rsidR="00FF0CE2">
        <w:rPr>
          <w:sz w:val="22"/>
        </w:rPr>
        <w:t>.</w:t>
      </w:r>
    </w:p>
    <w:p w:rsidR="009109FD" w:rsidRPr="008C10AF" w:rsidRDefault="009109FD" w:rsidP="0045001E">
      <w:pPr>
        <w:spacing w:after="120" w:line="300" w:lineRule="atLeast"/>
        <w:rPr>
          <w:sz w:val="22"/>
        </w:rPr>
      </w:pPr>
      <w:r w:rsidRPr="008C10AF">
        <w:rPr>
          <w:sz w:val="22"/>
        </w:rPr>
        <w:t xml:space="preserve">Det ökade behovet </w:t>
      </w:r>
      <w:r w:rsidR="00786D81">
        <w:rPr>
          <w:sz w:val="22"/>
        </w:rPr>
        <w:t xml:space="preserve">av skolplatser i området </w:t>
      </w:r>
      <w:r w:rsidR="004719EF">
        <w:rPr>
          <w:sz w:val="22"/>
        </w:rPr>
        <w:t>behöver dock en</w:t>
      </w:r>
      <w:r w:rsidR="00BC24FC">
        <w:rPr>
          <w:sz w:val="22"/>
        </w:rPr>
        <w:t xml:space="preserve"> permanent</w:t>
      </w:r>
      <w:r w:rsidR="004719EF">
        <w:rPr>
          <w:sz w:val="22"/>
        </w:rPr>
        <w:t xml:space="preserve"> lösning</w:t>
      </w:r>
      <w:r w:rsidR="00BC24FC">
        <w:rPr>
          <w:sz w:val="22"/>
        </w:rPr>
        <w:t>. Planering</w:t>
      </w:r>
      <w:r w:rsidRPr="008C10AF">
        <w:rPr>
          <w:sz w:val="22"/>
        </w:rPr>
        <w:t xml:space="preserve"> har därför inletts att inom området</w:t>
      </w:r>
      <w:r w:rsidR="00FF0CE2">
        <w:rPr>
          <w:sz w:val="22"/>
        </w:rPr>
        <w:t xml:space="preserve"> Ekbacken etablera en ny skola. </w:t>
      </w:r>
      <w:r w:rsidR="00617F94" w:rsidRPr="00617F94">
        <w:rPr>
          <w:sz w:val="22"/>
        </w:rPr>
        <w:t xml:space="preserve">En detaljplan för skolverksamhet på </w:t>
      </w:r>
      <w:r w:rsidR="00786D81">
        <w:rPr>
          <w:sz w:val="22"/>
        </w:rPr>
        <w:t>Ekbacken beräkna</w:t>
      </w:r>
      <w:r w:rsidR="00617F94">
        <w:rPr>
          <w:sz w:val="22"/>
        </w:rPr>
        <w:t xml:space="preserve">s vara klar </w:t>
      </w:r>
      <w:r w:rsidR="00617F94" w:rsidRPr="00617F94">
        <w:rPr>
          <w:sz w:val="22"/>
        </w:rPr>
        <w:t>hösten 2019</w:t>
      </w:r>
      <w:r w:rsidR="0002518E">
        <w:rPr>
          <w:sz w:val="22"/>
        </w:rPr>
        <w:t xml:space="preserve"> och en</w:t>
      </w:r>
      <w:r w:rsidR="00987FF6">
        <w:rPr>
          <w:sz w:val="22"/>
        </w:rPr>
        <w:t xml:space="preserve"> möjlig </w:t>
      </w:r>
      <w:proofErr w:type="spellStart"/>
      <w:r w:rsidR="004357AC">
        <w:rPr>
          <w:sz w:val="22"/>
        </w:rPr>
        <w:t>drift</w:t>
      </w:r>
      <w:r w:rsidR="00811246">
        <w:rPr>
          <w:sz w:val="22"/>
        </w:rPr>
        <w:t>start</w:t>
      </w:r>
      <w:proofErr w:type="spellEnd"/>
      <w:r w:rsidR="00811246">
        <w:rPr>
          <w:sz w:val="22"/>
        </w:rPr>
        <w:t xml:space="preserve"> </w:t>
      </w:r>
      <w:r w:rsidR="00987FF6">
        <w:rPr>
          <w:sz w:val="22"/>
        </w:rPr>
        <w:t>tidigast till 2021.</w:t>
      </w:r>
    </w:p>
    <w:p w:rsidR="00D34377" w:rsidRPr="008C10AF" w:rsidRDefault="009109FD" w:rsidP="0045001E">
      <w:pPr>
        <w:spacing w:after="120" w:line="300" w:lineRule="atLeast"/>
        <w:rPr>
          <w:sz w:val="22"/>
        </w:rPr>
      </w:pPr>
      <w:r w:rsidRPr="008C10AF">
        <w:rPr>
          <w:sz w:val="22"/>
        </w:rPr>
        <w:t xml:space="preserve">Staden är </w:t>
      </w:r>
      <w:r w:rsidR="004719EF">
        <w:rPr>
          <w:sz w:val="22"/>
        </w:rPr>
        <w:t xml:space="preserve">därför </w:t>
      </w:r>
      <w:r w:rsidRPr="008C10AF">
        <w:rPr>
          <w:sz w:val="22"/>
        </w:rPr>
        <w:t>under en övergångstid i fortsatt behov av Duvboskolans</w:t>
      </w:r>
      <w:r w:rsidR="00987FF6">
        <w:rPr>
          <w:sz w:val="22"/>
        </w:rPr>
        <w:t xml:space="preserve"> skolpaviljong på Rissne ängar.</w:t>
      </w:r>
    </w:p>
    <w:p w:rsidR="00595A87" w:rsidRPr="001B05ED" w:rsidRDefault="00142529" w:rsidP="0045001E">
      <w:pPr>
        <w:pStyle w:val="Rubrik2"/>
        <w:rPr>
          <w:b/>
          <w:color w:val="323E4F" w:themeColor="text2" w:themeShade="BF"/>
        </w:rPr>
      </w:pPr>
      <w:r w:rsidRPr="001B05ED">
        <w:rPr>
          <w:b/>
          <w:color w:val="323E4F" w:themeColor="text2" w:themeShade="BF"/>
        </w:rPr>
        <w:t xml:space="preserve">Renovering av </w:t>
      </w:r>
      <w:proofErr w:type="spellStart"/>
      <w:r w:rsidRPr="001B05ED">
        <w:rPr>
          <w:b/>
          <w:color w:val="323E4F" w:themeColor="text2" w:themeShade="BF"/>
        </w:rPr>
        <w:t>Duvboskolan</w:t>
      </w:r>
      <w:proofErr w:type="spellEnd"/>
    </w:p>
    <w:p w:rsidR="00836D2F" w:rsidRDefault="00FF0CE2" w:rsidP="0045001E">
      <w:pPr>
        <w:pStyle w:val="Brdtext"/>
        <w:rPr>
          <w:sz w:val="22"/>
        </w:rPr>
      </w:pPr>
      <w:proofErr w:type="spellStart"/>
      <w:r>
        <w:rPr>
          <w:sz w:val="22"/>
        </w:rPr>
        <w:t>Duvboskolan</w:t>
      </w:r>
      <w:proofErr w:type="spellEnd"/>
      <w:r>
        <w:rPr>
          <w:sz w:val="22"/>
        </w:rPr>
        <w:t xml:space="preserve"> är</w:t>
      </w:r>
      <w:r w:rsidR="0045001E" w:rsidRPr="0045001E">
        <w:rPr>
          <w:sz w:val="22"/>
        </w:rPr>
        <w:t xml:space="preserve"> </w:t>
      </w:r>
      <w:r w:rsidR="004357AC">
        <w:rPr>
          <w:sz w:val="22"/>
        </w:rPr>
        <w:t xml:space="preserve">en </w:t>
      </w:r>
      <w:r>
        <w:rPr>
          <w:sz w:val="22"/>
        </w:rPr>
        <w:t xml:space="preserve">populär skola </w:t>
      </w:r>
      <w:r w:rsidR="0045001E" w:rsidRPr="0045001E">
        <w:rPr>
          <w:sz w:val="22"/>
        </w:rPr>
        <w:t>och behovet av ytterligare ele</w:t>
      </w:r>
      <w:r w:rsidR="0045001E">
        <w:rPr>
          <w:sz w:val="22"/>
        </w:rPr>
        <w:t>vplatser har ökat för varje år</w:t>
      </w:r>
      <w:r w:rsidR="0045001E" w:rsidRPr="0045001E">
        <w:rPr>
          <w:sz w:val="22"/>
        </w:rPr>
        <w:t xml:space="preserve">. I avvaktan på större åtgärder </w:t>
      </w:r>
      <w:r w:rsidR="00836D2F">
        <w:rPr>
          <w:sz w:val="22"/>
        </w:rPr>
        <w:t>kommer</w:t>
      </w:r>
      <w:r w:rsidR="0045001E" w:rsidRPr="0045001E">
        <w:rPr>
          <w:sz w:val="22"/>
        </w:rPr>
        <w:t xml:space="preserve"> dagens skolbyggnader i </w:t>
      </w:r>
      <w:proofErr w:type="spellStart"/>
      <w:r w:rsidR="0045001E" w:rsidRPr="0045001E">
        <w:rPr>
          <w:sz w:val="22"/>
        </w:rPr>
        <w:t>Duvbo</w:t>
      </w:r>
      <w:proofErr w:type="spellEnd"/>
      <w:r w:rsidR="0045001E" w:rsidRPr="0045001E">
        <w:rPr>
          <w:sz w:val="22"/>
        </w:rPr>
        <w:t xml:space="preserve"> </w:t>
      </w:r>
      <w:r w:rsidR="00836D2F">
        <w:rPr>
          <w:sz w:val="22"/>
        </w:rPr>
        <w:t xml:space="preserve">att få </w:t>
      </w:r>
      <w:r w:rsidR="0045001E" w:rsidRPr="0045001E">
        <w:rPr>
          <w:sz w:val="22"/>
        </w:rPr>
        <w:t>en allmän uppfräschning av ytskikt – och då särskilt i viktiga utrymmen so</w:t>
      </w:r>
      <w:r w:rsidR="00B67EFC">
        <w:rPr>
          <w:sz w:val="22"/>
        </w:rPr>
        <w:t>m toaletter, matsal och klass</w:t>
      </w:r>
      <w:r w:rsidR="0045001E" w:rsidRPr="0045001E">
        <w:rPr>
          <w:sz w:val="22"/>
        </w:rPr>
        <w:t xml:space="preserve">rum. </w:t>
      </w:r>
    </w:p>
    <w:p w:rsidR="0045001E" w:rsidRDefault="0045001E" w:rsidP="0045001E">
      <w:pPr>
        <w:pStyle w:val="Brdtext"/>
        <w:rPr>
          <w:sz w:val="22"/>
        </w:rPr>
      </w:pPr>
      <w:r w:rsidRPr="0045001E">
        <w:rPr>
          <w:sz w:val="22"/>
        </w:rPr>
        <w:t>Underhål</w:t>
      </w:r>
      <w:r w:rsidR="00836D2F">
        <w:rPr>
          <w:sz w:val="22"/>
        </w:rPr>
        <w:t xml:space="preserve">lsarbeten för toaletter </w:t>
      </w:r>
      <w:r w:rsidRPr="0045001E">
        <w:rPr>
          <w:sz w:val="22"/>
        </w:rPr>
        <w:t xml:space="preserve">och </w:t>
      </w:r>
      <w:r w:rsidR="003F35F7">
        <w:rPr>
          <w:sz w:val="22"/>
        </w:rPr>
        <w:t>storkök</w:t>
      </w:r>
      <w:r w:rsidR="000029DB">
        <w:rPr>
          <w:sz w:val="22"/>
        </w:rPr>
        <w:t xml:space="preserve"> är planerade att påbörjas</w:t>
      </w:r>
      <w:r>
        <w:rPr>
          <w:sz w:val="22"/>
        </w:rPr>
        <w:t xml:space="preserve"> sommaren 2018. Övriga arbeten såsom m</w:t>
      </w:r>
      <w:r w:rsidRPr="0045001E">
        <w:rPr>
          <w:sz w:val="22"/>
        </w:rPr>
        <w:t xml:space="preserve">ålningsarbeten </w:t>
      </w:r>
      <w:r>
        <w:rPr>
          <w:sz w:val="22"/>
        </w:rPr>
        <w:t xml:space="preserve">i </w:t>
      </w:r>
      <w:r w:rsidRPr="0045001E">
        <w:rPr>
          <w:sz w:val="22"/>
        </w:rPr>
        <w:t>klassru</w:t>
      </w:r>
      <w:r w:rsidR="004357AC">
        <w:rPr>
          <w:sz w:val="22"/>
        </w:rPr>
        <w:t>m</w:t>
      </w:r>
      <w:r w:rsidR="00836D2F">
        <w:rPr>
          <w:sz w:val="22"/>
        </w:rPr>
        <w:t xml:space="preserve">, </w:t>
      </w:r>
      <w:r w:rsidR="002758F7">
        <w:rPr>
          <w:sz w:val="22"/>
        </w:rPr>
        <w:t xml:space="preserve">matsal och </w:t>
      </w:r>
      <w:r w:rsidR="00836D2F">
        <w:rPr>
          <w:sz w:val="22"/>
        </w:rPr>
        <w:t>personalrum</w:t>
      </w:r>
      <w:r w:rsidR="004357AC">
        <w:rPr>
          <w:sz w:val="22"/>
        </w:rPr>
        <w:t xml:space="preserve"> </w:t>
      </w:r>
      <w:r w:rsidRPr="0045001E">
        <w:rPr>
          <w:sz w:val="22"/>
        </w:rPr>
        <w:t>planeras från 2019 och framåt.</w:t>
      </w:r>
      <w:bookmarkStart w:id="0" w:name="_GoBack"/>
      <w:bookmarkEnd w:id="0"/>
    </w:p>
    <w:p w:rsidR="00595A87" w:rsidRDefault="00595A87" w:rsidP="009109FD">
      <w:pPr>
        <w:pStyle w:val="Brdtext"/>
        <w:rPr>
          <w:sz w:val="22"/>
        </w:rPr>
      </w:pPr>
    </w:p>
    <w:p w:rsidR="00F56FBC" w:rsidRDefault="00F56FBC" w:rsidP="009109FD">
      <w:pPr>
        <w:pStyle w:val="Brdtext"/>
        <w:rPr>
          <w:sz w:val="22"/>
        </w:rPr>
      </w:pPr>
    </w:p>
    <w:p w:rsidR="00F56FBC" w:rsidRPr="00595A87" w:rsidRDefault="00F56FBC" w:rsidP="009109FD">
      <w:pPr>
        <w:pStyle w:val="Brdtext"/>
        <w:rPr>
          <w:sz w:val="22"/>
        </w:rPr>
      </w:pPr>
      <w:r>
        <w:rPr>
          <w:sz w:val="22"/>
        </w:rPr>
        <w:t xml:space="preserve">Rektor, </w:t>
      </w:r>
      <w:proofErr w:type="spellStart"/>
      <w:r>
        <w:rPr>
          <w:sz w:val="22"/>
        </w:rPr>
        <w:t>Duvboskolan</w:t>
      </w:r>
      <w:proofErr w:type="spellEnd"/>
    </w:p>
    <w:sectPr w:rsidR="00F56FBC" w:rsidRPr="00595A87" w:rsidSect="00733EFF">
      <w:headerReference w:type="default" r:id="rId8"/>
      <w:headerReference w:type="first" r:id="rId9"/>
      <w:footerReference w:type="first" r:id="rId10"/>
      <w:pgSz w:w="11906" w:h="16838" w:code="9"/>
      <w:pgMar w:top="2948" w:right="1928" w:bottom="1361" w:left="2319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A4" w:rsidRDefault="00F847A4" w:rsidP="00C24A05">
      <w:r>
        <w:separator/>
      </w:r>
    </w:p>
  </w:endnote>
  <w:endnote w:type="continuationSeparator" w:id="0">
    <w:p w:rsidR="00F847A4" w:rsidRDefault="00F847A4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FD" w:rsidRPr="00C17528" w:rsidRDefault="009109FD" w:rsidP="00100A26">
    <w:pPr>
      <w:pStyle w:val="Sidfotstext"/>
    </w:pPr>
  </w:p>
  <w:tbl>
    <w:tblPr>
      <w:tblStyle w:val="Tabellrutnt"/>
      <w:tblW w:w="83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</w:tblGrid>
    <w:tr w:rsidR="009109FD" w:rsidTr="000D076D">
      <w:trPr>
        <w:jc w:val="center"/>
      </w:trPr>
      <w:tc>
        <w:tcPr>
          <w:tcW w:w="8308" w:type="dxa"/>
          <w:tcMar>
            <w:left w:w="0" w:type="dxa"/>
          </w:tcMar>
        </w:tcPr>
        <w:p w:rsidR="009109FD" w:rsidRDefault="009109FD" w:rsidP="009109FD">
          <w:pPr>
            <w:pStyle w:val="Sidfotstext"/>
          </w:pPr>
          <w:bookmarkStart w:id="16" w:name="ftiVisitingAddress_01"/>
          <w:r>
            <w:t>Östra Madenvägen 4</w:t>
          </w:r>
          <w:bookmarkEnd w:id="16"/>
          <w:r>
            <w:t xml:space="preserve"> </w:t>
          </w:r>
          <w:bookmarkStart w:id="17" w:name="ftcPostalAddress_01"/>
          <w:r>
            <w:t>∙</w:t>
          </w:r>
          <w:bookmarkEnd w:id="17"/>
          <w:r>
            <w:t xml:space="preserve"> </w:t>
          </w:r>
          <w:bookmarkStart w:id="18" w:name="ftiPostalAddress_01"/>
          <w:r>
            <w:t>172 92 Sundbyberg</w:t>
          </w:r>
          <w:bookmarkEnd w:id="18"/>
          <w:r>
            <w:t xml:space="preserve"> </w:t>
          </w:r>
          <w:bookmarkStart w:id="19" w:name="ftcCpPhone_01"/>
          <w:r>
            <w:t>∙</w:t>
          </w:r>
          <w:bookmarkEnd w:id="19"/>
          <w:r>
            <w:t xml:space="preserve"> </w:t>
          </w:r>
          <w:bookmarkStart w:id="20" w:name="ftiCpPhone_01"/>
          <w:r>
            <w:t>08-706 80 00</w:t>
          </w:r>
          <w:bookmarkEnd w:id="20"/>
          <w:r>
            <w:br/>
          </w:r>
          <w:bookmarkStart w:id="21" w:name="ftiCpEmail_01"/>
          <w:r w:rsidR="0025765F">
            <w:t>kommunstyrelsen@sundbyberg</w:t>
          </w:r>
          <w:proofErr w:type="gramStart"/>
          <w:r w:rsidR="0025765F">
            <w:t>.</w:t>
          </w:r>
          <w:r>
            <w:t>se</w:t>
          </w:r>
          <w:bookmarkEnd w:id="21"/>
          <w:proofErr w:type="gramEnd"/>
          <w:r>
            <w:t xml:space="preserve"> </w:t>
          </w:r>
          <w:bookmarkStart w:id="22" w:name="ftcWeb_01"/>
          <w:r>
            <w:t>∙</w:t>
          </w:r>
          <w:bookmarkEnd w:id="22"/>
          <w:r>
            <w:t xml:space="preserve"> </w:t>
          </w:r>
          <w:bookmarkStart w:id="23" w:name="ftiWeb_01"/>
          <w:r>
            <w:t>www.sundbyberg.se</w:t>
          </w:r>
          <w:bookmarkEnd w:id="23"/>
        </w:p>
      </w:tc>
    </w:tr>
  </w:tbl>
  <w:p w:rsidR="009109FD" w:rsidRDefault="009109FD" w:rsidP="00100A26">
    <w:pPr>
      <w:pStyle w:val="Sidfot"/>
    </w:pPr>
  </w:p>
  <w:p w:rsidR="000E49CB" w:rsidRPr="009109FD" w:rsidRDefault="000E49CB" w:rsidP="009109F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A4" w:rsidRDefault="00F847A4" w:rsidP="00C24A05">
      <w:r>
        <w:separator/>
      </w:r>
    </w:p>
  </w:footnote>
  <w:footnote w:type="continuationSeparator" w:id="0">
    <w:p w:rsidR="00F847A4" w:rsidRDefault="00F847A4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insFollowingHeader_01"/>
  <w:p w:rsidR="009109FD" w:rsidRDefault="009109FD" w:rsidP="00A50E2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396000</wp:posOffset>
              </wp:positionH>
              <wp:positionV relativeFrom="page">
                <wp:posOffset>360000</wp:posOffset>
              </wp:positionV>
              <wp:extent cx="727075" cy="805815"/>
              <wp:effectExtent l="0" t="0" r="0" b="0"/>
              <wp:wrapNone/>
              <wp:docPr id="2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63B2E1" id="LogoFollowingPages" o:spid="_x0000_s1026" alt="Sundbybergs stads logo" style="position:absolute;margin-left:31.2pt;margin-top:28.35pt;width:57.25pt;height:63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JBQURv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1"/>
    <w:r>
      <w:t xml:space="preserve"> </w:t>
    </w:r>
  </w:p>
  <w:p w:rsidR="009109FD" w:rsidRDefault="009109FD" w:rsidP="00A50E25">
    <w:pPr>
      <w:pStyle w:val="Sidhuvud"/>
    </w:pPr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9109FD" w:rsidTr="003D552F">
      <w:trPr>
        <w:trHeight w:val="1689"/>
      </w:trPr>
      <w:tc>
        <w:tcPr>
          <w:tcW w:w="4055" w:type="dxa"/>
        </w:tcPr>
        <w:p w:rsidR="009109FD" w:rsidRPr="00C17528" w:rsidRDefault="009109FD" w:rsidP="003D552F">
          <w:pPr>
            <w:pStyle w:val="Sidhuvudstext"/>
            <w:rPr>
              <w:b/>
            </w:rPr>
          </w:pPr>
          <w:bookmarkStart w:id="2" w:name="chkOrgLevel1_02"/>
          <w:r>
            <w:rPr>
              <w:b/>
            </w:rPr>
            <w:t xml:space="preserve"> </w:t>
          </w:r>
          <w:bookmarkEnd w:id="2"/>
        </w:p>
        <w:p w:rsidR="009109FD" w:rsidRDefault="009109FD" w:rsidP="003D552F">
          <w:pPr>
            <w:pStyle w:val="Sidhuvudstext"/>
          </w:pPr>
          <w:bookmarkStart w:id="3" w:name="chkName_02"/>
          <w:r>
            <w:t>Klas Lindblom</w:t>
          </w:r>
          <w:bookmarkEnd w:id="3"/>
        </w:p>
        <w:p w:rsidR="009109FD" w:rsidRDefault="009109FD" w:rsidP="003D552F">
          <w:pPr>
            <w:pStyle w:val="Sidhuvudstext"/>
          </w:pPr>
        </w:p>
        <w:p w:rsidR="009109FD" w:rsidRDefault="009109FD" w:rsidP="003D552F">
          <w:pPr>
            <w:pStyle w:val="Sidhuvudstext"/>
          </w:pPr>
          <w:bookmarkStart w:id="4" w:name="objLogoFollowingPages_01"/>
          <w:r>
            <w:t xml:space="preserve"> </w:t>
          </w:r>
          <w:bookmarkEnd w:id="4"/>
        </w:p>
      </w:tc>
      <w:tc>
        <w:tcPr>
          <w:tcW w:w="3544" w:type="dxa"/>
        </w:tcPr>
        <w:p w:rsidR="009109FD" w:rsidRDefault="009109FD" w:rsidP="003D552F">
          <w:pPr>
            <w:pStyle w:val="Sidhuvudstext"/>
            <w:jc w:val="right"/>
          </w:pPr>
          <w:bookmarkStart w:id="5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0CE2">
            <w:rPr>
              <w:noProof/>
            </w:rPr>
            <w:t>2</w:t>
          </w:r>
          <w:r>
            <w:fldChar w:fldCharType="end"/>
          </w:r>
          <w:r>
            <w:t xml:space="preserve"> /</w:t>
          </w:r>
          <w:fldSimple w:instr=" NUMPAGES   \* MERGEFORMAT ">
            <w:r w:rsidR="00FF0CE2">
              <w:rPr>
                <w:noProof/>
              </w:rPr>
              <w:t>2</w:t>
            </w:r>
          </w:fldSimple>
          <w:r>
            <w:t xml:space="preserve"> </w:t>
          </w:r>
          <w:bookmarkEnd w:id="5"/>
        </w:p>
        <w:p w:rsidR="009109FD" w:rsidRDefault="009109FD" w:rsidP="003D552F">
          <w:pPr>
            <w:pStyle w:val="Sidhuvudstext"/>
            <w:jc w:val="right"/>
          </w:pPr>
          <w:bookmarkStart w:id="6" w:name="bmkDocDate_02"/>
          <w:r>
            <w:t>2018-0</w:t>
          </w:r>
          <w:bookmarkEnd w:id="6"/>
          <w:r w:rsidR="00EA248B">
            <w:t>2-06</w:t>
          </w:r>
        </w:p>
        <w:p w:rsidR="009109FD" w:rsidRDefault="009109FD" w:rsidP="00DF1FFF">
          <w:pPr>
            <w:pStyle w:val="Sidhuvudstext"/>
            <w:jc w:val="right"/>
          </w:pPr>
          <w:bookmarkStart w:id="7" w:name="capOurRef_02"/>
          <w:r>
            <w:t xml:space="preserve"> </w:t>
          </w:r>
          <w:bookmarkEnd w:id="7"/>
          <w:r>
            <w:t xml:space="preserve"> </w:t>
          </w:r>
          <w:bookmarkStart w:id="8" w:name="bmkOurRef_02"/>
          <w:r>
            <w:t xml:space="preserve"> </w:t>
          </w:r>
          <w:bookmarkEnd w:id="8"/>
        </w:p>
        <w:p w:rsidR="009109FD" w:rsidRDefault="009109FD" w:rsidP="003D552F">
          <w:pPr>
            <w:pStyle w:val="Sidhuvudstext"/>
            <w:jc w:val="right"/>
          </w:pPr>
          <w:bookmarkStart w:id="9" w:name="bmkDocType_02"/>
          <w:r>
            <w:t xml:space="preserve"> </w:t>
          </w:r>
          <w:bookmarkEnd w:id="9"/>
        </w:p>
      </w:tc>
    </w:tr>
  </w:tbl>
  <w:p w:rsidR="009109FD" w:rsidRDefault="009109FD" w:rsidP="00A50E25">
    <w:pPr>
      <w:pStyle w:val="Sidhuvud"/>
    </w:pPr>
  </w:p>
  <w:p w:rsidR="009109FD" w:rsidRDefault="009109FD" w:rsidP="00A50E25">
    <w:pPr>
      <w:pStyle w:val="Sidhuvud"/>
    </w:pPr>
  </w:p>
  <w:p w:rsidR="000E49CB" w:rsidRPr="009109FD" w:rsidRDefault="000E49CB" w:rsidP="009109F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0" w:name="insFirstHeader_01"/>
  <w:p w:rsidR="009109FD" w:rsidRDefault="009109FD" w:rsidP="00C8605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396240</wp:posOffset>
              </wp:positionH>
              <wp:positionV relativeFrom="page">
                <wp:posOffset>360045</wp:posOffset>
              </wp:positionV>
              <wp:extent cx="727075" cy="805815"/>
              <wp:effectExtent l="0" t="0" r="0" b="0"/>
              <wp:wrapNone/>
              <wp:docPr id="1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0D6253" id="LogoFirstPage" o:spid="_x0000_s1026" alt="Sundbybergs stads logo" style="position:absolute;margin-left:31.2pt;margin-top:28.35pt;width:57.25pt;height:6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b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jAzODAxMTc0MDcyMDY4MTE4MjJBOTU3NTQwMUM4MDVCPC9zdEV2dDppbnN0YW5jZUlEPgog&#10;ICAgICAgICAgICAgICAgICA8c3RFdnQ6d2hlbj4yMDE0LTEwLTAyVDEwOjAwOjE3KzAyOjAwPC9z&#10;dEV2dDp3aGVuPgogICAgICAgICAgICAgICAgICA8c3RFdnQ6c29mdHdhcmVBZ2VudD5BZG9iZSBJ&#10;bGx1c3RyYXRvciBDUzYgKE1hY2ludG9zaC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10"/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9109FD" w:rsidTr="003D552F">
      <w:trPr>
        <w:trHeight w:val="1689"/>
      </w:trPr>
      <w:tc>
        <w:tcPr>
          <w:tcW w:w="4055" w:type="dxa"/>
        </w:tcPr>
        <w:p w:rsidR="009109FD" w:rsidRPr="003E29EE" w:rsidRDefault="009109FD" w:rsidP="003D552F">
          <w:pPr>
            <w:pStyle w:val="Sidhuvudstext"/>
            <w:rPr>
              <w:b/>
            </w:rPr>
          </w:pPr>
        </w:p>
      </w:tc>
      <w:tc>
        <w:tcPr>
          <w:tcW w:w="3544" w:type="dxa"/>
        </w:tcPr>
        <w:p w:rsidR="009109FD" w:rsidRDefault="009109FD" w:rsidP="003D552F">
          <w:pPr>
            <w:pStyle w:val="Sidhuvudstext"/>
            <w:jc w:val="right"/>
          </w:pPr>
          <w:bookmarkStart w:id="11" w:name="objPageNo_01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58F7"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fldSimple w:instr=" NUMPAGES   \* MERGEFORMAT ">
            <w:r w:rsidR="002758F7">
              <w:rPr>
                <w:noProof/>
              </w:rPr>
              <w:t>1</w:t>
            </w:r>
          </w:fldSimple>
          <w:r>
            <w:t xml:space="preserve"> </w:t>
          </w:r>
          <w:bookmarkEnd w:id="11"/>
        </w:p>
        <w:p w:rsidR="009109FD" w:rsidRDefault="009109FD" w:rsidP="003E29EE">
          <w:pPr>
            <w:pStyle w:val="Sidhuvudstext"/>
            <w:jc w:val="right"/>
          </w:pPr>
          <w:bookmarkStart w:id="12" w:name="bmkDocDate_01"/>
          <w:r>
            <w:t>2018-0</w:t>
          </w:r>
          <w:r w:rsidR="006E268B">
            <w:t>2-</w:t>
          </w:r>
          <w:bookmarkStart w:id="13" w:name="bmkDocType_01"/>
          <w:bookmarkEnd w:id="12"/>
          <w:r w:rsidR="003E29EE">
            <w:t>28</w:t>
          </w:r>
          <w:r>
            <w:t xml:space="preserve"> </w:t>
          </w:r>
          <w:bookmarkEnd w:id="13"/>
        </w:p>
      </w:tc>
    </w:tr>
  </w:tbl>
  <w:p w:rsidR="009109FD" w:rsidRPr="00663114" w:rsidRDefault="009109FD" w:rsidP="00997E91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2865755</wp:posOffset>
              </wp:positionV>
              <wp:extent cx="156845" cy="5490210"/>
              <wp:effectExtent l="0" t="0" r="14605" b="152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549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4" w:name="objTempId_01"/>
                        <w:p w:rsidR="009109FD" w:rsidRDefault="009109FD" w:rsidP="00997E9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2869BF">
                            <w:t>SBG2000, v2.0, 2017-05-03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4"/>
                          <w:r>
                            <w:t xml:space="preserve"> </w:t>
                          </w:r>
                          <w:bookmarkStart w:id="15" w:name="objFileName_01"/>
                          <w:r>
                            <w:t xml:space="preserve">  </w:t>
                          </w:r>
                          <w:bookmarkEnd w:id="1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.5pt;margin-top:225.65pt;width:12.35pt;height:4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" filled="f" stroked="f">
              <v:textbox style="layout-flow:vertical;mso-layout-flow-alt:bottom-to-top" inset="0,0,0,0">
                <w:txbxContent>
                  <w:bookmarkStart w:id="15" w:name="objTempId_01"/>
                  <w:p w:rsidR="009109FD" w:rsidRDefault="009109FD" w:rsidP="00997E9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2869BF">
                      <w:t>SBG2000, v2.0, 2017-05-03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5"/>
                    <w:r>
                      <w:t xml:space="preserve"> </w:t>
                    </w:r>
                    <w:bookmarkStart w:id="16" w:name="objFileName_01"/>
                    <w:r>
                      <w:t xml:space="preserve">  </w:t>
                    </w:r>
                    <w:bookmarkEnd w:id="1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E49CB" w:rsidRPr="009109FD" w:rsidRDefault="000E49CB" w:rsidP="009109F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3" w15:restartNumberingAfterBreak="0">
    <w:nsid w:val="5B812638"/>
    <w:multiLevelType w:val="multilevel"/>
    <w:tmpl w:val="65C6CD70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FD"/>
    <w:rsid w:val="000029DB"/>
    <w:rsid w:val="0002518E"/>
    <w:rsid w:val="000266E8"/>
    <w:rsid w:val="00043465"/>
    <w:rsid w:val="00077352"/>
    <w:rsid w:val="00083051"/>
    <w:rsid w:val="00087826"/>
    <w:rsid w:val="00087DDB"/>
    <w:rsid w:val="000915D1"/>
    <w:rsid w:val="000920EF"/>
    <w:rsid w:val="00092F20"/>
    <w:rsid w:val="00096EC6"/>
    <w:rsid w:val="000A15C0"/>
    <w:rsid w:val="000B548C"/>
    <w:rsid w:val="000B56B5"/>
    <w:rsid w:val="000B6C69"/>
    <w:rsid w:val="000E49CB"/>
    <w:rsid w:val="000F1059"/>
    <w:rsid w:val="00102849"/>
    <w:rsid w:val="00134A54"/>
    <w:rsid w:val="001408FD"/>
    <w:rsid w:val="00142529"/>
    <w:rsid w:val="001836E5"/>
    <w:rsid w:val="001B05ED"/>
    <w:rsid w:val="001C150F"/>
    <w:rsid w:val="001D050C"/>
    <w:rsid w:val="001D1E55"/>
    <w:rsid w:val="001D2803"/>
    <w:rsid w:val="00204ED5"/>
    <w:rsid w:val="00243C47"/>
    <w:rsid w:val="0025765F"/>
    <w:rsid w:val="00257E1C"/>
    <w:rsid w:val="002758F7"/>
    <w:rsid w:val="002869BF"/>
    <w:rsid w:val="002B2EDC"/>
    <w:rsid w:val="002C3A0C"/>
    <w:rsid w:val="002C3B60"/>
    <w:rsid w:val="002D244E"/>
    <w:rsid w:val="00327251"/>
    <w:rsid w:val="0035489D"/>
    <w:rsid w:val="00374F88"/>
    <w:rsid w:val="00377BE2"/>
    <w:rsid w:val="00383473"/>
    <w:rsid w:val="00385516"/>
    <w:rsid w:val="003B52AC"/>
    <w:rsid w:val="003B7CE6"/>
    <w:rsid w:val="003D1180"/>
    <w:rsid w:val="003D75E7"/>
    <w:rsid w:val="003E29EE"/>
    <w:rsid w:val="003F35F7"/>
    <w:rsid w:val="004156A3"/>
    <w:rsid w:val="004249B7"/>
    <w:rsid w:val="00427879"/>
    <w:rsid w:val="004357AC"/>
    <w:rsid w:val="0045001E"/>
    <w:rsid w:val="00456487"/>
    <w:rsid w:val="00460EA4"/>
    <w:rsid w:val="00467FE3"/>
    <w:rsid w:val="004719EF"/>
    <w:rsid w:val="00496EED"/>
    <w:rsid w:val="004D2A6A"/>
    <w:rsid w:val="004F4D28"/>
    <w:rsid w:val="005111FA"/>
    <w:rsid w:val="00553F09"/>
    <w:rsid w:val="00582FCD"/>
    <w:rsid w:val="005915E7"/>
    <w:rsid w:val="00595A87"/>
    <w:rsid w:val="005A2727"/>
    <w:rsid w:val="005A2D00"/>
    <w:rsid w:val="005A579F"/>
    <w:rsid w:val="005D12E4"/>
    <w:rsid w:val="005D36CF"/>
    <w:rsid w:val="005E4C91"/>
    <w:rsid w:val="005F191A"/>
    <w:rsid w:val="005F5E66"/>
    <w:rsid w:val="00615A56"/>
    <w:rsid w:val="00617F94"/>
    <w:rsid w:val="00617FA9"/>
    <w:rsid w:val="006203BD"/>
    <w:rsid w:val="006250E3"/>
    <w:rsid w:val="00630A3B"/>
    <w:rsid w:val="00654A45"/>
    <w:rsid w:val="00661CA7"/>
    <w:rsid w:val="00686CD3"/>
    <w:rsid w:val="006E268B"/>
    <w:rsid w:val="006E330D"/>
    <w:rsid w:val="006F38E8"/>
    <w:rsid w:val="006F50F4"/>
    <w:rsid w:val="007177FB"/>
    <w:rsid w:val="00733EFF"/>
    <w:rsid w:val="007752E3"/>
    <w:rsid w:val="00780454"/>
    <w:rsid w:val="00786D81"/>
    <w:rsid w:val="007943DC"/>
    <w:rsid w:val="007A1B9E"/>
    <w:rsid w:val="007A3536"/>
    <w:rsid w:val="007C7316"/>
    <w:rsid w:val="00811246"/>
    <w:rsid w:val="00815D56"/>
    <w:rsid w:val="00817343"/>
    <w:rsid w:val="0082244C"/>
    <w:rsid w:val="00836D2F"/>
    <w:rsid w:val="00837CA2"/>
    <w:rsid w:val="008535B5"/>
    <w:rsid w:val="008C10AF"/>
    <w:rsid w:val="008E1286"/>
    <w:rsid w:val="00900BFD"/>
    <w:rsid w:val="00901167"/>
    <w:rsid w:val="00903B9D"/>
    <w:rsid w:val="009109FD"/>
    <w:rsid w:val="0091755A"/>
    <w:rsid w:val="00926ABD"/>
    <w:rsid w:val="009335B9"/>
    <w:rsid w:val="0093598D"/>
    <w:rsid w:val="00943B93"/>
    <w:rsid w:val="00946105"/>
    <w:rsid w:val="009550CA"/>
    <w:rsid w:val="00964B23"/>
    <w:rsid w:val="00987FF6"/>
    <w:rsid w:val="0099621B"/>
    <w:rsid w:val="009C1ABB"/>
    <w:rsid w:val="009F5A62"/>
    <w:rsid w:val="00A14DFB"/>
    <w:rsid w:val="00A43D71"/>
    <w:rsid w:val="00A50940"/>
    <w:rsid w:val="00A55269"/>
    <w:rsid w:val="00A72D58"/>
    <w:rsid w:val="00A75EA4"/>
    <w:rsid w:val="00A979AF"/>
    <w:rsid w:val="00AA281C"/>
    <w:rsid w:val="00AA6BEB"/>
    <w:rsid w:val="00AB0B17"/>
    <w:rsid w:val="00AB642D"/>
    <w:rsid w:val="00AD0CC6"/>
    <w:rsid w:val="00AE26E2"/>
    <w:rsid w:val="00B2174A"/>
    <w:rsid w:val="00B41AB5"/>
    <w:rsid w:val="00B41D53"/>
    <w:rsid w:val="00B67EFC"/>
    <w:rsid w:val="00BC24FC"/>
    <w:rsid w:val="00BD02A5"/>
    <w:rsid w:val="00BF2BA6"/>
    <w:rsid w:val="00C17528"/>
    <w:rsid w:val="00C20C91"/>
    <w:rsid w:val="00C24A05"/>
    <w:rsid w:val="00C41C0F"/>
    <w:rsid w:val="00C744CB"/>
    <w:rsid w:val="00C85099"/>
    <w:rsid w:val="00C94F8B"/>
    <w:rsid w:val="00CA6DC0"/>
    <w:rsid w:val="00CB49A3"/>
    <w:rsid w:val="00CB6620"/>
    <w:rsid w:val="00CD1ED0"/>
    <w:rsid w:val="00D10FD8"/>
    <w:rsid w:val="00D148AA"/>
    <w:rsid w:val="00D34377"/>
    <w:rsid w:val="00D37830"/>
    <w:rsid w:val="00D4103E"/>
    <w:rsid w:val="00D42633"/>
    <w:rsid w:val="00D55861"/>
    <w:rsid w:val="00D62BE8"/>
    <w:rsid w:val="00D75B97"/>
    <w:rsid w:val="00D80260"/>
    <w:rsid w:val="00DA6975"/>
    <w:rsid w:val="00DB1518"/>
    <w:rsid w:val="00DB1D0F"/>
    <w:rsid w:val="00DC3D4D"/>
    <w:rsid w:val="00DC51DB"/>
    <w:rsid w:val="00DE141D"/>
    <w:rsid w:val="00DE5577"/>
    <w:rsid w:val="00DF4041"/>
    <w:rsid w:val="00E1459C"/>
    <w:rsid w:val="00E21E91"/>
    <w:rsid w:val="00E22A88"/>
    <w:rsid w:val="00E367CB"/>
    <w:rsid w:val="00E41E70"/>
    <w:rsid w:val="00E6169C"/>
    <w:rsid w:val="00E6604E"/>
    <w:rsid w:val="00E76B2B"/>
    <w:rsid w:val="00EA248B"/>
    <w:rsid w:val="00EA5D9B"/>
    <w:rsid w:val="00EA6A45"/>
    <w:rsid w:val="00EE2520"/>
    <w:rsid w:val="00EF3115"/>
    <w:rsid w:val="00F04472"/>
    <w:rsid w:val="00F259AB"/>
    <w:rsid w:val="00F56FBC"/>
    <w:rsid w:val="00F60C54"/>
    <w:rsid w:val="00F72F22"/>
    <w:rsid w:val="00F771DB"/>
    <w:rsid w:val="00F803B1"/>
    <w:rsid w:val="00F847A4"/>
    <w:rsid w:val="00F84FEC"/>
    <w:rsid w:val="00FD6D62"/>
    <w:rsid w:val="00FF06CF"/>
    <w:rsid w:val="00FF0CE2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90B2CD7-E2B0-4F5A-B183-C76507C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FD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9F5A62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F5A62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F5A62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71DB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A2727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615A56"/>
    <w:pPr>
      <w:spacing w:before="160" w:after="60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uiPriority w:val="39"/>
    <w:semiHidden/>
    <w:rsid w:val="00615A56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615A56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76B2B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76B2B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76B2B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76B2B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76B2B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5A2727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62BE8"/>
    <w:rPr>
      <w:sz w:val="2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E6604E"/>
    <w:pPr>
      <w:spacing w:before="200" w:after="160" w:line="300" w:lineRule="atLeast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6604E"/>
    <w:rPr>
      <w:i/>
      <w:iCs/>
      <w:color w:val="404040" w:themeColor="text1" w:themeTint="BF"/>
      <w:sz w:val="19"/>
    </w:rPr>
  </w:style>
  <w:style w:type="paragraph" w:styleId="Sidhuvud">
    <w:name w:val="header"/>
    <w:basedOn w:val="Normal"/>
    <w:link w:val="Sidhuvud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2BE8"/>
    <w:rPr>
      <w:sz w:val="2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092F20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customStyle="1" w:styleId="Mentio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EE2520"/>
    <w:rPr>
      <w:color w:val="FF0000"/>
    </w:rPr>
  </w:style>
  <w:style w:type="table" w:customStyle="1" w:styleId="Sundbybergtabell">
    <w:name w:val="Sundbyberg tabell"/>
    <w:basedOn w:val="Normaltabell"/>
    <w:uiPriority w:val="99"/>
    <w:rsid w:val="00EF31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uiPriority w:val="10"/>
    <w:rsid w:val="00A43D71"/>
    <w:pPr>
      <w:keepLines/>
      <w:spacing w:before="60" w:after="36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as.dotm" TargetMode="External"/></Relationship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A5E5-7BB2-4586-9684-696AABA7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5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Lindblom</dc:creator>
  <cp:keywords/>
  <dc:description>SBG2000, v2.0, 2017-05-03</dc:description>
  <cp:lastModifiedBy>Torbjörn Bergsdal</cp:lastModifiedBy>
  <cp:revision>3</cp:revision>
  <cp:lastPrinted>2018-02-08T11:00:00Z</cp:lastPrinted>
  <dcterms:created xsi:type="dcterms:W3CDTF">2018-03-09T11:55:00Z</dcterms:created>
  <dcterms:modified xsi:type="dcterms:W3CDTF">2018-03-09T12:00:00Z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klalin</vt:lpwstr>
  </property>
  <property fmtid="{D5CDD505-2E9C-101B-9397-08002B2CF9AE}" pid="33" name="cdpOrgLevel1">
    <vt:lpwstr/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Klas Lindblom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klas.lindblom@sundbyberg.se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Falskt,Falskt,Falskt,Sant,Falskt,Falskt,Falskt,Sant,Falskt,Falskt,Falskt,Falskt,Falskt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