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58"/>
        <w:tblW w:w="9071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018"/>
        <w:gridCol w:w="5053"/>
      </w:tblGrid>
      <w:tr w:rsidR="00A60C54" w:rsidTr="00CF471B">
        <w:trPr>
          <w:trHeight w:val="1960"/>
        </w:trPr>
        <w:tc>
          <w:tcPr>
            <w:tcW w:w="4018" w:type="dxa"/>
          </w:tcPr>
          <w:p w:rsidR="00A60C54" w:rsidRPr="00273EF3" w:rsidRDefault="00A60C54" w:rsidP="00273EF3"/>
        </w:tc>
        <w:tc>
          <w:tcPr>
            <w:tcW w:w="5053" w:type="dxa"/>
          </w:tcPr>
          <w:p w:rsidR="00A60C54" w:rsidRDefault="00CF471B" w:rsidP="00CD204C">
            <w:pPr>
              <w:pStyle w:val="Brdtext"/>
              <w:tabs>
                <w:tab w:val="right" w:pos="4945"/>
              </w:tabs>
            </w:pPr>
            <w:bookmarkStart w:id="0" w:name="bmkAddress_01"/>
            <w:r>
              <w:t xml:space="preserve"> </w:t>
            </w:r>
            <w:bookmarkEnd w:id="0"/>
            <w:r w:rsidR="00CD204C">
              <w:tab/>
            </w:r>
          </w:p>
        </w:tc>
      </w:tr>
    </w:tbl>
    <w:p w:rsidR="001852AD" w:rsidRPr="00ED1618" w:rsidRDefault="0096750B" w:rsidP="00273EF3">
      <w:pPr>
        <w:pStyle w:val="Rubrik1"/>
        <w:rPr>
          <w:rFonts w:asciiTheme="minorHAnsi" w:hAnsiTheme="minorHAnsi" w:cstheme="minorHAnsi"/>
          <w:b/>
          <w:u w:val="single"/>
        </w:rPr>
      </w:pPr>
      <w:bookmarkStart w:id="1" w:name="bmkStartPoint_02"/>
      <w:bookmarkEnd w:id="1"/>
      <w:r w:rsidRPr="00ED1618">
        <w:rPr>
          <w:rFonts w:asciiTheme="minorHAnsi" w:hAnsiTheme="minorHAnsi" w:cstheme="minorHAnsi"/>
          <w:b/>
          <w:u w:val="single"/>
        </w:rPr>
        <w:t>GENOMFÖRANDEPLAN AVLÖSNING/FRITIDSLEDSAGNING</w:t>
      </w:r>
    </w:p>
    <w:p w:rsidR="001852AD" w:rsidRPr="00ED1618" w:rsidRDefault="00ED1618" w:rsidP="001852AD">
      <w:pPr>
        <w:pStyle w:val="Brdtext"/>
        <w:rPr>
          <w:rFonts w:ascii="Georgia" w:hAnsi="Georgia" w:cs="Arial"/>
          <w:b/>
          <w:sz w:val="22"/>
          <w:szCs w:val="22"/>
        </w:rPr>
      </w:pPr>
      <w:r w:rsidRPr="00ED16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21589</wp:posOffset>
                </wp:positionH>
                <wp:positionV relativeFrom="paragraph">
                  <wp:posOffset>236855</wp:posOffset>
                </wp:positionV>
                <wp:extent cx="5210175" cy="241935"/>
                <wp:effectExtent l="0" t="0" r="28575" b="2476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7pt;margin-top:18.65pt;width:410.25pt;height:19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BTJQ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">
                <v:textbox>
                  <w:txbxContent>
                    <w:p w:rsidR="00ED1618" w:rsidRDefault="00ED1618"/>
                  </w:txbxContent>
                </v:textbox>
              </v:shape>
            </w:pict>
          </mc:Fallback>
        </mc:AlternateContent>
      </w:r>
      <w:r w:rsidR="001852AD" w:rsidRPr="00ED1618">
        <w:rPr>
          <w:rFonts w:ascii="Georgia" w:hAnsi="Georgia" w:cs="Arial"/>
          <w:b/>
          <w:sz w:val="22"/>
          <w:szCs w:val="22"/>
        </w:rPr>
        <w:t>Utförarenhet:</w:t>
      </w:r>
    </w:p>
    <w:p w:rsidR="001852AD" w:rsidRPr="00ED1618" w:rsidRDefault="001852AD" w:rsidP="001852AD">
      <w:pPr>
        <w:pStyle w:val="Brdtext"/>
        <w:rPr>
          <w:sz w:val="22"/>
          <w:szCs w:val="22"/>
        </w:rPr>
      </w:pPr>
    </w:p>
    <w:p w:rsidR="0027717B" w:rsidRPr="00ED1618" w:rsidRDefault="0027717B" w:rsidP="001852AD">
      <w:pPr>
        <w:pStyle w:val="Brdtext"/>
        <w:rPr>
          <w:sz w:val="22"/>
          <w:szCs w:val="22"/>
        </w:rPr>
      </w:pPr>
    </w:p>
    <w:p w:rsidR="001852AD" w:rsidRPr="00ED1618" w:rsidRDefault="001852AD" w:rsidP="001852AD">
      <w:pPr>
        <w:pStyle w:val="Brdtext"/>
        <w:rPr>
          <w:rFonts w:ascii="Georgia" w:hAnsi="Georgia" w:cs="Arial"/>
          <w:b/>
          <w:sz w:val="22"/>
          <w:szCs w:val="22"/>
        </w:rPr>
      </w:pPr>
      <w:r w:rsidRPr="00ED1618">
        <w:rPr>
          <w:rFonts w:ascii="Georgia" w:hAnsi="Georgia" w:cs="Arial"/>
          <w:b/>
          <w:sz w:val="22"/>
          <w:szCs w:val="22"/>
        </w:rPr>
        <w:t>Personuppgifter:</w:t>
      </w:r>
    </w:p>
    <w:p w:rsidR="001852AD" w:rsidRPr="00ED1618" w:rsidRDefault="00ED1618" w:rsidP="00E02B66">
      <w:pPr>
        <w:pStyle w:val="Brdtext"/>
        <w:spacing w:after="0"/>
        <w:rPr>
          <w:rFonts w:ascii="Georgia" w:hAnsi="Georg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157480</wp:posOffset>
                </wp:positionV>
                <wp:extent cx="5200650" cy="241935"/>
                <wp:effectExtent l="0" t="0" r="19050" b="24765"/>
                <wp:wrapNone/>
                <wp:docPr id="3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18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12.4pt;width:409.5pt;height:19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">
                <v:textbox>
                  <w:txbxContent>
                    <w:p w:rsidR="00ED1618" w:rsidRDefault="00ED1618" w:rsidP="001852AD"/>
                  </w:txbxContent>
                </v:textbox>
              </v:shape>
            </w:pict>
          </mc:Fallback>
        </mc:AlternateContent>
      </w:r>
      <w:r w:rsidR="001852AD" w:rsidRPr="00ED1618">
        <w:rPr>
          <w:rFonts w:ascii="Georgia" w:hAnsi="Georgia"/>
          <w:sz w:val="22"/>
          <w:szCs w:val="22"/>
        </w:rPr>
        <w:t>Namn:</w:t>
      </w:r>
    </w:p>
    <w:p w:rsidR="00E02B66" w:rsidRDefault="00E02B66" w:rsidP="00E02B66">
      <w:pPr>
        <w:pStyle w:val="Brdtext"/>
      </w:pPr>
    </w:p>
    <w:p w:rsidR="00F94E47" w:rsidRPr="00ED1618" w:rsidRDefault="00ED1618" w:rsidP="00E02B66">
      <w:pPr>
        <w:pStyle w:val="Brdtext"/>
        <w:rPr>
          <w:rFonts w:ascii="Georgia" w:hAnsi="Georg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236855</wp:posOffset>
                </wp:positionV>
                <wp:extent cx="5200650" cy="241935"/>
                <wp:effectExtent l="0" t="0" r="19050" b="24765"/>
                <wp:wrapNone/>
                <wp:docPr id="3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18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7pt;margin-top:18.65pt;width:409.5pt;height:19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">
                <v:textbox>
                  <w:txbxContent>
                    <w:p w:rsidR="00ED1618" w:rsidRDefault="00ED1618" w:rsidP="001852AD"/>
                  </w:txbxContent>
                </v:textbox>
              </v:shape>
            </w:pict>
          </mc:Fallback>
        </mc:AlternateContent>
      </w:r>
      <w:r w:rsidR="001852AD" w:rsidRPr="00ED1618">
        <w:rPr>
          <w:rFonts w:ascii="Georgia" w:hAnsi="Georgia"/>
          <w:sz w:val="22"/>
          <w:szCs w:val="22"/>
        </w:rPr>
        <w:t>Personnummer:</w:t>
      </w:r>
    </w:p>
    <w:p w:rsidR="001852AD" w:rsidRDefault="001852AD" w:rsidP="00E02B66">
      <w:pPr>
        <w:pStyle w:val="Brdtext"/>
        <w:spacing w:after="0"/>
      </w:pPr>
    </w:p>
    <w:p w:rsidR="0027717B" w:rsidRDefault="0027717B" w:rsidP="0035694A">
      <w:pPr>
        <w:pStyle w:val="Brdtext"/>
        <w:spacing w:after="0"/>
      </w:pPr>
    </w:p>
    <w:p w:rsidR="00B13361" w:rsidRPr="00ED1618" w:rsidRDefault="00F51EAA" w:rsidP="00A63879">
      <w:pPr>
        <w:pStyle w:val="Brdtext"/>
        <w:rPr>
          <w:rFonts w:ascii="Georgia" w:hAnsi="Georgia" w:cs="Arial"/>
          <w:b/>
        </w:rPr>
      </w:pPr>
      <w:r w:rsidRPr="00ED1618">
        <w:rPr>
          <w:rFonts w:ascii="Georgia" w:hAnsi="Georgia" w:cs="Arial"/>
          <w:b/>
        </w:rPr>
        <w:t>När genomförandeplanen gjordes</w:t>
      </w:r>
      <w:r w:rsidR="00B13361" w:rsidRPr="00ED1618">
        <w:rPr>
          <w:rFonts w:ascii="Georgia" w:hAnsi="Georgia" w:cs="Arial"/>
          <w:b/>
        </w:rPr>
        <w:t>:</w:t>
      </w:r>
    </w:p>
    <w:p w:rsidR="00B13361" w:rsidRPr="00ED1618" w:rsidRDefault="00ED1618" w:rsidP="000327B1">
      <w:pPr>
        <w:pStyle w:val="Brdtext"/>
        <w:spacing w:after="0"/>
        <w:rPr>
          <w:rFonts w:ascii="Georgia" w:hAnsi="Georgia"/>
          <w:sz w:val="22"/>
          <w:szCs w:val="22"/>
        </w:rPr>
      </w:pPr>
      <w:r w:rsidRPr="00ED1618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10160</wp:posOffset>
                </wp:positionV>
                <wp:extent cx="4324350" cy="241935"/>
                <wp:effectExtent l="0" t="0" r="19050" b="24765"/>
                <wp:wrapNone/>
                <wp:docPr id="3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B13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0.7pt;margin-top:.8pt;width:340.5pt;height:1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RZJwIAAEwEAAAOAAAAZHJzL2Uyb0RvYy54bWysVNtu2zAMfR+wfxD0vjhxnK0x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">
                <v:textbox>
                  <w:txbxContent>
                    <w:p w:rsidR="00ED1618" w:rsidRDefault="00ED1618" w:rsidP="00B13361"/>
                  </w:txbxContent>
                </v:textbox>
              </v:shape>
            </w:pict>
          </mc:Fallback>
        </mc:AlternateContent>
      </w:r>
      <w:r w:rsidR="00B13361" w:rsidRPr="00ED1618">
        <w:rPr>
          <w:rFonts w:ascii="Georgia" w:hAnsi="Georgia"/>
          <w:sz w:val="22"/>
          <w:szCs w:val="22"/>
        </w:rPr>
        <w:t>Mötesdatum</w:t>
      </w:r>
      <w:r w:rsidR="000565B5" w:rsidRPr="00ED1618">
        <w:rPr>
          <w:rFonts w:ascii="Georgia" w:hAnsi="Georgia"/>
          <w:sz w:val="22"/>
          <w:szCs w:val="22"/>
        </w:rPr>
        <w:t>:</w:t>
      </w:r>
    </w:p>
    <w:p w:rsidR="000327B1" w:rsidRDefault="000327B1" w:rsidP="00A63879">
      <w:pPr>
        <w:pStyle w:val="Brdtext"/>
      </w:pPr>
    </w:p>
    <w:p w:rsidR="00D863DD" w:rsidRPr="00ED1618" w:rsidRDefault="00B13361" w:rsidP="000327B1">
      <w:pPr>
        <w:pStyle w:val="Brdtext"/>
        <w:spacing w:after="0"/>
        <w:rPr>
          <w:rFonts w:ascii="Georgia" w:hAnsi="Georgia"/>
          <w:sz w:val="22"/>
          <w:szCs w:val="22"/>
        </w:rPr>
      </w:pPr>
      <w:r w:rsidRPr="00ED1618">
        <w:rPr>
          <w:rFonts w:ascii="Georgia" w:hAnsi="Georgia"/>
          <w:sz w:val="22"/>
          <w:szCs w:val="22"/>
        </w:rPr>
        <w:t>Medverkande</w:t>
      </w:r>
      <w:r w:rsidR="00F51EAA" w:rsidRPr="00ED1618">
        <w:rPr>
          <w:rFonts w:ascii="Georgia" w:hAnsi="Georgia"/>
          <w:sz w:val="22"/>
          <w:szCs w:val="22"/>
        </w:rPr>
        <w:t xml:space="preserve"> när genomförandeplanen gjordes</w:t>
      </w:r>
      <w:r w:rsidR="000565B5" w:rsidRPr="00ED1618">
        <w:rPr>
          <w:rFonts w:ascii="Georgia" w:hAnsi="Georgia"/>
          <w:sz w:val="22"/>
          <w:szCs w:val="22"/>
        </w:rPr>
        <w:t>:</w:t>
      </w:r>
    </w:p>
    <w:tbl>
      <w:tblPr>
        <w:tblStyle w:val="Tabellrutnt"/>
        <w:tblpPr w:leftFromText="141" w:rightFromText="141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283"/>
      </w:tblGrid>
      <w:tr w:rsidR="00ED1618" w:rsidTr="00ED1618">
        <w:trPr>
          <w:trHeight w:val="416"/>
        </w:trPr>
        <w:tc>
          <w:tcPr>
            <w:tcW w:w="8283" w:type="dxa"/>
          </w:tcPr>
          <w:p w:rsidR="00ED1618" w:rsidRDefault="00ED1618" w:rsidP="00ED1618">
            <w:pPr>
              <w:pStyle w:val="Brdtext"/>
              <w:spacing w:after="0"/>
              <w:rPr>
                <w:b/>
              </w:rPr>
            </w:pPr>
          </w:p>
          <w:p w:rsidR="00ED1618" w:rsidRDefault="00ED1618" w:rsidP="00ED1618">
            <w:pPr>
              <w:pStyle w:val="Brdtext"/>
              <w:spacing w:after="0"/>
              <w:rPr>
                <w:b/>
              </w:rPr>
            </w:pPr>
          </w:p>
        </w:tc>
      </w:tr>
      <w:tr w:rsidR="00ED1618" w:rsidTr="00ED1618">
        <w:tc>
          <w:tcPr>
            <w:tcW w:w="8283" w:type="dxa"/>
          </w:tcPr>
          <w:p w:rsidR="00ED1618" w:rsidRDefault="00ED1618" w:rsidP="00ED1618">
            <w:pPr>
              <w:pStyle w:val="Brdtext"/>
              <w:spacing w:after="0"/>
              <w:rPr>
                <w:b/>
              </w:rPr>
            </w:pPr>
          </w:p>
          <w:p w:rsidR="00ED1618" w:rsidRDefault="00ED1618" w:rsidP="00ED1618">
            <w:pPr>
              <w:pStyle w:val="Brdtext"/>
              <w:spacing w:after="0"/>
              <w:rPr>
                <w:b/>
              </w:rPr>
            </w:pPr>
          </w:p>
        </w:tc>
      </w:tr>
      <w:tr w:rsidR="00ED1618" w:rsidTr="00ED1618">
        <w:tc>
          <w:tcPr>
            <w:tcW w:w="8283" w:type="dxa"/>
          </w:tcPr>
          <w:p w:rsidR="00ED1618" w:rsidRDefault="00ED1618" w:rsidP="00ED1618">
            <w:pPr>
              <w:pStyle w:val="Brdtext"/>
              <w:spacing w:after="0"/>
              <w:rPr>
                <w:b/>
              </w:rPr>
            </w:pPr>
          </w:p>
          <w:p w:rsidR="00ED1618" w:rsidRDefault="00ED1618" w:rsidP="00ED1618">
            <w:pPr>
              <w:pStyle w:val="Brdtext"/>
              <w:spacing w:after="0"/>
              <w:rPr>
                <w:b/>
              </w:rPr>
            </w:pPr>
          </w:p>
        </w:tc>
      </w:tr>
    </w:tbl>
    <w:p w:rsidR="00D863DD" w:rsidRDefault="00D863DD" w:rsidP="000327B1">
      <w:pPr>
        <w:pStyle w:val="Brdtext"/>
        <w:spacing w:after="0"/>
      </w:pPr>
    </w:p>
    <w:p w:rsidR="00B13361" w:rsidRPr="00ED1618" w:rsidRDefault="00F51EAA" w:rsidP="006870C2">
      <w:pPr>
        <w:pStyle w:val="Brdtext"/>
        <w:spacing w:after="0"/>
        <w:rPr>
          <w:rFonts w:ascii="Georgia" w:hAnsi="Georgia"/>
          <w:sz w:val="22"/>
          <w:szCs w:val="22"/>
        </w:rPr>
      </w:pPr>
      <w:r w:rsidRPr="00ED1618">
        <w:rPr>
          <w:rFonts w:ascii="Georgia" w:hAnsi="Georgia"/>
          <w:sz w:val="22"/>
          <w:szCs w:val="22"/>
        </w:rPr>
        <w:t>Vald k</w:t>
      </w:r>
      <w:r w:rsidR="002E4FA2" w:rsidRPr="00ED1618">
        <w:rPr>
          <w:rFonts w:ascii="Georgia" w:hAnsi="Georgia"/>
          <w:sz w:val="22"/>
          <w:szCs w:val="22"/>
        </w:rPr>
        <w:t>ontaktperson</w:t>
      </w:r>
      <w:r w:rsidR="000565B5" w:rsidRPr="00ED1618">
        <w:rPr>
          <w:rFonts w:ascii="Georgia" w:hAnsi="Georgia"/>
          <w:sz w:val="22"/>
          <w:szCs w:val="22"/>
        </w:rPr>
        <w:t>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283"/>
      </w:tblGrid>
      <w:tr w:rsidR="00ED1618" w:rsidTr="00ED1618">
        <w:trPr>
          <w:trHeight w:val="312"/>
        </w:trPr>
        <w:tc>
          <w:tcPr>
            <w:tcW w:w="8283" w:type="dxa"/>
          </w:tcPr>
          <w:p w:rsidR="00ED1618" w:rsidRDefault="00ED1618" w:rsidP="006870C2">
            <w:pPr>
              <w:pStyle w:val="Brdtext"/>
              <w:spacing w:after="0"/>
            </w:pPr>
          </w:p>
          <w:p w:rsidR="00ED1618" w:rsidRDefault="00ED1618" w:rsidP="006870C2">
            <w:pPr>
              <w:pStyle w:val="Brdtext"/>
              <w:spacing w:after="0"/>
            </w:pPr>
          </w:p>
        </w:tc>
      </w:tr>
      <w:tr w:rsidR="00ED1618" w:rsidTr="00ED1618">
        <w:trPr>
          <w:trHeight w:val="192"/>
        </w:trPr>
        <w:tc>
          <w:tcPr>
            <w:tcW w:w="8283" w:type="dxa"/>
          </w:tcPr>
          <w:p w:rsidR="00ED1618" w:rsidRDefault="00ED1618" w:rsidP="006870C2">
            <w:pPr>
              <w:pStyle w:val="Brdtext"/>
              <w:spacing w:after="0"/>
            </w:pPr>
          </w:p>
          <w:p w:rsidR="00ED1618" w:rsidRDefault="00ED1618" w:rsidP="006870C2">
            <w:pPr>
              <w:pStyle w:val="Brdtext"/>
              <w:spacing w:after="0"/>
            </w:pPr>
          </w:p>
        </w:tc>
      </w:tr>
    </w:tbl>
    <w:p w:rsidR="00B13361" w:rsidRDefault="00B13361" w:rsidP="006870C2">
      <w:pPr>
        <w:pStyle w:val="Brdtext"/>
        <w:spacing w:after="0"/>
      </w:pPr>
    </w:p>
    <w:p w:rsidR="00B13361" w:rsidRDefault="00B13361" w:rsidP="006870C2">
      <w:pPr>
        <w:pStyle w:val="Brdtext"/>
        <w:spacing w:after="0"/>
      </w:pPr>
    </w:p>
    <w:p w:rsidR="00E56CAD" w:rsidRPr="00ED1618" w:rsidRDefault="00E56CAD" w:rsidP="00A63879">
      <w:pPr>
        <w:pStyle w:val="Brdtext"/>
        <w:rPr>
          <w:rFonts w:ascii="Georgia" w:hAnsi="Georgia" w:cs="Arial"/>
          <w:b/>
          <w:sz w:val="22"/>
          <w:szCs w:val="22"/>
        </w:rPr>
      </w:pPr>
      <w:r>
        <w:t xml:space="preserve"> </w:t>
      </w:r>
      <w:r w:rsidRPr="00ED1618">
        <w:rPr>
          <w:rFonts w:ascii="Georgia" w:hAnsi="Georgia" w:cs="Arial"/>
          <w:b/>
          <w:sz w:val="22"/>
          <w:szCs w:val="22"/>
        </w:rPr>
        <w:t>Grundinformation:</w:t>
      </w:r>
    </w:p>
    <w:p w:rsidR="00A52FCA" w:rsidRPr="00ED1618" w:rsidRDefault="00F51EAA" w:rsidP="00A63879">
      <w:pPr>
        <w:pStyle w:val="Brdtext"/>
        <w:rPr>
          <w:rFonts w:ascii="Georgia" w:hAnsi="Georgia"/>
          <w:sz w:val="22"/>
          <w:szCs w:val="22"/>
        </w:rPr>
      </w:pPr>
      <w:r w:rsidRPr="00ED1618">
        <w:rPr>
          <w:rFonts w:ascii="Georgia" w:hAnsi="Georgia"/>
          <w:sz w:val="22"/>
          <w:szCs w:val="22"/>
        </w:rPr>
        <w:t>Mina n</w:t>
      </w:r>
      <w:r w:rsidR="00E56CAD" w:rsidRPr="00ED1618">
        <w:rPr>
          <w:rFonts w:ascii="Georgia" w:hAnsi="Georgia"/>
          <w:sz w:val="22"/>
          <w:szCs w:val="22"/>
        </w:rPr>
        <w:t>ärstående/God</w:t>
      </w:r>
      <w:r w:rsidR="002E4FA2" w:rsidRPr="00ED1618">
        <w:rPr>
          <w:rFonts w:ascii="Georgia" w:hAnsi="Georgia"/>
          <w:sz w:val="22"/>
          <w:szCs w:val="22"/>
        </w:rPr>
        <w:t xml:space="preserve"> </w:t>
      </w:r>
      <w:r w:rsidR="00E56CAD" w:rsidRPr="00ED1618">
        <w:rPr>
          <w:rFonts w:ascii="Georgia" w:hAnsi="Georgia"/>
          <w:sz w:val="22"/>
          <w:szCs w:val="22"/>
        </w:rPr>
        <w:t>man</w:t>
      </w:r>
      <w:r w:rsidR="00A52FCA" w:rsidRPr="00ED1618">
        <w:rPr>
          <w:rFonts w:ascii="Georgia" w:hAnsi="Georgia"/>
          <w:sz w:val="22"/>
          <w:szCs w:val="22"/>
        </w:rPr>
        <w:tab/>
      </w:r>
      <w:r w:rsidR="00A52FCA" w:rsidRPr="00ED1618">
        <w:rPr>
          <w:rFonts w:ascii="Georgia" w:hAnsi="Georgia"/>
          <w:sz w:val="22"/>
          <w:szCs w:val="22"/>
        </w:rPr>
        <w:tab/>
      </w:r>
    </w:p>
    <w:p w:rsidR="00E56CAD" w:rsidRDefault="00857B15" w:rsidP="00E56CA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Pr="00ED1618" w:rsidRDefault="00ED1618" w:rsidP="00951733">
                            <w:pPr>
                              <w:tabs>
                                <w:tab w:val="left" w:pos="3969"/>
                              </w:tabs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D161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08.3pt;height:19.0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aUBIqyYCAABMBAAADgAAAAAAAAAAAAAAAAAuAgAAZHJzL2Uyb0RvYy54&#10;bWxQSwECLQAUAAYACAAAACEA3FpdKtsAAAAEAQAADwAAAAAAAAAAAAAAAACABAAAZHJzL2Rvd25y&#10;ZXYueG1sUEsFBgAAAAAEAAQA8wAAAIgFAAAAAA==&#10;">
                <v:textbox>
                  <w:txbxContent>
                    <w:p w:rsidR="00ED1618" w:rsidRPr="00ED1618" w:rsidRDefault="00ED1618" w:rsidP="00951733">
                      <w:pPr>
                        <w:tabs>
                          <w:tab w:val="left" w:pos="3969"/>
                        </w:tabs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D1618">
                        <w:rPr>
                          <w:rFonts w:ascii="Georgia" w:hAnsi="Georgia"/>
                          <w:sz w:val="22"/>
                          <w:szCs w:val="22"/>
                        </w:rPr>
                        <w:t>Namn:</w:t>
                      </w:r>
                    </w:p>
                  </w:txbxContent>
                </v:textbox>
              </v:shape>
            </w:pict>
          </mc:Fallback>
        </mc:AlternateContent>
      </w:r>
    </w:p>
    <w:p w:rsidR="00951733" w:rsidRDefault="00ED1618" w:rsidP="00951733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250190</wp:posOffset>
                </wp:positionV>
                <wp:extent cx="5185410" cy="257175"/>
                <wp:effectExtent l="0" t="0" r="15240" b="2857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Pr="00ED1618" w:rsidRDefault="00ED1618" w:rsidP="00951733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D161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Förstahandskontakt: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7pt;margin-top:19.7pt;width:408.3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">
                <v:textbox>
                  <w:txbxContent>
                    <w:p w:rsidR="00ED1618" w:rsidRPr="00ED1618" w:rsidRDefault="00ED1618" w:rsidP="00951733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D1618">
                        <w:rPr>
                          <w:rFonts w:ascii="Georgia" w:hAnsi="Georgia"/>
                          <w:sz w:val="22"/>
                          <w:szCs w:val="22"/>
                        </w:rPr>
                        <w:t>Förstahandskontakt:</w:t>
                      </w:r>
                    </w:p>
                  </w:txbxContent>
                </v:textbox>
              </v:shape>
            </w:pict>
          </mc:Fallback>
        </mc:AlternateContent>
      </w:r>
      <w:r w:rsidR="00857B1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Pr="00ED1618" w:rsidRDefault="00ED1618" w:rsidP="00951733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D161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Telefonnummer: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08.3pt;height:19.05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Rji3DiYCAABNBAAADgAAAAAAAAAAAAAAAAAuAgAAZHJzL2Uyb0RvYy54&#10;bWxQSwECLQAUAAYACAAAACEA3FpdKtsAAAAEAQAADwAAAAAAAAAAAAAAAACABAAAZHJzL2Rvd25y&#10;ZXYueG1sUEsFBgAAAAAEAAQA8wAAAIgFAAAAAA==&#10;">
                <v:textbox>
                  <w:txbxContent>
                    <w:p w:rsidR="00ED1618" w:rsidRPr="00ED1618" w:rsidRDefault="00ED1618" w:rsidP="00951733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D1618">
                        <w:rPr>
                          <w:rFonts w:ascii="Georgia" w:hAnsi="Georgia"/>
                          <w:sz w:val="22"/>
                          <w:szCs w:val="22"/>
                        </w:rPr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951733" w:rsidRDefault="00951733" w:rsidP="00951733">
      <w:pPr>
        <w:pStyle w:val="Brdtext"/>
      </w:pPr>
    </w:p>
    <w:p w:rsidR="00E56CAD" w:rsidRDefault="00E56CAD" w:rsidP="00A63879">
      <w:pPr>
        <w:pStyle w:val="Brdtext"/>
      </w:pPr>
    </w:p>
    <w:p w:rsidR="0090340F" w:rsidRDefault="00857B15" w:rsidP="0090340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Pr="00ED1618" w:rsidRDefault="00ED1618" w:rsidP="0090340F">
                            <w:pPr>
                              <w:tabs>
                                <w:tab w:val="left" w:pos="3969"/>
                              </w:tabs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D161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08.3pt;height:19.0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">
                <v:textbox>
                  <w:txbxContent>
                    <w:p w:rsidR="00ED1618" w:rsidRPr="00ED1618" w:rsidRDefault="00ED1618" w:rsidP="0090340F">
                      <w:pPr>
                        <w:tabs>
                          <w:tab w:val="left" w:pos="3969"/>
                        </w:tabs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D1618">
                        <w:rPr>
                          <w:rFonts w:ascii="Georgia" w:hAnsi="Georgia"/>
                          <w:sz w:val="22"/>
                          <w:szCs w:val="22"/>
                        </w:rPr>
                        <w:t>Namn:</w:t>
                      </w:r>
                    </w:p>
                  </w:txbxContent>
                </v:textbox>
              </v:shape>
            </w:pict>
          </mc:Fallback>
        </mc:AlternateContent>
      </w:r>
    </w:p>
    <w:p w:rsidR="0090340F" w:rsidRDefault="00ED1618" w:rsidP="0090340F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250190</wp:posOffset>
                </wp:positionV>
                <wp:extent cx="5185410" cy="266700"/>
                <wp:effectExtent l="0" t="0" r="15240" b="1905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Pr="00ED1618" w:rsidRDefault="00ED1618" w:rsidP="0090340F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D161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Förstahandskontakt: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7pt;margin-top:19.7pt;width:408.3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FqJwIAAE0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">
                <v:textbox>
                  <w:txbxContent>
                    <w:p w:rsidR="00ED1618" w:rsidRPr="00ED1618" w:rsidRDefault="00ED1618" w:rsidP="0090340F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D1618">
                        <w:rPr>
                          <w:rFonts w:ascii="Georgia" w:hAnsi="Georgia"/>
                          <w:sz w:val="22"/>
                          <w:szCs w:val="22"/>
                        </w:rPr>
                        <w:t>Förstahandskontakt:</w:t>
                      </w:r>
                    </w:p>
                  </w:txbxContent>
                </v:textbox>
              </v:shape>
            </w:pict>
          </mc:Fallback>
        </mc:AlternateContent>
      </w:r>
      <w:r w:rsidR="00857B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5410" cy="241935"/>
                <wp:effectExtent l="0" t="0" r="15240" b="24765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Pr="00ED1618" w:rsidRDefault="00ED1618" w:rsidP="0090340F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ED161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Telefonnummer: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08.3pt;height:19.0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ykJwIAAE0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">
                <v:textbox>
                  <w:txbxContent>
                    <w:p w:rsidR="00ED1618" w:rsidRPr="00ED1618" w:rsidRDefault="00ED1618" w:rsidP="0090340F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ED1618">
                        <w:rPr>
                          <w:rFonts w:ascii="Georgia" w:hAnsi="Georgia"/>
                          <w:sz w:val="22"/>
                          <w:szCs w:val="22"/>
                        </w:rPr>
                        <w:t>Telefonnummer:</w:t>
                      </w:r>
                    </w:p>
                  </w:txbxContent>
                </v:textbox>
              </v:shape>
            </w:pict>
          </mc:Fallback>
        </mc:AlternateContent>
      </w:r>
    </w:p>
    <w:p w:rsidR="0027717B" w:rsidRPr="00714630" w:rsidRDefault="0027717B" w:rsidP="00A63879">
      <w:pPr>
        <w:pStyle w:val="Brdtext"/>
      </w:pPr>
    </w:p>
    <w:p w:rsidR="00416F54" w:rsidRPr="00ED1618" w:rsidRDefault="00416F54" w:rsidP="00416F54">
      <w:pPr>
        <w:pStyle w:val="Brdtext"/>
        <w:spacing w:after="0"/>
        <w:rPr>
          <w:rFonts w:ascii="Georgia" w:hAnsi="Georgia"/>
          <w:b/>
          <w:sz w:val="22"/>
          <w:szCs w:val="22"/>
        </w:rPr>
      </w:pPr>
      <w:r w:rsidRPr="00ED1618">
        <w:rPr>
          <w:rFonts w:ascii="Georgia" w:hAnsi="Georgia"/>
          <w:b/>
          <w:sz w:val="22"/>
          <w:szCs w:val="22"/>
        </w:rPr>
        <w:lastRenderedPageBreak/>
        <w:t>När och hur jag vill att mina anhöriga eller god man ska kontaktas:</w:t>
      </w:r>
    </w:p>
    <w:p w:rsidR="00416F54" w:rsidRDefault="00857B15" w:rsidP="00A63879">
      <w:pPr>
        <w:pStyle w:val="Brd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5185410" cy="523875"/>
                <wp:effectExtent l="0" t="0" r="15240" b="28575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416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2pt;margin-top:3.1pt;width:408.3pt;height:4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">
                <v:textbox>
                  <w:txbxContent>
                    <w:p w:rsidR="00ED1618" w:rsidRDefault="00ED1618" w:rsidP="00416F54"/>
                  </w:txbxContent>
                </v:textbox>
              </v:shape>
            </w:pict>
          </mc:Fallback>
        </mc:AlternateContent>
      </w:r>
    </w:p>
    <w:p w:rsidR="00ED1618" w:rsidRDefault="00ED1618" w:rsidP="00A63879">
      <w:pPr>
        <w:pStyle w:val="Brdtext"/>
        <w:rPr>
          <w:b/>
        </w:rPr>
      </w:pPr>
    </w:p>
    <w:p w:rsidR="00ED1618" w:rsidRDefault="00ED1618" w:rsidP="00A63879">
      <w:pPr>
        <w:pStyle w:val="Brdtext"/>
        <w:rPr>
          <w:b/>
        </w:rPr>
      </w:pPr>
    </w:p>
    <w:p w:rsidR="0090340F" w:rsidRPr="00ED1618" w:rsidRDefault="00F166DD" w:rsidP="00A63879">
      <w:pPr>
        <w:pStyle w:val="Brdtext"/>
        <w:rPr>
          <w:rFonts w:ascii="Georgia" w:hAnsi="Georgia"/>
          <w:b/>
          <w:sz w:val="22"/>
          <w:szCs w:val="22"/>
        </w:rPr>
      </w:pPr>
      <w:r w:rsidRPr="00ED1618">
        <w:rPr>
          <w:rFonts w:ascii="Georgia" w:hAnsi="Georgia"/>
          <w:b/>
          <w:sz w:val="22"/>
          <w:szCs w:val="22"/>
        </w:rPr>
        <w:t>Levnadsberättelse:</w:t>
      </w:r>
    </w:p>
    <w:p w:rsidR="00F166DD" w:rsidRPr="00ED1618" w:rsidRDefault="00857B15" w:rsidP="00CD4E9F">
      <w:pPr>
        <w:pStyle w:val="Brdtext"/>
        <w:spacing w:line="480" w:lineRule="auto"/>
        <w:rPr>
          <w:rFonts w:ascii="Georgia" w:hAnsi="Georg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10795</wp:posOffset>
                </wp:positionV>
                <wp:extent cx="208915" cy="190500"/>
                <wp:effectExtent l="0" t="0" r="19685" b="19050"/>
                <wp:wrapNone/>
                <wp:docPr id="10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FC21" id="Rektangel 19" o:spid="_x0000_s1026" style="position:absolute;margin-left:-1.45pt;margin-top:.85pt;width:16.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F51EAA">
        <w:t xml:space="preserve">          </w:t>
      </w:r>
      <w:r w:rsidR="00F51EAA" w:rsidRPr="00ED1618">
        <w:rPr>
          <w:rFonts w:ascii="Georgia" w:hAnsi="Georgia"/>
          <w:sz w:val="22"/>
          <w:szCs w:val="22"/>
        </w:rPr>
        <w:t>Jag vill lämna en levnadsberättelse, f</w:t>
      </w:r>
      <w:r w:rsidR="00F166DD" w:rsidRPr="00ED1618">
        <w:rPr>
          <w:rFonts w:ascii="Georgia" w:hAnsi="Georgia"/>
          <w:sz w:val="22"/>
          <w:szCs w:val="22"/>
        </w:rPr>
        <w:t>inns som ett bifogat dokument</w:t>
      </w:r>
    </w:p>
    <w:p w:rsidR="0027717B" w:rsidRPr="00ED1618" w:rsidRDefault="00857B15" w:rsidP="00667AEE">
      <w:pPr>
        <w:pStyle w:val="Brdtext"/>
        <w:spacing w:line="480" w:lineRule="auto"/>
        <w:rPr>
          <w:rFonts w:ascii="Georgia" w:hAnsi="Georgia"/>
          <w:sz w:val="22"/>
          <w:szCs w:val="22"/>
        </w:rPr>
      </w:pPr>
      <w:r w:rsidRPr="00ED161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208915" cy="190500"/>
                <wp:effectExtent l="0" t="0" r="19685" b="19050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3974" id="Rektangel 19" o:spid="_x0000_s1026" style="position:absolute;margin-left:-1.45pt;margin-top:-.05pt;width:16.4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2D4A88" w:rsidRPr="00ED1618">
        <w:rPr>
          <w:rFonts w:ascii="Georgia" w:hAnsi="Georgia"/>
          <w:sz w:val="22"/>
          <w:szCs w:val="22"/>
        </w:rPr>
        <w:t xml:space="preserve">          Jag</w:t>
      </w:r>
      <w:r w:rsidR="007E56C3" w:rsidRPr="00ED1618">
        <w:rPr>
          <w:rFonts w:ascii="Georgia" w:hAnsi="Georgia"/>
          <w:sz w:val="22"/>
          <w:szCs w:val="22"/>
        </w:rPr>
        <w:t xml:space="preserve"> vill inte</w:t>
      </w:r>
      <w:r w:rsidR="00CD4E9F" w:rsidRPr="00ED1618">
        <w:rPr>
          <w:rFonts w:ascii="Georgia" w:hAnsi="Georgia"/>
          <w:sz w:val="22"/>
          <w:szCs w:val="22"/>
        </w:rPr>
        <w:t xml:space="preserve"> lämna en levnadsberättelse</w:t>
      </w:r>
    </w:p>
    <w:p w:rsidR="00AE6B08" w:rsidRPr="00ED1618" w:rsidRDefault="00857B15" w:rsidP="00A63879">
      <w:pPr>
        <w:pStyle w:val="Brdtext"/>
        <w:rPr>
          <w:rFonts w:ascii="Georgia" w:hAnsi="Georgia"/>
          <w:b/>
          <w:sz w:val="22"/>
          <w:szCs w:val="22"/>
        </w:rPr>
      </w:pPr>
      <w:r w:rsidRPr="00ED161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212725</wp:posOffset>
                </wp:positionV>
                <wp:extent cx="208915" cy="190500"/>
                <wp:effectExtent l="0" t="0" r="19685" b="19050"/>
                <wp:wrapNone/>
                <wp:docPr id="9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61E80" id="Rektangel 24" o:spid="_x0000_s1026" style="position:absolute;margin-left:198.95pt;margin-top:16.75pt;width:16.4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Pr="00ED161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229870</wp:posOffset>
                </wp:positionV>
                <wp:extent cx="208915" cy="190500"/>
                <wp:effectExtent l="0" t="0" r="19685" b="19050"/>
                <wp:wrapNone/>
                <wp:docPr id="7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C5DC" id="Rektangel 24" o:spid="_x0000_s1026" style="position:absolute;margin-left:104.4pt;margin-top:18.1pt;width:16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Pr="00ED161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212725</wp:posOffset>
                </wp:positionV>
                <wp:extent cx="208915" cy="190500"/>
                <wp:effectExtent l="0" t="0" r="19685" b="19050"/>
                <wp:wrapNone/>
                <wp:docPr id="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1CD7" id="Rektangel 26" o:spid="_x0000_s1026" style="position:absolute;margin-left:-1.45pt;margin-top:16.75pt;width:16.4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F95B55" w:rsidRPr="00ED1618">
        <w:rPr>
          <w:rFonts w:ascii="Georgia" w:hAnsi="Georgia"/>
          <w:b/>
          <w:sz w:val="22"/>
          <w:szCs w:val="22"/>
        </w:rPr>
        <w:t>Dessa h</w:t>
      </w:r>
      <w:r w:rsidR="00AE6B08" w:rsidRPr="00ED1618">
        <w:rPr>
          <w:rFonts w:ascii="Georgia" w:hAnsi="Georgia"/>
          <w:b/>
          <w:sz w:val="22"/>
          <w:szCs w:val="22"/>
        </w:rPr>
        <w:t>jälpmedel</w:t>
      </w:r>
      <w:r w:rsidR="00F95B55" w:rsidRPr="00ED1618">
        <w:rPr>
          <w:rFonts w:ascii="Georgia" w:hAnsi="Georgia"/>
          <w:b/>
          <w:sz w:val="22"/>
          <w:szCs w:val="22"/>
        </w:rPr>
        <w:t xml:space="preserve"> har jag</w:t>
      </w:r>
      <w:r w:rsidR="00AE6B08" w:rsidRPr="00ED1618">
        <w:rPr>
          <w:rFonts w:ascii="Georgia" w:hAnsi="Georgia"/>
          <w:b/>
          <w:sz w:val="22"/>
          <w:szCs w:val="22"/>
        </w:rPr>
        <w:t>:</w:t>
      </w:r>
    </w:p>
    <w:p w:rsidR="00AE6B08" w:rsidRPr="00ED1618" w:rsidRDefault="00857B15" w:rsidP="00A63879">
      <w:pPr>
        <w:pStyle w:val="Brdtext"/>
        <w:rPr>
          <w:rFonts w:ascii="Georgia" w:hAnsi="Georgia"/>
          <w:sz w:val="22"/>
          <w:szCs w:val="22"/>
        </w:rPr>
      </w:pPr>
      <w:r w:rsidRPr="00ED161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241935</wp:posOffset>
                </wp:positionV>
                <wp:extent cx="208915" cy="190500"/>
                <wp:effectExtent l="0" t="0" r="19685" b="19050"/>
                <wp:wrapNone/>
                <wp:docPr id="24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674FF" id="Rektangel 24" o:spid="_x0000_s1026" style="position:absolute;margin-left:198.95pt;margin-top:19.05pt;width:16.4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Pr="00ED161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241935</wp:posOffset>
                </wp:positionV>
                <wp:extent cx="208915" cy="190500"/>
                <wp:effectExtent l="0" t="0" r="19685" b="19050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4886" id="Rektangel 23" o:spid="_x0000_s1026" style="position:absolute;margin-left:104.65pt;margin-top:19.05pt;width:16.4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  <w:r w:rsidRPr="00ED1618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241935</wp:posOffset>
                </wp:positionV>
                <wp:extent cx="208915" cy="190500"/>
                <wp:effectExtent l="0" t="0" r="19685" b="19050"/>
                <wp:wrapNone/>
                <wp:docPr id="25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8BEC" id="Rektangel 25" o:spid="_x0000_s1026" style="position:absolute;margin-left:-1.25pt;margin-top:19.05pt;width:16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" fillcolor="white [3201]" strokecolor="#f79646 [3209]" strokeweight="2pt">
                <v:path arrowok="t"/>
              </v:rect>
            </w:pict>
          </mc:Fallback>
        </mc:AlternateContent>
      </w:r>
      <w:r w:rsidR="00AE6B08" w:rsidRPr="00ED1618">
        <w:rPr>
          <w:rFonts w:ascii="Georgia" w:hAnsi="Georgia"/>
          <w:b/>
          <w:sz w:val="22"/>
          <w:szCs w:val="22"/>
          <w:u w:val="single"/>
        </w:rPr>
        <w:t xml:space="preserve">  </w:t>
      </w:r>
      <w:r w:rsidR="00AE6B08" w:rsidRPr="00ED1618">
        <w:rPr>
          <w:rFonts w:ascii="Georgia" w:hAnsi="Georgia"/>
          <w:sz w:val="22"/>
          <w:szCs w:val="22"/>
        </w:rPr>
        <w:t xml:space="preserve">      Rullstol             </w:t>
      </w:r>
      <w:r w:rsidR="00962305" w:rsidRPr="00ED1618">
        <w:rPr>
          <w:rFonts w:ascii="Georgia" w:hAnsi="Georgia"/>
          <w:sz w:val="22"/>
          <w:szCs w:val="22"/>
        </w:rPr>
        <w:t xml:space="preserve">           </w:t>
      </w:r>
      <w:r w:rsidR="00ED1618">
        <w:rPr>
          <w:rFonts w:ascii="Georgia" w:hAnsi="Georgia"/>
          <w:sz w:val="22"/>
          <w:szCs w:val="22"/>
        </w:rPr>
        <w:t xml:space="preserve"> </w:t>
      </w:r>
      <w:r w:rsidR="00AE6B08" w:rsidRPr="00ED1618">
        <w:rPr>
          <w:rFonts w:ascii="Georgia" w:hAnsi="Georgia"/>
          <w:sz w:val="22"/>
          <w:szCs w:val="22"/>
        </w:rPr>
        <w:t>Käpp</w:t>
      </w:r>
      <w:r w:rsidR="00D13B84" w:rsidRPr="00ED1618">
        <w:rPr>
          <w:rFonts w:ascii="Georgia" w:hAnsi="Georgia"/>
          <w:sz w:val="22"/>
          <w:szCs w:val="22"/>
        </w:rPr>
        <w:t xml:space="preserve">                    </w:t>
      </w:r>
      <w:r w:rsidR="008F4AFE" w:rsidRPr="00ED1618">
        <w:rPr>
          <w:rFonts w:ascii="Georgia" w:hAnsi="Georgia"/>
          <w:sz w:val="22"/>
          <w:szCs w:val="22"/>
        </w:rPr>
        <w:t xml:space="preserve">    </w:t>
      </w:r>
      <w:r w:rsidR="00ED1618">
        <w:rPr>
          <w:rFonts w:ascii="Georgia" w:hAnsi="Georgia"/>
          <w:sz w:val="22"/>
          <w:szCs w:val="22"/>
        </w:rPr>
        <w:t xml:space="preserve">    </w:t>
      </w:r>
      <w:r w:rsidR="00270882" w:rsidRPr="00ED1618">
        <w:rPr>
          <w:rFonts w:ascii="Georgia" w:hAnsi="Georgia"/>
          <w:sz w:val="22"/>
          <w:szCs w:val="22"/>
        </w:rPr>
        <w:t>Personl</w:t>
      </w:r>
      <w:r w:rsidR="00D13B84" w:rsidRPr="00ED1618">
        <w:rPr>
          <w:rFonts w:ascii="Georgia" w:hAnsi="Georgia"/>
          <w:sz w:val="22"/>
          <w:szCs w:val="22"/>
        </w:rPr>
        <w:t>ift</w:t>
      </w:r>
    </w:p>
    <w:p w:rsidR="00EB478A" w:rsidRPr="00ED1618" w:rsidRDefault="00AE6B08" w:rsidP="00A63879">
      <w:pPr>
        <w:pStyle w:val="Brdtext"/>
        <w:rPr>
          <w:rFonts w:ascii="Georgia" w:hAnsi="Georgia"/>
          <w:sz w:val="22"/>
          <w:szCs w:val="22"/>
        </w:rPr>
      </w:pPr>
      <w:r w:rsidRPr="00ED1618">
        <w:rPr>
          <w:rFonts w:ascii="Georgia" w:hAnsi="Georgia"/>
          <w:sz w:val="22"/>
          <w:szCs w:val="22"/>
        </w:rPr>
        <w:t xml:space="preserve">        Rollator                       </w:t>
      </w:r>
      <w:r w:rsidR="00ED1618">
        <w:rPr>
          <w:rFonts w:ascii="Georgia" w:hAnsi="Georgia"/>
          <w:sz w:val="22"/>
          <w:szCs w:val="22"/>
        </w:rPr>
        <w:t xml:space="preserve"> </w:t>
      </w:r>
      <w:r w:rsidRPr="00ED1618">
        <w:rPr>
          <w:rFonts w:ascii="Georgia" w:hAnsi="Georgia"/>
          <w:sz w:val="22"/>
          <w:szCs w:val="22"/>
        </w:rPr>
        <w:t>Gåbord</w:t>
      </w:r>
      <w:r w:rsidR="00D13B84" w:rsidRPr="00ED1618">
        <w:rPr>
          <w:rFonts w:ascii="Georgia" w:hAnsi="Georgia"/>
          <w:sz w:val="22"/>
          <w:szCs w:val="22"/>
        </w:rPr>
        <w:t xml:space="preserve">                 </w:t>
      </w:r>
      <w:r w:rsidR="008F4AFE" w:rsidRPr="00ED1618">
        <w:rPr>
          <w:rFonts w:ascii="Georgia" w:hAnsi="Georgia"/>
          <w:sz w:val="22"/>
          <w:szCs w:val="22"/>
        </w:rPr>
        <w:t xml:space="preserve">    </w:t>
      </w:r>
      <w:r w:rsidR="00ED1618">
        <w:rPr>
          <w:rFonts w:ascii="Georgia" w:hAnsi="Georgia"/>
          <w:sz w:val="22"/>
          <w:szCs w:val="22"/>
        </w:rPr>
        <w:t xml:space="preserve">   </w:t>
      </w:r>
      <w:r w:rsidR="00D13B84" w:rsidRPr="00ED1618">
        <w:rPr>
          <w:rFonts w:ascii="Georgia" w:hAnsi="Georgia"/>
          <w:sz w:val="22"/>
          <w:szCs w:val="22"/>
        </w:rPr>
        <w:t>Turner</w:t>
      </w:r>
    </w:p>
    <w:p w:rsidR="00B13361" w:rsidRPr="003B20F7" w:rsidRDefault="00962305" w:rsidP="00537372">
      <w:pPr>
        <w:pStyle w:val="Brdtext"/>
        <w:spacing w:after="0"/>
        <w:ind w:left="-284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sz w:val="22"/>
          <w:szCs w:val="22"/>
        </w:rPr>
        <w:t>Syn</w:t>
      </w:r>
    </w:p>
    <w:p w:rsidR="00962305" w:rsidRPr="003B20F7" w:rsidRDefault="00857B15" w:rsidP="0027717B">
      <w:pPr>
        <w:pStyle w:val="Brdtext"/>
        <w:spacing w:after="0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2915" cy="241935"/>
                <wp:effectExtent l="0" t="0" r="19685" b="24765"/>
                <wp:wrapNone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8A7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36.45pt;height:19.0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wZKQIAAE0EAAAOAAAAZHJzL2Uyb0RvYy54bWysVNtu2zAMfR+wfxD0vjj24r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">
                <v:textbox>
                  <w:txbxContent>
                    <w:p w:rsidR="00ED1618" w:rsidRDefault="00ED1618" w:rsidP="008A7E1C"/>
                  </w:txbxContent>
                </v:textbox>
              </v:shape>
            </w:pict>
          </mc:Fallback>
        </mc:AlternateContent>
      </w:r>
    </w:p>
    <w:p w:rsidR="0027717B" w:rsidRPr="003B20F7" w:rsidRDefault="0027717B" w:rsidP="0027717B">
      <w:pPr>
        <w:pStyle w:val="Brdtext"/>
        <w:spacing w:after="0"/>
        <w:rPr>
          <w:rFonts w:ascii="Georgia" w:hAnsi="Georgia"/>
          <w:sz w:val="22"/>
          <w:szCs w:val="22"/>
        </w:rPr>
      </w:pPr>
    </w:p>
    <w:p w:rsidR="0027717B" w:rsidRPr="003B20F7" w:rsidRDefault="00962305" w:rsidP="00537372">
      <w:pPr>
        <w:pStyle w:val="Brdtext"/>
        <w:spacing w:after="0"/>
        <w:ind w:left="-284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sz w:val="22"/>
          <w:szCs w:val="22"/>
        </w:rPr>
        <w:t>Hörsel</w:t>
      </w:r>
    </w:p>
    <w:p w:rsidR="00962305" w:rsidRPr="003B20F7" w:rsidRDefault="00857B15" w:rsidP="00962305">
      <w:pPr>
        <w:pStyle w:val="Brdtext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54345" cy="241935"/>
                <wp:effectExtent l="0" t="0" r="27305" b="24765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962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37.35pt;height:19.0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">
                <v:textbox>
                  <w:txbxContent>
                    <w:p w:rsidR="00ED1618" w:rsidRDefault="00ED1618" w:rsidP="00962305"/>
                  </w:txbxContent>
                </v:textbox>
              </v:shape>
            </w:pict>
          </mc:Fallback>
        </mc:AlternateContent>
      </w:r>
    </w:p>
    <w:p w:rsidR="0027717B" w:rsidRPr="003B20F7" w:rsidRDefault="0027717B" w:rsidP="0027717B">
      <w:pPr>
        <w:pStyle w:val="Brdtext"/>
        <w:spacing w:after="0"/>
        <w:rPr>
          <w:rFonts w:ascii="Georgia" w:hAnsi="Georgia"/>
          <w:sz w:val="22"/>
          <w:szCs w:val="22"/>
        </w:rPr>
      </w:pPr>
    </w:p>
    <w:p w:rsidR="00962305" w:rsidRPr="003B20F7" w:rsidRDefault="00F95B55" w:rsidP="00537372">
      <w:pPr>
        <w:pStyle w:val="Brdtext"/>
        <w:spacing w:after="0"/>
        <w:ind w:left="-284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sz w:val="22"/>
          <w:szCs w:val="22"/>
        </w:rPr>
        <w:t>Balans/fallrisk</w:t>
      </w:r>
    </w:p>
    <w:p w:rsidR="00962305" w:rsidRPr="003B20F7" w:rsidRDefault="00857B15" w:rsidP="00962305">
      <w:pPr>
        <w:pStyle w:val="Brdtext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8470" cy="241935"/>
                <wp:effectExtent l="0" t="0" r="24130" b="2476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962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436.1pt;height:19.0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">
                <v:textbox>
                  <w:txbxContent>
                    <w:p w:rsidR="00ED1618" w:rsidRDefault="00ED1618" w:rsidP="00962305"/>
                  </w:txbxContent>
                </v:textbox>
              </v:shape>
            </w:pict>
          </mc:Fallback>
        </mc:AlternateContent>
      </w:r>
    </w:p>
    <w:p w:rsidR="0027717B" w:rsidRPr="003B20F7" w:rsidRDefault="0027717B" w:rsidP="0027717B">
      <w:pPr>
        <w:pStyle w:val="Brdtext"/>
        <w:spacing w:after="0"/>
        <w:rPr>
          <w:rFonts w:ascii="Georgia" w:hAnsi="Georgia"/>
          <w:sz w:val="22"/>
          <w:szCs w:val="22"/>
        </w:rPr>
      </w:pPr>
    </w:p>
    <w:p w:rsidR="00962305" w:rsidRPr="003B20F7" w:rsidRDefault="00962305" w:rsidP="00537372">
      <w:pPr>
        <w:pStyle w:val="Brdtext"/>
        <w:spacing w:after="0"/>
        <w:ind w:left="-284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sz w:val="22"/>
          <w:szCs w:val="22"/>
        </w:rPr>
        <w:t>Allergier</w:t>
      </w:r>
    </w:p>
    <w:p w:rsidR="00A118DC" w:rsidRPr="003B20F7" w:rsidRDefault="00857B15" w:rsidP="00A63879">
      <w:pPr>
        <w:pStyle w:val="Brdtext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9525</wp:posOffset>
                </wp:positionV>
                <wp:extent cx="5539105" cy="241935"/>
                <wp:effectExtent l="0" t="0" r="23495" b="2476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8A7E1C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1pt;margin-top:.75pt;width:436.15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">
                <v:textbox>
                  <w:txbxContent>
                    <w:p w:rsidR="00ED1618" w:rsidRDefault="00ED1618" w:rsidP="008A7E1C">
                      <w:pPr>
                        <w:ind w:left="-426"/>
                      </w:pPr>
                    </w:p>
                  </w:txbxContent>
                </v:textbox>
              </v:shape>
            </w:pict>
          </mc:Fallback>
        </mc:AlternateContent>
      </w:r>
    </w:p>
    <w:p w:rsidR="00A118DC" w:rsidRPr="003B20F7" w:rsidRDefault="00A118DC" w:rsidP="00A118DC">
      <w:pPr>
        <w:pStyle w:val="Brdtext"/>
        <w:spacing w:after="0"/>
        <w:rPr>
          <w:rFonts w:ascii="Georgia" w:hAnsi="Georgia"/>
          <w:sz w:val="22"/>
          <w:szCs w:val="22"/>
        </w:rPr>
      </w:pPr>
    </w:p>
    <w:p w:rsidR="009C1AC1" w:rsidRPr="003B20F7" w:rsidRDefault="00A118DC" w:rsidP="00A118DC">
      <w:pPr>
        <w:pStyle w:val="Brdtext"/>
        <w:ind w:left="-284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sz w:val="22"/>
          <w:szCs w:val="22"/>
        </w:rPr>
        <w:t xml:space="preserve"> Specialkost</w:t>
      </w:r>
      <w:r w:rsidR="00857B15"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219075</wp:posOffset>
                </wp:positionV>
                <wp:extent cx="5538470" cy="241935"/>
                <wp:effectExtent l="0" t="0" r="24130" b="24765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A1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1.1pt;margin-top:17.25pt;width:436.1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">
                <v:textbox>
                  <w:txbxContent>
                    <w:p w:rsidR="00ED1618" w:rsidRDefault="00ED1618" w:rsidP="00A118DC"/>
                  </w:txbxContent>
                </v:textbox>
              </v:shape>
            </w:pict>
          </mc:Fallback>
        </mc:AlternateContent>
      </w:r>
    </w:p>
    <w:p w:rsidR="00714630" w:rsidRPr="003B20F7" w:rsidRDefault="00714630" w:rsidP="00A63879">
      <w:pPr>
        <w:pStyle w:val="Brdtext"/>
        <w:rPr>
          <w:rFonts w:ascii="Georgia" w:hAnsi="Georgia"/>
          <w:sz w:val="22"/>
          <w:szCs w:val="22"/>
        </w:rPr>
      </w:pPr>
    </w:p>
    <w:p w:rsidR="00835990" w:rsidRPr="003B20F7" w:rsidRDefault="00835990" w:rsidP="00A63879">
      <w:pPr>
        <w:pStyle w:val="Brdtext"/>
        <w:rPr>
          <w:rFonts w:ascii="Georgia" w:hAnsi="Georgia"/>
          <w:b/>
          <w:sz w:val="22"/>
          <w:szCs w:val="22"/>
        </w:rPr>
      </w:pPr>
    </w:p>
    <w:p w:rsidR="009C1AC1" w:rsidRPr="003B20F7" w:rsidRDefault="00857B15" w:rsidP="00A63879">
      <w:pPr>
        <w:pStyle w:val="Brdtext"/>
        <w:rPr>
          <w:rFonts w:ascii="Georgia" w:hAnsi="Georgia"/>
          <w:b/>
          <w:sz w:val="22"/>
          <w:szCs w:val="22"/>
        </w:rPr>
      </w:pPr>
      <w:r w:rsidRPr="003B20F7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182880</wp:posOffset>
                </wp:positionV>
                <wp:extent cx="2886075" cy="241935"/>
                <wp:effectExtent l="0" t="0" r="28575" b="24765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895930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3.7pt;margin-top:14.4pt;width:227.25pt;height:1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7CKA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">
                <v:textbox>
                  <w:txbxContent>
                    <w:p w:rsidR="00ED1618" w:rsidRDefault="00ED1618" w:rsidP="00895930">
                      <w:pPr>
                        <w:ind w:left="-426"/>
                      </w:pPr>
                    </w:p>
                  </w:txbxContent>
                </v:textbox>
              </v:shape>
            </w:pict>
          </mc:Fallback>
        </mc:AlternateContent>
      </w:r>
      <w:r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234315</wp:posOffset>
                </wp:positionV>
                <wp:extent cx="208915" cy="190500"/>
                <wp:effectExtent l="0" t="0" r="19685" b="19050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6F695" id="Rektangel 26" o:spid="_x0000_s1026" style="position:absolute;margin-left:-1.45pt;margin-top:18.45pt;width:16.4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="009C1AC1" w:rsidRPr="003B20F7">
        <w:rPr>
          <w:rFonts w:ascii="Georgia" w:hAnsi="Georgia"/>
          <w:b/>
          <w:sz w:val="22"/>
          <w:szCs w:val="22"/>
        </w:rPr>
        <w:t>Färdtjänst:</w:t>
      </w:r>
    </w:p>
    <w:p w:rsidR="00714630" w:rsidRPr="003B20F7" w:rsidRDefault="009C1AC1" w:rsidP="00A63879">
      <w:pPr>
        <w:pStyle w:val="Brdtext"/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sz w:val="22"/>
          <w:szCs w:val="22"/>
        </w:rPr>
        <w:t xml:space="preserve">         Har färdtjänst</w:t>
      </w:r>
      <w:r w:rsidR="000767B9" w:rsidRPr="003B20F7">
        <w:rPr>
          <w:rFonts w:ascii="Georgia" w:hAnsi="Georgia"/>
          <w:sz w:val="22"/>
          <w:szCs w:val="22"/>
        </w:rPr>
        <w:t xml:space="preserve">               Vilken typ:</w:t>
      </w:r>
    </w:p>
    <w:p w:rsidR="00BB486E" w:rsidRPr="003B20F7" w:rsidRDefault="00BB486E" w:rsidP="00A63879">
      <w:pPr>
        <w:pStyle w:val="Brdtext"/>
        <w:rPr>
          <w:rFonts w:ascii="Georgia" w:hAnsi="Georgia"/>
          <w:b/>
          <w:sz w:val="22"/>
          <w:szCs w:val="22"/>
        </w:rPr>
      </w:pPr>
    </w:p>
    <w:p w:rsidR="003B5573" w:rsidRPr="003B20F7" w:rsidRDefault="00797127" w:rsidP="00A63879">
      <w:pPr>
        <w:pStyle w:val="Brdtext"/>
        <w:rPr>
          <w:rFonts w:ascii="Georgia" w:hAnsi="Georgia"/>
          <w:b/>
          <w:sz w:val="22"/>
          <w:szCs w:val="22"/>
        </w:rPr>
      </w:pPr>
      <w:r w:rsidRPr="003B20F7">
        <w:rPr>
          <w:rFonts w:ascii="Georgia" w:hAnsi="Georgia"/>
          <w:b/>
          <w:sz w:val="22"/>
          <w:szCs w:val="22"/>
        </w:rPr>
        <w:t>Mina viktiga</w:t>
      </w:r>
      <w:r w:rsidR="0081062F" w:rsidRPr="003B20F7">
        <w:rPr>
          <w:rFonts w:ascii="Georgia" w:hAnsi="Georgia"/>
          <w:b/>
          <w:sz w:val="22"/>
          <w:szCs w:val="22"/>
        </w:rPr>
        <w:t xml:space="preserve"> vårdkontakter</w:t>
      </w:r>
      <w:r w:rsidR="005901C1" w:rsidRPr="003B20F7">
        <w:rPr>
          <w:rFonts w:ascii="Georgia" w:hAnsi="Georgia"/>
          <w:b/>
          <w:sz w:val="22"/>
          <w:szCs w:val="22"/>
        </w:rPr>
        <w:t>:</w:t>
      </w:r>
    </w:p>
    <w:p w:rsidR="003B5573" w:rsidRPr="003B20F7" w:rsidRDefault="00857B15" w:rsidP="003B5573">
      <w:pPr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39370</wp:posOffset>
                </wp:positionV>
                <wp:extent cx="5542915" cy="241935"/>
                <wp:effectExtent l="0" t="0" r="19685" b="2476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810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2.65pt;margin-top:3.1pt;width:436.4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">
                <v:textbox>
                  <w:txbxContent>
                    <w:p w:rsidR="00ED1618" w:rsidRDefault="00ED1618" w:rsidP="0081062F"/>
                  </w:txbxContent>
                </v:textbox>
              </v:shape>
            </w:pict>
          </mc:Fallback>
        </mc:AlternateContent>
      </w:r>
    </w:p>
    <w:p w:rsidR="003B5573" w:rsidRPr="003B20F7" w:rsidRDefault="00857B15" w:rsidP="003B5573">
      <w:pPr>
        <w:rPr>
          <w:rFonts w:ascii="Georgia" w:hAnsi="Georgia"/>
          <w:sz w:val="22"/>
          <w:szCs w:val="22"/>
        </w:rPr>
      </w:pPr>
      <w:r w:rsidRPr="003B20F7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109855</wp:posOffset>
                </wp:positionV>
                <wp:extent cx="5542915" cy="241935"/>
                <wp:effectExtent l="0" t="0" r="19685" b="2476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18" w:rsidRDefault="00ED1618" w:rsidP="00810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2.65pt;margin-top:8.65pt;width:436.45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">
                <v:textbox>
                  <w:txbxContent>
                    <w:p w:rsidR="00ED1618" w:rsidRDefault="00ED1618" w:rsidP="0081062F"/>
                  </w:txbxContent>
                </v:textbox>
              </v:shape>
            </w:pict>
          </mc:Fallback>
        </mc:AlternateContent>
      </w:r>
    </w:p>
    <w:p w:rsidR="00BB486E" w:rsidRPr="003B20F7" w:rsidRDefault="00BB486E" w:rsidP="00713F16">
      <w:pPr>
        <w:rPr>
          <w:rFonts w:ascii="Georgia" w:hAnsi="Georgia" w:cs="Arial"/>
          <w:b/>
          <w:sz w:val="22"/>
          <w:szCs w:val="22"/>
        </w:rPr>
      </w:pPr>
    </w:p>
    <w:p w:rsidR="00880B36" w:rsidRPr="003B20F7" w:rsidRDefault="005B09EE" w:rsidP="00880B36">
      <w:pPr>
        <w:rPr>
          <w:rFonts w:ascii="Georgia" w:hAnsi="Georgia" w:cs="Arial"/>
          <w:b/>
          <w:sz w:val="22"/>
          <w:szCs w:val="22"/>
        </w:rPr>
      </w:pPr>
      <w:r w:rsidRPr="003B20F7">
        <w:rPr>
          <w:rFonts w:ascii="Georgia" w:hAnsi="Georgia" w:cs="Arial"/>
          <w:b/>
          <w:sz w:val="22"/>
          <w:szCs w:val="22"/>
        </w:rPr>
        <w:t xml:space="preserve">   </w:t>
      </w:r>
    </w:p>
    <w:p w:rsidR="00667AEE" w:rsidRPr="003B20F7" w:rsidRDefault="00667AEE" w:rsidP="00880B36">
      <w:pPr>
        <w:rPr>
          <w:rFonts w:ascii="Georgia" w:hAnsi="Georgia" w:cs="Arial"/>
          <w:b/>
          <w:sz w:val="22"/>
          <w:szCs w:val="22"/>
        </w:rPr>
      </w:pPr>
      <w:r w:rsidRPr="003B20F7">
        <w:rPr>
          <w:rFonts w:ascii="Georgia" w:hAnsi="Georgia" w:cs="Arial"/>
          <w:b/>
          <w:sz w:val="22"/>
          <w:szCs w:val="22"/>
        </w:rPr>
        <w:t>Andra beviljade insatser:</w:t>
      </w:r>
    </w:p>
    <w:tbl>
      <w:tblPr>
        <w:tblStyle w:val="Tabellrutnt"/>
        <w:tblpPr w:leftFromText="141" w:rightFromText="141" w:vertAnchor="text" w:horzAnchor="page" w:tblpX="1449" w:tblpY="192"/>
        <w:tblOverlap w:val="never"/>
        <w:tblW w:w="96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D4E75" w:rsidTr="003B20F7">
        <w:trPr>
          <w:trHeight w:val="1363"/>
        </w:trPr>
        <w:tc>
          <w:tcPr>
            <w:tcW w:w="9606" w:type="dxa"/>
          </w:tcPr>
          <w:p w:rsidR="008D4E75" w:rsidRPr="003B20F7" w:rsidRDefault="00907D66" w:rsidP="003B20F7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lastRenderedPageBreak/>
              <w:t>Hemtjänst/dagverksamhet</w:t>
            </w:r>
            <w:r w:rsidR="008D4E75" w:rsidRPr="003B20F7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</w:tbl>
    <w:p w:rsidR="003B20F7" w:rsidRDefault="003B20F7" w:rsidP="00880B36">
      <w:pPr>
        <w:rPr>
          <w:rFonts w:ascii="Arial" w:hAnsi="Arial" w:cs="Arial"/>
          <w:b/>
          <w:sz w:val="28"/>
          <w:szCs w:val="28"/>
          <w:u w:val="single"/>
        </w:rPr>
      </w:pPr>
    </w:p>
    <w:p w:rsidR="00667AEE" w:rsidRPr="003B20F7" w:rsidRDefault="00880B36" w:rsidP="00880B36">
      <w:pPr>
        <w:rPr>
          <w:rFonts w:ascii="Georgia" w:hAnsi="Georgia" w:cs="Arial"/>
          <w:b/>
          <w:sz w:val="28"/>
          <w:szCs w:val="28"/>
        </w:rPr>
      </w:pPr>
      <w:r w:rsidRPr="003B20F7">
        <w:rPr>
          <w:rFonts w:ascii="Georgia" w:hAnsi="Georgia" w:cs="Arial"/>
          <w:b/>
          <w:sz w:val="28"/>
          <w:szCs w:val="28"/>
        </w:rPr>
        <w:t>Omsorgsbehov</w:t>
      </w:r>
    </w:p>
    <w:p w:rsidR="00667AEE" w:rsidRDefault="00667AEE" w:rsidP="006D2EAE">
      <w:pPr>
        <w:ind w:left="-1134"/>
        <w:rPr>
          <w:rFonts w:cs="Arial"/>
          <w:b/>
        </w:rPr>
      </w:pPr>
    </w:p>
    <w:p w:rsidR="006D2EAE" w:rsidRPr="003B20F7" w:rsidRDefault="006D2EAE" w:rsidP="006D2EAE">
      <w:pPr>
        <w:ind w:left="-1134"/>
        <w:rPr>
          <w:rFonts w:ascii="Georgia" w:hAnsi="Georgia" w:cs="Arial"/>
          <w:sz w:val="22"/>
          <w:szCs w:val="22"/>
        </w:rPr>
      </w:pPr>
      <w:r w:rsidRPr="003B20F7">
        <w:rPr>
          <w:rFonts w:ascii="Georgia" w:hAnsi="Georgia" w:cs="Arial"/>
          <w:sz w:val="22"/>
          <w:szCs w:val="22"/>
        </w:rPr>
        <w:t>Förflyttningar</w:t>
      </w:r>
      <w:r w:rsidR="00382BFF" w:rsidRPr="003B20F7">
        <w:rPr>
          <w:rFonts w:ascii="Georgia" w:hAnsi="Georgia" w:cs="Arial"/>
          <w:sz w:val="22"/>
          <w:szCs w:val="22"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FA227F" w:rsidRPr="003B20F7" w:rsidTr="00382BFF">
        <w:trPr>
          <w:trHeight w:val="2321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227F" w:rsidRPr="003B20F7" w:rsidRDefault="00FA227F" w:rsidP="0057715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382BFF" w:rsidRPr="003B20F7" w:rsidRDefault="00382BFF" w:rsidP="007600D0">
      <w:pPr>
        <w:ind w:left="-1134"/>
        <w:rPr>
          <w:rFonts w:ascii="Georgia" w:hAnsi="Georgia" w:cs="Arial"/>
          <w:sz w:val="22"/>
          <w:szCs w:val="22"/>
        </w:rPr>
      </w:pPr>
    </w:p>
    <w:p w:rsidR="007600D0" w:rsidRPr="003B20F7" w:rsidRDefault="000B1A50" w:rsidP="007600D0">
      <w:pPr>
        <w:ind w:left="-1134"/>
        <w:rPr>
          <w:rFonts w:ascii="Georgia" w:hAnsi="Georgia" w:cs="Arial"/>
          <w:sz w:val="22"/>
          <w:szCs w:val="22"/>
        </w:rPr>
      </w:pPr>
      <w:r w:rsidRPr="003B20F7">
        <w:rPr>
          <w:rFonts w:ascii="Georgia" w:hAnsi="Georgia" w:cs="Arial"/>
          <w:sz w:val="22"/>
          <w:szCs w:val="22"/>
        </w:rPr>
        <w:t>Toalettbesök</w:t>
      </w:r>
      <w:r w:rsidR="00382BFF" w:rsidRPr="003B20F7">
        <w:rPr>
          <w:rFonts w:ascii="Georgia" w:hAnsi="Georgia" w:cs="Arial"/>
          <w:sz w:val="22"/>
          <w:szCs w:val="22"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7600D0" w:rsidRPr="003B20F7" w:rsidTr="00382BFF">
        <w:trPr>
          <w:trHeight w:val="2279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0D0" w:rsidRPr="003B20F7" w:rsidRDefault="007600D0" w:rsidP="00ED161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F01C0" w:rsidRPr="003B20F7" w:rsidRDefault="002F01C0" w:rsidP="00502A9E">
      <w:pPr>
        <w:rPr>
          <w:rFonts w:ascii="Georgia" w:hAnsi="Georgia" w:cs="Arial"/>
          <w:sz w:val="22"/>
          <w:szCs w:val="22"/>
          <w:u w:val="single"/>
        </w:rPr>
      </w:pPr>
    </w:p>
    <w:p w:rsidR="007600D0" w:rsidRPr="003B20F7" w:rsidRDefault="007600D0" w:rsidP="007600D0">
      <w:pPr>
        <w:ind w:left="-1134"/>
        <w:rPr>
          <w:rFonts w:ascii="Georgia" w:hAnsi="Georgia" w:cs="Arial"/>
          <w:sz w:val="22"/>
          <w:szCs w:val="22"/>
        </w:rPr>
      </w:pPr>
      <w:r w:rsidRPr="003B20F7">
        <w:rPr>
          <w:rFonts w:ascii="Georgia" w:hAnsi="Georgia" w:cs="Arial"/>
          <w:sz w:val="22"/>
          <w:szCs w:val="22"/>
        </w:rPr>
        <w:t>Måltidssituation</w:t>
      </w:r>
      <w:r w:rsidR="000B1A50" w:rsidRPr="003B20F7">
        <w:rPr>
          <w:rFonts w:ascii="Georgia" w:hAnsi="Georgia" w:cs="Arial"/>
          <w:sz w:val="22"/>
          <w:szCs w:val="22"/>
        </w:rPr>
        <w:t>en</w:t>
      </w:r>
      <w:r w:rsidR="00382BFF" w:rsidRPr="003B20F7">
        <w:rPr>
          <w:rFonts w:ascii="Georgia" w:hAnsi="Georgia" w:cs="Arial"/>
          <w:sz w:val="22"/>
          <w:szCs w:val="22"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7600D0" w:rsidRPr="003B20F7" w:rsidTr="003177DC">
        <w:trPr>
          <w:trHeight w:val="2259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00D0" w:rsidRPr="003B20F7" w:rsidRDefault="007600D0" w:rsidP="00ED161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382BFF" w:rsidRPr="003B20F7" w:rsidRDefault="00382BFF" w:rsidP="00BD3DE1">
      <w:pPr>
        <w:rPr>
          <w:rFonts w:ascii="Georgia" w:hAnsi="Georgia" w:cs="Arial"/>
          <w:sz w:val="22"/>
          <w:szCs w:val="22"/>
        </w:rPr>
      </w:pPr>
    </w:p>
    <w:p w:rsidR="003B20F7" w:rsidRDefault="003B20F7" w:rsidP="00877F3C">
      <w:pPr>
        <w:ind w:left="-1134"/>
        <w:rPr>
          <w:rFonts w:ascii="Georgia" w:hAnsi="Georgia" w:cs="Arial"/>
          <w:sz w:val="22"/>
          <w:szCs w:val="22"/>
        </w:rPr>
      </w:pPr>
    </w:p>
    <w:p w:rsidR="003B20F7" w:rsidRDefault="003B20F7" w:rsidP="00877F3C">
      <w:pPr>
        <w:ind w:left="-1134"/>
        <w:rPr>
          <w:rFonts w:ascii="Georgia" w:hAnsi="Georgia" w:cs="Arial"/>
          <w:sz w:val="22"/>
          <w:szCs w:val="22"/>
        </w:rPr>
      </w:pPr>
    </w:p>
    <w:p w:rsidR="003B20F7" w:rsidRDefault="003B20F7" w:rsidP="00877F3C">
      <w:pPr>
        <w:ind w:left="-1134"/>
        <w:rPr>
          <w:rFonts w:ascii="Georgia" w:hAnsi="Georgia" w:cs="Arial"/>
          <w:sz w:val="22"/>
          <w:szCs w:val="22"/>
        </w:rPr>
      </w:pPr>
    </w:p>
    <w:p w:rsidR="00877F3C" w:rsidRPr="003B20F7" w:rsidRDefault="00877F3C" w:rsidP="00877F3C">
      <w:pPr>
        <w:ind w:left="-1134"/>
        <w:rPr>
          <w:rFonts w:ascii="Georgia" w:hAnsi="Georgia" w:cs="Arial"/>
          <w:sz w:val="22"/>
          <w:szCs w:val="22"/>
        </w:rPr>
      </w:pPr>
      <w:r w:rsidRPr="003B20F7">
        <w:rPr>
          <w:rFonts w:ascii="Georgia" w:hAnsi="Georgia" w:cs="Arial"/>
          <w:sz w:val="22"/>
          <w:szCs w:val="22"/>
        </w:rPr>
        <w:lastRenderedPageBreak/>
        <w:t>Viktigt att veta</w:t>
      </w:r>
      <w:r w:rsidR="00382BFF" w:rsidRPr="003B20F7">
        <w:rPr>
          <w:rFonts w:ascii="Georgia" w:hAnsi="Georgia" w:cs="Arial"/>
          <w:sz w:val="22"/>
          <w:szCs w:val="22"/>
        </w:rPr>
        <w:t>:</w:t>
      </w: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877F3C" w:rsidTr="00ED1618">
        <w:trPr>
          <w:trHeight w:val="2377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7F3C" w:rsidRDefault="00877F3C" w:rsidP="00ED1618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3B20F7" w:rsidRDefault="003B20F7" w:rsidP="00502A9E">
      <w:pPr>
        <w:rPr>
          <w:rFonts w:ascii="Arial" w:hAnsi="Arial" w:cs="Arial"/>
          <w:b/>
          <w:sz w:val="28"/>
          <w:szCs w:val="28"/>
          <w:u w:val="single"/>
        </w:rPr>
      </w:pPr>
    </w:p>
    <w:p w:rsidR="00461EB4" w:rsidRPr="003B20F7" w:rsidRDefault="00925A2F" w:rsidP="00502A9E">
      <w:pPr>
        <w:rPr>
          <w:rFonts w:ascii="Georgia" w:hAnsi="Georgia" w:cs="Arial"/>
          <w:b/>
          <w:sz w:val="28"/>
          <w:szCs w:val="28"/>
        </w:rPr>
      </w:pPr>
      <w:r w:rsidRPr="003B20F7">
        <w:rPr>
          <w:rFonts w:ascii="Georgia" w:hAnsi="Georgia" w:cs="Arial"/>
          <w:b/>
          <w:sz w:val="28"/>
          <w:szCs w:val="28"/>
        </w:rPr>
        <w:t>Målsättningen</w:t>
      </w:r>
      <w:r w:rsidR="00461EB4" w:rsidRPr="003B20F7">
        <w:rPr>
          <w:rFonts w:ascii="Georgia" w:hAnsi="Georgia" w:cs="Arial"/>
          <w:b/>
          <w:sz w:val="28"/>
          <w:szCs w:val="28"/>
        </w:rPr>
        <w:t xml:space="preserve"> med genomförandeplanen</w:t>
      </w:r>
    </w:p>
    <w:tbl>
      <w:tblPr>
        <w:tblStyle w:val="Tabellrutnt"/>
        <w:tblpPr w:leftFromText="141" w:rightFromText="141" w:vertAnchor="text" w:horzAnchor="page" w:tblpX="1375" w:tblpY="192"/>
        <w:tblOverlap w:val="never"/>
        <w:tblW w:w="9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</w:tblGrid>
      <w:tr w:rsidR="002046AA" w:rsidTr="0090261C">
        <w:trPr>
          <w:trHeight w:val="2634"/>
        </w:trPr>
        <w:tc>
          <w:tcPr>
            <w:tcW w:w="9680" w:type="dxa"/>
          </w:tcPr>
          <w:p w:rsidR="002046AA" w:rsidRPr="003B20F7" w:rsidRDefault="004762C8" w:rsidP="00704716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>Jag vill och jag behöver</w:t>
            </w:r>
            <w:r w:rsidR="00C35956" w:rsidRPr="003B20F7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</w:tr>
    </w:tbl>
    <w:p w:rsidR="00382BFF" w:rsidRDefault="00382BFF" w:rsidP="00B14E9F">
      <w:pPr>
        <w:rPr>
          <w:rFonts w:ascii="Arial" w:hAnsi="Arial" w:cs="Arial"/>
          <w:b/>
          <w:sz w:val="28"/>
          <w:szCs w:val="28"/>
          <w:u w:val="single"/>
        </w:rPr>
      </w:pPr>
    </w:p>
    <w:p w:rsidR="00083BF0" w:rsidRDefault="00083BF0" w:rsidP="009838F1">
      <w:pPr>
        <w:rPr>
          <w:rFonts w:ascii="Arial" w:hAnsi="Arial" w:cs="Arial"/>
          <w:b/>
          <w:sz w:val="28"/>
          <w:szCs w:val="28"/>
          <w:u w:val="single"/>
        </w:rPr>
      </w:pPr>
    </w:p>
    <w:p w:rsidR="003B20F7" w:rsidRDefault="003B20F7" w:rsidP="009838F1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Avlösning/fritidsledsagning</w:t>
      </w:r>
    </w:p>
    <w:p w:rsidR="003B20F7" w:rsidRDefault="003B20F7" w:rsidP="009838F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rutnt"/>
        <w:tblW w:w="9498" w:type="dxa"/>
        <w:tblInd w:w="-1026" w:type="dxa"/>
        <w:tblLook w:val="04A0" w:firstRow="1" w:lastRow="0" w:firstColumn="1" w:lastColumn="0" w:noHBand="0" w:noVBand="1"/>
      </w:tblPr>
      <w:tblGrid>
        <w:gridCol w:w="9498"/>
      </w:tblGrid>
      <w:tr w:rsidR="00EB76BB" w:rsidTr="00ED1618">
        <w:trPr>
          <w:trHeight w:val="1785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76BB" w:rsidRPr="003B20F7" w:rsidRDefault="00EB76BB" w:rsidP="00ED1618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>Jag behöver stöd och hjälp med:</w:t>
            </w:r>
          </w:p>
        </w:tc>
      </w:tr>
      <w:tr w:rsidR="00EB76BB" w:rsidTr="00ED1618">
        <w:trPr>
          <w:trHeight w:val="2053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76BB" w:rsidRPr="003B20F7" w:rsidRDefault="00EB76BB" w:rsidP="00ED1618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>Detta klarar jag själv att göra:</w:t>
            </w:r>
          </w:p>
        </w:tc>
      </w:tr>
      <w:tr w:rsidR="00EB76BB" w:rsidTr="00ED1618">
        <w:trPr>
          <w:trHeight w:val="2494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76BB" w:rsidRPr="003B20F7" w:rsidRDefault="00EB76BB" w:rsidP="00ED1618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lastRenderedPageBreak/>
              <w:t>Hur jag vill att ni hjälper och stödjer mig:</w:t>
            </w:r>
          </w:p>
        </w:tc>
      </w:tr>
      <w:tr w:rsidR="00EB76BB" w:rsidTr="00ED1618">
        <w:trPr>
          <w:trHeight w:val="735"/>
        </w:trPr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76BB" w:rsidRPr="003B20F7" w:rsidRDefault="00EB76BB" w:rsidP="00ED1618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>När:</w:t>
            </w:r>
          </w:p>
        </w:tc>
      </w:tr>
    </w:tbl>
    <w:p w:rsidR="009838F1" w:rsidRDefault="009838F1" w:rsidP="00B14E9F">
      <w:pPr>
        <w:rPr>
          <w:rFonts w:ascii="Arial" w:hAnsi="Arial" w:cs="Arial"/>
          <w:b/>
          <w:sz w:val="28"/>
          <w:szCs w:val="28"/>
          <w:u w:val="single"/>
        </w:rPr>
      </w:pPr>
    </w:p>
    <w:p w:rsidR="009838F1" w:rsidRDefault="009838F1" w:rsidP="00B14E9F">
      <w:pPr>
        <w:rPr>
          <w:rFonts w:ascii="Arial" w:hAnsi="Arial" w:cs="Arial"/>
          <w:b/>
          <w:sz w:val="28"/>
          <w:szCs w:val="28"/>
          <w:u w:val="single"/>
        </w:rPr>
      </w:pPr>
    </w:p>
    <w:p w:rsidR="00B14E9F" w:rsidRPr="003B20F7" w:rsidRDefault="00B14E9F" w:rsidP="00B14E9F">
      <w:pPr>
        <w:rPr>
          <w:rFonts w:ascii="Georgia" w:hAnsi="Georgia" w:cs="Arial"/>
          <w:b/>
          <w:sz w:val="22"/>
          <w:szCs w:val="22"/>
        </w:rPr>
      </w:pPr>
      <w:r w:rsidRPr="003B20F7">
        <w:rPr>
          <w:rFonts w:ascii="Georgia" w:hAnsi="Georgia" w:cs="Arial"/>
          <w:b/>
          <w:sz w:val="22"/>
          <w:szCs w:val="22"/>
        </w:rPr>
        <w:t>Underskrift/godkännande</w:t>
      </w:r>
    </w:p>
    <w:p w:rsidR="00B14E9F" w:rsidRDefault="00B14E9F" w:rsidP="00B14E9F">
      <w:pPr>
        <w:tabs>
          <w:tab w:val="left" w:pos="3113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B14E9F" w:rsidRPr="003B20F7" w:rsidRDefault="00B14E9F" w:rsidP="00B14E9F">
      <w:pPr>
        <w:ind w:left="-426"/>
        <w:rPr>
          <w:rFonts w:ascii="Georgia" w:hAnsi="Georgia" w:cs="Arial"/>
          <w:sz w:val="22"/>
          <w:szCs w:val="22"/>
        </w:rPr>
      </w:pPr>
      <w:r w:rsidRPr="003B20F7">
        <w:rPr>
          <w:rFonts w:ascii="Georgia" w:hAnsi="Georgia" w:cs="Arial"/>
          <w:sz w:val="22"/>
          <w:szCs w:val="22"/>
        </w:rPr>
        <w:t>Den enskilde/företrädare</w:t>
      </w:r>
    </w:p>
    <w:p w:rsidR="00B14E9F" w:rsidRDefault="00B14E9F" w:rsidP="00B14E9F">
      <w:pPr>
        <w:pBdr>
          <w:bottom w:val="single" w:sz="24" w:space="1" w:color="auto"/>
        </w:pBdr>
        <w:ind w:left="-426"/>
        <w:rPr>
          <w:rFonts w:cs="Arial"/>
          <w:b/>
        </w:rPr>
      </w:pPr>
    </w:p>
    <w:p w:rsidR="00B14E9F" w:rsidRDefault="00B14E9F" w:rsidP="00B14E9F">
      <w:pPr>
        <w:rPr>
          <w:rFonts w:cs="Arial"/>
          <w:b/>
        </w:rPr>
      </w:pPr>
    </w:p>
    <w:p w:rsidR="007455E5" w:rsidRDefault="007455E5" w:rsidP="00B14E9F">
      <w:pPr>
        <w:ind w:left="-426"/>
        <w:rPr>
          <w:rFonts w:cs="Arial"/>
          <w:b/>
        </w:rPr>
      </w:pPr>
    </w:p>
    <w:p w:rsidR="00B14E9F" w:rsidRPr="003B20F7" w:rsidRDefault="00B14E9F" w:rsidP="00B14E9F">
      <w:pPr>
        <w:ind w:left="-426"/>
        <w:rPr>
          <w:rFonts w:ascii="Georgia" w:hAnsi="Georgia" w:cs="Arial"/>
          <w:sz w:val="22"/>
          <w:szCs w:val="22"/>
        </w:rPr>
      </w:pPr>
      <w:r w:rsidRPr="003B20F7">
        <w:rPr>
          <w:rFonts w:ascii="Georgia" w:hAnsi="Georgia" w:cs="Arial"/>
          <w:sz w:val="22"/>
          <w:szCs w:val="22"/>
        </w:rPr>
        <w:t>Ansvarig för upprättandet</w:t>
      </w:r>
    </w:p>
    <w:p w:rsidR="008A132C" w:rsidRDefault="008A132C" w:rsidP="008A132C">
      <w:pPr>
        <w:pBdr>
          <w:bottom w:val="single" w:sz="24" w:space="1" w:color="auto"/>
        </w:pBdr>
        <w:ind w:left="-426"/>
        <w:rPr>
          <w:rFonts w:cs="Arial"/>
          <w:b/>
        </w:rPr>
      </w:pPr>
    </w:p>
    <w:p w:rsidR="008A132C" w:rsidRDefault="008A132C" w:rsidP="008A132C">
      <w:pPr>
        <w:rPr>
          <w:rFonts w:cs="Arial"/>
          <w:b/>
        </w:rPr>
      </w:pPr>
    </w:p>
    <w:p w:rsidR="00F801A4" w:rsidRDefault="00F801A4" w:rsidP="00502A9E">
      <w:pPr>
        <w:rPr>
          <w:rFonts w:ascii="Arial" w:hAnsi="Arial" w:cs="Arial"/>
          <w:b/>
          <w:sz w:val="28"/>
          <w:szCs w:val="28"/>
        </w:rPr>
      </w:pPr>
    </w:p>
    <w:p w:rsidR="004771E7" w:rsidRDefault="004771E7" w:rsidP="00502A9E">
      <w:pPr>
        <w:rPr>
          <w:rFonts w:ascii="Arial" w:hAnsi="Arial" w:cs="Arial"/>
          <w:b/>
          <w:sz w:val="28"/>
          <w:szCs w:val="28"/>
        </w:rPr>
      </w:pPr>
    </w:p>
    <w:p w:rsidR="00F801A4" w:rsidRDefault="00F801A4" w:rsidP="00502A9E">
      <w:pPr>
        <w:rPr>
          <w:rFonts w:ascii="Arial" w:hAnsi="Arial" w:cs="Arial"/>
          <w:b/>
          <w:sz w:val="28"/>
          <w:szCs w:val="28"/>
        </w:rPr>
      </w:pPr>
    </w:p>
    <w:p w:rsidR="00FA227F" w:rsidRPr="003B20F7" w:rsidRDefault="00FA227F" w:rsidP="00502A9E">
      <w:pPr>
        <w:rPr>
          <w:rFonts w:ascii="Georgia" w:hAnsi="Georgia" w:cs="Arial"/>
          <w:b/>
          <w:sz w:val="28"/>
          <w:szCs w:val="28"/>
        </w:rPr>
      </w:pPr>
      <w:r w:rsidRPr="003B20F7">
        <w:rPr>
          <w:rFonts w:ascii="Georgia" w:hAnsi="Georgia" w:cs="Arial"/>
          <w:b/>
          <w:sz w:val="28"/>
          <w:szCs w:val="28"/>
        </w:rPr>
        <w:t>Uppföljning</w:t>
      </w:r>
    </w:p>
    <w:p w:rsidR="00FA227F" w:rsidRDefault="00FA227F" w:rsidP="00502A9E">
      <w:pPr>
        <w:rPr>
          <w:rFonts w:cs="Arial"/>
          <w:b/>
        </w:rPr>
      </w:pPr>
    </w:p>
    <w:p w:rsidR="00966AFD" w:rsidRPr="003B20F7" w:rsidRDefault="00966AFD" w:rsidP="00966AFD">
      <w:pPr>
        <w:pBdr>
          <w:top w:val="single" w:sz="24" w:space="1" w:color="auto"/>
          <w:left w:val="single" w:sz="24" w:space="31" w:color="auto"/>
          <w:bottom w:val="single" w:sz="24" w:space="1" w:color="auto"/>
          <w:right w:val="single" w:sz="24" w:space="4" w:color="auto"/>
        </w:pBdr>
        <w:ind w:left="-426"/>
        <w:rPr>
          <w:rFonts w:ascii="Georgia" w:hAnsi="Georgia" w:cs="Arial"/>
          <w:sz w:val="22"/>
          <w:szCs w:val="22"/>
        </w:rPr>
      </w:pPr>
      <w:r w:rsidRPr="003B20F7">
        <w:rPr>
          <w:rFonts w:ascii="Georgia" w:hAnsi="Georgia" w:cs="Arial"/>
          <w:sz w:val="22"/>
          <w:szCs w:val="22"/>
        </w:rPr>
        <w:t xml:space="preserve">Planerat uppföljningsdatum:   </w:t>
      </w:r>
    </w:p>
    <w:p w:rsidR="00FA227F" w:rsidRDefault="00FA227F" w:rsidP="00502A9E">
      <w:pPr>
        <w:rPr>
          <w:rFonts w:cs="Arial"/>
          <w:b/>
        </w:rPr>
      </w:pPr>
    </w:p>
    <w:p w:rsidR="00A71D22" w:rsidRDefault="00A71D22" w:rsidP="00502A9E">
      <w:pPr>
        <w:rPr>
          <w:rFonts w:cs="Arial"/>
          <w:b/>
        </w:rPr>
      </w:pPr>
    </w:p>
    <w:p w:rsidR="00FA227F" w:rsidRPr="003B20F7" w:rsidRDefault="00FA227F" w:rsidP="00502A9E">
      <w:pPr>
        <w:rPr>
          <w:rFonts w:ascii="Georgia" w:hAnsi="Georgia" w:cs="Arial"/>
          <w:b/>
          <w:sz w:val="22"/>
          <w:szCs w:val="22"/>
        </w:rPr>
      </w:pPr>
    </w:p>
    <w:p w:rsidR="002C339A" w:rsidRPr="003B20F7" w:rsidRDefault="000F6FA4" w:rsidP="00FA227F">
      <w:pPr>
        <w:rPr>
          <w:rFonts w:ascii="Georgia" w:hAnsi="Georgia" w:cs="Arial"/>
          <w:b/>
          <w:sz w:val="22"/>
          <w:szCs w:val="22"/>
        </w:rPr>
      </w:pPr>
      <w:r w:rsidRPr="003B20F7">
        <w:rPr>
          <w:rFonts w:ascii="Georgia" w:hAnsi="Georgia" w:cs="Arial"/>
          <w:b/>
          <w:sz w:val="22"/>
          <w:szCs w:val="22"/>
        </w:rPr>
        <w:t>Hur insatserna</w:t>
      </w:r>
      <w:r w:rsidR="00FA227F" w:rsidRPr="003B20F7">
        <w:rPr>
          <w:rFonts w:ascii="Georgia" w:hAnsi="Georgia" w:cs="Arial"/>
          <w:b/>
          <w:sz w:val="22"/>
          <w:szCs w:val="22"/>
        </w:rPr>
        <w:t xml:space="preserve"> fungerat och i v</w:t>
      </w:r>
      <w:r w:rsidR="004771E7" w:rsidRPr="003B20F7">
        <w:rPr>
          <w:rFonts w:ascii="Georgia" w:hAnsi="Georgia" w:cs="Arial"/>
          <w:b/>
          <w:sz w:val="22"/>
          <w:szCs w:val="22"/>
        </w:rPr>
        <w:t>ilken omfattning målen uppnåtts:</w:t>
      </w:r>
    </w:p>
    <w:p w:rsidR="004771E7" w:rsidRPr="004771E7" w:rsidRDefault="004771E7" w:rsidP="00FA227F">
      <w:pPr>
        <w:rPr>
          <w:rFonts w:cs="Arial"/>
          <w:b/>
        </w:rPr>
      </w:pPr>
    </w:p>
    <w:tbl>
      <w:tblPr>
        <w:tblStyle w:val="Tabellrutnt"/>
        <w:tblW w:w="9639" w:type="dxa"/>
        <w:tblInd w:w="-1026" w:type="dxa"/>
        <w:tblLook w:val="04A0" w:firstRow="1" w:lastRow="0" w:firstColumn="1" w:lastColumn="0" w:noHBand="0" w:noVBand="1"/>
      </w:tblPr>
      <w:tblGrid>
        <w:gridCol w:w="9639"/>
      </w:tblGrid>
      <w:tr w:rsidR="004E5527" w:rsidTr="00C33C15">
        <w:trPr>
          <w:trHeight w:val="1676"/>
        </w:trPr>
        <w:tc>
          <w:tcPr>
            <w:tcW w:w="9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EB4" w:rsidRPr="003B20F7" w:rsidRDefault="00FC7620" w:rsidP="00FA227F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>Beskriv vad du tycker har fungerat bra utifrån genomförandeplanen</w:t>
            </w:r>
            <w:r w:rsidR="00716566" w:rsidRPr="003B20F7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461EB4" w:rsidRDefault="00461EB4" w:rsidP="00461EB4">
            <w:pPr>
              <w:rPr>
                <w:rFonts w:cs="Arial"/>
              </w:rPr>
            </w:pPr>
          </w:p>
          <w:p w:rsidR="004E5527" w:rsidRPr="00461EB4" w:rsidRDefault="00461EB4" w:rsidP="00461EB4">
            <w:pPr>
              <w:tabs>
                <w:tab w:val="left" w:pos="300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4771E7" w:rsidTr="00C33C15">
        <w:trPr>
          <w:trHeight w:val="1643"/>
        </w:trPr>
        <w:tc>
          <w:tcPr>
            <w:tcW w:w="9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71E7" w:rsidRPr="003B20F7" w:rsidRDefault="00FC7620" w:rsidP="00ED1618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lastRenderedPageBreak/>
              <w:t>Beskriv vad du tycker fungerat mindre bra utifrån genomförandeplanen</w:t>
            </w:r>
            <w:r w:rsidR="004771E7" w:rsidRPr="003B20F7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4771E7" w:rsidRPr="003B20F7" w:rsidRDefault="004771E7" w:rsidP="00ED1618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771E7" w:rsidRPr="003B20F7" w:rsidRDefault="004771E7" w:rsidP="00ED1618">
            <w:pPr>
              <w:tabs>
                <w:tab w:val="left" w:pos="3007"/>
              </w:tabs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ab/>
            </w:r>
          </w:p>
        </w:tc>
      </w:tr>
      <w:tr w:rsidR="004771E7" w:rsidTr="00C33C15">
        <w:trPr>
          <w:trHeight w:val="1923"/>
        </w:trPr>
        <w:tc>
          <w:tcPr>
            <w:tcW w:w="9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71E7" w:rsidRPr="003B20F7" w:rsidRDefault="00B22D00" w:rsidP="00ED1618">
            <w:pPr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>Hur vill du att vi ska arbeta för att förbättra dina beviljade insatser?</w:t>
            </w:r>
          </w:p>
          <w:p w:rsidR="004771E7" w:rsidRPr="003B20F7" w:rsidRDefault="004771E7" w:rsidP="00ED1618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771E7" w:rsidRPr="003B20F7" w:rsidRDefault="004771E7" w:rsidP="00ED1618">
            <w:pPr>
              <w:tabs>
                <w:tab w:val="left" w:pos="3007"/>
              </w:tabs>
              <w:rPr>
                <w:rFonts w:ascii="Georgia" w:hAnsi="Georgia" w:cs="Arial"/>
                <w:sz w:val="22"/>
                <w:szCs w:val="22"/>
              </w:rPr>
            </w:pPr>
            <w:r w:rsidRPr="003B20F7">
              <w:rPr>
                <w:rFonts w:ascii="Georgia" w:hAnsi="Georgia" w:cs="Arial"/>
                <w:sz w:val="22"/>
                <w:szCs w:val="22"/>
              </w:rPr>
              <w:tab/>
            </w:r>
          </w:p>
        </w:tc>
      </w:tr>
    </w:tbl>
    <w:p w:rsidR="00843191" w:rsidRDefault="00843191" w:rsidP="004771E7">
      <w:pPr>
        <w:rPr>
          <w:rFonts w:cs="Arial"/>
        </w:rPr>
      </w:pPr>
      <w:bookmarkStart w:id="2" w:name="_GoBack"/>
      <w:bookmarkEnd w:id="2"/>
    </w:p>
    <w:sectPr w:rsidR="00843191" w:rsidSect="00A15B11">
      <w:headerReference w:type="default" r:id="rId11"/>
      <w:headerReference w:type="first" r:id="rId12"/>
      <w:footerReference w:type="first" r:id="rId13"/>
      <w:pgSz w:w="11906" w:h="16838" w:code="9"/>
      <w:pgMar w:top="1814" w:right="1274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18" w:rsidRDefault="00ED1618">
      <w:r>
        <w:separator/>
      </w:r>
    </w:p>
  </w:endnote>
  <w:endnote w:type="continuationSeparator" w:id="0">
    <w:p w:rsidR="00ED1618" w:rsidRDefault="00E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ED1618" w:rsidRPr="00991AF7" w:rsidTr="00CF471B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ED1618" w:rsidRPr="000906D3" w:rsidRDefault="00ED1618" w:rsidP="00CF471B">
          <w:pPr>
            <w:pStyle w:val="Sidfot"/>
            <w:jc w:val="center"/>
            <w:rPr>
              <w:szCs w:val="18"/>
            </w:rPr>
          </w:pPr>
          <w:bookmarkStart w:id="8" w:name="chkCompanyName_01"/>
          <w:r>
            <w:rPr>
              <w:szCs w:val="18"/>
            </w:rPr>
            <w:t>Sundbybergs stad,</w:t>
          </w:r>
          <w:bookmarkEnd w:id="8"/>
          <w:r>
            <w:rPr>
              <w:szCs w:val="18"/>
            </w:rPr>
            <w:t xml:space="preserve"> </w:t>
          </w:r>
          <w:bookmarkStart w:id="9" w:name="chkPostalAddress_01"/>
          <w:r>
            <w:rPr>
              <w:szCs w:val="18"/>
            </w:rPr>
            <w:t>172 92 Sundbyberg</w:t>
          </w:r>
          <w:bookmarkEnd w:id="9"/>
          <w:r>
            <w:rPr>
              <w:szCs w:val="18"/>
            </w:rPr>
            <w:t xml:space="preserve"> </w:t>
          </w:r>
          <w:bookmarkStart w:id="10" w:name="capVisitingAddress_01"/>
          <w:r>
            <w:rPr>
              <w:smallCaps/>
              <w:szCs w:val="18"/>
            </w:rPr>
            <w:t>• besöksadress</w:t>
          </w:r>
          <w:bookmarkEnd w:id="10"/>
          <w:r w:rsidRPr="00E43B47">
            <w:rPr>
              <w:smallCaps/>
              <w:szCs w:val="18"/>
            </w:rPr>
            <w:t xml:space="preserve"> </w:t>
          </w:r>
          <w:bookmarkStart w:id="11" w:name="chkVisitingAddress_01"/>
          <w:r>
            <w:rPr>
              <w:szCs w:val="18"/>
            </w:rPr>
            <w:t>Kavallerivägen 4, Rissne</w:t>
          </w:r>
          <w:bookmarkEnd w:id="11"/>
        </w:p>
      </w:tc>
    </w:tr>
    <w:tr w:rsidR="00ED1618" w:rsidRPr="00991AF7" w:rsidTr="00DA74BE">
      <w:tc>
        <w:tcPr>
          <w:tcW w:w="11927" w:type="dxa"/>
        </w:tcPr>
        <w:p w:rsidR="00ED1618" w:rsidRPr="00E43B47" w:rsidRDefault="00ED1618" w:rsidP="00CF471B">
          <w:pPr>
            <w:pStyle w:val="Sidfot"/>
            <w:jc w:val="center"/>
            <w:rPr>
              <w:szCs w:val="18"/>
            </w:rPr>
          </w:pPr>
          <w:bookmarkStart w:id="12" w:name="capCPPhone_01"/>
          <w:r>
            <w:rPr>
              <w:smallCaps/>
              <w:szCs w:val="18"/>
            </w:rPr>
            <w:t>telefon</w:t>
          </w:r>
          <w:bookmarkEnd w:id="12"/>
          <w:r>
            <w:rPr>
              <w:smallCaps/>
              <w:szCs w:val="18"/>
            </w:rPr>
            <w:t xml:space="preserve"> </w:t>
          </w:r>
          <w:bookmarkStart w:id="13" w:name="chkCPPhone_01"/>
          <w:r>
            <w:rPr>
              <w:smallCaps/>
              <w:szCs w:val="18"/>
            </w:rPr>
            <w:t>08-706 80 00</w:t>
          </w:r>
          <w:bookmarkEnd w:id="13"/>
          <w:r>
            <w:rPr>
              <w:smallCaps/>
              <w:szCs w:val="18"/>
            </w:rPr>
            <w:t xml:space="preserve"> </w:t>
          </w:r>
          <w:bookmarkStart w:id="14" w:name="capCPFax_01"/>
          <w:r>
            <w:rPr>
              <w:smallCaps/>
              <w:szCs w:val="18"/>
            </w:rPr>
            <w:t>• telefax</w:t>
          </w:r>
          <w:bookmarkEnd w:id="14"/>
          <w:r>
            <w:rPr>
              <w:smallCaps/>
              <w:szCs w:val="18"/>
            </w:rPr>
            <w:t xml:space="preserve"> </w:t>
          </w:r>
          <w:bookmarkStart w:id="15" w:name="chkCPFax_01"/>
          <w:r>
            <w:rPr>
              <w:smallCaps/>
              <w:szCs w:val="18"/>
            </w:rPr>
            <w:t>08-733 08 17</w:t>
          </w:r>
          <w:bookmarkEnd w:id="15"/>
          <w:r>
            <w:rPr>
              <w:smallCaps/>
              <w:szCs w:val="18"/>
            </w:rPr>
            <w:t xml:space="preserve"> </w:t>
          </w:r>
          <w:bookmarkStart w:id="16" w:name="capCPEmail_01"/>
          <w:r>
            <w:rPr>
              <w:szCs w:val="18"/>
            </w:rPr>
            <w:t>•</w:t>
          </w:r>
          <w:bookmarkEnd w:id="16"/>
          <w:r w:rsidRPr="00E43B47">
            <w:rPr>
              <w:szCs w:val="18"/>
            </w:rPr>
            <w:t xml:space="preserve"> </w:t>
          </w:r>
          <w:bookmarkStart w:id="17" w:name="chkCPEmail_01"/>
          <w:r>
            <w:rPr>
              <w:szCs w:val="18"/>
            </w:rPr>
            <w:t>aldrenamnden@sundbyberg.se</w:t>
          </w:r>
          <w:bookmarkEnd w:id="17"/>
          <w:r w:rsidRPr="00E43B47">
            <w:rPr>
              <w:szCs w:val="18"/>
            </w:rPr>
            <w:t xml:space="preserve"> </w:t>
          </w:r>
          <w:bookmarkStart w:id="18" w:name="capWeb_01"/>
          <w:r>
            <w:rPr>
              <w:szCs w:val="18"/>
            </w:rPr>
            <w:t>•</w:t>
          </w:r>
          <w:bookmarkEnd w:id="18"/>
          <w:r w:rsidRPr="00E43B47">
            <w:rPr>
              <w:szCs w:val="18"/>
            </w:rPr>
            <w:t xml:space="preserve"> </w:t>
          </w:r>
          <w:bookmarkStart w:id="19" w:name="chkWeb_01"/>
          <w:r>
            <w:rPr>
              <w:szCs w:val="18"/>
            </w:rPr>
            <w:t>www.sundbyberg.se</w:t>
          </w:r>
          <w:bookmarkEnd w:id="19"/>
        </w:p>
      </w:tc>
    </w:tr>
  </w:tbl>
  <w:p w:rsidR="00ED1618" w:rsidRPr="000220FA" w:rsidRDefault="00ED1618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18" w:rsidRDefault="00ED1618">
      <w:r>
        <w:separator/>
      </w:r>
    </w:p>
  </w:footnote>
  <w:footnote w:type="continuationSeparator" w:id="0">
    <w:p w:rsidR="00ED1618" w:rsidRDefault="00ED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ED1618" w:rsidTr="002B484C">
      <w:trPr>
        <w:trHeight w:val="305"/>
      </w:trPr>
      <w:tc>
        <w:tcPr>
          <w:tcW w:w="1834" w:type="dxa"/>
          <w:vMerge w:val="restart"/>
          <w:tcBorders>
            <w:bottom w:val="nil"/>
          </w:tcBorders>
        </w:tcPr>
        <w:p w:rsidR="00ED1618" w:rsidRDefault="00ED1618" w:rsidP="00D5011B">
          <w:pPr>
            <w:pStyle w:val="Sidhuvud"/>
            <w:tabs>
              <w:tab w:val="left" w:pos="1526"/>
            </w:tabs>
          </w:pPr>
          <w:bookmarkStart w:id="3" w:name="chkLogo2_01"/>
          <w:r w:rsidRPr="00ED1618">
            <w:rPr>
              <w:noProof/>
            </w:rPr>
            <w:drawing>
              <wp:inline distT="0" distB="0" distL="0" distR="0" wp14:anchorId="12C3306D" wp14:editId="65257241">
                <wp:extent cx="860400" cy="954000"/>
                <wp:effectExtent l="0" t="0" r="0" b="0"/>
                <wp:docPr id="36" name="Bildobjekt 36" descr="\\sbgfil01\redirectedfolders\anla\Desktop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redirectedfolders\anla\Desktop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bookmarkEnd w:id="3"/>
        </w:p>
      </w:tc>
      <w:tc>
        <w:tcPr>
          <w:tcW w:w="4018" w:type="dxa"/>
          <w:vMerge w:val="restart"/>
          <w:tcBorders>
            <w:bottom w:val="nil"/>
          </w:tcBorders>
        </w:tcPr>
        <w:p w:rsidR="00ED1618" w:rsidRDefault="00ED1618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ED1618" w:rsidRDefault="00ED1618" w:rsidP="00BA6411">
          <w:pPr>
            <w:pStyle w:val="Dokumenttyp"/>
          </w:pPr>
          <w:bookmarkStart w:id="4" w:name="bmkDocType_02"/>
          <w:r>
            <w:t xml:space="preserve"> </w:t>
          </w:r>
          <w:bookmarkEnd w:id="4"/>
        </w:p>
      </w:tc>
      <w:bookmarkStart w:id="5" w:name="chkPageNbr_02"/>
      <w:tc>
        <w:tcPr>
          <w:tcW w:w="1078" w:type="dxa"/>
          <w:tcBorders>
            <w:bottom w:val="nil"/>
          </w:tcBorders>
        </w:tcPr>
        <w:p w:rsidR="00ED1618" w:rsidRDefault="00ED1618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3B20F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fldSimple w:instr=" NUMPAGES  \* MERGEFORMAT ">
            <w:r w:rsidR="003B20F7" w:rsidRPr="003B20F7">
              <w:rPr>
                <w:rStyle w:val="Sidnummer"/>
                <w:noProof/>
              </w:rPr>
              <w:t>6</w:t>
            </w:r>
          </w:fldSimple>
          <w:r>
            <w:rPr>
              <w:rStyle w:val="Sidnummer"/>
            </w:rPr>
            <w:t xml:space="preserve">) </w:t>
          </w:r>
          <w:bookmarkEnd w:id="5"/>
        </w:p>
      </w:tc>
    </w:tr>
    <w:tr w:rsidR="00ED1618" w:rsidTr="002B484C">
      <w:trPr>
        <w:trHeight w:val="318"/>
      </w:trPr>
      <w:tc>
        <w:tcPr>
          <w:tcW w:w="1834" w:type="dxa"/>
          <w:vMerge/>
        </w:tcPr>
        <w:p w:rsidR="00ED1618" w:rsidRDefault="00ED1618" w:rsidP="00BA6411">
          <w:pPr>
            <w:pStyle w:val="Sidhuvud"/>
          </w:pPr>
        </w:p>
      </w:tc>
      <w:tc>
        <w:tcPr>
          <w:tcW w:w="4018" w:type="dxa"/>
          <w:vMerge/>
        </w:tcPr>
        <w:p w:rsidR="00ED1618" w:rsidRDefault="00ED1618" w:rsidP="00BA6411">
          <w:pPr>
            <w:pStyle w:val="Sidhuvud"/>
          </w:pPr>
        </w:p>
      </w:tc>
      <w:tc>
        <w:tcPr>
          <w:tcW w:w="3975" w:type="dxa"/>
        </w:tcPr>
        <w:p w:rsidR="00ED1618" w:rsidRDefault="00ED1618" w:rsidP="00BA6411">
          <w:pPr>
            <w:pStyle w:val="Sidhuvud"/>
          </w:pPr>
        </w:p>
      </w:tc>
      <w:tc>
        <w:tcPr>
          <w:tcW w:w="1078" w:type="dxa"/>
        </w:tcPr>
        <w:p w:rsidR="00ED1618" w:rsidRDefault="00ED1618" w:rsidP="00BA6411">
          <w:pPr>
            <w:pStyle w:val="Sidhuvud"/>
          </w:pPr>
        </w:p>
      </w:tc>
    </w:tr>
    <w:tr w:rsidR="00ED1618" w:rsidTr="006A0839">
      <w:trPr>
        <w:trHeight w:val="915"/>
      </w:trPr>
      <w:tc>
        <w:tcPr>
          <w:tcW w:w="1834" w:type="dxa"/>
          <w:vMerge/>
        </w:tcPr>
        <w:p w:rsidR="00ED1618" w:rsidRDefault="00ED1618" w:rsidP="00BA6411">
          <w:pPr>
            <w:pStyle w:val="Sidhuvud"/>
          </w:pPr>
        </w:p>
      </w:tc>
      <w:tc>
        <w:tcPr>
          <w:tcW w:w="4018" w:type="dxa"/>
          <w:vMerge/>
        </w:tcPr>
        <w:p w:rsidR="00ED1618" w:rsidRDefault="00ED1618" w:rsidP="00BA6411">
          <w:pPr>
            <w:pStyle w:val="Sidhuvud"/>
          </w:pPr>
        </w:p>
      </w:tc>
      <w:tc>
        <w:tcPr>
          <w:tcW w:w="3975" w:type="dxa"/>
        </w:tcPr>
        <w:p w:rsidR="00ED1618" w:rsidRDefault="00ED1618" w:rsidP="00CF471B">
          <w:pPr>
            <w:pStyle w:val="Sidhuvud"/>
          </w:pPr>
          <w:bookmarkStart w:id="6" w:name="capDnr_02"/>
          <w:r>
            <w:t xml:space="preserve"> </w:t>
          </w:r>
          <w:bookmarkEnd w:id="6"/>
          <w:r>
            <w:t xml:space="preserve"> </w:t>
          </w:r>
          <w:bookmarkStart w:id="7" w:name="bmkDnr_02"/>
          <w:r>
            <w:t xml:space="preserve"> </w:t>
          </w:r>
          <w:bookmarkEnd w:id="7"/>
        </w:p>
      </w:tc>
      <w:tc>
        <w:tcPr>
          <w:tcW w:w="1078" w:type="dxa"/>
        </w:tcPr>
        <w:p w:rsidR="00ED1618" w:rsidRDefault="00ED1618" w:rsidP="00BA6411">
          <w:pPr>
            <w:pStyle w:val="Sidhuvud"/>
          </w:pPr>
        </w:p>
      </w:tc>
    </w:tr>
  </w:tbl>
  <w:p w:rsidR="00ED1618" w:rsidRPr="00807BFA" w:rsidRDefault="00ED1618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18" w:rsidRPr="008B0832" w:rsidRDefault="00ED1618" w:rsidP="00E21E97">
    <w:pPr>
      <w:pStyle w:val="Sidhuvud"/>
      <w:tabs>
        <w:tab w:val="left" w:pos="1835"/>
      </w:tabs>
      <w:ind w:left="-1418"/>
    </w:pPr>
    <w:r w:rsidRPr="00ED1618">
      <w:rPr>
        <w:noProof/>
      </w:rPr>
      <w:drawing>
        <wp:inline distT="0" distB="0" distL="0" distR="0">
          <wp:extent cx="860400" cy="954000"/>
          <wp:effectExtent l="0" t="0" r="0" b="0"/>
          <wp:docPr id="35" name="Bildobjekt 35" descr="\\sbgfil01\redirectedfolders\anla\Desktop\logo-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gfil01\redirectedfolders\anla\Desktop\logo-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A94"/>
    <w:multiLevelType w:val="hybridMultilevel"/>
    <w:tmpl w:val="3E0CD3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 w15:restartNumberingAfterBreak="0">
    <w:nsid w:val="36476E74"/>
    <w:multiLevelType w:val="hybridMultilevel"/>
    <w:tmpl w:val="5A5862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4" w15:restartNumberingAfterBreak="0">
    <w:nsid w:val="6F7D4B6D"/>
    <w:multiLevelType w:val="hybridMultilevel"/>
    <w:tmpl w:val="E1422E5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43F15"/>
    <w:multiLevelType w:val="hybridMultilevel"/>
    <w:tmpl w:val="26CCCEBA"/>
    <w:lvl w:ilvl="0" w:tplc="041D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CF471B"/>
    <w:rsid w:val="0001379C"/>
    <w:rsid w:val="00016872"/>
    <w:rsid w:val="000220FA"/>
    <w:rsid w:val="000327B1"/>
    <w:rsid w:val="00042ADA"/>
    <w:rsid w:val="00045FB1"/>
    <w:rsid w:val="000544D1"/>
    <w:rsid w:val="000565B5"/>
    <w:rsid w:val="00062381"/>
    <w:rsid w:val="00062970"/>
    <w:rsid w:val="00064BC7"/>
    <w:rsid w:val="0006636B"/>
    <w:rsid w:val="00066D94"/>
    <w:rsid w:val="00070804"/>
    <w:rsid w:val="000712A2"/>
    <w:rsid w:val="00071B23"/>
    <w:rsid w:val="000767B9"/>
    <w:rsid w:val="0008304A"/>
    <w:rsid w:val="00083BF0"/>
    <w:rsid w:val="00087F0B"/>
    <w:rsid w:val="000906D3"/>
    <w:rsid w:val="000919C4"/>
    <w:rsid w:val="00097C5A"/>
    <w:rsid w:val="000A71D0"/>
    <w:rsid w:val="000B1A50"/>
    <w:rsid w:val="000B6693"/>
    <w:rsid w:val="000C0F88"/>
    <w:rsid w:val="000E4D0D"/>
    <w:rsid w:val="000F26E3"/>
    <w:rsid w:val="000F2782"/>
    <w:rsid w:val="000F3CCB"/>
    <w:rsid w:val="000F6FA4"/>
    <w:rsid w:val="0011185B"/>
    <w:rsid w:val="001160BD"/>
    <w:rsid w:val="001162B5"/>
    <w:rsid w:val="001164B7"/>
    <w:rsid w:val="00122ECB"/>
    <w:rsid w:val="00125391"/>
    <w:rsid w:val="00127210"/>
    <w:rsid w:val="00130241"/>
    <w:rsid w:val="001310A4"/>
    <w:rsid w:val="00136D4E"/>
    <w:rsid w:val="00137DBD"/>
    <w:rsid w:val="001565D3"/>
    <w:rsid w:val="00157CFC"/>
    <w:rsid w:val="001653DC"/>
    <w:rsid w:val="001673D0"/>
    <w:rsid w:val="001852AD"/>
    <w:rsid w:val="00185F2F"/>
    <w:rsid w:val="001A091D"/>
    <w:rsid w:val="001A265C"/>
    <w:rsid w:val="001A2977"/>
    <w:rsid w:val="001A52DE"/>
    <w:rsid w:val="001B27E5"/>
    <w:rsid w:val="001C07B9"/>
    <w:rsid w:val="001C5687"/>
    <w:rsid w:val="001E6B6B"/>
    <w:rsid w:val="001F4D3F"/>
    <w:rsid w:val="002046AA"/>
    <w:rsid w:val="00211E46"/>
    <w:rsid w:val="00217C68"/>
    <w:rsid w:val="002309A7"/>
    <w:rsid w:val="0024337D"/>
    <w:rsid w:val="00244369"/>
    <w:rsid w:val="002468FD"/>
    <w:rsid w:val="00250588"/>
    <w:rsid w:val="00256594"/>
    <w:rsid w:val="00262DF3"/>
    <w:rsid w:val="00262ECD"/>
    <w:rsid w:val="00265B68"/>
    <w:rsid w:val="00270882"/>
    <w:rsid w:val="00271B83"/>
    <w:rsid w:val="00273EF3"/>
    <w:rsid w:val="0027717B"/>
    <w:rsid w:val="00293DA6"/>
    <w:rsid w:val="002974BB"/>
    <w:rsid w:val="002974EB"/>
    <w:rsid w:val="002A2293"/>
    <w:rsid w:val="002A52F1"/>
    <w:rsid w:val="002A5842"/>
    <w:rsid w:val="002B3D71"/>
    <w:rsid w:val="002B484C"/>
    <w:rsid w:val="002B6D43"/>
    <w:rsid w:val="002C339A"/>
    <w:rsid w:val="002C7187"/>
    <w:rsid w:val="002D4A88"/>
    <w:rsid w:val="002D512C"/>
    <w:rsid w:val="002E4FA2"/>
    <w:rsid w:val="002F01C0"/>
    <w:rsid w:val="002F19A9"/>
    <w:rsid w:val="002F39FF"/>
    <w:rsid w:val="002F6205"/>
    <w:rsid w:val="00300881"/>
    <w:rsid w:val="00307278"/>
    <w:rsid w:val="003128F9"/>
    <w:rsid w:val="00312E7B"/>
    <w:rsid w:val="003161B5"/>
    <w:rsid w:val="003176AD"/>
    <w:rsid w:val="003177DC"/>
    <w:rsid w:val="00323A8D"/>
    <w:rsid w:val="0033218F"/>
    <w:rsid w:val="00344718"/>
    <w:rsid w:val="0034643A"/>
    <w:rsid w:val="0035694A"/>
    <w:rsid w:val="0036182B"/>
    <w:rsid w:val="003731EA"/>
    <w:rsid w:val="00382BFF"/>
    <w:rsid w:val="00395F40"/>
    <w:rsid w:val="00397999"/>
    <w:rsid w:val="003A229F"/>
    <w:rsid w:val="003A7265"/>
    <w:rsid w:val="003B1633"/>
    <w:rsid w:val="003B20F7"/>
    <w:rsid w:val="003B33B5"/>
    <w:rsid w:val="003B5573"/>
    <w:rsid w:val="003B6E72"/>
    <w:rsid w:val="003C18CA"/>
    <w:rsid w:val="003C3601"/>
    <w:rsid w:val="003C3FDB"/>
    <w:rsid w:val="003C4649"/>
    <w:rsid w:val="003D2500"/>
    <w:rsid w:val="003D2763"/>
    <w:rsid w:val="003E556A"/>
    <w:rsid w:val="003F283C"/>
    <w:rsid w:val="003F3B77"/>
    <w:rsid w:val="003F69E9"/>
    <w:rsid w:val="004015D4"/>
    <w:rsid w:val="00411578"/>
    <w:rsid w:val="00416F54"/>
    <w:rsid w:val="00422192"/>
    <w:rsid w:val="00426FE1"/>
    <w:rsid w:val="004376F6"/>
    <w:rsid w:val="00441788"/>
    <w:rsid w:val="00442C48"/>
    <w:rsid w:val="00451757"/>
    <w:rsid w:val="00456639"/>
    <w:rsid w:val="00461EB4"/>
    <w:rsid w:val="004633DD"/>
    <w:rsid w:val="00465E63"/>
    <w:rsid w:val="004762C8"/>
    <w:rsid w:val="004771E7"/>
    <w:rsid w:val="0048162B"/>
    <w:rsid w:val="00486A1E"/>
    <w:rsid w:val="004945A0"/>
    <w:rsid w:val="004A0A22"/>
    <w:rsid w:val="004A6A29"/>
    <w:rsid w:val="004B402B"/>
    <w:rsid w:val="004D1FE6"/>
    <w:rsid w:val="004D2689"/>
    <w:rsid w:val="004E32C2"/>
    <w:rsid w:val="004E5527"/>
    <w:rsid w:val="004E7B48"/>
    <w:rsid w:val="00502A9E"/>
    <w:rsid w:val="00506EA3"/>
    <w:rsid w:val="005070BB"/>
    <w:rsid w:val="00511ECC"/>
    <w:rsid w:val="00526B36"/>
    <w:rsid w:val="005347A9"/>
    <w:rsid w:val="005355E1"/>
    <w:rsid w:val="00537372"/>
    <w:rsid w:val="00552522"/>
    <w:rsid w:val="00556083"/>
    <w:rsid w:val="0056606B"/>
    <w:rsid w:val="00575AE6"/>
    <w:rsid w:val="0057715E"/>
    <w:rsid w:val="00582F75"/>
    <w:rsid w:val="00582FD8"/>
    <w:rsid w:val="005901C1"/>
    <w:rsid w:val="00591658"/>
    <w:rsid w:val="005A40E2"/>
    <w:rsid w:val="005B09EE"/>
    <w:rsid w:val="005B231D"/>
    <w:rsid w:val="005D3A0C"/>
    <w:rsid w:val="005F01C8"/>
    <w:rsid w:val="005F69C4"/>
    <w:rsid w:val="00600C2A"/>
    <w:rsid w:val="006030C3"/>
    <w:rsid w:val="0060524E"/>
    <w:rsid w:val="00605D11"/>
    <w:rsid w:val="0061195B"/>
    <w:rsid w:val="00611A50"/>
    <w:rsid w:val="0061522B"/>
    <w:rsid w:val="00621C9F"/>
    <w:rsid w:val="006370DB"/>
    <w:rsid w:val="00645399"/>
    <w:rsid w:val="0065439D"/>
    <w:rsid w:val="00654B22"/>
    <w:rsid w:val="00662E9F"/>
    <w:rsid w:val="00667AEE"/>
    <w:rsid w:val="00672F23"/>
    <w:rsid w:val="00673E53"/>
    <w:rsid w:val="0068705C"/>
    <w:rsid w:val="006870C2"/>
    <w:rsid w:val="00690CCF"/>
    <w:rsid w:val="006971B1"/>
    <w:rsid w:val="006A0839"/>
    <w:rsid w:val="006B7EA1"/>
    <w:rsid w:val="006C104C"/>
    <w:rsid w:val="006C5672"/>
    <w:rsid w:val="006C5F60"/>
    <w:rsid w:val="006D0028"/>
    <w:rsid w:val="006D2EAE"/>
    <w:rsid w:val="006E109E"/>
    <w:rsid w:val="006F267C"/>
    <w:rsid w:val="00704716"/>
    <w:rsid w:val="00706154"/>
    <w:rsid w:val="00711508"/>
    <w:rsid w:val="00713F16"/>
    <w:rsid w:val="007145E2"/>
    <w:rsid w:val="00714630"/>
    <w:rsid w:val="00716566"/>
    <w:rsid w:val="00721009"/>
    <w:rsid w:val="00724ADB"/>
    <w:rsid w:val="00731542"/>
    <w:rsid w:val="007357A8"/>
    <w:rsid w:val="007455E5"/>
    <w:rsid w:val="007600D0"/>
    <w:rsid w:val="00760FC0"/>
    <w:rsid w:val="00764DF2"/>
    <w:rsid w:val="0077118E"/>
    <w:rsid w:val="00777058"/>
    <w:rsid w:val="00781051"/>
    <w:rsid w:val="007916CC"/>
    <w:rsid w:val="00797127"/>
    <w:rsid w:val="00797EFD"/>
    <w:rsid w:val="007A0775"/>
    <w:rsid w:val="007A6C31"/>
    <w:rsid w:val="007A7BAF"/>
    <w:rsid w:val="007C5E79"/>
    <w:rsid w:val="007D04C6"/>
    <w:rsid w:val="007D3016"/>
    <w:rsid w:val="007D5C81"/>
    <w:rsid w:val="007D5DFD"/>
    <w:rsid w:val="007E34FF"/>
    <w:rsid w:val="007E56C3"/>
    <w:rsid w:val="007F18A9"/>
    <w:rsid w:val="007F41B7"/>
    <w:rsid w:val="007F4F52"/>
    <w:rsid w:val="00807BFA"/>
    <w:rsid w:val="0081062F"/>
    <w:rsid w:val="00835990"/>
    <w:rsid w:val="00840987"/>
    <w:rsid w:val="00843191"/>
    <w:rsid w:val="00854E5D"/>
    <w:rsid w:val="00855726"/>
    <w:rsid w:val="00857B15"/>
    <w:rsid w:val="0087057E"/>
    <w:rsid w:val="0087127D"/>
    <w:rsid w:val="00875939"/>
    <w:rsid w:val="00877E7B"/>
    <w:rsid w:val="00877F3C"/>
    <w:rsid w:val="00880B36"/>
    <w:rsid w:val="00885980"/>
    <w:rsid w:val="00891CD9"/>
    <w:rsid w:val="00895930"/>
    <w:rsid w:val="008A0AE0"/>
    <w:rsid w:val="008A132C"/>
    <w:rsid w:val="008A7E1C"/>
    <w:rsid w:val="008B0316"/>
    <w:rsid w:val="008B0832"/>
    <w:rsid w:val="008B7A79"/>
    <w:rsid w:val="008C7BB9"/>
    <w:rsid w:val="008C7BD7"/>
    <w:rsid w:val="008D3CE8"/>
    <w:rsid w:val="008D45F1"/>
    <w:rsid w:val="008D4E75"/>
    <w:rsid w:val="008F10DA"/>
    <w:rsid w:val="008F1366"/>
    <w:rsid w:val="008F4AFE"/>
    <w:rsid w:val="0090261C"/>
    <w:rsid w:val="0090340F"/>
    <w:rsid w:val="00904D22"/>
    <w:rsid w:val="00904DF8"/>
    <w:rsid w:val="00907D66"/>
    <w:rsid w:val="00916DA3"/>
    <w:rsid w:val="00925A2F"/>
    <w:rsid w:val="009367F3"/>
    <w:rsid w:val="00941CAD"/>
    <w:rsid w:val="00951733"/>
    <w:rsid w:val="00953310"/>
    <w:rsid w:val="00953E0C"/>
    <w:rsid w:val="00960DAF"/>
    <w:rsid w:val="00962305"/>
    <w:rsid w:val="00966AFD"/>
    <w:rsid w:val="0096750B"/>
    <w:rsid w:val="00974D21"/>
    <w:rsid w:val="0097623F"/>
    <w:rsid w:val="00977BAA"/>
    <w:rsid w:val="009838F1"/>
    <w:rsid w:val="00984107"/>
    <w:rsid w:val="009B6981"/>
    <w:rsid w:val="009C1AA9"/>
    <w:rsid w:val="009C1AC1"/>
    <w:rsid w:val="009D669E"/>
    <w:rsid w:val="009E46BE"/>
    <w:rsid w:val="009E5ACE"/>
    <w:rsid w:val="00A0130F"/>
    <w:rsid w:val="00A04A03"/>
    <w:rsid w:val="00A10390"/>
    <w:rsid w:val="00A10B14"/>
    <w:rsid w:val="00A118DC"/>
    <w:rsid w:val="00A1587C"/>
    <w:rsid w:val="00A15B11"/>
    <w:rsid w:val="00A2477C"/>
    <w:rsid w:val="00A34F7B"/>
    <w:rsid w:val="00A40B18"/>
    <w:rsid w:val="00A40DFE"/>
    <w:rsid w:val="00A42B6D"/>
    <w:rsid w:val="00A44A71"/>
    <w:rsid w:val="00A46037"/>
    <w:rsid w:val="00A470FB"/>
    <w:rsid w:val="00A52FCA"/>
    <w:rsid w:val="00A60C54"/>
    <w:rsid w:val="00A63879"/>
    <w:rsid w:val="00A67DD1"/>
    <w:rsid w:val="00A71D22"/>
    <w:rsid w:val="00A74F06"/>
    <w:rsid w:val="00A8248A"/>
    <w:rsid w:val="00A940B6"/>
    <w:rsid w:val="00AA1225"/>
    <w:rsid w:val="00AA773D"/>
    <w:rsid w:val="00AE164B"/>
    <w:rsid w:val="00AE6B08"/>
    <w:rsid w:val="00B00EB6"/>
    <w:rsid w:val="00B014E5"/>
    <w:rsid w:val="00B055F9"/>
    <w:rsid w:val="00B10035"/>
    <w:rsid w:val="00B13361"/>
    <w:rsid w:val="00B14624"/>
    <w:rsid w:val="00B1488F"/>
    <w:rsid w:val="00B14E9F"/>
    <w:rsid w:val="00B2167A"/>
    <w:rsid w:val="00B21707"/>
    <w:rsid w:val="00B21B97"/>
    <w:rsid w:val="00B22D00"/>
    <w:rsid w:val="00B418A7"/>
    <w:rsid w:val="00B4239A"/>
    <w:rsid w:val="00B44A50"/>
    <w:rsid w:val="00B47D96"/>
    <w:rsid w:val="00B525D3"/>
    <w:rsid w:val="00B62F32"/>
    <w:rsid w:val="00B650FF"/>
    <w:rsid w:val="00B808D7"/>
    <w:rsid w:val="00B86F39"/>
    <w:rsid w:val="00B95BC5"/>
    <w:rsid w:val="00B9639F"/>
    <w:rsid w:val="00B96B77"/>
    <w:rsid w:val="00BA1E8E"/>
    <w:rsid w:val="00BA2101"/>
    <w:rsid w:val="00BA6411"/>
    <w:rsid w:val="00BB0778"/>
    <w:rsid w:val="00BB0AF8"/>
    <w:rsid w:val="00BB17DF"/>
    <w:rsid w:val="00BB486E"/>
    <w:rsid w:val="00BC74AB"/>
    <w:rsid w:val="00BD072E"/>
    <w:rsid w:val="00BD2430"/>
    <w:rsid w:val="00BD3DE1"/>
    <w:rsid w:val="00BD7E7C"/>
    <w:rsid w:val="00BE016C"/>
    <w:rsid w:val="00C1405D"/>
    <w:rsid w:val="00C2095C"/>
    <w:rsid w:val="00C213E2"/>
    <w:rsid w:val="00C21547"/>
    <w:rsid w:val="00C26148"/>
    <w:rsid w:val="00C33C15"/>
    <w:rsid w:val="00C35956"/>
    <w:rsid w:val="00C5188E"/>
    <w:rsid w:val="00C535EB"/>
    <w:rsid w:val="00C71734"/>
    <w:rsid w:val="00C742AF"/>
    <w:rsid w:val="00CA0389"/>
    <w:rsid w:val="00CA6252"/>
    <w:rsid w:val="00CA7845"/>
    <w:rsid w:val="00CB1469"/>
    <w:rsid w:val="00CC7E5D"/>
    <w:rsid w:val="00CD204C"/>
    <w:rsid w:val="00CD3505"/>
    <w:rsid w:val="00CD4E9F"/>
    <w:rsid w:val="00CD649C"/>
    <w:rsid w:val="00CD6549"/>
    <w:rsid w:val="00CE25D8"/>
    <w:rsid w:val="00CF25AB"/>
    <w:rsid w:val="00CF471B"/>
    <w:rsid w:val="00CF74E0"/>
    <w:rsid w:val="00D13B84"/>
    <w:rsid w:val="00D169D7"/>
    <w:rsid w:val="00D1753E"/>
    <w:rsid w:val="00D24C27"/>
    <w:rsid w:val="00D26927"/>
    <w:rsid w:val="00D27396"/>
    <w:rsid w:val="00D31D52"/>
    <w:rsid w:val="00D34B00"/>
    <w:rsid w:val="00D5011B"/>
    <w:rsid w:val="00D5482F"/>
    <w:rsid w:val="00D623BF"/>
    <w:rsid w:val="00D7267C"/>
    <w:rsid w:val="00D84C5A"/>
    <w:rsid w:val="00D863DD"/>
    <w:rsid w:val="00DA00EF"/>
    <w:rsid w:val="00DA1052"/>
    <w:rsid w:val="00DA6642"/>
    <w:rsid w:val="00DA74BE"/>
    <w:rsid w:val="00DC041E"/>
    <w:rsid w:val="00DE0D00"/>
    <w:rsid w:val="00DE7B47"/>
    <w:rsid w:val="00E02B66"/>
    <w:rsid w:val="00E13FD5"/>
    <w:rsid w:val="00E15AD3"/>
    <w:rsid w:val="00E21399"/>
    <w:rsid w:val="00E21E97"/>
    <w:rsid w:val="00E240EE"/>
    <w:rsid w:val="00E275B5"/>
    <w:rsid w:val="00E32044"/>
    <w:rsid w:val="00E371D9"/>
    <w:rsid w:val="00E37D4C"/>
    <w:rsid w:val="00E43B47"/>
    <w:rsid w:val="00E50B17"/>
    <w:rsid w:val="00E56CAD"/>
    <w:rsid w:val="00E57B0D"/>
    <w:rsid w:val="00E64701"/>
    <w:rsid w:val="00E647C0"/>
    <w:rsid w:val="00E65A02"/>
    <w:rsid w:val="00E65AE3"/>
    <w:rsid w:val="00E65FF3"/>
    <w:rsid w:val="00E679BB"/>
    <w:rsid w:val="00E74C6D"/>
    <w:rsid w:val="00EA2270"/>
    <w:rsid w:val="00EB478A"/>
    <w:rsid w:val="00EB76BB"/>
    <w:rsid w:val="00EC59D1"/>
    <w:rsid w:val="00ED09C3"/>
    <w:rsid w:val="00ED1618"/>
    <w:rsid w:val="00ED4581"/>
    <w:rsid w:val="00EE60BA"/>
    <w:rsid w:val="00EE7F5D"/>
    <w:rsid w:val="00EF09E0"/>
    <w:rsid w:val="00EF1F6F"/>
    <w:rsid w:val="00F166DD"/>
    <w:rsid w:val="00F16A41"/>
    <w:rsid w:val="00F238F0"/>
    <w:rsid w:val="00F32289"/>
    <w:rsid w:val="00F35815"/>
    <w:rsid w:val="00F36775"/>
    <w:rsid w:val="00F51EAA"/>
    <w:rsid w:val="00F52650"/>
    <w:rsid w:val="00F5557F"/>
    <w:rsid w:val="00F55AB7"/>
    <w:rsid w:val="00F624F2"/>
    <w:rsid w:val="00F64BA4"/>
    <w:rsid w:val="00F801A4"/>
    <w:rsid w:val="00F8504B"/>
    <w:rsid w:val="00F91273"/>
    <w:rsid w:val="00F93719"/>
    <w:rsid w:val="00F94E47"/>
    <w:rsid w:val="00F95B55"/>
    <w:rsid w:val="00F97116"/>
    <w:rsid w:val="00F97424"/>
    <w:rsid w:val="00FA1E93"/>
    <w:rsid w:val="00FA227F"/>
    <w:rsid w:val="00FA6697"/>
    <w:rsid w:val="00FA7396"/>
    <w:rsid w:val="00FB30D8"/>
    <w:rsid w:val="00FB6ADB"/>
    <w:rsid w:val="00FC7620"/>
    <w:rsid w:val="00FC7D45"/>
    <w:rsid w:val="00FD4E44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CAEF813-5B1E-4047-BC0A-24E6A967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5842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24337D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24337D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24337D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link w:val="SidhuvudChar"/>
    <w:uiPriority w:val="99"/>
    <w:rsid w:val="00422192"/>
  </w:style>
  <w:style w:type="paragraph" w:customStyle="1" w:styleId="Frvaltning">
    <w:name w:val="Förvaltning"/>
    <w:basedOn w:val="Sidhuvud"/>
    <w:semiHidden/>
    <w:rsid w:val="0024337D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FB6ADB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C5F60"/>
    <w:rPr>
      <w:color w:val="808080"/>
    </w:rPr>
  </w:style>
  <w:style w:type="paragraph" w:styleId="Liststycke">
    <w:name w:val="List Paragraph"/>
    <w:basedOn w:val="Normal"/>
    <w:uiPriority w:val="34"/>
    <w:qFormat/>
    <w:rsid w:val="00E56C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070804"/>
    <w:rPr>
      <w:rFonts w:ascii="Garamond" w:hAnsi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416F5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F46C-3C4F-4744-A8A9-A54C3F6B31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f22cfe-2d42-463e-829a-db672b4945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E69BE2-3ADC-46C3-8357-191CEFD7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BC374-984F-4E38-AB97-3CA63239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E6C46C-1730-43DB-8955-930E1292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6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Hedberg Äldreförvaltningen</dc:creator>
  <dc:description>SBG1000, v1.3, 2010-04-07</dc:description>
  <cp:lastModifiedBy>Anna Larsson</cp:lastModifiedBy>
  <cp:revision>2</cp:revision>
  <cp:lastPrinted>2013-10-28T10:02:00Z</cp:lastPrinted>
  <dcterms:created xsi:type="dcterms:W3CDTF">2017-08-18T09:09:00Z</dcterms:created>
  <dcterms:modified xsi:type="dcterms:W3CDTF">2017-08-18T09:09:00Z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/>
  </property>
  <property fmtid="{D5CDD505-2E9C-101B-9397-08002B2CF9AE}" pid="8" name="cdpCompany">
    <vt:lpwstr>Äldreförvaltningen@Äldreförvaltningen</vt:lpwstr>
  </property>
  <property fmtid="{D5CDD505-2E9C-101B-9397-08002B2CF9AE}" pid="9" name="cdpLogo">
    <vt:lpwstr>BW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Brev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