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7518"/>
        <w:gridCol w:w="1696"/>
        <w:gridCol w:w="815"/>
      </w:tblGrid>
      <w:tr w:rsidR="00756BF2" w:rsidRPr="00E02A07" w14:paraId="735AA99F" w14:textId="77777777" w:rsidTr="00504F61">
        <w:trPr>
          <w:cantSplit/>
          <w:trHeight w:val="244"/>
        </w:trPr>
        <w:tc>
          <w:tcPr>
            <w:tcW w:w="9214" w:type="dxa"/>
            <w:gridSpan w:val="2"/>
            <w:vAlign w:val="bottom"/>
          </w:tcPr>
          <w:p w14:paraId="3B40CC5B" w14:textId="77777777" w:rsidR="00756BF2" w:rsidRPr="00E70F21" w:rsidRDefault="00F232AC" w:rsidP="00744D21">
            <w:pPr>
              <w:pStyle w:val="Tabelltext"/>
              <w:jc w:val="right"/>
              <w:rPr>
                <w:rStyle w:val="Sidnummer"/>
                <w:rFonts w:eastAsiaTheme="majorEastAsia"/>
                <w:sz w:val="22"/>
                <w:szCs w:val="22"/>
              </w:rPr>
            </w:pPr>
            <w:bookmarkStart w:id="0" w:name="chkOrgLevel1_01"/>
            <w:r w:rsidRPr="00E70F21">
              <w:rPr>
                <w:sz w:val="22"/>
                <w:szCs w:val="22"/>
              </w:rPr>
              <w:t>Kommunstyrelsen</w:t>
            </w:r>
            <w:bookmarkEnd w:id="0"/>
          </w:p>
        </w:tc>
        <w:tc>
          <w:tcPr>
            <w:tcW w:w="815" w:type="dxa"/>
            <w:tcBorders>
              <w:left w:val="nil"/>
            </w:tcBorders>
          </w:tcPr>
          <w:p w14:paraId="3FEC9D48" w14:textId="77777777" w:rsidR="00756BF2" w:rsidRPr="003A5995" w:rsidRDefault="00756BF2" w:rsidP="00744D21">
            <w:pPr>
              <w:pStyle w:val="Tabelltext"/>
              <w:jc w:val="right"/>
            </w:pPr>
          </w:p>
        </w:tc>
      </w:tr>
      <w:tr w:rsidR="00756BF2" w:rsidRPr="00E02A07" w14:paraId="049F0716" w14:textId="77777777" w:rsidTr="00504F61">
        <w:trPr>
          <w:cantSplit/>
        </w:trPr>
        <w:tc>
          <w:tcPr>
            <w:tcW w:w="10029" w:type="dxa"/>
            <w:gridSpan w:val="3"/>
            <w:vAlign w:val="bottom"/>
          </w:tcPr>
          <w:p w14:paraId="7F393FC8" w14:textId="67EFD541" w:rsidR="00756BF2" w:rsidRDefault="000C115B" w:rsidP="00744D21">
            <w:pPr>
              <w:pStyle w:val="Titel-blankett"/>
            </w:pPr>
            <w:r>
              <w:t xml:space="preserve">Lämna ett </w:t>
            </w:r>
            <w:r w:rsidR="00681A8A">
              <w:t>e</w:t>
            </w:r>
            <w:r>
              <w:t>-förslag</w:t>
            </w:r>
          </w:p>
          <w:p w14:paraId="782A2A20" w14:textId="7095C62D" w:rsidR="00A4201A" w:rsidRPr="00E70F21" w:rsidRDefault="007E7E9F" w:rsidP="00A4201A">
            <w:pPr>
              <w:pStyle w:val="Ingress"/>
              <w:rPr>
                <w:sz w:val="22"/>
                <w:szCs w:val="22"/>
              </w:rPr>
            </w:pPr>
            <w:r w:rsidRPr="00E70F21">
              <w:rPr>
                <w:sz w:val="22"/>
                <w:szCs w:val="22"/>
              </w:rPr>
              <w:t xml:space="preserve">Alla som är folkbokförda i Sundbyberg </w:t>
            </w:r>
            <w:r w:rsidR="00BE42F8" w:rsidRPr="00E70F21">
              <w:rPr>
                <w:sz w:val="22"/>
                <w:szCs w:val="22"/>
              </w:rPr>
              <w:t>kan</w:t>
            </w:r>
            <w:r w:rsidRPr="00E70F21">
              <w:rPr>
                <w:sz w:val="22"/>
                <w:szCs w:val="22"/>
              </w:rPr>
              <w:t xml:space="preserve"> lämna e-förslag till staden. </w:t>
            </w:r>
            <w:r w:rsidR="00A21B6E" w:rsidRPr="00E70F21">
              <w:rPr>
                <w:sz w:val="22"/>
                <w:szCs w:val="22"/>
              </w:rPr>
              <w:t>I denna blankett fyller du i dina kontaktuppgifter så att staden kan kontakta dig gällande handläggning av ditt förslag. Du behöver också ange ditt personnummer så att staden kan bekräfta att du är folkbokförd i kommunen.</w:t>
            </w:r>
            <w:r w:rsidR="00BE42F8" w:rsidRPr="00E70F21">
              <w:rPr>
                <w:sz w:val="22"/>
                <w:szCs w:val="22"/>
              </w:rPr>
              <w:t xml:space="preserve"> Till denna blankett måst</w:t>
            </w:r>
            <w:r w:rsidR="00DE7809" w:rsidRPr="00E70F21">
              <w:rPr>
                <w:sz w:val="22"/>
                <w:szCs w:val="22"/>
              </w:rPr>
              <w:t>e ditt förslag biläggas.</w:t>
            </w:r>
          </w:p>
        </w:tc>
      </w:tr>
      <w:tr w:rsidR="00880A37" w:rsidRPr="000F2601" w14:paraId="701C2449" w14:textId="77777777" w:rsidTr="00504F61">
        <w:tc>
          <w:tcPr>
            <w:tcW w:w="10029" w:type="dxa"/>
            <w:gridSpan w:val="3"/>
          </w:tcPr>
          <w:p w14:paraId="726B4947" w14:textId="77777777" w:rsidR="00880A37" w:rsidRDefault="00880A37" w:rsidP="00F0512F">
            <w:pPr>
              <w:pStyle w:val="Rubrik2"/>
              <w:outlineLvl w:val="1"/>
            </w:pPr>
            <w:r>
              <w:t>Behandling av ditt förslag</w:t>
            </w:r>
          </w:p>
          <w:p w14:paraId="18E71943" w14:textId="77777777" w:rsidR="00880A37" w:rsidRPr="00E70F21" w:rsidRDefault="00880A37" w:rsidP="00880A37">
            <w:pPr>
              <w:pStyle w:val="Tabelltext"/>
              <w:rPr>
                <w:sz w:val="22"/>
                <w:szCs w:val="22"/>
              </w:rPr>
            </w:pPr>
            <w:r w:rsidRPr="00E70F21">
              <w:rPr>
                <w:sz w:val="22"/>
                <w:szCs w:val="22"/>
              </w:rPr>
              <w:t>Om staden bedömer att ditt förslag uppfyller kraven kommer det att publiceras i stadens e-tjänst för röstning under 60 dagar. Du kommer att få ett meddelande från staden om att förslaget är publicerat så att du kan bilda opinion för ditt förslag. Om det efter de 60 dagarna har fått 100 eller fler röster påbörjar staden förberedelserna inför beslut. Då får du också ett meddelande om vilka de förberedelserna är. När kommunfullmäktige har fattat beslutet får du ett meddelande om detta.</w:t>
            </w:r>
          </w:p>
          <w:p w14:paraId="74C0EB8A" w14:textId="77777777" w:rsidR="00880A37" w:rsidRPr="00E70F21" w:rsidRDefault="00880A37" w:rsidP="00880A37">
            <w:pPr>
              <w:pStyle w:val="Tabelltext"/>
              <w:rPr>
                <w:sz w:val="22"/>
                <w:szCs w:val="22"/>
              </w:rPr>
            </w:pPr>
          </w:p>
          <w:p w14:paraId="281902EC" w14:textId="77777777" w:rsidR="00880A37" w:rsidRPr="00E70F21" w:rsidRDefault="00880A37" w:rsidP="00880A37">
            <w:pPr>
              <w:pStyle w:val="Tabelltext"/>
              <w:rPr>
                <w:sz w:val="22"/>
                <w:szCs w:val="22"/>
              </w:rPr>
            </w:pPr>
            <w:r w:rsidRPr="00E70F21">
              <w:rPr>
                <w:sz w:val="22"/>
                <w:szCs w:val="22"/>
              </w:rPr>
              <w:t xml:space="preserve">Om ditt förslag av någon anledning inte bedöms uppfylla kraven kommer staden att avsluta handläggningen av det. Detta gäller också om förslaget har fått färre än 100 röster under omröstningen. Då får du ett meddelande om detta </w:t>
            </w:r>
            <w:proofErr w:type="gramStart"/>
            <w:r w:rsidRPr="00E70F21">
              <w:rPr>
                <w:sz w:val="22"/>
                <w:szCs w:val="22"/>
              </w:rPr>
              <w:t>istället</w:t>
            </w:r>
            <w:proofErr w:type="gramEnd"/>
            <w:r w:rsidRPr="00E70F21">
              <w:rPr>
                <w:sz w:val="22"/>
                <w:szCs w:val="22"/>
              </w:rPr>
              <w:t xml:space="preserve">. </w:t>
            </w:r>
          </w:p>
          <w:p w14:paraId="6291DFE3" w14:textId="77777777" w:rsidR="00880A37" w:rsidRPr="00E70F21" w:rsidRDefault="00880A37" w:rsidP="00880A37">
            <w:pPr>
              <w:pStyle w:val="Tabelltext"/>
              <w:rPr>
                <w:sz w:val="22"/>
                <w:szCs w:val="22"/>
              </w:rPr>
            </w:pPr>
          </w:p>
          <w:p w14:paraId="6D8DB315" w14:textId="11470499" w:rsidR="00880A37" w:rsidRPr="00880A37" w:rsidRDefault="00880A37" w:rsidP="00880A37">
            <w:pPr>
              <w:pStyle w:val="Tabelltext"/>
            </w:pPr>
            <w:r w:rsidRPr="00E70F21">
              <w:rPr>
                <w:sz w:val="22"/>
                <w:szCs w:val="22"/>
              </w:rPr>
              <w:t xml:space="preserve">Om ditt förslag mer har karaktär av en fråga, synpunkt eller felanmälan kommer det att skickas till den verksamhet i staden som det avser. Då kommer du att få ett svar från den verksamheten </w:t>
            </w:r>
            <w:proofErr w:type="gramStart"/>
            <w:r w:rsidRPr="00E70F21">
              <w:rPr>
                <w:sz w:val="22"/>
                <w:szCs w:val="22"/>
              </w:rPr>
              <w:t>istället</w:t>
            </w:r>
            <w:proofErr w:type="gramEnd"/>
            <w:r w:rsidRPr="00E70F21">
              <w:rPr>
                <w:sz w:val="22"/>
                <w:szCs w:val="22"/>
              </w:rPr>
              <w:t>.</w:t>
            </w:r>
          </w:p>
        </w:tc>
      </w:tr>
      <w:tr w:rsidR="00A21B6E" w:rsidRPr="000F2601" w14:paraId="00C2A354" w14:textId="77777777" w:rsidTr="00504F61">
        <w:tc>
          <w:tcPr>
            <w:tcW w:w="10029" w:type="dxa"/>
            <w:gridSpan w:val="3"/>
          </w:tcPr>
          <w:p w14:paraId="13E2B899" w14:textId="0209954F" w:rsidR="00A21B6E" w:rsidRPr="00E70F21" w:rsidRDefault="00A21B6E" w:rsidP="00F0512F">
            <w:pPr>
              <w:pStyle w:val="Rubrik2"/>
              <w:outlineLvl w:val="1"/>
              <w:rPr>
                <w:szCs w:val="22"/>
              </w:rPr>
            </w:pPr>
            <w:r w:rsidRPr="00E70F21">
              <w:rPr>
                <w:szCs w:val="22"/>
              </w:rPr>
              <w:t xml:space="preserve">Vilka krav gäller för </w:t>
            </w:r>
            <w:r w:rsidR="00383FA3" w:rsidRPr="00E70F21">
              <w:rPr>
                <w:szCs w:val="22"/>
              </w:rPr>
              <w:t>e-</w:t>
            </w:r>
            <w:r w:rsidRPr="00E70F21">
              <w:rPr>
                <w:szCs w:val="22"/>
              </w:rPr>
              <w:t>förslag?</w:t>
            </w:r>
          </w:p>
          <w:p w14:paraId="40C27684" w14:textId="77777777" w:rsidR="00A21B6E" w:rsidRPr="00E70F21" w:rsidRDefault="00A21B6E" w:rsidP="00A21B6E">
            <w:pPr>
              <w:pStyle w:val="Tabelltext"/>
              <w:rPr>
                <w:sz w:val="22"/>
                <w:szCs w:val="22"/>
              </w:rPr>
            </w:pPr>
            <w:r w:rsidRPr="00E70F21">
              <w:rPr>
                <w:sz w:val="22"/>
                <w:szCs w:val="22"/>
              </w:rPr>
              <w:t>Ett e-förslag behöver uppfylla vissa krav för att det ska kunna hanteras inom staden. Om förslaget hänvisar andra dokument och filer ska dessa finnas med i förslaget (biläggas). Förslag publiceras inte som ett e-förslag för röstning:</w:t>
            </w:r>
          </w:p>
          <w:p w14:paraId="7F496D82" w14:textId="77777777" w:rsidR="00A21B6E" w:rsidRPr="00E70F21" w:rsidRDefault="00A21B6E" w:rsidP="00E70F21">
            <w:pPr>
              <w:pStyle w:val="Tabelltext"/>
              <w:rPr>
                <w:sz w:val="22"/>
                <w:szCs w:val="22"/>
              </w:rPr>
            </w:pPr>
            <w:r w:rsidRPr="00E70F21">
              <w:rPr>
                <w:sz w:val="22"/>
                <w:szCs w:val="22"/>
              </w:rPr>
              <w:t>•</w:t>
            </w:r>
            <w:r w:rsidRPr="00E70F21">
              <w:rPr>
                <w:sz w:val="22"/>
                <w:szCs w:val="22"/>
              </w:rPr>
              <w:tab/>
              <w:t>om förslaget avser något som inte gäller stadens verksamhet</w:t>
            </w:r>
          </w:p>
          <w:p w14:paraId="3EFAFFF9" w14:textId="77777777" w:rsidR="00A21B6E" w:rsidRPr="00E70F21" w:rsidRDefault="00A21B6E" w:rsidP="00E70F21">
            <w:pPr>
              <w:pStyle w:val="Tabelltext"/>
              <w:rPr>
                <w:sz w:val="22"/>
                <w:szCs w:val="22"/>
              </w:rPr>
            </w:pPr>
            <w:r w:rsidRPr="00E70F21">
              <w:rPr>
                <w:sz w:val="22"/>
                <w:szCs w:val="22"/>
              </w:rPr>
              <w:t>•</w:t>
            </w:r>
            <w:r w:rsidRPr="00E70F21">
              <w:rPr>
                <w:sz w:val="22"/>
                <w:szCs w:val="22"/>
              </w:rPr>
              <w:tab/>
              <w:t>om staden behandlar eller har behandlat ett liknande förslag under de senaste tolv månaderna</w:t>
            </w:r>
          </w:p>
          <w:p w14:paraId="3E3AD517" w14:textId="77777777" w:rsidR="00A21B6E" w:rsidRPr="00E70F21" w:rsidRDefault="00A21B6E" w:rsidP="00E70F21">
            <w:pPr>
              <w:pStyle w:val="Tabelltext"/>
              <w:rPr>
                <w:sz w:val="22"/>
                <w:szCs w:val="22"/>
              </w:rPr>
            </w:pPr>
            <w:r w:rsidRPr="00E70F21">
              <w:rPr>
                <w:sz w:val="22"/>
                <w:szCs w:val="22"/>
              </w:rPr>
              <w:t>•</w:t>
            </w:r>
            <w:r w:rsidRPr="00E70F21">
              <w:rPr>
                <w:sz w:val="22"/>
                <w:szCs w:val="22"/>
              </w:rPr>
              <w:tab/>
              <w:t>om förslaget bryter mot svensk lag, är diskriminerande eller på annat sätt olämpligt</w:t>
            </w:r>
          </w:p>
          <w:p w14:paraId="15657017" w14:textId="77777777" w:rsidR="00E70F21" w:rsidRDefault="00A21B6E" w:rsidP="00E70F21">
            <w:pPr>
              <w:pStyle w:val="Tabelltext"/>
              <w:rPr>
                <w:sz w:val="22"/>
                <w:szCs w:val="22"/>
              </w:rPr>
            </w:pPr>
            <w:r w:rsidRPr="00E70F21">
              <w:rPr>
                <w:sz w:val="22"/>
                <w:szCs w:val="22"/>
              </w:rPr>
              <w:t>•</w:t>
            </w:r>
            <w:r w:rsidRPr="00E70F21">
              <w:rPr>
                <w:sz w:val="22"/>
                <w:szCs w:val="22"/>
              </w:rPr>
              <w:tab/>
              <w:t xml:space="preserve">om förslaget rör enskilda individer eller ärenden, exempelvis bygglov eller bistånd (så kallad   </w:t>
            </w:r>
          </w:p>
          <w:p w14:paraId="720DA0D4" w14:textId="358F8045" w:rsidR="00A21B6E" w:rsidRPr="00E70F21" w:rsidRDefault="00E70F21" w:rsidP="00E70F21">
            <w:pPr>
              <w:pStyle w:val="Tabelltext"/>
              <w:rPr>
                <w:sz w:val="22"/>
                <w:szCs w:val="22"/>
              </w:rPr>
            </w:pPr>
            <w:r>
              <w:rPr>
                <w:sz w:val="22"/>
                <w:szCs w:val="22"/>
              </w:rPr>
              <w:t xml:space="preserve">                 </w:t>
            </w:r>
            <w:r w:rsidR="00A21B6E" w:rsidRPr="00E70F21">
              <w:rPr>
                <w:sz w:val="22"/>
                <w:szCs w:val="22"/>
              </w:rPr>
              <w:t xml:space="preserve">myndighetsutövning) </w:t>
            </w:r>
          </w:p>
          <w:p w14:paraId="0FDFDE2E" w14:textId="77777777" w:rsidR="00A21B6E" w:rsidRPr="00E70F21" w:rsidRDefault="00A21B6E" w:rsidP="00E70F21">
            <w:pPr>
              <w:pStyle w:val="Tabelltext"/>
              <w:rPr>
                <w:sz w:val="22"/>
                <w:szCs w:val="22"/>
              </w:rPr>
            </w:pPr>
            <w:r w:rsidRPr="00E70F21">
              <w:rPr>
                <w:sz w:val="22"/>
                <w:szCs w:val="22"/>
              </w:rPr>
              <w:t>•</w:t>
            </w:r>
            <w:r w:rsidRPr="00E70F21">
              <w:rPr>
                <w:sz w:val="22"/>
                <w:szCs w:val="22"/>
              </w:rPr>
              <w:tab/>
              <w:t>om förslaget liknar en ansökan i någon form</w:t>
            </w:r>
          </w:p>
          <w:p w14:paraId="1A5B3340" w14:textId="77777777" w:rsidR="00A21B6E" w:rsidRPr="00E70F21" w:rsidRDefault="00A21B6E" w:rsidP="00E70F21">
            <w:pPr>
              <w:pStyle w:val="Tabelltext"/>
              <w:rPr>
                <w:sz w:val="22"/>
                <w:szCs w:val="22"/>
              </w:rPr>
            </w:pPr>
            <w:r w:rsidRPr="00E70F21">
              <w:rPr>
                <w:sz w:val="22"/>
                <w:szCs w:val="22"/>
              </w:rPr>
              <w:t>•</w:t>
            </w:r>
            <w:r w:rsidRPr="00E70F21">
              <w:rPr>
                <w:sz w:val="22"/>
                <w:szCs w:val="22"/>
              </w:rPr>
              <w:tab/>
              <w:t xml:space="preserve">om förslaget har mer karaktär av en fråga, synpunkt eller felanmälan </w:t>
            </w:r>
          </w:p>
          <w:p w14:paraId="37C9DBFE" w14:textId="77777777" w:rsidR="00A21B6E" w:rsidRPr="00E70F21" w:rsidRDefault="00A21B6E" w:rsidP="00E70F21">
            <w:pPr>
              <w:pStyle w:val="Tabelltext"/>
              <w:rPr>
                <w:sz w:val="22"/>
                <w:szCs w:val="22"/>
              </w:rPr>
            </w:pPr>
            <w:r w:rsidRPr="00E70F21">
              <w:rPr>
                <w:sz w:val="22"/>
                <w:szCs w:val="22"/>
              </w:rPr>
              <w:t>•</w:t>
            </w:r>
            <w:r w:rsidRPr="00E70F21">
              <w:rPr>
                <w:sz w:val="22"/>
                <w:szCs w:val="22"/>
              </w:rPr>
              <w:tab/>
              <w:t>om förslaget avser flera olika ämnen/områden och delförslag som inte har ett uppenbart samband</w:t>
            </w:r>
          </w:p>
          <w:p w14:paraId="453AEDD3" w14:textId="56096C86" w:rsidR="00A21B6E" w:rsidRPr="00E70F21" w:rsidRDefault="00A21B6E" w:rsidP="00E70F21">
            <w:pPr>
              <w:pStyle w:val="Tabelltext"/>
              <w:rPr>
                <w:sz w:val="22"/>
                <w:szCs w:val="22"/>
              </w:rPr>
            </w:pPr>
            <w:r w:rsidRPr="00E70F21">
              <w:rPr>
                <w:sz w:val="22"/>
                <w:szCs w:val="22"/>
              </w:rPr>
              <w:t>•</w:t>
            </w:r>
            <w:r w:rsidRPr="00E70F21">
              <w:rPr>
                <w:sz w:val="22"/>
                <w:szCs w:val="22"/>
              </w:rPr>
              <w:tab/>
              <w:t>om det baseras på (hyper)länkar till dokument eller filer</w:t>
            </w:r>
          </w:p>
        </w:tc>
      </w:tr>
      <w:tr w:rsidR="000C115B" w14:paraId="62F35133" w14:textId="77777777" w:rsidTr="00504F61">
        <w:tc>
          <w:tcPr>
            <w:tcW w:w="10029" w:type="dxa"/>
            <w:gridSpan w:val="3"/>
          </w:tcPr>
          <w:p w14:paraId="2FEAEF83" w14:textId="45B49206" w:rsidR="000C115B" w:rsidRDefault="000C115B" w:rsidP="00D02D6D">
            <w:pPr>
              <w:pStyle w:val="Rubrik1"/>
              <w:outlineLvl w:val="0"/>
            </w:pPr>
            <w:r>
              <w:t>Kontaktuppgifter</w:t>
            </w:r>
          </w:p>
        </w:tc>
      </w:tr>
      <w:tr w:rsidR="000C115B" w14:paraId="20E54B41" w14:textId="77777777" w:rsidTr="00504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8" w:type="dxa"/>
            <w:tcBorders>
              <w:bottom w:val="nil"/>
            </w:tcBorders>
          </w:tcPr>
          <w:p w14:paraId="2B7EFED9" w14:textId="77777777" w:rsidR="000C115B" w:rsidRPr="00E70F21" w:rsidRDefault="000C115B" w:rsidP="00E4342D">
            <w:pPr>
              <w:pStyle w:val="Ledtext"/>
              <w:rPr>
                <w:sz w:val="22"/>
                <w:szCs w:val="22"/>
              </w:rPr>
            </w:pPr>
            <w:r w:rsidRPr="00E70F21">
              <w:rPr>
                <w:sz w:val="22"/>
                <w:szCs w:val="22"/>
              </w:rPr>
              <w:t>Namn</w:t>
            </w:r>
          </w:p>
        </w:tc>
        <w:tc>
          <w:tcPr>
            <w:tcW w:w="2511" w:type="dxa"/>
            <w:gridSpan w:val="2"/>
            <w:tcBorders>
              <w:bottom w:val="nil"/>
            </w:tcBorders>
          </w:tcPr>
          <w:p w14:paraId="4203A532" w14:textId="77777777" w:rsidR="000C115B" w:rsidRPr="00E70F21" w:rsidRDefault="000C115B" w:rsidP="00D14015">
            <w:pPr>
              <w:pStyle w:val="Ledtext"/>
              <w:rPr>
                <w:sz w:val="22"/>
                <w:szCs w:val="22"/>
              </w:rPr>
            </w:pPr>
            <w:r w:rsidRPr="00E70F21">
              <w:rPr>
                <w:sz w:val="22"/>
                <w:szCs w:val="22"/>
              </w:rPr>
              <w:t>Personnr</w:t>
            </w:r>
          </w:p>
        </w:tc>
      </w:tr>
      <w:tr w:rsidR="000C115B" w14:paraId="3674D6B4" w14:textId="77777777" w:rsidTr="00504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sdt>
          <w:sdtPr>
            <w:alias w:val=" "/>
            <w:id w:val="-1039659531"/>
            <w:placeholder>
              <w:docPart w:val="7D4578A81776470FA744B5EB9759B13E"/>
            </w:placeholder>
            <w:showingPlcHdr/>
            <w:text/>
          </w:sdtPr>
          <w:sdtEndPr/>
          <w:sdtContent>
            <w:tc>
              <w:tcPr>
                <w:tcW w:w="7518" w:type="dxa"/>
                <w:tcBorders>
                  <w:top w:val="nil"/>
                  <w:bottom w:val="single" w:sz="4" w:space="0" w:color="auto"/>
                </w:tcBorders>
              </w:tcPr>
              <w:p w14:paraId="1784B928" w14:textId="77777777" w:rsidR="000C115B" w:rsidRDefault="000C115B" w:rsidP="00FA3C59">
                <w:pPr>
                  <w:pStyle w:val="Ifyllnadstext"/>
                  <w:keepNext/>
                </w:pPr>
                <w:r w:rsidRPr="00BF1ACB">
                  <w:rPr>
                    <w:rStyle w:val="Platshllartext"/>
                    <w:rFonts w:eastAsiaTheme="minorHAnsi"/>
                  </w:rPr>
                  <w:t xml:space="preserve"> </w:t>
                </w:r>
              </w:p>
            </w:tc>
          </w:sdtContent>
        </w:sdt>
        <w:sdt>
          <w:sdtPr>
            <w:alias w:val=" "/>
            <w:id w:val="-851098298"/>
            <w:placeholder>
              <w:docPart w:val="1BC3DF81607A4FB89D6976BD91B4F0BF"/>
            </w:placeholder>
            <w:showingPlcHdr/>
            <w:text/>
          </w:sdtPr>
          <w:sdtEndPr/>
          <w:sdtContent>
            <w:tc>
              <w:tcPr>
                <w:tcW w:w="2511" w:type="dxa"/>
                <w:gridSpan w:val="2"/>
                <w:tcBorders>
                  <w:top w:val="nil"/>
                  <w:bottom w:val="single" w:sz="4" w:space="0" w:color="auto"/>
                </w:tcBorders>
              </w:tcPr>
              <w:p w14:paraId="59C00461" w14:textId="77777777" w:rsidR="000C115B" w:rsidRDefault="000C115B" w:rsidP="00E4342D">
                <w:pPr>
                  <w:pStyle w:val="Ifyllnadstext"/>
                </w:pPr>
                <w:r w:rsidRPr="00BF1ACB">
                  <w:rPr>
                    <w:rStyle w:val="Platshllartext"/>
                    <w:rFonts w:eastAsiaTheme="minorHAnsi"/>
                  </w:rPr>
                  <w:t xml:space="preserve"> </w:t>
                </w:r>
              </w:p>
            </w:tc>
          </w:sdtContent>
        </w:sdt>
      </w:tr>
      <w:tr w:rsidR="000C115B" w14:paraId="537B7DFA" w14:textId="77777777" w:rsidTr="00504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8" w:type="dxa"/>
            <w:tcBorders>
              <w:bottom w:val="nil"/>
            </w:tcBorders>
          </w:tcPr>
          <w:p w14:paraId="3B5D8C96" w14:textId="78A0699C" w:rsidR="000C115B" w:rsidRPr="00E70F21" w:rsidRDefault="00B938C1" w:rsidP="00D14015">
            <w:pPr>
              <w:pStyle w:val="Ledtext"/>
              <w:tabs>
                <w:tab w:val="left" w:pos="1692"/>
              </w:tabs>
              <w:rPr>
                <w:sz w:val="22"/>
                <w:szCs w:val="22"/>
              </w:rPr>
            </w:pPr>
            <w:r w:rsidRPr="00E70F21">
              <w:rPr>
                <w:sz w:val="22"/>
                <w:szCs w:val="22"/>
              </w:rPr>
              <w:t>E-posta</w:t>
            </w:r>
            <w:r w:rsidR="000C115B" w:rsidRPr="00E70F21">
              <w:rPr>
                <w:sz w:val="22"/>
                <w:szCs w:val="22"/>
              </w:rPr>
              <w:t>dress</w:t>
            </w:r>
          </w:p>
        </w:tc>
        <w:tc>
          <w:tcPr>
            <w:tcW w:w="2511" w:type="dxa"/>
            <w:gridSpan w:val="2"/>
            <w:tcBorders>
              <w:bottom w:val="nil"/>
            </w:tcBorders>
          </w:tcPr>
          <w:p w14:paraId="0EE71E21" w14:textId="2A9A225C" w:rsidR="000C115B" w:rsidRPr="00E70F21" w:rsidRDefault="000C115B" w:rsidP="00E4342D">
            <w:pPr>
              <w:pStyle w:val="Ledtext"/>
              <w:rPr>
                <w:sz w:val="22"/>
                <w:szCs w:val="22"/>
              </w:rPr>
            </w:pPr>
            <w:r w:rsidRPr="00E70F21">
              <w:rPr>
                <w:sz w:val="22"/>
                <w:szCs w:val="22"/>
              </w:rPr>
              <w:t xml:space="preserve">Telefon </w:t>
            </w:r>
          </w:p>
        </w:tc>
      </w:tr>
      <w:tr w:rsidR="000C115B" w14:paraId="31F8886D" w14:textId="77777777" w:rsidTr="00504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sdt>
          <w:sdtPr>
            <w:alias w:val=" "/>
            <w:id w:val="-799840807"/>
            <w:placeholder>
              <w:docPart w:val="89DC30BA72D84A208E13A29B3FC8825D"/>
            </w:placeholder>
            <w:showingPlcHdr/>
            <w:text/>
          </w:sdtPr>
          <w:sdtEndPr/>
          <w:sdtContent>
            <w:tc>
              <w:tcPr>
                <w:tcW w:w="7518" w:type="dxa"/>
                <w:tcBorders>
                  <w:top w:val="nil"/>
                  <w:bottom w:val="single" w:sz="4" w:space="0" w:color="auto"/>
                </w:tcBorders>
              </w:tcPr>
              <w:p w14:paraId="439CBD2E" w14:textId="77777777" w:rsidR="000C115B" w:rsidRDefault="000C115B" w:rsidP="00FA3C59">
                <w:pPr>
                  <w:pStyle w:val="Ifyllnadstext"/>
                  <w:keepNext/>
                </w:pPr>
                <w:r w:rsidRPr="00BF1ACB">
                  <w:rPr>
                    <w:rStyle w:val="Platshllartext"/>
                    <w:rFonts w:eastAsiaTheme="minorHAnsi"/>
                  </w:rPr>
                  <w:t xml:space="preserve"> </w:t>
                </w:r>
              </w:p>
            </w:tc>
          </w:sdtContent>
        </w:sdt>
        <w:sdt>
          <w:sdtPr>
            <w:alias w:val=" "/>
            <w:id w:val="-2127295072"/>
            <w:placeholder>
              <w:docPart w:val="15C804E7C847481DBB00CE060ECCCA48"/>
            </w:placeholder>
            <w:showingPlcHdr/>
            <w:text/>
          </w:sdtPr>
          <w:sdtEndPr/>
          <w:sdtContent>
            <w:tc>
              <w:tcPr>
                <w:tcW w:w="2511" w:type="dxa"/>
                <w:gridSpan w:val="2"/>
                <w:tcBorders>
                  <w:top w:val="nil"/>
                  <w:bottom w:val="single" w:sz="4" w:space="0" w:color="auto"/>
                </w:tcBorders>
              </w:tcPr>
              <w:p w14:paraId="6F1273FC" w14:textId="77777777" w:rsidR="000C115B" w:rsidRDefault="000C115B" w:rsidP="00E4342D">
                <w:pPr>
                  <w:pStyle w:val="Ifyllnadstext"/>
                </w:pPr>
                <w:r w:rsidRPr="00BF1ACB">
                  <w:rPr>
                    <w:rStyle w:val="Platshllartext"/>
                    <w:rFonts w:eastAsiaTheme="minorHAnsi"/>
                  </w:rPr>
                  <w:t xml:space="preserve"> </w:t>
                </w:r>
              </w:p>
            </w:tc>
          </w:sdtContent>
        </w:sdt>
      </w:tr>
      <w:tr w:rsidR="000C115B" w14:paraId="39DB3036" w14:textId="77777777" w:rsidTr="00504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29" w:type="dxa"/>
            <w:gridSpan w:val="3"/>
            <w:tcBorders>
              <w:bottom w:val="nil"/>
            </w:tcBorders>
          </w:tcPr>
          <w:p w14:paraId="286806D7" w14:textId="3F6551A9" w:rsidR="000C115B" w:rsidRPr="00E70F21" w:rsidRDefault="00B938C1" w:rsidP="00E4342D">
            <w:pPr>
              <w:pStyle w:val="Ledtext"/>
              <w:rPr>
                <w:sz w:val="22"/>
                <w:szCs w:val="22"/>
              </w:rPr>
            </w:pPr>
            <w:r w:rsidRPr="00E70F21">
              <w:rPr>
                <w:sz w:val="22"/>
                <w:szCs w:val="22"/>
              </w:rPr>
              <w:t xml:space="preserve">Bostadsadress, </w:t>
            </w:r>
            <w:r w:rsidR="00876231" w:rsidRPr="00E70F21">
              <w:rPr>
                <w:sz w:val="22"/>
                <w:szCs w:val="22"/>
              </w:rPr>
              <w:t>p</w:t>
            </w:r>
            <w:r w:rsidR="000C115B" w:rsidRPr="00E70F21">
              <w:rPr>
                <w:sz w:val="22"/>
                <w:szCs w:val="22"/>
              </w:rPr>
              <w:t>ostnummer och ort</w:t>
            </w:r>
          </w:p>
        </w:tc>
      </w:tr>
      <w:tr w:rsidR="000C115B" w14:paraId="1AFA8ED8" w14:textId="77777777" w:rsidTr="00664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sdt>
          <w:sdtPr>
            <w:alias w:val=" "/>
            <w:id w:val="451829852"/>
            <w:placeholder>
              <w:docPart w:val="3197908D3A0A4E40ABAFE83CB4437FA0"/>
            </w:placeholder>
            <w:showingPlcHdr/>
            <w:text/>
          </w:sdtPr>
          <w:sdtEndPr/>
          <w:sdtContent>
            <w:tc>
              <w:tcPr>
                <w:tcW w:w="10029" w:type="dxa"/>
                <w:gridSpan w:val="3"/>
                <w:tcBorders>
                  <w:top w:val="nil"/>
                </w:tcBorders>
              </w:tcPr>
              <w:p w14:paraId="28D553BF" w14:textId="77777777" w:rsidR="000C115B" w:rsidRDefault="000C115B" w:rsidP="00E4342D">
                <w:pPr>
                  <w:pStyle w:val="Ifyllnadstext"/>
                </w:pPr>
                <w:r w:rsidRPr="00BF1ACB">
                  <w:rPr>
                    <w:rStyle w:val="Platshllartext"/>
                    <w:rFonts w:eastAsiaTheme="minorHAnsi"/>
                  </w:rPr>
                  <w:t xml:space="preserve"> </w:t>
                </w:r>
              </w:p>
            </w:tc>
          </w:sdtContent>
        </w:sdt>
      </w:tr>
      <w:tr w:rsidR="005945E1" w14:paraId="1459920A" w14:textId="77777777" w:rsidTr="00504F61">
        <w:trPr>
          <w:cantSplit/>
          <w:trHeight w:val="210"/>
        </w:trPr>
        <w:tc>
          <w:tcPr>
            <w:tcW w:w="10029" w:type="dxa"/>
            <w:gridSpan w:val="3"/>
            <w:tcMar>
              <w:top w:w="113" w:type="dxa"/>
              <w:bottom w:w="113" w:type="dxa"/>
            </w:tcMar>
          </w:tcPr>
          <w:p w14:paraId="63DF9B66" w14:textId="020FF64B" w:rsidR="005945E1" w:rsidRPr="008448B1" w:rsidRDefault="00F232AC" w:rsidP="00552679">
            <w:pPr>
              <w:pStyle w:val="Ledtext"/>
            </w:pPr>
            <w:bookmarkStart w:id="1" w:name="chkGdpr_01"/>
            <w:r w:rsidRPr="00504F61">
              <w:rPr>
                <w:sz w:val="22"/>
                <w:szCs w:val="22"/>
              </w:rPr>
              <w:t xml:space="preserve">Sundbybergs stad hanterar dina personuppgifter i syfte att </w:t>
            </w:r>
            <w:r w:rsidR="000C115B" w:rsidRPr="00504F61">
              <w:rPr>
                <w:sz w:val="22"/>
                <w:szCs w:val="22"/>
              </w:rPr>
              <w:t xml:space="preserve">kunna behandla ditt </w:t>
            </w:r>
            <w:r w:rsidR="006F7C1B" w:rsidRPr="00504F61">
              <w:rPr>
                <w:sz w:val="22"/>
                <w:szCs w:val="22"/>
              </w:rPr>
              <w:t>e</w:t>
            </w:r>
            <w:r w:rsidR="000C115B" w:rsidRPr="00504F61">
              <w:rPr>
                <w:sz w:val="22"/>
                <w:szCs w:val="22"/>
              </w:rPr>
              <w:t>-förslag</w:t>
            </w:r>
            <w:r w:rsidRPr="00504F61">
              <w:rPr>
                <w:sz w:val="22"/>
                <w:szCs w:val="22"/>
              </w:rPr>
              <w:t xml:space="preserve"> Staden kommer att spara dina uppgifter </w:t>
            </w:r>
            <w:r w:rsidR="00876231" w:rsidRPr="00504F61">
              <w:rPr>
                <w:sz w:val="22"/>
                <w:szCs w:val="22"/>
              </w:rPr>
              <w:t xml:space="preserve">så länge ditt ärende behandlas. </w:t>
            </w:r>
            <w:r w:rsidRPr="00504F61">
              <w:rPr>
                <w:sz w:val="22"/>
                <w:szCs w:val="22"/>
              </w:rPr>
              <w:t>Läs mer på http://sundbyberg.se/dataskydd</w:t>
            </w:r>
            <w:r>
              <w:t>.</w:t>
            </w:r>
            <w:bookmarkEnd w:id="1"/>
          </w:p>
        </w:tc>
      </w:tr>
    </w:tbl>
    <w:p w14:paraId="4B445862" w14:textId="77777777" w:rsidR="00353EA4" w:rsidRPr="00701526" w:rsidRDefault="00353EA4" w:rsidP="007A5E5F">
      <w:pPr>
        <w:pStyle w:val="Tabelltext"/>
      </w:pPr>
    </w:p>
    <w:sectPr w:rsidR="00353EA4" w:rsidRPr="00701526" w:rsidSect="00504F61">
      <w:headerReference w:type="default" r:id="rId8"/>
      <w:headerReference w:type="first" r:id="rId9"/>
      <w:footerReference w:type="first" r:id="rId10"/>
      <w:pgSz w:w="11906" w:h="16838" w:code="9"/>
      <w:pgMar w:top="1440" w:right="1080" w:bottom="1440" w:left="108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D814" w14:textId="77777777" w:rsidR="00F232AC" w:rsidRDefault="00F232AC" w:rsidP="00C24A05">
      <w:r>
        <w:separator/>
      </w:r>
    </w:p>
  </w:endnote>
  <w:endnote w:type="continuationSeparator" w:id="0">
    <w:p w14:paraId="21A3E1A6" w14:textId="77777777" w:rsidR="00F232AC" w:rsidRDefault="00F232AC" w:rsidP="00C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AC29" w14:textId="77777777" w:rsidR="00F232AC" w:rsidRDefault="00F232AC" w:rsidP="002F0223">
    <w:pPr>
      <w:pStyle w:val="Sidfot"/>
    </w:pPr>
    <w:bookmarkStart w:id="9" w:name="insFirstFooter_01"/>
    <w:r>
      <w:t xml:space="preserve"> </w:t>
    </w:r>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852"/>
    </w:tblGrid>
    <w:tr w:rsidR="00F232AC" w14:paraId="1539925B" w14:textId="77777777" w:rsidTr="00014C2C">
      <w:trPr>
        <w:trHeight w:val="652"/>
      </w:trPr>
      <w:tc>
        <w:tcPr>
          <w:tcW w:w="5812" w:type="dxa"/>
          <w:vAlign w:val="bottom"/>
        </w:tcPr>
        <w:p w14:paraId="46AF8CA4" w14:textId="77777777" w:rsidR="00F232AC" w:rsidRPr="00576696" w:rsidRDefault="00F232AC" w:rsidP="00E4342D">
          <w:pPr>
            <w:pStyle w:val="Ledtext"/>
            <w:rPr>
              <w:caps/>
            </w:rPr>
          </w:pPr>
          <w:bookmarkStart w:id="10" w:name="ftiVisitingAddress_01"/>
          <w:r>
            <w:rPr>
              <w:caps/>
            </w:rPr>
            <w:t xml:space="preserve">Östra Madenvägen </w:t>
          </w:r>
          <w:proofErr w:type="gramStart"/>
          <w:r>
            <w:rPr>
              <w:caps/>
            </w:rPr>
            <w:t>4</w:t>
          </w:r>
          <w:bookmarkEnd w:id="10"/>
          <w:r w:rsidRPr="00576696">
            <w:rPr>
              <w:caps/>
            </w:rPr>
            <w:t xml:space="preserve">  ·</w:t>
          </w:r>
          <w:proofErr w:type="gramEnd"/>
          <w:r w:rsidRPr="00576696">
            <w:rPr>
              <w:caps/>
            </w:rPr>
            <w:t xml:space="preserve">  </w:t>
          </w:r>
          <w:bookmarkStart w:id="11" w:name="ftiPostalAddress_01"/>
          <w:r>
            <w:rPr>
              <w:caps/>
            </w:rPr>
            <w:t>172 92 Sundbyberg</w:t>
          </w:r>
          <w:bookmarkEnd w:id="11"/>
          <w:r w:rsidRPr="00576696">
            <w:rPr>
              <w:caps/>
            </w:rPr>
            <w:t xml:space="preserve">  ·  </w:t>
          </w:r>
          <w:bookmarkStart w:id="12" w:name="ftiCpPhone_01"/>
          <w:r>
            <w:rPr>
              <w:caps/>
            </w:rPr>
            <w:t>08-706 80 00</w:t>
          </w:r>
          <w:bookmarkEnd w:id="12"/>
        </w:p>
      </w:tc>
      <w:tc>
        <w:tcPr>
          <w:tcW w:w="1852" w:type="dxa"/>
          <w:vMerge w:val="restart"/>
        </w:tcPr>
        <w:p w14:paraId="57B3510F" w14:textId="77777777" w:rsidR="00F232AC" w:rsidRDefault="00F232AC" w:rsidP="00E4342D">
          <w:pPr>
            <w:pStyle w:val="Ledtext"/>
            <w:jc w:val="right"/>
          </w:pPr>
          <w:r>
            <w:rPr>
              <w:rFonts w:cs="Calibri"/>
              <w:noProof/>
              <w:spacing w:val="2"/>
              <w:szCs w:val="16"/>
            </w:rPr>
            <w:t xml:space="preserve"> </w:t>
          </w:r>
        </w:p>
      </w:tc>
    </w:tr>
    <w:tr w:rsidR="00F232AC" w14:paraId="6B331BB0" w14:textId="77777777" w:rsidTr="00014C2C">
      <w:trPr>
        <w:trHeight w:val="410"/>
      </w:trPr>
      <w:tc>
        <w:tcPr>
          <w:tcW w:w="5812" w:type="dxa"/>
        </w:tcPr>
        <w:p w14:paraId="5CB061BB" w14:textId="77777777" w:rsidR="00F232AC" w:rsidRPr="00576696" w:rsidRDefault="00F232AC" w:rsidP="00E4342D">
          <w:pPr>
            <w:pStyle w:val="Ledtext"/>
            <w:rPr>
              <w:caps/>
            </w:rPr>
          </w:pPr>
          <w:bookmarkStart w:id="13" w:name="ftiCpEmail_01"/>
          <w:proofErr w:type="gramStart"/>
          <w:r>
            <w:rPr>
              <w:caps/>
            </w:rPr>
            <w:t>kommunstyrelsen@sundbyberg.se</w:t>
          </w:r>
          <w:bookmarkEnd w:id="13"/>
          <w:r w:rsidRPr="00576696">
            <w:rPr>
              <w:caps/>
            </w:rPr>
            <w:t xml:space="preserve">  ·</w:t>
          </w:r>
          <w:proofErr w:type="gramEnd"/>
          <w:r w:rsidRPr="00576696">
            <w:rPr>
              <w:caps/>
            </w:rPr>
            <w:t xml:space="preserve">  </w:t>
          </w:r>
          <w:bookmarkStart w:id="14" w:name="ftiWeb_01"/>
          <w:r>
            <w:rPr>
              <w:caps/>
            </w:rPr>
            <w:t>www.sundbyberg.se</w:t>
          </w:r>
          <w:bookmarkEnd w:id="14"/>
        </w:p>
      </w:tc>
      <w:tc>
        <w:tcPr>
          <w:tcW w:w="1852" w:type="dxa"/>
          <w:vMerge/>
        </w:tcPr>
        <w:p w14:paraId="75A2375F" w14:textId="77777777" w:rsidR="00F232AC" w:rsidRDefault="00F232AC" w:rsidP="00E4342D">
          <w:pPr>
            <w:pStyle w:val="Ledtext"/>
          </w:pPr>
        </w:p>
      </w:tc>
    </w:tr>
  </w:tbl>
  <w:p w14:paraId="22BA2999" w14:textId="77777777" w:rsidR="00F232AC" w:rsidRPr="000C175E" w:rsidRDefault="00F232AC" w:rsidP="008C6CD2">
    <w:pPr>
      <w:pStyle w:val="Sidfot"/>
    </w:pPr>
  </w:p>
  <w:p w14:paraId="5ADA9365" w14:textId="77777777" w:rsidR="00655041" w:rsidRPr="00F232AC" w:rsidRDefault="00655041" w:rsidP="00F232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C40F" w14:textId="77777777" w:rsidR="00F232AC" w:rsidRDefault="00F232AC" w:rsidP="00C24A05">
      <w:r>
        <w:separator/>
      </w:r>
    </w:p>
  </w:footnote>
  <w:footnote w:type="continuationSeparator" w:id="0">
    <w:p w14:paraId="45D2B0DF" w14:textId="77777777" w:rsidR="00F232AC" w:rsidRDefault="00F232AC" w:rsidP="00C2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C076" w14:textId="77777777" w:rsidR="00F232AC" w:rsidRDefault="00F232AC" w:rsidP="007469BD">
    <w:pPr>
      <w:pStyle w:val="Sidhuvud"/>
    </w:pPr>
    <w:r>
      <w:rPr>
        <w:noProof/>
      </w:rPr>
      <mc:AlternateContent>
        <mc:Choice Requires="wps">
          <w:drawing>
            <wp:anchor distT="0" distB="0" distL="114300" distR="114300" simplePos="0" relativeHeight="251665408" behindDoc="0" locked="1" layoutInCell="0" allowOverlap="1" wp14:anchorId="529A55FC" wp14:editId="2DDAA221">
              <wp:simplePos x="0" y="0"/>
              <wp:positionH relativeFrom="page">
                <wp:posOffset>6199510</wp:posOffset>
              </wp:positionH>
              <wp:positionV relativeFrom="page">
                <wp:posOffset>9626400</wp:posOffset>
              </wp:positionV>
              <wp:extent cx="730250" cy="805815"/>
              <wp:effectExtent l="0" t="0" r="0" b="0"/>
              <wp:wrapNone/>
              <wp:docPr id="6" name="LogoFollowingPages" descr="Sundbybergs stads logo"/>
              <wp:cNvGraphicFramePr/>
              <a:graphic xmlns:a="http://schemas.openxmlformats.org/drawingml/2006/main">
                <a:graphicData uri="http://schemas.microsoft.com/office/word/2010/wordprocessingShape">
                  <wps:wsp>
                    <wps:cNvSpPr/>
                    <wps:spPr>
                      <a:xfrm>
                        <a:off x="0" y="0"/>
                        <a:ext cx="730250"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9F924" id="LogoFollowingPages" o:spid="_x0000_s1026" alt="Sundbybergs stads logo" style="position:absolute;margin-left:488.15pt;margin-top:758pt;width:57.5pt;height:63.4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" o:allowincell="f" stroked="f" strokecolor="#622434 [1604]" strokeweight="1pt">
              <v:fill r:id="rId2" o:title="Sundbybergs stads logo" recolor="t" rotate="t" type="frame"/>
              <w10:wrap anchorx="page" anchory="page"/>
              <w10:anchorlock/>
            </v:rect>
          </w:pict>
        </mc:Fallback>
      </mc:AlternateContent>
    </w:r>
  </w:p>
  <w:tbl>
    <w:tblPr>
      <w:tblStyle w:val="Tabellrutnt"/>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3"/>
      <w:gridCol w:w="5131"/>
    </w:tblGrid>
    <w:tr w:rsidR="00F232AC" w:rsidRPr="00AA72EB" w14:paraId="1F12FBC8" w14:textId="77777777" w:rsidTr="00836C1A">
      <w:trPr>
        <w:cantSplit/>
        <w:trHeight w:val="295"/>
      </w:trPr>
      <w:tc>
        <w:tcPr>
          <w:tcW w:w="4903" w:type="dxa"/>
          <w:vMerge w:val="restart"/>
          <w:vAlign w:val="bottom"/>
        </w:tcPr>
        <w:p w14:paraId="58A65C09" w14:textId="77777777" w:rsidR="00F232AC" w:rsidRPr="00AB17E3" w:rsidRDefault="00F232AC" w:rsidP="00AA72EB">
          <w:pPr>
            <w:pStyle w:val="Sidhuvudstext"/>
            <w:rPr>
              <w:b/>
              <w:szCs w:val="34"/>
            </w:rPr>
          </w:pPr>
          <w:bookmarkStart w:id="2" w:name="insFollowingHeader_01"/>
          <w:r w:rsidRPr="00AA72EB">
            <w:t xml:space="preserve"> </w:t>
          </w:r>
          <w:bookmarkEnd w:id="2"/>
          <w:r w:rsidRPr="00AA72EB">
            <w:t xml:space="preserve"> </w:t>
          </w:r>
          <w:bookmarkStart w:id="3" w:name="objLogoFollowingPages_01"/>
          <w:r w:rsidRPr="00AA72EB">
            <w:t xml:space="preserve"> </w:t>
          </w:r>
          <w:bookmarkEnd w:id="3"/>
        </w:p>
      </w:tc>
      <w:tc>
        <w:tcPr>
          <w:tcW w:w="5131" w:type="dxa"/>
          <w:tcBorders>
            <w:left w:val="nil"/>
          </w:tcBorders>
          <w:vAlign w:val="bottom"/>
        </w:tcPr>
        <w:p w14:paraId="0125B810" w14:textId="77777777" w:rsidR="00F232AC" w:rsidRPr="00AA72EB" w:rsidRDefault="00F232AC" w:rsidP="002975BA">
          <w:pPr>
            <w:pStyle w:val="Sidhuvudstext"/>
            <w:jc w:val="right"/>
          </w:pPr>
          <w:bookmarkStart w:id="4" w:name="objPageNo_02"/>
          <w:r>
            <w:t xml:space="preserve">SID </w:t>
          </w:r>
          <w:r>
            <w:fldChar w:fldCharType="begin"/>
          </w:r>
          <w:r>
            <w:instrText xml:space="preserve"> PAGE   \* MERGEFORMAT </w:instrText>
          </w:r>
          <w:r>
            <w:fldChar w:fldCharType="separate"/>
          </w:r>
          <w:r>
            <w:rPr>
              <w:noProof/>
            </w:rPr>
            <w:t>1</w:t>
          </w:r>
          <w:r>
            <w:fldChar w:fldCharType="end"/>
          </w:r>
          <w:r>
            <w:t xml:space="preserve"> /</w:t>
          </w:r>
          <w:r w:rsidR="006646E4">
            <w:fldChar w:fldCharType="begin"/>
          </w:r>
          <w:r w:rsidR="006646E4">
            <w:instrText xml:space="preserve"> NUMPAGES   \* MERGEFORMAT </w:instrText>
          </w:r>
          <w:r w:rsidR="006646E4">
            <w:fldChar w:fldCharType="separate"/>
          </w:r>
          <w:r>
            <w:rPr>
              <w:noProof/>
            </w:rPr>
            <w:t>1</w:t>
          </w:r>
          <w:r w:rsidR="006646E4">
            <w:rPr>
              <w:noProof/>
            </w:rPr>
            <w:fldChar w:fldCharType="end"/>
          </w:r>
          <w:r w:rsidRPr="00AA72EB">
            <w:t xml:space="preserve"> </w:t>
          </w:r>
          <w:bookmarkEnd w:id="4"/>
        </w:p>
      </w:tc>
    </w:tr>
    <w:tr w:rsidR="00F232AC" w14:paraId="6580DA9E" w14:textId="77777777" w:rsidTr="005E11B6">
      <w:trPr>
        <w:cantSplit/>
        <w:trHeight w:val="243"/>
      </w:trPr>
      <w:tc>
        <w:tcPr>
          <w:tcW w:w="4903" w:type="dxa"/>
          <w:vMerge/>
          <w:vAlign w:val="bottom"/>
        </w:tcPr>
        <w:p w14:paraId="3651E373" w14:textId="77777777" w:rsidR="00F232AC" w:rsidRPr="00985064" w:rsidRDefault="00F232AC" w:rsidP="00C00978">
          <w:pPr>
            <w:pStyle w:val="Rubrik1"/>
            <w:outlineLvl w:val="0"/>
            <w:rPr>
              <w:sz w:val="28"/>
            </w:rPr>
          </w:pPr>
        </w:p>
      </w:tc>
      <w:tc>
        <w:tcPr>
          <w:tcW w:w="5131" w:type="dxa"/>
          <w:tcBorders>
            <w:left w:val="nil"/>
          </w:tcBorders>
          <w:vAlign w:val="bottom"/>
        </w:tcPr>
        <w:p w14:paraId="7E8F962B" w14:textId="77777777" w:rsidR="00F232AC" w:rsidRPr="007C4BDF" w:rsidRDefault="00F232AC" w:rsidP="00C00978">
          <w:pPr>
            <w:pStyle w:val="Tabelltext"/>
            <w:jc w:val="right"/>
            <w:rPr>
              <w:rStyle w:val="Sidnummer"/>
              <w:rFonts w:eastAsiaTheme="majorEastAsia"/>
            </w:rPr>
          </w:pPr>
        </w:p>
      </w:tc>
    </w:tr>
  </w:tbl>
  <w:p w14:paraId="1B4FC7ED" w14:textId="77777777" w:rsidR="00F232AC" w:rsidRPr="00BE08D0" w:rsidRDefault="00F232AC" w:rsidP="007469BD">
    <w:pPr>
      <w:pStyle w:val="Sidhuvud"/>
    </w:pPr>
  </w:p>
  <w:p w14:paraId="5EB5917C" w14:textId="77777777" w:rsidR="009D1DAA" w:rsidRPr="00F232AC" w:rsidRDefault="009D1DAA" w:rsidP="00F232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E989" w14:textId="77777777" w:rsidR="00F232AC" w:rsidRDefault="00F232AC" w:rsidP="000B2A50">
    <w:pPr>
      <w:pStyle w:val="Sidhuvud"/>
    </w:pPr>
    <w:bookmarkStart w:id="5" w:name="insFirstHeader_01"/>
    <w:r>
      <w:rPr>
        <w:noProof/>
      </w:rPr>
      <mc:AlternateContent>
        <mc:Choice Requires="wps">
          <w:drawing>
            <wp:anchor distT="0" distB="0" distL="114300" distR="114300" simplePos="0" relativeHeight="251664384" behindDoc="0" locked="1" layoutInCell="0" allowOverlap="1" wp14:anchorId="386F59FB" wp14:editId="1F80DE3E">
              <wp:simplePos x="0" y="0"/>
              <wp:positionH relativeFrom="page">
                <wp:posOffset>6199505</wp:posOffset>
              </wp:positionH>
              <wp:positionV relativeFrom="page">
                <wp:posOffset>9625330</wp:posOffset>
              </wp:positionV>
              <wp:extent cx="730250" cy="805815"/>
              <wp:effectExtent l="0" t="0" r="0" b="0"/>
              <wp:wrapNone/>
              <wp:docPr id="5" name="LogoFirstPage" descr="Sundbybergs stads logo"/>
              <wp:cNvGraphicFramePr/>
              <a:graphic xmlns:a="http://schemas.openxmlformats.org/drawingml/2006/main">
                <a:graphicData uri="http://schemas.microsoft.com/office/word/2010/wordprocessingShape">
                  <wps:wsp>
                    <wps:cNvSpPr/>
                    <wps:spPr>
                      <a:xfrm>
                        <a:off x="0" y="0"/>
                        <a:ext cx="730250"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EA386" id="LogoFirstPage" o:spid="_x0000_s1026" alt="Sundbybergs stads logo" style="position:absolute;margin-left:488.15pt;margin-top:757.9pt;width:57.5pt;height:63.4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" o:allowincell="f" stroked="f" strokecolor="#622434 [1604]" strokeweight="1pt">
              <v:fill r:id="rId2" o:title="Sundbybergs stads logo" recolor="t" rotate="t" type="frame"/>
              <w10:wrap anchorx="page" anchory="page"/>
              <w10:anchorlock/>
            </v:rect>
          </w:pict>
        </mc:Fallback>
      </mc:AlternateContent>
    </w:r>
    <w:r>
      <w:rPr>
        <w:noProof/>
      </w:rPr>
      <mc:AlternateContent>
        <mc:Choice Requires="wps">
          <w:drawing>
            <wp:anchor distT="45720" distB="45720" distL="114300" distR="114300" simplePos="0" relativeHeight="251663360" behindDoc="0" locked="0" layoutInCell="1" allowOverlap="1" wp14:anchorId="633AAA5A" wp14:editId="643D5208">
              <wp:simplePos x="0" y="0"/>
              <wp:positionH relativeFrom="column">
                <wp:posOffset>5886611</wp:posOffset>
              </wp:positionH>
              <wp:positionV relativeFrom="paragraph">
                <wp:posOffset>-22225</wp:posOffset>
              </wp:positionV>
              <wp:extent cx="754185" cy="1404620"/>
              <wp:effectExtent l="0" t="0" r="8255" b="762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5" cy="1404620"/>
                      </a:xfrm>
                      <a:prstGeom prst="rect">
                        <a:avLst/>
                      </a:prstGeom>
                      <a:solidFill>
                        <a:srgbClr val="FFFFFF"/>
                      </a:solidFill>
                      <a:ln w="9525">
                        <a:noFill/>
                        <a:miter lim="800000"/>
                        <a:headEnd/>
                        <a:tailEnd/>
                      </a:ln>
                    </wps:spPr>
                    <wps:txbx>
                      <w:txbxContent>
                        <w:p w14:paraId="7A926066" w14:textId="77777777" w:rsidR="00F232AC" w:rsidRPr="00EC19AE" w:rsidRDefault="00F232AC" w:rsidP="00EC19AE">
                          <w:pPr>
                            <w:pStyle w:val="Sidhuvudstext"/>
                          </w:pPr>
                          <w:bookmarkStart w:id="6" w:name="objPageNo_01"/>
                          <w:r>
                            <w:t xml:space="preserve">SID </w:t>
                          </w:r>
                          <w:r>
                            <w:fldChar w:fldCharType="begin"/>
                          </w:r>
                          <w:r>
                            <w:instrText xml:space="preserve"> PAGE   \* MERGEFORMAT </w:instrText>
                          </w:r>
                          <w:r>
                            <w:fldChar w:fldCharType="separate"/>
                          </w:r>
                          <w:r>
                            <w:rPr>
                              <w:noProof/>
                            </w:rPr>
                            <w:t>1</w:t>
                          </w:r>
                          <w:r>
                            <w:fldChar w:fldCharType="end"/>
                          </w:r>
                          <w:r>
                            <w:t xml:space="preserve"> /</w:t>
                          </w:r>
                          <w:r w:rsidR="006646E4">
                            <w:fldChar w:fldCharType="begin"/>
                          </w:r>
                          <w:r w:rsidR="006646E4">
                            <w:instrText xml:space="preserve"> NUMPAGES   \* MERGEFORMAT </w:instrText>
                          </w:r>
                          <w:r w:rsidR="006646E4">
                            <w:fldChar w:fldCharType="separate"/>
                          </w:r>
                          <w:r>
                            <w:rPr>
                              <w:noProof/>
                            </w:rPr>
                            <w:t>1</w:t>
                          </w:r>
                          <w:r w:rsidR="006646E4">
                            <w:rPr>
                              <w:noProof/>
                            </w:rPr>
                            <w:fldChar w:fldCharType="end"/>
                          </w:r>
                          <w:r w:rsidRPr="00EC19AE">
                            <w:t xml:space="preserve"> </w:t>
                          </w:r>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AAA5A" id="_x0000_t202" coordsize="21600,21600" o:spt="202" path="m,l,21600r21600,l21600,xe">
              <v:stroke joinstyle="miter"/>
              <v:path gradientshapeok="t" o:connecttype="rect"/>
            </v:shapetype>
            <v:shape id="Textruta 2" o:spid="_x0000_s1026" type="#_x0000_t202" style="position:absolute;margin-left:463.5pt;margin-top:-1.75pt;width:59.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OZDQ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" stroked="f">
              <v:textbox style="mso-fit-shape-to-text:t">
                <w:txbxContent>
                  <w:p w14:paraId="7A926066" w14:textId="77777777" w:rsidR="00F232AC" w:rsidRPr="00EC19AE" w:rsidRDefault="00F232AC" w:rsidP="00EC19AE">
                    <w:pPr>
                      <w:pStyle w:val="Sidhuvudstext"/>
                    </w:pPr>
                    <w:bookmarkStart w:id="7" w:name="objPageNo_01"/>
                    <w:r>
                      <w:t xml:space="preserve">SID </w:t>
                    </w:r>
                    <w:r>
                      <w:fldChar w:fldCharType="begin"/>
                    </w:r>
                    <w:r>
                      <w:instrText xml:space="preserve"> PAGE   \* MERGEFORMAT </w:instrText>
                    </w:r>
                    <w:r>
                      <w:fldChar w:fldCharType="separate"/>
                    </w:r>
                    <w:r>
                      <w:rPr>
                        <w:noProof/>
                      </w:rPr>
                      <w:t>1</w:t>
                    </w:r>
                    <w:r>
                      <w:fldChar w:fldCharType="end"/>
                    </w:r>
                    <w:r>
                      <w:t xml:space="preserve"> /</w:t>
                    </w:r>
                    <w:r w:rsidR="006646E4">
                      <w:fldChar w:fldCharType="begin"/>
                    </w:r>
                    <w:r w:rsidR="006646E4">
                      <w:instrText xml:space="preserve"> NUMPAGES   \* MERGEFORMAT </w:instrText>
                    </w:r>
                    <w:r w:rsidR="006646E4">
                      <w:fldChar w:fldCharType="separate"/>
                    </w:r>
                    <w:r>
                      <w:rPr>
                        <w:noProof/>
                      </w:rPr>
                      <w:t>1</w:t>
                    </w:r>
                    <w:r w:rsidR="006646E4">
                      <w:rPr>
                        <w:noProof/>
                      </w:rPr>
                      <w:fldChar w:fldCharType="end"/>
                    </w:r>
                    <w:r w:rsidRPr="00EC19AE">
                      <w:t xml:space="preserve"> </w:t>
                    </w:r>
                    <w:bookmarkEnd w:id="7"/>
                  </w:p>
                </w:txbxContent>
              </v:textbox>
            </v:shape>
          </w:pict>
        </mc:Fallback>
      </mc:AlternateContent>
    </w:r>
  </w:p>
  <w:p w14:paraId="1136F8D3" w14:textId="77777777" w:rsidR="00F232AC" w:rsidRDefault="00F232AC" w:rsidP="000B2A50">
    <w:pPr>
      <w:pStyle w:val="Sidhuvud"/>
    </w:pPr>
    <w:bookmarkStart w:id="8" w:name="objLogoFirstPage_01"/>
    <w:bookmarkEnd w:id="5"/>
    <w:r>
      <w:t xml:space="preserve"> </w:t>
    </w:r>
    <w:bookmarkEnd w:id="8"/>
  </w:p>
  <w:p w14:paraId="04F47825" w14:textId="77777777" w:rsidR="00F232AC" w:rsidRPr="00DF1052" w:rsidRDefault="00F232AC" w:rsidP="004A60E6">
    <w:pPr>
      <w:pStyle w:val="Sidhuvud"/>
    </w:pPr>
    <w:r>
      <w:rPr>
        <w:noProof/>
      </w:rPr>
      <mc:AlternateContent>
        <mc:Choice Requires="wps">
          <w:drawing>
            <wp:anchor distT="0" distB="0" distL="114300" distR="114300" simplePos="0" relativeHeight="251662336" behindDoc="0" locked="1" layoutInCell="1" allowOverlap="1" wp14:anchorId="6EF0646F" wp14:editId="1749E765">
              <wp:simplePos x="0" y="0"/>
              <wp:positionH relativeFrom="page">
                <wp:posOffset>222250</wp:posOffset>
              </wp:positionH>
              <wp:positionV relativeFrom="margin">
                <wp:align>bottom</wp:align>
              </wp:positionV>
              <wp:extent cx="152400" cy="5687695"/>
              <wp:effectExtent l="0" t="0" r="0" b="825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68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CA52B" w14:textId="77777777" w:rsidR="00F232AC" w:rsidRDefault="006646E4" w:rsidP="001E6C61">
                          <w:pPr>
                            <w:pStyle w:val="Mall-Id"/>
                          </w:pPr>
                          <w:sdt>
                            <w:sdtPr>
                              <w:alias w:val="Kommentarer"/>
                              <w:id w:val="1179854086"/>
                              <w:dataBinding w:prefixMappings="xmlns:ns0='http://purl.org/dc/elements/1.1/' xmlns:ns1='http://schemas.openxmlformats.org/package/2006/metadata/core-properties' " w:xpath="/ns1:coreProperties[1]/ns0:description[1]" w:storeItemID="{6C3C8BC8-F283-45AE-878A-BAB7291924A1}"/>
                              <w:text w:multiLine="1"/>
                            </w:sdtPr>
                            <w:sdtEndPr/>
                            <w:sdtContent>
                              <w:r w:rsidR="00F232AC">
                                <w:t>SBG7000, v 2.0, 2022-02-04</w:t>
                              </w:r>
                            </w:sdtContent>
                          </w:sdt>
                          <w:r w:rsidR="00F232AC">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0646F" id="Textruta 1" o:spid="_x0000_s1027" type="#_x0000_t202" style="position:absolute;margin-left:17.5pt;margin-top:0;width:12pt;height:447.85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" filled="f" stroked="f">
              <v:textbox style="layout-flow:vertical;mso-layout-flow-alt:bottom-to-top" inset="0,0,0,0">
                <w:txbxContent>
                  <w:p w14:paraId="6C8CA52B" w14:textId="77777777" w:rsidR="00F232AC" w:rsidRDefault="006646E4" w:rsidP="001E6C61">
                    <w:pPr>
                      <w:pStyle w:val="Mall-Id"/>
                    </w:pPr>
                    <w:sdt>
                      <w:sdtPr>
                        <w:alias w:val="Kommentarer"/>
                        <w:id w:val="1179854086"/>
                        <w:dataBinding w:prefixMappings="xmlns:ns0='http://purl.org/dc/elements/1.1/' xmlns:ns1='http://schemas.openxmlformats.org/package/2006/metadata/core-properties' " w:xpath="/ns1:coreProperties[1]/ns0:description[1]" w:storeItemID="{6C3C8BC8-F283-45AE-878A-BAB7291924A1}"/>
                        <w:text w:multiLine="1"/>
                      </w:sdtPr>
                      <w:sdtEndPr/>
                      <w:sdtContent>
                        <w:r w:rsidR="00F232AC">
                          <w:t>SBG7000, v 2.0, 2022-02-04</w:t>
                        </w:r>
                      </w:sdtContent>
                    </w:sdt>
                    <w:r w:rsidR="00F232AC">
                      <w:t xml:space="preserve">       </w:t>
                    </w:r>
                  </w:p>
                </w:txbxContent>
              </v:textbox>
              <w10:wrap anchorx="page" anchory="margin"/>
              <w10:anchorlock/>
            </v:shape>
          </w:pict>
        </mc:Fallback>
      </mc:AlternateContent>
    </w:r>
  </w:p>
  <w:p w14:paraId="31B1CD7A" w14:textId="77777777" w:rsidR="00655041" w:rsidRPr="00F232AC" w:rsidRDefault="00655041" w:rsidP="00F232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C2D58"/>
    <w:multiLevelType w:val="multilevel"/>
    <w:tmpl w:val="10002F18"/>
    <w:lvl w:ilvl="0">
      <w:start w:val="1"/>
      <w:numFmt w:val="decimal"/>
      <w:pStyle w:val="Bilagerubrik1"/>
      <w:suff w:val="space"/>
      <w:lvlText w:val="Bilaga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5" w15:restartNumberingAfterBreak="0">
    <w:nsid w:val="5D4B56E0"/>
    <w:multiLevelType w:val="multilevel"/>
    <w:tmpl w:val="CE16A0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6D9E25F8"/>
    <w:multiLevelType w:val="multilevel"/>
    <w:tmpl w:val="DB16683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0"/>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9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AC"/>
    <w:rsid w:val="0000546B"/>
    <w:rsid w:val="000155FE"/>
    <w:rsid w:val="00023A30"/>
    <w:rsid w:val="00026290"/>
    <w:rsid w:val="000266E8"/>
    <w:rsid w:val="00032681"/>
    <w:rsid w:val="00040682"/>
    <w:rsid w:val="00043465"/>
    <w:rsid w:val="000542BC"/>
    <w:rsid w:val="00070961"/>
    <w:rsid w:val="00071863"/>
    <w:rsid w:val="00077808"/>
    <w:rsid w:val="00080A07"/>
    <w:rsid w:val="00080E51"/>
    <w:rsid w:val="00083051"/>
    <w:rsid w:val="00096EC6"/>
    <w:rsid w:val="000A15C0"/>
    <w:rsid w:val="000A6134"/>
    <w:rsid w:val="000A67C2"/>
    <w:rsid w:val="000B548C"/>
    <w:rsid w:val="000C115B"/>
    <w:rsid w:val="000C175E"/>
    <w:rsid w:val="000E0F38"/>
    <w:rsid w:val="000F1059"/>
    <w:rsid w:val="000F2601"/>
    <w:rsid w:val="000F4DE0"/>
    <w:rsid w:val="00102849"/>
    <w:rsid w:val="00103694"/>
    <w:rsid w:val="00104301"/>
    <w:rsid w:val="00124878"/>
    <w:rsid w:val="0012531C"/>
    <w:rsid w:val="00131EC6"/>
    <w:rsid w:val="00134A54"/>
    <w:rsid w:val="001664DE"/>
    <w:rsid w:val="001B0C84"/>
    <w:rsid w:val="001B6E15"/>
    <w:rsid w:val="001D050C"/>
    <w:rsid w:val="001D2803"/>
    <w:rsid w:val="001E538F"/>
    <w:rsid w:val="00201F7A"/>
    <w:rsid w:val="00204ED5"/>
    <w:rsid w:val="002149A1"/>
    <w:rsid w:val="00215D23"/>
    <w:rsid w:val="002169CD"/>
    <w:rsid w:val="0024766B"/>
    <w:rsid w:val="00250179"/>
    <w:rsid w:val="002606E8"/>
    <w:rsid w:val="0028548F"/>
    <w:rsid w:val="00291A4D"/>
    <w:rsid w:val="002A66A9"/>
    <w:rsid w:val="002B2EDC"/>
    <w:rsid w:val="002B4927"/>
    <w:rsid w:val="002C3B60"/>
    <w:rsid w:val="002D244E"/>
    <w:rsid w:val="002D6C29"/>
    <w:rsid w:val="002E29C8"/>
    <w:rsid w:val="0032002A"/>
    <w:rsid w:val="00327251"/>
    <w:rsid w:val="00352DA8"/>
    <w:rsid w:val="00353EA4"/>
    <w:rsid w:val="0035489D"/>
    <w:rsid w:val="00355D19"/>
    <w:rsid w:val="00374F88"/>
    <w:rsid w:val="00382899"/>
    <w:rsid w:val="00383FA3"/>
    <w:rsid w:val="00385516"/>
    <w:rsid w:val="00386707"/>
    <w:rsid w:val="003B52AC"/>
    <w:rsid w:val="003C1D7A"/>
    <w:rsid w:val="003C69B6"/>
    <w:rsid w:val="003D1180"/>
    <w:rsid w:val="003D38A1"/>
    <w:rsid w:val="003E22FF"/>
    <w:rsid w:val="00411C9B"/>
    <w:rsid w:val="004156A3"/>
    <w:rsid w:val="004249B7"/>
    <w:rsid w:val="00456487"/>
    <w:rsid w:val="00460EA4"/>
    <w:rsid w:val="00482031"/>
    <w:rsid w:val="00486605"/>
    <w:rsid w:val="00496EED"/>
    <w:rsid w:val="004B4481"/>
    <w:rsid w:val="004C26CB"/>
    <w:rsid w:val="004C60BB"/>
    <w:rsid w:val="004C7904"/>
    <w:rsid w:val="004D2A6A"/>
    <w:rsid w:val="004D6A68"/>
    <w:rsid w:val="004D7D97"/>
    <w:rsid w:val="004F5FEA"/>
    <w:rsid w:val="0050369E"/>
    <w:rsid w:val="00504F61"/>
    <w:rsid w:val="00506AF1"/>
    <w:rsid w:val="00531E8B"/>
    <w:rsid w:val="00545EF8"/>
    <w:rsid w:val="00552679"/>
    <w:rsid w:val="00564381"/>
    <w:rsid w:val="005812C2"/>
    <w:rsid w:val="00582FCD"/>
    <w:rsid w:val="00583477"/>
    <w:rsid w:val="00585DB7"/>
    <w:rsid w:val="005915E7"/>
    <w:rsid w:val="005945E1"/>
    <w:rsid w:val="00595C8E"/>
    <w:rsid w:val="005A2727"/>
    <w:rsid w:val="005A3752"/>
    <w:rsid w:val="005C5497"/>
    <w:rsid w:val="005D12E4"/>
    <w:rsid w:val="005D30C0"/>
    <w:rsid w:val="005D36CF"/>
    <w:rsid w:val="005D6C3F"/>
    <w:rsid w:val="005E4C91"/>
    <w:rsid w:val="005E6BD8"/>
    <w:rsid w:val="005F7040"/>
    <w:rsid w:val="00607BAD"/>
    <w:rsid w:val="00615A56"/>
    <w:rsid w:val="006234E4"/>
    <w:rsid w:val="006250E3"/>
    <w:rsid w:val="00633F75"/>
    <w:rsid w:val="00644472"/>
    <w:rsid w:val="00652785"/>
    <w:rsid w:val="00654A45"/>
    <w:rsid w:val="00655041"/>
    <w:rsid w:val="006646E4"/>
    <w:rsid w:val="00680DD7"/>
    <w:rsid w:val="00681A8A"/>
    <w:rsid w:val="00686CD3"/>
    <w:rsid w:val="00696353"/>
    <w:rsid w:val="006A2D1F"/>
    <w:rsid w:val="006A569A"/>
    <w:rsid w:val="006B450D"/>
    <w:rsid w:val="006F2758"/>
    <w:rsid w:val="006F38E8"/>
    <w:rsid w:val="006F50F4"/>
    <w:rsid w:val="006F7C1B"/>
    <w:rsid w:val="00701526"/>
    <w:rsid w:val="00714ADB"/>
    <w:rsid w:val="007177FB"/>
    <w:rsid w:val="00733EFF"/>
    <w:rsid w:val="00756BF2"/>
    <w:rsid w:val="00762978"/>
    <w:rsid w:val="007752E3"/>
    <w:rsid w:val="007827E0"/>
    <w:rsid w:val="0078728A"/>
    <w:rsid w:val="007A3536"/>
    <w:rsid w:val="007A5E5F"/>
    <w:rsid w:val="007B1CEE"/>
    <w:rsid w:val="007C4BDF"/>
    <w:rsid w:val="007E7E9F"/>
    <w:rsid w:val="00810FF9"/>
    <w:rsid w:val="00817343"/>
    <w:rsid w:val="00823874"/>
    <w:rsid w:val="008336F6"/>
    <w:rsid w:val="00852C1B"/>
    <w:rsid w:val="0086332C"/>
    <w:rsid w:val="00876231"/>
    <w:rsid w:val="00880A37"/>
    <w:rsid w:val="00880CE5"/>
    <w:rsid w:val="00897458"/>
    <w:rsid w:val="008A1F3B"/>
    <w:rsid w:val="008A2312"/>
    <w:rsid w:val="008A6521"/>
    <w:rsid w:val="008E1286"/>
    <w:rsid w:val="00901167"/>
    <w:rsid w:val="00903B9D"/>
    <w:rsid w:val="00906307"/>
    <w:rsid w:val="0091755A"/>
    <w:rsid w:val="00925A1C"/>
    <w:rsid w:val="00933807"/>
    <w:rsid w:val="00964B23"/>
    <w:rsid w:val="009773F0"/>
    <w:rsid w:val="0099621B"/>
    <w:rsid w:val="009A3C42"/>
    <w:rsid w:val="009B5F7A"/>
    <w:rsid w:val="009C1ABB"/>
    <w:rsid w:val="009D0B19"/>
    <w:rsid w:val="009D1DAA"/>
    <w:rsid w:val="009E605D"/>
    <w:rsid w:val="009F3470"/>
    <w:rsid w:val="009F3ACB"/>
    <w:rsid w:val="00A06776"/>
    <w:rsid w:val="00A14DFB"/>
    <w:rsid w:val="00A21B6E"/>
    <w:rsid w:val="00A41DAA"/>
    <w:rsid w:val="00A4201A"/>
    <w:rsid w:val="00A50940"/>
    <w:rsid w:val="00A52943"/>
    <w:rsid w:val="00A72D58"/>
    <w:rsid w:val="00A97732"/>
    <w:rsid w:val="00AA3D50"/>
    <w:rsid w:val="00AA6BEB"/>
    <w:rsid w:val="00AB016B"/>
    <w:rsid w:val="00AB0B17"/>
    <w:rsid w:val="00AB642D"/>
    <w:rsid w:val="00AC39B8"/>
    <w:rsid w:val="00AD0CC6"/>
    <w:rsid w:val="00AD11E9"/>
    <w:rsid w:val="00AE2790"/>
    <w:rsid w:val="00AE43E5"/>
    <w:rsid w:val="00B17E14"/>
    <w:rsid w:val="00B27B57"/>
    <w:rsid w:val="00B54695"/>
    <w:rsid w:val="00B938C1"/>
    <w:rsid w:val="00BA2F73"/>
    <w:rsid w:val="00BD37BB"/>
    <w:rsid w:val="00BD505D"/>
    <w:rsid w:val="00BE42F8"/>
    <w:rsid w:val="00C1245D"/>
    <w:rsid w:val="00C1590E"/>
    <w:rsid w:val="00C17528"/>
    <w:rsid w:val="00C24A05"/>
    <w:rsid w:val="00C41C0F"/>
    <w:rsid w:val="00C4209C"/>
    <w:rsid w:val="00C55295"/>
    <w:rsid w:val="00C90AB4"/>
    <w:rsid w:val="00C94F8B"/>
    <w:rsid w:val="00CA6DC0"/>
    <w:rsid w:val="00CB49A3"/>
    <w:rsid w:val="00CC78C9"/>
    <w:rsid w:val="00CD3446"/>
    <w:rsid w:val="00CD7C64"/>
    <w:rsid w:val="00CF4126"/>
    <w:rsid w:val="00D0205E"/>
    <w:rsid w:val="00D02D6D"/>
    <w:rsid w:val="00D10FD8"/>
    <w:rsid w:val="00D138E6"/>
    <w:rsid w:val="00D14015"/>
    <w:rsid w:val="00D34E79"/>
    <w:rsid w:val="00D36A88"/>
    <w:rsid w:val="00D37830"/>
    <w:rsid w:val="00D4103E"/>
    <w:rsid w:val="00D42633"/>
    <w:rsid w:val="00D61FCB"/>
    <w:rsid w:val="00D62BE8"/>
    <w:rsid w:val="00D75B97"/>
    <w:rsid w:val="00D80260"/>
    <w:rsid w:val="00D82C87"/>
    <w:rsid w:val="00D84022"/>
    <w:rsid w:val="00D92830"/>
    <w:rsid w:val="00DA4AC4"/>
    <w:rsid w:val="00DA5D5C"/>
    <w:rsid w:val="00DA6975"/>
    <w:rsid w:val="00DB1518"/>
    <w:rsid w:val="00DB1D0F"/>
    <w:rsid w:val="00DB2EC5"/>
    <w:rsid w:val="00DC3D4D"/>
    <w:rsid w:val="00DC51DB"/>
    <w:rsid w:val="00DE5577"/>
    <w:rsid w:val="00DE7809"/>
    <w:rsid w:val="00DF4041"/>
    <w:rsid w:val="00DF7A56"/>
    <w:rsid w:val="00E02A07"/>
    <w:rsid w:val="00E02F02"/>
    <w:rsid w:val="00E207AB"/>
    <w:rsid w:val="00E22A88"/>
    <w:rsid w:val="00E367CB"/>
    <w:rsid w:val="00E41E70"/>
    <w:rsid w:val="00E432D2"/>
    <w:rsid w:val="00E50CDF"/>
    <w:rsid w:val="00E60FD1"/>
    <w:rsid w:val="00E6169C"/>
    <w:rsid w:val="00E675F0"/>
    <w:rsid w:val="00E70F21"/>
    <w:rsid w:val="00E76B2B"/>
    <w:rsid w:val="00E77502"/>
    <w:rsid w:val="00E82AC1"/>
    <w:rsid w:val="00E97D10"/>
    <w:rsid w:val="00EA5D9B"/>
    <w:rsid w:val="00EA6A45"/>
    <w:rsid w:val="00EB2613"/>
    <w:rsid w:val="00EB4552"/>
    <w:rsid w:val="00EC0F55"/>
    <w:rsid w:val="00EC7DEC"/>
    <w:rsid w:val="00ED0895"/>
    <w:rsid w:val="00EF07D9"/>
    <w:rsid w:val="00F0512F"/>
    <w:rsid w:val="00F232AC"/>
    <w:rsid w:val="00F23DF6"/>
    <w:rsid w:val="00F2484A"/>
    <w:rsid w:val="00F27ECC"/>
    <w:rsid w:val="00F52700"/>
    <w:rsid w:val="00F72F22"/>
    <w:rsid w:val="00F82D05"/>
    <w:rsid w:val="00F84FEC"/>
    <w:rsid w:val="00FA0545"/>
    <w:rsid w:val="00FA1239"/>
    <w:rsid w:val="00FA3C59"/>
    <w:rsid w:val="00FB0C41"/>
    <w:rsid w:val="00FC5B84"/>
    <w:rsid w:val="00FF06CF"/>
    <w:rsid w:val="00FF1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044A9"/>
  <w15:chartTrackingRefBased/>
  <w15:docId w15:val="{32BC95AB-2BCE-49BA-B23F-CD52AA20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03694"/>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Tabelltext"/>
    <w:link w:val="Rubrik1Char"/>
    <w:uiPriority w:val="9"/>
    <w:qFormat/>
    <w:rsid w:val="00F23DF6"/>
    <w:pPr>
      <w:keepNext/>
      <w:spacing w:before="160"/>
      <w:outlineLvl w:val="0"/>
    </w:pPr>
    <w:rPr>
      <w:rFonts w:asciiTheme="majorHAnsi" w:eastAsiaTheme="majorEastAsia" w:hAnsiTheme="majorHAnsi" w:cstheme="majorBidi"/>
      <w:b/>
      <w:sz w:val="26"/>
      <w:szCs w:val="32"/>
    </w:rPr>
  </w:style>
  <w:style w:type="paragraph" w:styleId="Rubrik2">
    <w:name w:val="heading 2"/>
    <w:basedOn w:val="Normal"/>
    <w:next w:val="Tabelltext"/>
    <w:link w:val="Rubrik2Char"/>
    <w:uiPriority w:val="9"/>
    <w:qFormat/>
    <w:rsid w:val="00F23DF6"/>
    <w:pPr>
      <w:keepNext/>
      <w:spacing w:before="220"/>
      <w:outlineLvl w:val="1"/>
    </w:pPr>
    <w:rPr>
      <w:rFonts w:asciiTheme="majorHAnsi" w:eastAsiaTheme="majorEastAsia" w:hAnsiTheme="majorHAnsi" w:cstheme="majorBidi"/>
      <w:b/>
      <w:szCs w:val="26"/>
    </w:rPr>
  </w:style>
  <w:style w:type="paragraph" w:styleId="Rubrik3">
    <w:name w:val="heading 3"/>
    <w:basedOn w:val="Normal"/>
    <w:next w:val="Tabelltext"/>
    <w:link w:val="Rubrik3Char"/>
    <w:uiPriority w:val="9"/>
    <w:qFormat/>
    <w:rsid w:val="00201F7A"/>
    <w:pPr>
      <w:keepNext/>
      <w:spacing w:before="120"/>
      <w:outlineLvl w:val="2"/>
    </w:pPr>
    <w:rPr>
      <w:rFonts w:asciiTheme="majorHAnsi" w:eastAsiaTheme="majorEastAsia" w:hAnsiTheme="majorHAnsi" w:cstheme="majorBidi"/>
      <w:sz w:val="20"/>
    </w:rPr>
  </w:style>
  <w:style w:type="paragraph" w:styleId="Rubrik4">
    <w:name w:val="heading 4"/>
    <w:basedOn w:val="Normal"/>
    <w:next w:val="Tabelltext"/>
    <w:link w:val="Rubrik4Char"/>
    <w:uiPriority w:val="9"/>
    <w:semiHidden/>
    <w:qFormat/>
    <w:rsid w:val="005D6C3F"/>
    <w:pPr>
      <w:keepNext/>
      <w:keepLines/>
      <w:spacing w:before="120" w:line="300" w:lineRule="atLeast"/>
      <w:outlineLvl w:val="3"/>
    </w:pPr>
    <w:rPr>
      <w:rFonts w:asciiTheme="majorHAnsi" w:eastAsiaTheme="majorEastAsia" w:hAnsiTheme="majorHAnsi" w:cstheme="majorBidi"/>
      <w:b/>
      <w:iCs/>
    </w:rPr>
  </w:style>
  <w:style w:type="paragraph" w:styleId="Rubrik5">
    <w:name w:val="heading 5"/>
    <w:basedOn w:val="Normal"/>
    <w:next w:val="Brdtext"/>
    <w:link w:val="Rubrik5Char"/>
    <w:uiPriority w:val="9"/>
    <w:semiHidden/>
    <w:qFormat/>
    <w:rsid w:val="00615A56"/>
    <w:pPr>
      <w:keepNext/>
      <w:keepLines/>
      <w:spacing w:before="120" w:line="30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qFormat/>
    <w:rsid w:val="00615A56"/>
    <w:pPr>
      <w:keepNext/>
      <w:keepLines/>
      <w:spacing w:before="120" w:line="300" w:lineRule="atLeast"/>
      <w:outlineLvl w:val="5"/>
    </w:pPr>
    <w:rPr>
      <w:rFonts w:asciiTheme="majorHAnsi" w:eastAsiaTheme="majorEastAsia" w:hAnsiTheme="majorHAnsi" w:cstheme="majorBidi"/>
      <w:b/>
      <w:color w:val="000000" w:themeColor="text1"/>
    </w:rPr>
  </w:style>
  <w:style w:type="paragraph" w:styleId="Rubrik7">
    <w:name w:val="heading 7"/>
    <w:basedOn w:val="Normal"/>
    <w:next w:val="Brdtext"/>
    <w:link w:val="Rubrik7Char"/>
    <w:uiPriority w:val="9"/>
    <w:semiHidden/>
    <w:qFormat/>
    <w:rsid w:val="00615A56"/>
    <w:pPr>
      <w:keepNext/>
      <w:keepLines/>
      <w:spacing w:before="120" w:line="30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qFormat/>
    <w:rsid w:val="00615A56"/>
    <w:pPr>
      <w:keepNext/>
      <w:keepLines/>
      <w:spacing w:before="120" w:line="300" w:lineRule="atLeast"/>
      <w:outlineLvl w:val="7"/>
    </w:pPr>
    <w:rPr>
      <w:rFonts w:asciiTheme="majorHAnsi" w:eastAsiaTheme="majorEastAsia" w:hAnsiTheme="majorHAnsi" w:cstheme="majorBidi"/>
      <w:b/>
      <w:szCs w:val="21"/>
    </w:rPr>
  </w:style>
  <w:style w:type="paragraph" w:styleId="Rubrik9">
    <w:name w:val="heading 9"/>
    <w:basedOn w:val="Normal"/>
    <w:next w:val="Brdtext"/>
    <w:link w:val="Rubrik9Char"/>
    <w:uiPriority w:val="9"/>
    <w:semiHidden/>
    <w:qFormat/>
    <w:rsid w:val="00615A56"/>
    <w:pPr>
      <w:keepNext/>
      <w:keepLines/>
      <w:spacing w:before="120" w:line="300" w:lineRule="exact"/>
      <w:outlineLvl w:val="8"/>
    </w:pPr>
    <w:rPr>
      <w:rFonts w:asciiTheme="majorHAnsi" w:eastAsiaTheme="majorEastAsia" w:hAnsiTheme="majorHAnsi"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A50940"/>
    <w:pPr>
      <w:spacing w:after="120" w:line="300" w:lineRule="atLeast"/>
    </w:pPr>
  </w:style>
  <w:style w:type="character" w:customStyle="1" w:styleId="BrdtextChar">
    <w:name w:val="Brödtext Char"/>
    <w:basedOn w:val="Standardstycketeckensnitt"/>
    <w:link w:val="Brdtext"/>
    <w:semiHidden/>
    <w:rsid w:val="00B54695"/>
    <w:rPr>
      <w:sz w:val="19"/>
    </w:rPr>
  </w:style>
  <w:style w:type="paragraph" w:styleId="Punktlista">
    <w:name w:val="List Bullet"/>
    <w:basedOn w:val="Informationstext"/>
    <w:uiPriority w:val="10"/>
    <w:qFormat/>
    <w:rsid w:val="00F84FEC"/>
    <w:pPr>
      <w:numPr>
        <w:numId w:val="5"/>
      </w:numPr>
      <w:contextualSpacing/>
    </w:pPr>
  </w:style>
  <w:style w:type="paragraph" w:customStyle="1" w:styleId="Nummerlista">
    <w:name w:val="Nummerlista"/>
    <w:basedOn w:val="Informationstext"/>
    <w:uiPriority w:val="10"/>
    <w:qFormat/>
    <w:rsid w:val="00F84FEC"/>
    <w:pPr>
      <w:numPr>
        <w:numId w:val="7"/>
      </w:numPr>
      <w:contextualSpacing/>
    </w:pPr>
  </w:style>
  <w:style w:type="character" w:customStyle="1" w:styleId="Rubrik1Char">
    <w:name w:val="Rubrik 1 Char"/>
    <w:basedOn w:val="Standardstycketeckensnitt"/>
    <w:link w:val="Rubrik1"/>
    <w:uiPriority w:val="9"/>
    <w:rsid w:val="00F23DF6"/>
    <w:rPr>
      <w:rFonts w:asciiTheme="majorHAnsi" w:eastAsiaTheme="majorEastAsia" w:hAnsiTheme="majorHAnsi" w:cstheme="majorBidi"/>
      <w:b/>
      <w:sz w:val="26"/>
      <w:szCs w:val="32"/>
      <w:lang w:eastAsia="sv-SE"/>
    </w:rPr>
  </w:style>
  <w:style w:type="character" w:customStyle="1" w:styleId="Rubrik2Char">
    <w:name w:val="Rubrik 2 Char"/>
    <w:basedOn w:val="Standardstycketeckensnitt"/>
    <w:link w:val="Rubrik2"/>
    <w:uiPriority w:val="9"/>
    <w:rsid w:val="00F23DF6"/>
    <w:rPr>
      <w:rFonts w:asciiTheme="majorHAnsi" w:eastAsiaTheme="majorEastAsia" w:hAnsiTheme="majorHAnsi" w:cstheme="majorBidi"/>
      <w:b/>
      <w:szCs w:val="26"/>
      <w:lang w:eastAsia="sv-SE"/>
    </w:rPr>
  </w:style>
  <w:style w:type="character" w:customStyle="1" w:styleId="Rubrik3Char">
    <w:name w:val="Rubrik 3 Char"/>
    <w:basedOn w:val="Standardstycketeckensnitt"/>
    <w:link w:val="Rubrik3"/>
    <w:uiPriority w:val="9"/>
    <w:rsid w:val="00201F7A"/>
    <w:rPr>
      <w:rFonts w:asciiTheme="majorHAnsi" w:eastAsiaTheme="majorEastAsia" w:hAnsiTheme="majorHAnsi" w:cstheme="majorBidi"/>
      <w:sz w:val="20"/>
      <w:szCs w:val="24"/>
      <w:lang w:eastAsia="sv-SE"/>
    </w:rPr>
  </w:style>
  <w:style w:type="character" w:customStyle="1" w:styleId="Rubrik4Char">
    <w:name w:val="Rubrik 4 Char"/>
    <w:basedOn w:val="Standardstycketeckensnitt"/>
    <w:link w:val="Rubrik4"/>
    <w:uiPriority w:val="9"/>
    <w:semiHidden/>
    <w:rsid w:val="00B54695"/>
    <w:rPr>
      <w:rFonts w:asciiTheme="majorHAnsi" w:eastAsiaTheme="majorEastAsia" w:hAnsiTheme="majorHAnsi" w:cstheme="majorBidi"/>
      <w:b/>
      <w:iCs/>
      <w:sz w:val="19"/>
    </w:rPr>
  </w:style>
  <w:style w:type="paragraph" w:customStyle="1" w:styleId="Tabelltext">
    <w:name w:val="Tabelltext"/>
    <w:basedOn w:val="Normal"/>
    <w:link w:val="TabelltextChar"/>
    <w:qFormat/>
    <w:rsid w:val="00E77502"/>
    <w:rPr>
      <w:rFonts w:asciiTheme="majorHAnsi" w:hAnsiTheme="majorHAnsi"/>
      <w:sz w:val="20"/>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Innehll2"/>
    <w:uiPriority w:val="39"/>
    <w:semiHidden/>
    <w:rsid w:val="00EC7DEC"/>
    <w:pPr>
      <w:tabs>
        <w:tab w:val="right" w:pos="7655"/>
      </w:tabs>
      <w:spacing w:before="160" w:after="40"/>
      <w:ind w:left="397" w:right="284" w:hanging="397"/>
    </w:pPr>
    <w:rPr>
      <w:rFonts w:asciiTheme="majorHAnsi" w:hAnsiTheme="majorHAnsi"/>
      <w:b/>
    </w:rPr>
  </w:style>
  <w:style w:type="paragraph" w:styleId="Innehll2">
    <w:name w:val="toc 2"/>
    <w:basedOn w:val="Innehll1"/>
    <w:uiPriority w:val="39"/>
    <w:semiHidden/>
    <w:rsid w:val="00EC7DEC"/>
    <w:pPr>
      <w:spacing w:before="0"/>
      <w:ind w:left="964" w:hanging="567"/>
    </w:pPr>
    <w:rPr>
      <w:b w:val="0"/>
    </w:rPr>
  </w:style>
  <w:style w:type="paragraph" w:styleId="Innehll3">
    <w:name w:val="toc 3"/>
    <w:basedOn w:val="Normal"/>
    <w:next w:val="Normal"/>
    <w:uiPriority w:val="39"/>
    <w:semiHidden/>
    <w:rsid w:val="00EC7DEC"/>
    <w:pPr>
      <w:tabs>
        <w:tab w:val="right" w:leader="dot" w:pos="7926"/>
      </w:tabs>
      <w:spacing w:after="60"/>
      <w:ind w:left="964"/>
    </w:pPr>
    <w:rPr>
      <w:sz w:val="20"/>
    </w:rPr>
  </w:style>
  <w:style w:type="paragraph" w:styleId="Innehll4">
    <w:name w:val="toc 4"/>
    <w:basedOn w:val="Normal"/>
    <w:next w:val="Normal"/>
    <w:uiPriority w:val="39"/>
    <w:semiHidden/>
    <w:rsid w:val="00EC7DEC"/>
    <w:pPr>
      <w:spacing w:after="100"/>
      <w:ind w:left="658"/>
    </w:pPr>
    <w:rPr>
      <w:sz w:val="16"/>
    </w:rPr>
  </w:style>
  <w:style w:type="paragraph" w:styleId="Innehll5">
    <w:name w:val="toc 5"/>
    <w:basedOn w:val="Normal"/>
    <w:next w:val="Normal"/>
    <w:uiPriority w:val="39"/>
    <w:semiHidden/>
    <w:rsid w:val="00EC7DEC"/>
    <w:pPr>
      <w:spacing w:after="100"/>
      <w:ind w:left="880"/>
    </w:pPr>
    <w:rPr>
      <w:sz w:val="16"/>
    </w:rPr>
  </w:style>
  <w:style w:type="paragraph" w:styleId="Innehll6">
    <w:name w:val="toc 6"/>
    <w:basedOn w:val="Normal"/>
    <w:next w:val="Normal"/>
    <w:uiPriority w:val="39"/>
    <w:semiHidden/>
    <w:rsid w:val="00EC7DEC"/>
    <w:pPr>
      <w:spacing w:after="100"/>
      <w:ind w:left="1100"/>
    </w:pPr>
    <w:rPr>
      <w:sz w:val="16"/>
    </w:rPr>
  </w:style>
  <w:style w:type="paragraph" w:styleId="Innehll7">
    <w:name w:val="toc 7"/>
    <w:basedOn w:val="Normal"/>
    <w:next w:val="Normal"/>
    <w:uiPriority w:val="39"/>
    <w:semiHidden/>
    <w:rsid w:val="00EC7DEC"/>
    <w:pPr>
      <w:spacing w:after="100"/>
      <w:ind w:left="1320"/>
    </w:pPr>
    <w:rPr>
      <w:sz w:val="16"/>
    </w:rPr>
  </w:style>
  <w:style w:type="paragraph" w:styleId="Innehll8">
    <w:name w:val="toc 8"/>
    <w:basedOn w:val="Normal"/>
    <w:next w:val="Normal"/>
    <w:uiPriority w:val="39"/>
    <w:semiHidden/>
    <w:rsid w:val="00EC7DEC"/>
    <w:pPr>
      <w:spacing w:after="100"/>
      <w:ind w:left="1540"/>
    </w:pPr>
    <w:rPr>
      <w:sz w:val="16"/>
    </w:rPr>
  </w:style>
  <w:style w:type="paragraph" w:styleId="Innehll9">
    <w:name w:val="toc 9"/>
    <w:basedOn w:val="Normal"/>
    <w:next w:val="Normal"/>
    <w:uiPriority w:val="39"/>
    <w:semiHidden/>
    <w:rsid w:val="00EC7DEC"/>
    <w:pPr>
      <w:spacing w:after="100"/>
      <w:ind w:left="1760"/>
    </w:pPr>
    <w:rPr>
      <w:sz w:val="16"/>
    </w:rPr>
  </w:style>
  <w:style w:type="paragraph" w:customStyle="1" w:styleId="Ledtext">
    <w:name w:val="Ledtext"/>
    <w:basedOn w:val="Normal"/>
    <w:link w:val="LedtextChar"/>
    <w:rsid w:val="00E77502"/>
    <w:pPr>
      <w:keepNext/>
      <w:spacing w:before="20" w:after="20"/>
    </w:pPr>
    <w:rPr>
      <w:rFonts w:asciiTheme="majorHAnsi" w:hAnsiTheme="majorHAnsi"/>
      <w:sz w:val="14"/>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880CE5"/>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rPr>
      <w:sz w:val="17"/>
      <w:szCs w:val="20"/>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semiHidden/>
    <w:rsid w:val="00762978"/>
    <w:pPr>
      <w:tabs>
        <w:tab w:val="center" w:pos="4536"/>
        <w:tab w:val="right" w:pos="9072"/>
      </w:tabs>
    </w:pPr>
    <w:rPr>
      <w:rFonts w:asciiTheme="minorHAnsi" w:hAnsiTheme="minorHAnsi"/>
      <w:sz w:val="2"/>
    </w:rPr>
  </w:style>
  <w:style w:type="character" w:customStyle="1" w:styleId="SidfotChar">
    <w:name w:val="Sidfot Char"/>
    <w:basedOn w:val="Standardstycketeckensnitt"/>
    <w:link w:val="Sidfot"/>
    <w:uiPriority w:val="99"/>
    <w:semiHidden/>
    <w:rsid w:val="00762978"/>
    <w:rPr>
      <w:rFonts w:eastAsia="Times New Roman" w:cs="Times New Roman"/>
      <w:sz w:val="2"/>
      <w:szCs w:val="24"/>
      <w:lang w:eastAsia="sv-SE"/>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semiHidden/>
    <w:rsid w:val="00762978"/>
    <w:pPr>
      <w:tabs>
        <w:tab w:val="center" w:pos="4536"/>
        <w:tab w:val="right" w:pos="9072"/>
      </w:tabs>
    </w:pPr>
    <w:rPr>
      <w:rFonts w:asciiTheme="minorHAnsi" w:hAnsiTheme="minorHAnsi"/>
      <w:sz w:val="2"/>
    </w:rPr>
  </w:style>
  <w:style w:type="character" w:customStyle="1" w:styleId="SidhuvudChar">
    <w:name w:val="Sidhuvud Char"/>
    <w:basedOn w:val="Standardstycketeckensnitt"/>
    <w:link w:val="Sidhuvud"/>
    <w:semiHidden/>
    <w:rsid w:val="00762978"/>
    <w:rPr>
      <w:rFonts w:eastAsia="Times New Roman" w:cs="Times New Roman"/>
      <w:sz w:val="2"/>
      <w:szCs w:val="24"/>
      <w:lang w:eastAsia="sv-SE"/>
    </w:rPr>
  </w:style>
  <w:style w:type="paragraph" w:styleId="Beskrivning">
    <w:name w:val="caption"/>
    <w:aliases w:val="Tabellförklaring"/>
    <w:basedOn w:val="Normal"/>
    <w:next w:val="Normal"/>
    <w:uiPriority w:val="35"/>
    <w:semiHidden/>
    <w:qFormat/>
    <w:rsid w:val="00880CE5"/>
    <w:pPr>
      <w:spacing w:before="360" w:after="60"/>
    </w:pPr>
    <w:rPr>
      <w:rFonts w:asciiTheme="majorHAnsi" w:hAnsiTheme="majorHAnsi"/>
      <w:b/>
      <w:iCs/>
      <w:sz w:val="18"/>
      <w:szCs w:val="18"/>
    </w:rPr>
  </w:style>
  <w:style w:type="character" w:styleId="Hyperlnk">
    <w:name w:val="Hyperlink"/>
    <w:basedOn w:val="Standardstycketeckensnitt"/>
    <w:uiPriority w:val="99"/>
    <w:semiHidden/>
    <w:rsid w:val="001D2803"/>
    <w:rPr>
      <w:color w:val="0563C1" w:themeColor="hyperlink"/>
      <w:u w:val="single"/>
    </w:rPr>
  </w:style>
  <w:style w:type="paragraph" w:styleId="Figurfrteckning">
    <w:name w:val="table of figures"/>
    <w:basedOn w:val="Normal"/>
    <w:next w:val="Normal"/>
    <w:uiPriority w:val="99"/>
    <w:semiHidden/>
    <w:rsid w:val="00E76B2B"/>
    <w:pPr>
      <w:spacing w:after="60"/>
    </w:pPr>
    <w:rPr>
      <w:sz w:val="20"/>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semiHidden/>
    <w:unhideWhenUsed/>
    <w:rsid w:val="00D62BE8"/>
    <w:rPr>
      <w:sz w:val="20"/>
      <w:szCs w:val="20"/>
    </w:rPr>
  </w:style>
  <w:style w:type="character" w:customStyle="1" w:styleId="KommentarerChar">
    <w:name w:val="Kommentarer Char"/>
    <w:basedOn w:val="Standardstycketeckensnitt"/>
    <w:link w:val="Kommentarer"/>
    <w:uiPriority w:val="99"/>
    <w:semiHidden/>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qFormat/>
    <w:rsid w:val="004D6A68"/>
    <w:pPr>
      <w:spacing w:after="40"/>
    </w:pPr>
    <w:rPr>
      <w:rFonts w:asciiTheme="minorHAnsi" w:hAnsiTheme="minorHAnsi"/>
    </w:rPr>
  </w:style>
  <w:style w:type="character" w:styleId="Nmn">
    <w:name w:val="Mention"/>
    <w:basedOn w:val="Standardstycketeckensnitt"/>
    <w:uiPriority w:val="99"/>
    <w:semiHidden/>
    <w:unhideWhenUsed/>
    <w:rsid w:val="007752E3"/>
    <w:rPr>
      <w:color w:val="2B579A"/>
      <w:shd w:val="clear" w:color="auto" w:fill="E6E6E6"/>
    </w:rPr>
  </w:style>
  <w:style w:type="table" w:customStyle="1" w:styleId="Sundbybergtabell">
    <w:name w:val="Sundbyberg tabell"/>
    <w:basedOn w:val="Normaltabell"/>
    <w:uiPriority w:val="99"/>
    <w:rsid w:val="00585DB7"/>
    <w:pPr>
      <w:spacing w:after="0" w:line="240" w:lineRule="auto"/>
    </w:pPr>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semiHidden/>
    <w:qFormat/>
    <w:rsid w:val="00880CE5"/>
    <w:pPr>
      <w:keepLines/>
      <w:spacing w:before="60" w:after="360"/>
    </w:pPr>
    <w:rPr>
      <w:b w:val="0"/>
    </w:rPr>
  </w:style>
  <w:style w:type="character" w:styleId="Platshllartext">
    <w:name w:val="Placeholder Text"/>
    <w:basedOn w:val="Standardstycketeckensnitt"/>
    <w:uiPriority w:val="99"/>
    <w:semiHidden/>
    <w:rsid w:val="00880CE5"/>
    <w:rPr>
      <w:color w:val="FF0000"/>
    </w:rPr>
  </w:style>
  <w:style w:type="paragraph" w:customStyle="1" w:styleId="Bilagerubrik1">
    <w:name w:val="Bilagerubrik 1"/>
    <w:basedOn w:val="Rubrik1"/>
    <w:next w:val="Brdtext"/>
    <w:uiPriority w:val="99"/>
    <w:semiHidden/>
    <w:qFormat/>
    <w:rsid w:val="004C7904"/>
    <w:pPr>
      <w:pageBreakBefore/>
      <w:numPr>
        <w:numId w:val="10"/>
      </w:numPr>
      <w:spacing w:before="360" w:after="160" w:line="280" w:lineRule="atLeast"/>
    </w:pPr>
    <w:rPr>
      <w:color w:val="BE516E" w:themeColor="accent1"/>
      <w:sz w:val="36"/>
    </w:rPr>
  </w:style>
  <w:style w:type="paragraph" w:customStyle="1" w:styleId="Bilagerubrik2">
    <w:name w:val="Bilagerubrik 2"/>
    <w:basedOn w:val="Rubrik2"/>
    <w:next w:val="Brdtext"/>
    <w:uiPriority w:val="99"/>
    <w:semiHidden/>
    <w:qFormat/>
    <w:rsid w:val="004C7904"/>
    <w:pPr>
      <w:spacing w:before="360" w:after="120" w:line="280" w:lineRule="atLeast"/>
      <w:outlineLvl w:val="9"/>
    </w:pPr>
    <w:rPr>
      <w:sz w:val="26"/>
    </w:rPr>
  </w:style>
  <w:style w:type="paragraph" w:customStyle="1" w:styleId="Bilagerubrik3">
    <w:name w:val="Bilagerubrik 3"/>
    <w:basedOn w:val="Rubrik3"/>
    <w:next w:val="Brdtext"/>
    <w:uiPriority w:val="99"/>
    <w:semiHidden/>
    <w:qFormat/>
    <w:rsid w:val="004C7904"/>
    <w:pPr>
      <w:spacing w:before="360" w:after="40" w:line="280" w:lineRule="atLeast"/>
      <w:outlineLvl w:val="9"/>
    </w:pPr>
    <w:rPr>
      <w:b/>
    </w:rPr>
  </w:style>
  <w:style w:type="paragraph" w:customStyle="1" w:styleId="Informationstext">
    <w:name w:val="Informationstext"/>
    <w:basedOn w:val="Tabelltext"/>
    <w:uiPriority w:val="10"/>
    <w:qFormat/>
    <w:rsid w:val="000A67C2"/>
    <w:pPr>
      <w:spacing w:before="60" w:after="80" w:line="220" w:lineRule="atLeast"/>
    </w:pPr>
  </w:style>
  <w:style w:type="paragraph" w:customStyle="1" w:styleId="Ledtext3pt">
    <w:name w:val="Ledtext 3 pt"/>
    <w:basedOn w:val="Ledtext"/>
    <w:uiPriority w:val="1"/>
    <w:qFormat/>
    <w:rsid w:val="00552679"/>
    <w:pPr>
      <w:spacing w:before="0" w:after="0"/>
    </w:pPr>
    <w:rPr>
      <w:sz w:val="6"/>
    </w:rPr>
  </w:style>
  <w:style w:type="character" w:styleId="Sidnummer">
    <w:name w:val="page number"/>
    <w:basedOn w:val="Standardstycketeckensnitt"/>
    <w:semiHidden/>
    <w:rsid w:val="00040682"/>
    <w:rPr>
      <w:rFonts w:asciiTheme="minorHAnsi" w:hAnsiTheme="minorHAnsi"/>
      <w:sz w:val="20"/>
    </w:rPr>
  </w:style>
  <w:style w:type="character" w:customStyle="1" w:styleId="LedtextChar">
    <w:name w:val="Ledtext Char"/>
    <w:basedOn w:val="Standardstycketeckensnitt"/>
    <w:link w:val="Ledtext"/>
    <w:rsid w:val="00E77502"/>
    <w:rPr>
      <w:rFonts w:asciiTheme="majorHAnsi" w:eastAsia="Times New Roman" w:hAnsiTheme="majorHAnsi" w:cs="Times New Roman"/>
      <w:sz w:val="14"/>
      <w:szCs w:val="24"/>
      <w:lang w:eastAsia="sv-SE"/>
    </w:rPr>
  </w:style>
  <w:style w:type="character" w:customStyle="1" w:styleId="TabelltextChar">
    <w:name w:val="Tabelltext Char"/>
    <w:basedOn w:val="Standardstycketeckensnitt"/>
    <w:link w:val="Tabelltext"/>
    <w:rsid w:val="007A5E5F"/>
    <w:rPr>
      <w:rFonts w:asciiTheme="majorHAnsi" w:eastAsia="Times New Roman" w:hAnsiTheme="majorHAnsi" w:cs="Times New Roman"/>
      <w:sz w:val="20"/>
      <w:szCs w:val="24"/>
      <w:lang w:eastAsia="sv-SE"/>
    </w:rPr>
  </w:style>
  <w:style w:type="paragraph" w:customStyle="1" w:styleId="Titel-blankett">
    <w:name w:val="Titel - blankett"/>
    <w:basedOn w:val="Rubrik1"/>
    <w:next w:val="Ingress"/>
    <w:semiHidden/>
    <w:rsid w:val="000155FE"/>
    <w:rPr>
      <w:sz w:val="36"/>
    </w:rPr>
  </w:style>
  <w:style w:type="paragraph" w:customStyle="1" w:styleId="Ingress">
    <w:name w:val="Ingress"/>
    <w:basedOn w:val="Tabelltext"/>
    <w:qFormat/>
    <w:rsid w:val="00701526"/>
    <w:pPr>
      <w:spacing w:after="120"/>
    </w:pPr>
  </w:style>
  <w:style w:type="paragraph" w:customStyle="1" w:styleId="Kryssrutetext">
    <w:name w:val="Kryssrutetext"/>
    <w:basedOn w:val="Tabelltext"/>
    <w:qFormat/>
    <w:rsid w:val="003E22FF"/>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undbyberg\mallbibliotek\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578A81776470FA744B5EB9759B13E"/>
        <w:category>
          <w:name w:val="Allmänt"/>
          <w:gallery w:val="placeholder"/>
        </w:category>
        <w:types>
          <w:type w:val="bbPlcHdr"/>
        </w:types>
        <w:behaviors>
          <w:behavior w:val="content"/>
        </w:behaviors>
        <w:guid w:val="{A7AF36D2-92C5-4CE0-9E3A-5810328F268A}"/>
      </w:docPartPr>
      <w:docPartBody>
        <w:p w:rsidR="00E1510B" w:rsidRDefault="00E1510B" w:rsidP="00E1510B">
          <w:pPr>
            <w:pStyle w:val="7D4578A81776470FA744B5EB9759B13E1"/>
          </w:pPr>
          <w:r w:rsidRPr="00BF1ACB">
            <w:rPr>
              <w:rStyle w:val="Platshllartext"/>
              <w:rFonts w:eastAsiaTheme="minorHAnsi"/>
            </w:rPr>
            <w:t xml:space="preserve"> </w:t>
          </w:r>
        </w:p>
      </w:docPartBody>
    </w:docPart>
    <w:docPart>
      <w:docPartPr>
        <w:name w:val="1BC3DF81607A4FB89D6976BD91B4F0BF"/>
        <w:category>
          <w:name w:val="Allmänt"/>
          <w:gallery w:val="placeholder"/>
        </w:category>
        <w:types>
          <w:type w:val="bbPlcHdr"/>
        </w:types>
        <w:behaviors>
          <w:behavior w:val="content"/>
        </w:behaviors>
        <w:guid w:val="{93CF74B0-BFC3-4AD0-9CDD-7AB575830621}"/>
      </w:docPartPr>
      <w:docPartBody>
        <w:p w:rsidR="00E1510B" w:rsidRDefault="00E1510B" w:rsidP="00E1510B">
          <w:pPr>
            <w:pStyle w:val="1BC3DF81607A4FB89D6976BD91B4F0BF1"/>
          </w:pPr>
          <w:r w:rsidRPr="00BF1ACB">
            <w:rPr>
              <w:rStyle w:val="Platshllartext"/>
              <w:rFonts w:eastAsiaTheme="minorHAnsi"/>
            </w:rPr>
            <w:t xml:space="preserve"> </w:t>
          </w:r>
        </w:p>
      </w:docPartBody>
    </w:docPart>
    <w:docPart>
      <w:docPartPr>
        <w:name w:val="89DC30BA72D84A208E13A29B3FC8825D"/>
        <w:category>
          <w:name w:val="Allmänt"/>
          <w:gallery w:val="placeholder"/>
        </w:category>
        <w:types>
          <w:type w:val="bbPlcHdr"/>
        </w:types>
        <w:behaviors>
          <w:behavior w:val="content"/>
        </w:behaviors>
        <w:guid w:val="{495B5D5A-46C4-429C-9530-4B3E756EC23F}"/>
      </w:docPartPr>
      <w:docPartBody>
        <w:p w:rsidR="00E1510B" w:rsidRDefault="00E1510B" w:rsidP="00E1510B">
          <w:pPr>
            <w:pStyle w:val="89DC30BA72D84A208E13A29B3FC8825D1"/>
          </w:pPr>
          <w:r w:rsidRPr="00BF1ACB">
            <w:rPr>
              <w:rStyle w:val="Platshllartext"/>
              <w:rFonts w:eastAsiaTheme="minorHAnsi"/>
            </w:rPr>
            <w:t xml:space="preserve"> </w:t>
          </w:r>
        </w:p>
      </w:docPartBody>
    </w:docPart>
    <w:docPart>
      <w:docPartPr>
        <w:name w:val="15C804E7C847481DBB00CE060ECCCA48"/>
        <w:category>
          <w:name w:val="Allmänt"/>
          <w:gallery w:val="placeholder"/>
        </w:category>
        <w:types>
          <w:type w:val="bbPlcHdr"/>
        </w:types>
        <w:behaviors>
          <w:behavior w:val="content"/>
        </w:behaviors>
        <w:guid w:val="{8A24054F-DD45-43DB-B6CE-C0F711F6A653}"/>
      </w:docPartPr>
      <w:docPartBody>
        <w:p w:rsidR="00E1510B" w:rsidRDefault="00E1510B" w:rsidP="00E1510B">
          <w:pPr>
            <w:pStyle w:val="15C804E7C847481DBB00CE060ECCCA481"/>
          </w:pPr>
          <w:r w:rsidRPr="00BF1ACB">
            <w:rPr>
              <w:rStyle w:val="Platshllartext"/>
              <w:rFonts w:eastAsiaTheme="minorHAnsi"/>
            </w:rPr>
            <w:t xml:space="preserve"> </w:t>
          </w:r>
        </w:p>
      </w:docPartBody>
    </w:docPart>
    <w:docPart>
      <w:docPartPr>
        <w:name w:val="3197908D3A0A4E40ABAFE83CB4437FA0"/>
        <w:category>
          <w:name w:val="Allmänt"/>
          <w:gallery w:val="placeholder"/>
        </w:category>
        <w:types>
          <w:type w:val="bbPlcHdr"/>
        </w:types>
        <w:behaviors>
          <w:behavior w:val="content"/>
        </w:behaviors>
        <w:guid w:val="{96EF1FF2-5247-4454-A269-00690D7EAD47}"/>
      </w:docPartPr>
      <w:docPartBody>
        <w:p w:rsidR="00E1510B" w:rsidRDefault="00E1510B" w:rsidP="00E1510B">
          <w:pPr>
            <w:pStyle w:val="3197908D3A0A4E40ABAFE83CB4437FA01"/>
          </w:pPr>
          <w:r w:rsidRPr="00BF1ACB">
            <w:rPr>
              <w:rStyle w:val="Platshlla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82"/>
    <w:rsid w:val="00721D82"/>
    <w:rsid w:val="00E15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510B"/>
    <w:rPr>
      <w:color w:val="FF0000"/>
    </w:rPr>
  </w:style>
  <w:style w:type="paragraph" w:customStyle="1" w:styleId="7D4578A81776470FA744B5EB9759B13E1">
    <w:name w:val="7D4578A81776470FA744B5EB9759B13E1"/>
    <w:rsid w:val="00E1510B"/>
    <w:pPr>
      <w:spacing w:after="40" w:line="300" w:lineRule="atLeast"/>
    </w:pPr>
    <w:rPr>
      <w:rFonts w:eastAsia="Times New Roman" w:cs="Times New Roman"/>
      <w:szCs w:val="24"/>
    </w:rPr>
  </w:style>
  <w:style w:type="paragraph" w:customStyle="1" w:styleId="1BC3DF81607A4FB89D6976BD91B4F0BF1">
    <w:name w:val="1BC3DF81607A4FB89D6976BD91B4F0BF1"/>
    <w:rsid w:val="00E1510B"/>
    <w:pPr>
      <w:spacing w:after="40" w:line="300" w:lineRule="atLeast"/>
    </w:pPr>
    <w:rPr>
      <w:rFonts w:eastAsia="Times New Roman" w:cs="Times New Roman"/>
      <w:szCs w:val="24"/>
    </w:rPr>
  </w:style>
  <w:style w:type="paragraph" w:customStyle="1" w:styleId="89DC30BA72D84A208E13A29B3FC8825D1">
    <w:name w:val="89DC30BA72D84A208E13A29B3FC8825D1"/>
    <w:rsid w:val="00E1510B"/>
    <w:pPr>
      <w:spacing w:after="40" w:line="300" w:lineRule="atLeast"/>
    </w:pPr>
    <w:rPr>
      <w:rFonts w:eastAsia="Times New Roman" w:cs="Times New Roman"/>
      <w:szCs w:val="24"/>
    </w:rPr>
  </w:style>
  <w:style w:type="paragraph" w:customStyle="1" w:styleId="15C804E7C847481DBB00CE060ECCCA481">
    <w:name w:val="15C804E7C847481DBB00CE060ECCCA481"/>
    <w:rsid w:val="00E1510B"/>
    <w:pPr>
      <w:spacing w:after="40" w:line="300" w:lineRule="atLeast"/>
    </w:pPr>
    <w:rPr>
      <w:rFonts w:eastAsia="Times New Roman" w:cs="Times New Roman"/>
      <w:szCs w:val="24"/>
    </w:rPr>
  </w:style>
  <w:style w:type="paragraph" w:customStyle="1" w:styleId="3197908D3A0A4E40ABAFE83CB4437FA01">
    <w:name w:val="3197908D3A0A4E40ABAFE83CB4437FA01"/>
    <w:rsid w:val="00E1510B"/>
    <w:pPr>
      <w:spacing w:after="40" w:line="300" w:lineRule="atLeast"/>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5C08C-214A-4C56-AE58-409234A4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44</TotalTime>
  <Pages>1</Pages>
  <Words>409</Words>
  <Characters>2172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Printz</dc:creator>
  <cp:keywords/>
  <dc:description>SBG7000, v 2.0, 2022-02-04</dc:description>
  <cp:lastModifiedBy>Max Printz</cp:lastModifiedBy>
  <cp:revision>17</cp:revision>
  <cp:lastPrinted>2022-02-14T14:00:00Z</cp:lastPrinted>
  <dcterms:created xsi:type="dcterms:W3CDTF">2022-02-04T07:27:00Z</dcterms:created>
  <dcterms:modified xsi:type="dcterms:W3CDTF">2022-02-14T14:02:00Z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_</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Blankett</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maxpri</vt:lpwstr>
  </property>
  <property fmtid="{D5CDD505-2E9C-101B-9397-08002B2CF9AE}" pid="33" name="cdpOrgLevel1">
    <vt:lpwstr>Kommunstyrelsen</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Max Printz</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max.printz@sundbyberg.se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Sant,Falskt,Falskt,Falskt,Falskt,Falskt,Falskt,Falskt,Falskt,Falskt,Falskt,Falskt,Falskt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dpGdpr">
    <vt:lpwstr>Legal</vt:lpwstr>
  </property>
</Properties>
</file>