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79C8" w14:textId="72FA469D" w:rsidR="008A51FA" w:rsidRDefault="008A51FA" w:rsidP="008A51FA">
      <w:pPr>
        <w:autoSpaceDE w:val="0"/>
        <w:autoSpaceDN w:val="0"/>
        <w:adjustRightInd w:val="0"/>
        <w:rPr>
          <w:rFonts w:ascii="Georgia" w:hAnsi="Georgia"/>
          <w:b/>
          <w:szCs w:val="24"/>
        </w:rPr>
      </w:pPr>
    </w:p>
    <w:tbl>
      <w:tblPr>
        <w:tblW w:w="968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1"/>
        <w:gridCol w:w="3063"/>
        <w:gridCol w:w="3063"/>
      </w:tblGrid>
      <w:tr w:rsidR="008A51FA" w14:paraId="44DD825A" w14:textId="77777777" w:rsidTr="008A51FA">
        <w:trPr>
          <w:trHeight w:hRule="exact" w:val="684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B92F" w14:textId="77777777" w:rsidR="008A51FA" w:rsidRPr="008A51FA" w:rsidRDefault="008A51FA" w:rsidP="00B96D21">
            <w:pPr>
              <w:spacing w:line="222" w:lineRule="exact"/>
              <w:ind w:left="102" w:right="-20"/>
              <w:rPr>
                <w:rFonts w:asciiTheme="majorHAnsi" w:eastAsia="Garamond" w:hAnsiTheme="majorHAnsi" w:cs="Garamond"/>
                <w:sz w:val="20"/>
              </w:rPr>
            </w:pP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D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a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tum: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1D82" w14:textId="77777777" w:rsidR="008A51FA" w:rsidRPr="008A51FA" w:rsidRDefault="008A51FA" w:rsidP="00B96D21">
            <w:pPr>
              <w:spacing w:line="222" w:lineRule="exact"/>
              <w:ind w:left="102" w:right="-20"/>
              <w:rPr>
                <w:rFonts w:asciiTheme="majorHAnsi" w:eastAsia="Garamond" w:hAnsiTheme="majorHAnsi" w:cs="Garamond"/>
                <w:sz w:val="20"/>
              </w:rPr>
            </w:pP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E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n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h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e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tens</w:t>
            </w:r>
            <w:r w:rsidRPr="008A51FA">
              <w:rPr>
                <w:rFonts w:asciiTheme="majorHAnsi" w:eastAsia="Garamond" w:hAnsiTheme="majorHAnsi" w:cs="Garamond"/>
                <w:spacing w:val="-5"/>
                <w:position w:val="1"/>
                <w:sz w:val="20"/>
              </w:rPr>
              <w:t xml:space="preserve"> 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n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a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m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n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F178" w14:textId="6C7720AF" w:rsidR="008A51FA" w:rsidRPr="008A51FA" w:rsidRDefault="008A51FA" w:rsidP="00B96D21">
            <w:pPr>
              <w:spacing w:line="222" w:lineRule="exact"/>
              <w:ind w:left="102" w:right="-20"/>
              <w:rPr>
                <w:rFonts w:asciiTheme="majorHAnsi" w:eastAsia="Garamond" w:hAnsiTheme="majorHAnsi" w:cs="Garamond"/>
                <w:sz w:val="20"/>
              </w:rPr>
            </w:pP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R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e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mi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ss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a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vs</w:t>
            </w:r>
            <w:r w:rsidRPr="008A51FA">
              <w:rPr>
                <w:rFonts w:asciiTheme="majorHAnsi" w:eastAsia="Garamond" w:hAnsiTheme="majorHAnsi" w:cs="Garamond"/>
                <w:spacing w:val="2"/>
                <w:position w:val="1"/>
                <w:sz w:val="20"/>
              </w:rPr>
              <w:t>ä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n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da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r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es namn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:</w:t>
            </w:r>
          </w:p>
        </w:tc>
      </w:tr>
      <w:tr w:rsidR="008A51FA" w14:paraId="764FFE72" w14:textId="77777777" w:rsidTr="008A51FA">
        <w:trPr>
          <w:trHeight w:hRule="exact" w:val="687"/>
        </w:trPr>
        <w:tc>
          <w:tcPr>
            <w:tcW w:w="9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96E8" w14:textId="0B62C734" w:rsidR="008A51FA" w:rsidRPr="008A51FA" w:rsidRDefault="008A51FA" w:rsidP="00B96D21">
            <w:pPr>
              <w:spacing w:line="222" w:lineRule="exact"/>
              <w:ind w:left="102" w:right="-20"/>
              <w:rPr>
                <w:rFonts w:asciiTheme="majorHAnsi" w:eastAsia="Garamond" w:hAnsiTheme="majorHAnsi" w:cs="Garamond"/>
                <w:sz w:val="20"/>
              </w:rPr>
            </w:pP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N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a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mn</w:t>
            </w:r>
            <w:r w:rsidRPr="008A51FA">
              <w:rPr>
                <w:rFonts w:asciiTheme="majorHAnsi" w:eastAsia="Garamond" w:hAnsiTheme="majorHAnsi" w:cs="Garamond"/>
                <w:spacing w:val="-6"/>
                <w:position w:val="1"/>
                <w:sz w:val="20"/>
              </w:rPr>
              <w:t xml:space="preserve"> 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o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c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h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 xml:space="preserve"> p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e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r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s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o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nn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u</w:t>
            </w:r>
            <w:r w:rsidRPr="008A51FA">
              <w:rPr>
                <w:rFonts w:asciiTheme="majorHAnsi" w:eastAsia="Garamond" w:hAnsiTheme="majorHAnsi" w:cs="Garamond"/>
                <w:spacing w:val="2"/>
                <w:position w:val="1"/>
                <w:sz w:val="20"/>
              </w:rPr>
              <w:t>m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m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e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r</w:t>
            </w:r>
            <w:r w:rsidR="008E3AC0">
              <w:rPr>
                <w:rFonts w:asciiTheme="majorHAnsi" w:eastAsia="Garamond" w:hAnsiTheme="majorHAnsi" w:cs="Garamond"/>
                <w:position w:val="1"/>
                <w:sz w:val="20"/>
              </w:rPr>
              <w:t xml:space="preserve">                                                 </w:t>
            </w:r>
          </w:p>
        </w:tc>
      </w:tr>
      <w:tr w:rsidR="008A51FA" w14:paraId="60B2C30C" w14:textId="77777777" w:rsidTr="008A51FA">
        <w:trPr>
          <w:trHeight w:hRule="exact" w:val="1135"/>
        </w:trPr>
        <w:tc>
          <w:tcPr>
            <w:tcW w:w="9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5625" w14:textId="77777777" w:rsidR="008A51FA" w:rsidRPr="008A51FA" w:rsidRDefault="008A51FA" w:rsidP="00B96D21">
            <w:pPr>
              <w:spacing w:line="222" w:lineRule="exact"/>
              <w:ind w:left="102" w:right="-20"/>
              <w:rPr>
                <w:rFonts w:asciiTheme="majorHAnsi" w:eastAsia="Garamond" w:hAnsiTheme="majorHAnsi" w:cs="Garamond"/>
                <w:sz w:val="20"/>
              </w:rPr>
            </w:pP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K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o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ns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u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lta</w:t>
            </w:r>
            <w:r w:rsidRPr="008A51FA">
              <w:rPr>
                <w:rFonts w:asciiTheme="majorHAnsi" w:eastAsia="Garamond" w:hAnsiTheme="majorHAnsi" w:cs="Garamond"/>
                <w:spacing w:val="2"/>
                <w:position w:val="1"/>
                <w:sz w:val="20"/>
              </w:rPr>
              <w:t>t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i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o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nso</w:t>
            </w:r>
            <w:r w:rsidRPr="008A51FA">
              <w:rPr>
                <w:rFonts w:asciiTheme="majorHAnsi" w:eastAsia="Garamond" w:hAnsiTheme="majorHAnsi" w:cs="Garamond"/>
                <w:spacing w:val="3"/>
                <w:position w:val="1"/>
                <w:sz w:val="20"/>
              </w:rPr>
              <w:t>r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s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a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k</w:t>
            </w:r>
          </w:p>
        </w:tc>
      </w:tr>
      <w:tr w:rsidR="008A51FA" w14:paraId="03FD29EC" w14:textId="77777777" w:rsidTr="008A51FA">
        <w:trPr>
          <w:trHeight w:hRule="exact" w:val="1135"/>
        </w:trPr>
        <w:tc>
          <w:tcPr>
            <w:tcW w:w="9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9C12" w14:textId="22470946" w:rsidR="008A51FA" w:rsidRPr="008A51FA" w:rsidRDefault="008A51FA" w:rsidP="00B96D21">
            <w:pPr>
              <w:spacing w:line="222" w:lineRule="exact"/>
              <w:ind w:left="102" w:right="-20"/>
              <w:rPr>
                <w:rFonts w:asciiTheme="majorHAnsi" w:eastAsia="Garamond" w:hAnsiTheme="majorHAnsi" w:cs="Garamond"/>
                <w:sz w:val="20"/>
              </w:rPr>
            </w:pP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St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a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tus</w:t>
            </w:r>
            <w:r w:rsidR="008E3AC0">
              <w:rPr>
                <w:rFonts w:asciiTheme="majorHAnsi" w:eastAsia="Garamond" w:hAnsiTheme="majorHAnsi" w:cs="Garamond"/>
                <w:position w:val="1"/>
                <w:sz w:val="20"/>
              </w:rPr>
              <w:t xml:space="preserve">                                                                                Vikt datum:              Längd datum:            BMI datum:</w:t>
            </w:r>
          </w:p>
        </w:tc>
      </w:tr>
      <w:tr w:rsidR="008A51FA" w:rsidRPr="00F0666F" w14:paraId="3C8E9923" w14:textId="77777777" w:rsidTr="008A51FA">
        <w:trPr>
          <w:trHeight w:hRule="exact" w:val="1133"/>
        </w:trPr>
        <w:tc>
          <w:tcPr>
            <w:tcW w:w="9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EBDF" w14:textId="77777777" w:rsidR="008A51FA" w:rsidRPr="008A51FA" w:rsidRDefault="008A51FA" w:rsidP="00B96D21">
            <w:pPr>
              <w:spacing w:line="222" w:lineRule="exact"/>
              <w:ind w:left="102" w:right="-20"/>
              <w:rPr>
                <w:rFonts w:asciiTheme="majorHAnsi" w:eastAsia="Garamond" w:hAnsiTheme="majorHAnsi" w:cs="Garamond"/>
                <w:sz w:val="20"/>
              </w:rPr>
            </w:pP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F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a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rm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a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k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o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l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o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g</w:t>
            </w:r>
            <w:r w:rsidRPr="008A51FA">
              <w:rPr>
                <w:rFonts w:asciiTheme="majorHAnsi" w:eastAsia="Garamond" w:hAnsiTheme="majorHAnsi" w:cs="Garamond"/>
                <w:spacing w:val="2"/>
                <w:position w:val="1"/>
                <w:sz w:val="20"/>
              </w:rPr>
              <w:t>i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s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k</w:t>
            </w:r>
            <w:r w:rsidRPr="008A51FA">
              <w:rPr>
                <w:rFonts w:asciiTheme="majorHAnsi" w:eastAsia="Garamond" w:hAnsiTheme="majorHAnsi" w:cs="Garamond"/>
                <w:spacing w:val="-11"/>
                <w:position w:val="1"/>
                <w:sz w:val="20"/>
              </w:rPr>
              <w:t xml:space="preserve"> 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b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e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h</w:t>
            </w:r>
            <w:r w:rsidRPr="008A51FA">
              <w:rPr>
                <w:rFonts w:asciiTheme="majorHAnsi" w:eastAsia="Garamond" w:hAnsiTheme="majorHAnsi" w:cs="Garamond"/>
                <w:spacing w:val="3"/>
                <w:position w:val="1"/>
                <w:sz w:val="20"/>
              </w:rPr>
              <w:t>a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n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d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li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n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g</w:t>
            </w:r>
            <w:r w:rsidRPr="008A51FA">
              <w:rPr>
                <w:rFonts w:asciiTheme="majorHAnsi" w:eastAsia="Garamond" w:hAnsiTheme="majorHAnsi" w:cs="Garamond"/>
                <w:spacing w:val="-9"/>
                <w:position w:val="1"/>
                <w:sz w:val="20"/>
              </w:rPr>
              <w:t xml:space="preserve"> 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a</w:t>
            </w:r>
            <w:r w:rsidRPr="008A51FA">
              <w:rPr>
                <w:rFonts w:asciiTheme="majorHAnsi" w:eastAsia="Garamond" w:hAnsiTheme="majorHAnsi" w:cs="Garamond"/>
                <w:spacing w:val="2"/>
                <w:position w:val="1"/>
                <w:sz w:val="20"/>
              </w:rPr>
              <w:t>t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t</w:t>
            </w:r>
            <w:r w:rsidRPr="008A51FA">
              <w:rPr>
                <w:rFonts w:asciiTheme="majorHAnsi" w:eastAsia="Garamond" w:hAnsiTheme="majorHAnsi" w:cs="Garamond"/>
                <w:spacing w:val="-2"/>
                <w:position w:val="1"/>
                <w:sz w:val="20"/>
              </w:rPr>
              <w:t xml:space="preserve"> </w:t>
            </w:r>
            <w:r w:rsidRPr="008A51FA">
              <w:rPr>
                <w:rFonts w:asciiTheme="majorHAnsi" w:eastAsia="Garamond" w:hAnsiTheme="majorHAnsi" w:cs="Garamond"/>
                <w:spacing w:val="2"/>
                <w:position w:val="1"/>
                <w:sz w:val="20"/>
              </w:rPr>
              <w:t>t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 xml:space="preserve">a 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h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ä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ns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y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n</w:t>
            </w:r>
            <w:r w:rsidRPr="008A51FA">
              <w:rPr>
                <w:rFonts w:asciiTheme="majorHAnsi" w:eastAsia="Garamond" w:hAnsiTheme="majorHAnsi" w:cs="Garamond"/>
                <w:spacing w:val="-6"/>
                <w:position w:val="1"/>
                <w:sz w:val="20"/>
              </w:rPr>
              <w:t xml:space="preserve"> 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t</w:t>
            </w:r>
            <w:r w:rsidRPr="008A51FA">
              <w:rPr>
                <w:rFonts w:asciiTheme="majorHAnsi" w:eastAsia="Garamond" w:hAnsiTheme="majorHAnsi" w:cs="Garamond"/>
                <w:spacing w:val="2"/>
                <w:position w:val="1"/>
                <w:sz w:val="20"/>
              </w:rPr>
              <w:t>i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ll</w:t>
            </w:r>
          </w:p>
        </w:tc>
      </w:tr>
      <w:tr w:rsidR="008A51FA" w14:paraId="191BFEAD" w14:textId="77777777" w:rsidTr="008A51FA">
        <w:trPr>
          <w:trHeight w:hRule="exact" w:val="1138"/>
        </w:trPr>
        <w:tc>
          <w:tcPr>
            <w:tcW w:w="9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A1D4" w14:textId="77777777" w:rsidR="008A51FA" w:rsidRPr="008A51FA" w:rsidRDefault="008A51FA" w:rsidP="00B96D21">
            <w:pPr>
              <w:spacing w:line="224" w:lineRule="exact"/>
              <w:ind w:left="102" w:right="-20"/>
              <w:rPr>
                <w:rFonts w:asciiTheme="majorHAnsi" w:eastAsia="Garamond" w:hAnsiTheme="majorHAnsi" w:cs="Garamond"/>
                <w:position w:val="1"/>
                <w:sz w:val="20"/>
              </w:rPr>
            </w:pP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Ön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s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k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a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d</w:t>
            </w:r>
            <w:r w:rsidRPr="008A51FA">
              <w:rPr>
                <w:rFonts w:asciiTheme="majorHAnsi" w:eastAsia="Garamond" w:hAnsiTheme="majorHAnsi" w:cs="Garamond"/>
                <w:spacing w:val="-5"/>
                <w:position w:val="1"/>
                <w:sz w:val="20"/>
              </w:rPr>
              <w:t xml:space="preserve"> 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å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t</w:t>
            </w:r>
            <w:r w:rsidRPr="008A51FA">
              <w:rPr>
                <w:rFonts w:asciiTheme="majorHAnsi" w:eastAsia="Garamond" w:hAnsiTheme="majorHAnsi" w:cs="Garamond"/>
                <w:spacing w:val="-1"/>
                <w:position w:val="1"/>
                <w:sz w:val="20"/>
              </w:rPr>
              <w:t>g</w:t>
            </w:r>
            <w:r w:rsidRPr="008A51FA">
              <w:rPr>
                <w:rFonts w:asciiTheme="majorHAnsi" w:eastAsia="Garamond" w:hAnsiTheme="majorHAnsi" w:cs="Garamond"/>
                <w:spacing w:val="1"/>
                <w:position w:val="1"/>
                <w:sz w:val="20"/>
              </w:rPr>
              <w:t>ä</w:t>
            </w:r>
            <w:r w:rsidRPr="008A51FA">
              <w:rPr>
                <w:rFonts w:asciiTheme="majorHAnsi" w:eastAsia="Garamond" w:hAnsiTheme="majorHAnsi" w:cs="Garamond"/>
                <w:position w:val="1"/>
                <w:sz w:val="20"/>
              </w:rPr>
              <w:t>rd</w:t>
            </w:r>
          </w:p>
          <w:p w14:paraId="044CEC8B" w14:textId="77777777" w:rsidR="008A51FA" w:rsidRPr="008A51FA" w:rsidRDefault="008A51FA" w:rsidP="00B96D21">
            <w:pPr>
              <w:spacing w:line="224" w:lineRule="exact"/>
              <w:ind w:left="102" w:right="-20"/>
              <w:rPr>
                <w:rFonts w:asciiTheme="majorHAnsi" w:eastAsia="Garamond" w:hAnsiTheme="majorHAnsi" w:cs="Garamond"/>
                <w:position w:val="1"/>
                <w:sz w:val="20"/>
              </w:rPr>
            </w:pPr>
          </w:p>
          <w:p w14:paraId="308CA7CD" w14:textId="23653494" w:rsidR="008A51FA" w:rsidRDefault="008A51FA" w:rsidP="00B96D21">
            <w:pPr>
              <w:spacing w:line="224" w:lineRule="exact"/>
              <w:ind w:left="102" w:right="-20"/>
              <w:rPr>
                <w:rFonts w:asciiTheme="majorHAnsi" w:eastAsia="Garamond" w:hAnsiTheme="majorHAnsi" w:cs="Garamond"/>
                <w:position w:val="1"/>
                <w:sz w:val="20"/>
              </w:rPr>
            </w:pPr>
          </w:p>
          <w:p w14:paraId="7C9EE3BC" w14:textId="7693988F" w:rsidR="008A51FA" w:rsidRDefault="008A51FA" w:rsidP="00B96D21">
            <w:pPr>
              <w:spacing w:line="224" w:lineRule="exact"/>
              <w:ind w:left="102" w:right="-20"/>
              <w:rPr>
                <w:rFonts w:asciiTheme="majorHAnsi" w:eastAsia="Garamond" w:hAnsiTheme="majorHAnsi" w:cs="Garamond"/>
                <w:position w:val="1"/>
                <w:sz w:val="20"/>
              </w:rPr>
            </w:pPr>
          </w:p>
          <w:p w14:paraId="17508A22" w14:textId="07CFE849" w:rsidR="008A51FA" w:rsidRDefault="008A51FA" w:rsidP="00B96D21">
            <w:pPr>
              <w:spacing w:line="224" w:lineRule="exact"/>
              <w:ind w:left="102" w:right="-20"/>
              <w:rPr>
                <w:rFonts w:asciiTheme="majorHAnsi" w:eastAsia="Garamond" w:hAnsiTheme="majorHAnsi" w:cs="Garamond"/>
                <w:position w:val="1"/>
                <w:sz w:val="20"/>
              </w:rPr>
            </w:pPr>
          </w:p>
          <w:p w14:paraId="4E0EF942" w14:textId="77777777" w:rsidR="008A51FA" w:rsidRPr="008A51FA" w:rsidRDefault="008A51FA" w:rsidP="00B96D21">
            <w:pPr>
              <w:spacing w:line="224" w:lineRule="exact"/>
              <w:ind w:left="102" w:right="-20"/>
              <w:rPr>
                <w:rFonts w:asciiTheme="majorHAnsi" w:eastAsia="Garamond" w:hAnsiTheme="majorHAnsi" w:cs="Garamond"/>
                <w:position w:val="1"/>
                <w:sz w:val="20"/>
              </w:rPr>
            </w:pPr>
          </w:p>
          <w:p w14:paraId="7DFD12A1" w14:textId="77777777" w:rsidR="008A51FA" w:rsidRPr="008A51FA" w:rsidRDefault="008A51FA" w:rsidP="00B96D21">
            <w:pPr>
              <w:spacing w:line="224" w:lineRule="exact"/>
              <w:ind w:left="102" w:right="-20"/>
              <w:rPr>
                <w:rFonts w:asciiTheme="majorHAnsi" w:eastAsia="Garamond" w:hAnsiTheme="majorHAnsi" w:cs="Garamond"/>
                <w:position w:val="1"/>
                <w:sz w:val="20"/>
              </w:rPr>
            </w:pPr>
          </w:p>
          <w:p w14:paraId="2C49C410" w14:textId="77777777" w:rsidR="008A51FA" w:rsidRPr="008A51FA" w:rsidRDefault="008A51FA" w:rsidP="00B96D21">
            <w:pPr>
              <w:spacing w:line="224" w:lineRule="exact"/>
              <w:ind w:left="102" w:right="-20"/>
              <w:rPr>
                <w:rFonts w:asciiTheme="majorHAnsi" w:eastAsia="Garamond" w:hAnsiTheme="majorHAnsi" w:cs="Garamond"/>
                <w:position w:val="1"/>
                <w:sz w:val="20"/>
              </w:rPr>
            </w:pPr>
          </w:p>
          <w:p w14:paraId="2A24654A" w14:textId="4E313183" w:rsidR="008A51FA" w:rsidRPr="008A51FA" w:rsidRDefault="008A51FA" w:rsidP="00B96D21">
            <w:pPr>
              <w:spacing w:line="224" w:lineRule="exact"/>
              <w:ind w:left="102" w:right="-20"/>
              <w:rPr>
                <w:rFonts w:asciiTheme="majorHAnsi" w:eastAsia="Garamond" w:hAnsiTheme="majorHAnsi" w:cs="Garamond"/>
                <w:position w:val="1"/>
                <w:sz w:val="20"/>
              </w:rPr>
            </w:pPr>
          </w:p>
          <w:p w14:paraId="50378C89" w14:textId="77777777" w:rsidR="008A51FA" w:rsidRPr="008A51FA" w:rsidRDefault="008A51FA" w:rsidP="00B96D21">
            <w:pPr>
              <w:spacing w:line="224" w:lineRule="exact"/>
              <w:ind w:left="102" w:right="-20"/>
              <w:rPr>
                <w:rFonts w:asciiTheme="majorHAnsi" w:eastAsia="Garamond" w:hAnsiTheme="majorHAnsi" w:cs="Garamond"/>
                <w:position w:val="1"/>
                <w:sz w:val="20"/>
              </w:rPr>
            </w:pPr>
          </w:p>
          <w:p w14:paraId="4595A65C" w14:textId="514E9F06" w:rsidR="008A51FA" w:rsidRPr="008A51FA" w:rsidRDefault="008A51FA" w:rsidP="00B96D21">
            <w:pPr>
              <w:spacing w:line="224" w:lineRule="exact"/>
              <w:ind w:left="102" w:right="-20"/>
              <w:rPr>
                <w:rFonts w:asciiTheme="majorHAnsi" w:eastAsia="Garamond" w:hAnsiTheme="majorHAnsi" w:cs="Garamond"/>
                <w:sz w:val="20"/>
              </w:rPr>
            </w:pPr>
          </w:p>
        </w:tc>
      </w:tr>
      <w:tr w:rsidR="008A51FA" w14:paraId="6771C93C" w14:textId="77777777" w:rsidTr="008A51FA">
        <w:trPr>
          <w:trHeight w:hRule="exact" w:val="1138"/>
        </w:trPr>
        <w:tc>
          <w:tcPr>
            <w:tcW w:w="9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D7DD" w14:textId="67F19030" w:rsidR="00902713" w:rsidRDefault="00902713" w:rsidP="00902713">
            <w:pPr>
              <w:spacing w:line="224" w:lineRule="exact"/>
              <w:ind w:left="102" w:right="-20"/>
              <w:rPr>
                <w:rFonts w:ascii="Garamond" w:eastAsia="Garamond" w:hAnsi="Garamond" w:cs="Garamond"/>
                <w:position w:val="1"/>
                <w:sz w:val="20"/>
              </w:rPr>
            </w:pPr>
            <w:r>
              <w:rPr>
                <w:rFonts w:ascii="Garamond" w:eastAsia="Garamond" w:hAnsi="Garamond" w:cs="Garamond"/>
                <w:position w:val="1"/>
                <w:sz w:val="20"/>
              </w:rPr>
              <w:t xml:space="preserve">Medföljer </w:t>
            </w:r>
            <w:r w:rsidR="008E3AC0">
              <w:rPr>
                <w:rFonts w:ascii="Garamond" w:eastAsia="Garamond" w:hAnsi="Garamond" w:cs="Garamond"/>
                <w:position w:val="1"/>
                <w:sz w:val="20"/>
              </w:rPr>
              <w:t xml:space="preserve">alltid </w:t>
            </w:r>
            <w:r>
              <w:rPr>
                <w:rFonts w:ascii="Garamond" w:eastAsia="Garamond" w:hAnsi="Garamond" w:cs="Garamond"/>
                <w:position w:val="1"/>
                <w:sz w:val="20"/>
              </w:rPr>
              <w:t>remissen</w:t>
            </w:r>
            <w:r w:rsidR="008E3AC0">
              <w:rPr>
                <w:rFonts w:ascii="Garamond" w:eastAsia="Garamond" w:hAnsi="Garamond" w:cs="Garamond"/>
                <w:position w:val="1"/>
                <w:sz w:val="20"/>
              </w:rPr>
              <w:t>:</w:t>
            </w:r>
          </w:p>
          <w:p w14:paraId="4E5133DC" w14:textId="068A858A" w:rsidR="00902713" w:rsidRDefault="00902713" w:rsidP="00902713">
            <w:pPr>
              <w:pStyle w:val="Liststycke"/>
              <w:numPr>
                <w:ilvl w:val="0"/>
                <w:numId w:val="11"/>
              </w:numPr>
              <w:spacing w:line="224" w:lineRule="exact"/>
              <w:ind w:right="-20"/>
              <w:rPr>
                <w:rFonts w:ascii="Garamond" w:eastAsia="Garamond" w:hAnsi="Garamond" w:cs="Garamond"/>
                <w:position w:val="1"/>
                <w:sz w:val="20"/>
              </w:rPr>
            </w:pPr>
            <w:r w:rsidRPr="00902713">
              <w:rPr>
                <w:rFonts w:ascii="Garamond" w:eastAsia="Garamond" w:hAnsi="Garamond" w:cs="Garamond"/>
                <w:position w:val="1"/>
                <w:sz w:val="20"/>
              </w:rPr>
              <w:t xml:space="preserve">MNA bedömning </w:t>
            </w:r>
            <w:r w:rsidR="008E3AC0">
              <w:rPr>
                <w:rFonts w:ascii="Garamond" w:eastAsia="Garamond" w:hAnsi="Garamond" w:cs="Garamond"/>
                <w:position w:val="1"/>
                <w:sz w:val="20"/>
              </w:rPr>
              <w:t xml:space="preserve">                      </w:t>
            </w:r>
          </w:p>
          <w:p w14:paraId="1902FFBD" w14:textId="315A5C52" w:rsidR="00902713" w:rsidRDefault="00902713" w:rsidP="00902713">
            <w:pPr>
              <w:pStyle w:val="Liststycke"/>
              <w:numPr>
                <w:ilvl w:val="0"/>
                <w:numId w:val="11"/>
              </w:numPr>
              <w:spacing w:line="224" w:lineRule="exact"/>
              <w:ind w:right="-20"/>
              <w:rPr>
                <w:rFonts w:ascii="Garamond" w:eastAsia="Garamond" w:hAnsi="Garamond" w:cs="Garamond"/>
                <w:position w:val="1"/>
                <w:sz w:val="20"/>
              </w:rPr>
            </w:pPr>
            <w:r>
              <w:rPr>
                <w:rFonts w:ascii="Garamond" w:eastAsia="Garamond" w:hAnsi="Garamond" w:cs="Garamond"/>
                <w:position w:val="1"/>
                <w:sz w:val="20"/>
              </w:rPr>
              <w:t>ROAG</w:t>
            </w:r>
            <w:r w:rsidR="006530D1">
              <w:rPr>
                <w:rFonts w:ascii="Garamond" w:eastAsia="Garamond" w:hAnsi="Garamond" w:cs="Garamond"/>
                <w:position w:val="1"/>
                <w:sz w:val="20"/>
              </w:rPr>
              <w:t xml:space="preserve">, Norton och </w:t>
            </w:r>
            <w:proofErr w:type="spellStart"/>
            <w:r w:rsidR="006530D1">
              <w:rPr>
                <w:rFonts w:ascii="Garamond" w:eastAsia="Garamond" w:hAnsi="Garamond" w:cs="Garamond"/>
                <w:position w:val="1"/>
                <w:sz w:val="20"/>
              </w:rPr>
              <w:t>Downton</w:t>
            </w:r>
            <w:proofErr w:type="spellEnd"/>
          </w:p>
          <w:p w14:paraId="65A5B5A1" w14:textId="1C142031" w:rsidR="00902713" w:rsidRDefault="00902713" w:rsidP="00902713">
            <w:pPr>
              <w:pStyle w:val="Liststycke"/>
              <w:numPr>
                <w:ilvl w:val="0"/>
                <w:numId w:val="11"/>
              </w:numPr>
              <w:spacing w:line="224" w:lineRule="exact"/>
              <w:ind w:right="-20"/>
              <w:rPr>
                <w:rFonts w:ascii="Garamond" w:eastAsia="Garamond" w:hAnsi="Garamond" w:cs="Garamond"/>
                <w:position w:val="1"/>
                <w:sz w:val="20"/>
              </w:rPr>
            </w:pPr>
            <w:r w:rsidRPr="00902713">
              <w:rPr>
                <w:rFonts w:ascii="Garamond" w:eastAsia="Garamond" w:hAnsi="Garamond" w:cs="Garamond"/>
                <w:position w:val="1"/>
                <w:sz w:val="20"/>
              </w:rPr>
              <w:t>Kostregistrering</w:t>
            </w:r>
            <w:r>
              <w:rPr>
                <w:rFonts w:ascii="Garamond" w:eastAsia="Garamond" w:hAnsi="Garamond" w:cs="Garamond"/>
                <w:position w:val="1"/>
                <w:sz w:val="20"/>
              </w:rPr>
              <w:t xml:space="preserve"> </w:t>
            </w:r>
          </w:p>
          <w:p w14:paraId="4B23C773" w14:textId="78C1A8C8" w:rsidR="008E3AC0" w:rsidRDefault="008E3AC0" w:rsidP="00902713">
            <w:pPr>
              <w:pStyle w:val="Liststycke"/>
              <w:numPr>
                <w:ilvl w:val="0"/>
                <w:numId w:val="11"/>
              </w:numPr>
              <w:spacing w:line="224" w:lineRule="exact"/>
              <w:ind w:right="-20"/>
              <w:rPr>
                <w:rFonts w:ascii="Garamond" w:eastAsia="Garamond" w:hAnsi="Garamond" w:cs="Garamond"/>
                <w:position w:val="1"/>
                <w:sz w:val="20"/>
              </w:rPr>
            </w:pPr>
            <w:r>
              <w:rPr>
                <w:rFonts w:ascii="Garamond" w:eastAsia="Garamond" w:hAnsi="Garamond" w:cs="Garamond"/>
                <w:position w:val="1"/>
                <w:sz w:val="20"/>
              </w:rPr>
              <w:t>Vårdplan från Treserva gällande nutrition</w:t>
            </w:r>
          </w:p>
          <w:p w14:paraId="4A3A5E58" w14:textId="41EBE4A3" w:rsidR="00902713" w:rsidRDefault="00902713" w:rsidP="00902713">
            <w:pPr>
              <w:pStyle w:val="Liststycke"/>
              <w:spacing w:line="224" w:lineRule="exact"/>
              <w:ind w:left="822" w:right="-20"/>
              <w:rPr>
                <w:rFonts w:ascii="Garamond" w:eastAsia="Garamond" w:hAnsi="Garamond" w:cs="Garamond"/>
                <w:position w:val="1"/>
                <w:sz w:val="20"/>
              </w:rPr>
            </w:pPr>
          </w:p>
          <w:p w14:paraId="174B4140" w14:textId="77777777" w:rsidR="00902713" w:rsidRDefault="00902713" w:rsidP="00902713">
            <w:pPr>
              <w:pStyle w:val="Liststycke"/>
              <w:numPr>
                <w:ilvl w:val="0"/>
                <w:numId w:val="11"/>
              </w:numPr>
              <w:spacing w:line="224" w:lineRule="exact"/>
              <w:ind w:right="-20"/>
              <w:rPr>
                <w:rFonts w:ascii="Garamond" w:eastAsia="Garamond" w:hAnsi="Garamond" w:cs="Garamond"/>
                <w:position w:val="1"/>
                <w:sz w:val="20"/>
              </w:rPr>
            </w:pPr>
            <w:r w:rsidRPr="00902713">
              <w:rPr>
                <w:rFonts w:ascii="Garamond" w:eastAsia="Garamond" w:hAnsi="Garamond" w:cs="Garamond"/>
                <w:position w:val="1"/>
                <w:sz w:val="20"/>
              </w:rPr>
              <w:t>Längd</w:t>
            </w:r>
          </w:p>
          <w:p w14:paraId="4536EEBE" w14:textId="24D4EB15" w:rsidR="00902713" w:rsidRPr="00902713" w:rsidRDefault="00902713" w:rsidP="00902713">
            <w:pPr>
              <w:pStyle w:val="Liststycke"/>
              <w:numPr>
                <w:ilvl w:val="0"/>
                <w:numId w:val="11"/>
              </w:numPr>
              <w:spacing w:line="224" w:lineRule="exact"/>
              <w:ind w:right="-20"/>
              <w:rPr>
                <w:rFonts w:ascii="Garamond" w:eastAsia="Garamond" w:hAnsi="Garamond" w:cs="Garamond"/>
                <w:position w:val="1"/>
                <w:sz w:val="20"/>
              </w:rPr>
            </w:pPr>
            <w:r w:rsidRPr="00902713">
              <w:rPr>
                <w:rFonts w:ascii="Garamond" w:eastAsia="Garamond" w:hAnsi="Garamond" w:cs="Garamond"/>
                <w:position w:val="1"/>
                <w:sz w:val="20"/>
              </w:rPr>
              <w:t>BMI</w:t>
            </w:r>
          </w:p>
        </w:tc>
      </w:tr>
    </w:tbl>
    <w:p w14:paraId="1B5F7167" w14:textId="1C94F219" w:rsidR="00331CFF" w:rsidRDefault="00331CFF" w:rsidP="00331CFF">
      <w:pPr>
        <w:pStyle w:val="Brdtext"/>
        <w:rPr>
          <w:rFonts w:ascii="Georgia" w:hAnsi="Georgia"/>
          <w:b w:val="0"/>
          <w:sz w:val="24"/>
          <w:szCs w:val="24"/>
        </w:rPr>
      </w:pPr>
    </w:p>
    <w:p w14:paraId="65B35A08" w14:textId="77777777" w:rsidR="00331CFF" w:rsidRPr="00A94564" w:rsidRDefault="00331CFF" w:rsidP="00B575C0">
      <w:pPr>
        <w:autoSpaceDE w:val="0"/>
        <w:autoSpaceDN w:val="0"/>
        <w:adjustRightInd w:val="0"/>
        <w:rPr>
          <w:rFonts w:ascii="Georgia" w:hAnsi="Georgia" w:cs="Georgia"/>
          <w:color w:val="000000"/>
          <w:szCs w:val="24"/>
        </w:rPr>
      </w:pPr>
    </w:p>
    <w:p w14:paraId="44328355" w14:textId="77777777" w:rsidR="00143945" w:rsidRPr="00A94564" w:rsidRDefault="00143945" w:rsidP="00B575C0">
      <w:pPr>
        <w:autoSpaceDE w:val="0"/>
        <w:autoSpaceDN w:val="0"/>
        <w:adjustRightInd w:val="0"/>
        <w:rPr>
          <w:rFonts w:ascii="Georgia" w:hAnsi="Georgia" w:cs="Georgia"/>
          <w:color w:val="000000"/>
          <w:szCs w:val="24"/>
        </w:rPr>
      </w:pPr>
    </w:p>
    <w:p w14:paraId="06D9436B" w14:textId="45FD0AE9" w:rsidR="00B575C0" w:rsidRPr="00902713" w:rsidRDefault="00B575C0" w:rsidP="00B575C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575C0">
        <w:rPr>
          <w:rFonts w:ascii="Calibri" w:hAnsi="Calibri" w:cs="Calibri"/>
          <w:b/>
          <w:bCs/>
          <w:color w:val="000000"/>
          <w:sz w:val="28"/>
          <w:szCs w:val="28"/>
        </w:rPr>
        <w:t>Referensdokument</w:t>
      </w:r>
      <w:r w:rsidR="008A51FA">
        <w:rPr>
          <w:rFonts w:ascii="Calibri" w:hAnsi="Calibri" w:cs="Calibri"/>
          <w:b/>
          <w:bCs/>
          <w:color w:val="000000"/>
          <w:sz w:val="28"/>
          <w:szCs w:val="28"/>
        </w:rPr>
        <w:t xml:space="preserve">: </w:t>
      </w:r>
      <w:r w:rsidR="008A51FA" w:rsidRPr="00902713">
        <w:rPr>
          <w:rFonts w:ascii="Calibri" w:hAnsi="Calibri" w:cs="Calibri"/>
          <w:color w:val="000000"/>
          <w:sz w:val="28"/>
          <w:szCs w:val="28"/>
        </w:rPr>
        <w:t>Ta del av</w:t>
      </w:r>
      <w:r w:rsidR="008E3AC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902713" w:rsidRPr="00902713">
        <w:rPr>
          <w:rFonts w:ascii="Calibri" w:hAnsi="Calibri" w:cs="Calibri"/>
          <w:color w:val="000000"/>
          <w:sz w:val="28"/>
          <w:szCs w:val="28"/>
        </w:rPr>
        <w:t>rutiner gällande nutrition</w:t>
      </w:r>
    </w:p>
    <w:p w14:paraId="203DCFB8" w14:textId="2B1A5530" w:rsidR="00B575C0" w:rsidRPr="00A94564" w:rsidRDefault="00C956B1" w:rsidP="00415541">
      <w:pPr>
        <w:pStyle w:val="Brdtext"/>
        <w:rPr>
          <w:rFonts w:ascii="Georgia" w:hAnsi="Georgia"/>
          <w:sz w:val="24"/>
          <w:szCs w:val="24"/>
        </w:rPr>
      </w:pPr>
      <w:hyperlink r:id="rId8" w:history="1">
        <w:r w:rsidR="00902713" w:rsidRPr="00902713">
          <w:rPr>
            <w:rStyle w:val="Hyperlnk"/>
            <w:rFonts w:ascii="Georgia" w:hAnsi="Georgia"/>
            <w:sz w:val="24"/>
            <w:szCs w:val="24"/>
          </w:rPr>
          <w:t>11 Nutrition och bedömning vid risk för undernäring - Sundbybergs stad</w:t>
        </w:r>
      </w:hyperlink>
    </w:p>
    <w:p w14:paraId="314F6D85" w14:textId="77777777" w:rsidR="00436741" w:rsidRPr="00A94564" w:rsidRDefault="00436741" w:rsidP="009E39DD">
      <w:pPr>
        <w:pStyle w:val="Brdtext"/>
        <w:rPr>
          <w:rFonts w:ascii="Georgia" w:hAnsi="Georgia" w:cs="Arial"/>
          <w:sz w:val="24"/>
          <w:szCs w:val="24"/>
        </w:rPr>
      </w:pPr>
    </w:p>
    <w:sectPr w:rsidR="00436741" w:rsidRPr="00A94564" w:rsidSect="00031B04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0CA6" w14:textId="77777777" w:rsidR="00626168" w:rsidRDefault="00626168">
      <w:r>
        <w:separator/>
      </w:r>
    </w:p>
  </w:endnote>
  <w:endnote w:type="continuationSeparator" w:id="0">
    <w:p w14:paraId="398300F8" w14:textId="77777777" w:rsidR="00626168" w:rsidRDefault="0062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5A69" w14:textId="77777777" w:rsidR="00626168" w:rsidRDefault="00626168">
      <w:r>
        <w:separator/>
      </w:r>
    </w:p>
  </w:footnote>
  <w:footnote w:type="continuationSeparator" w:id="0">
    <w:p w14:paraId="0A232320" w14:textId="77777777" w:rsidR="00626168" w:rsidRDefault="0062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Spec="bottom"/>
      <w:tblW w:w="95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73"/>
      <w:gridCol w:w="2042"/>
      <w:gridCol w:w="1868"/>
      <w:gridCol w:w="850"/>
      <w:gridCol w:w="1658"/>
    </w:tblGrid>
    <w:tr w:rsidR="00031B04" w14:paraId="15BBD104" w14:textId="77777777" w:rsidTr="00293E33">
      <w:trPr>
        <w:trHeight w:val="220"/>
      </w:trPr>
      <w:tc>
        <w:tcPr>
          <w:tcW w:w="3173" w:type="dxa"/>
          <w:vMerge w:val="restart"/>
        </w:tcPr>
        <w:p w14:paraId="47F37622" w14:textId="77777777" w:rsidR="00031B04" w:rsidRPr="003F0C4F" w:rsidRDefault="00031B04" w:rsidP="00031B04">
          <w:pPr>
            <w:pStyle w:val="Sidhuvud"/>
            <w:rPr>
              <w:spacing w:val="10"/>
              <w:sz w:val="10"/>
              <w:szCs w:val="10"/>
            </w:rPr>
          </w:pPr>
        </w:p>
        <w:p w14:paraId="6207D7AF" w14:textId="77777777" w:rsidR="00031B04" w:rsidRDefault="00031B04" w:rsidP="00031B04">
          <w:pPr>
            <w:pStyle w:val="Sidhuvud"/>
            <w:rPr>
              <w:rFonts w:ascii="Arial" w:hAnsi="Arial" w:cs="Arial"/>
              <w:b/>
            </w:rPr>
          </w:pPr>
          <w:r w:rsidRPr="0024022B">
            <w:rPr>
              <w:b/>
              <w:noProof/>
            </w:rPr>
            <w:drawing>
              <wp:inline distT="0" distB="0" distL="0" distR="0" wp14:anchorId="4AF9CEF3" wp14:editId="6C8512B2">
                <wp:extent cx="860400" cy="954000"/>
                <wp:effectExtent l="0" t="0" r="0" b="0"/>
                <wp:docPr id="1" name="Bildobjekt 1" descr="\\SBGFIL01\hem\anla\My Pictures\Sunbyberg stads stadsvapen\logo-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BGFIL01\hem\anla\My Pictures\Sunbyberg stads stadsvapen\logo-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EA2C8A" w14:textId="57C230F8" w:rsidR="00031B04" w:rsidRPr="0035310A" w:rsidRDefault="00127652" w:rsidP="00031B04">
          <w:pPr>
            <w:pStyle w:val="Sidhuvud"/>
            <w:rPr>
              <w:rFonts w:asciiTheme="minorHAnsi" w:hAnsiTheme="minorHAnsi" w:cs="Arial"/>
              <w:sz w:val="28"/>
              <w:szCs w:val="28"/>
            </w:rPr>
          </w:pPr>
          <w:r>
            <w:rPr>
              <w:rFonts w:asciiTheme="minorHAnsi" w:hAnsiTheme="minorHAnsi" w:cs="Arial"/>
              <w:b/>
              <w:sz w:val="28"/>
              <w:szCs w:val="28"/>
            </w:rPr>
            <w:t>Äldreomsorg</w:t>
          </w:r>
          <w:r w:rsidR="00031B04" w:rsidRPr="0035310A">
            <w:rPr>
              <w:rFonts w:asciiTheme="minorHAnsi" w:hAnsiTheme="minorHAnsi" w:cs="Arial"/>
              <w:b/>
              <w:sz w:val="28"/>
              <w:szCs w:val="28"/>
            </w:rPr>
            <w:br/>
            <w:t>Sundbyberg</w:t>
          </w:r>
        </w:p>
        <w:p w14:paraId="6FBB8D69" w14:textId="77777777" w:rsidR="00031B04" w:rsidRPr="0035310A" w:rsidRDefault="00031B04" w:rsidP="00031B04">
          <w:pPr>
            <w:pStyle w:val="Sidhuvud"/>
            <w:rPr>
              <w:rFonts w:ascii="Georgia" w:hAnsi="Georgia"/>
              <w:szCs w:val="24"/>
            </w:rPr>
          </w:pPr>
          <w:r w:rsidRPr="0035310A">
            <w:rPr>
              <w:rFonts w:ascii="Georgia" w:hAnsi="Georgia"/>
              <w:szCs w:val="24"/>
            </w:rPr>
            <w:t>Ledningssystem</w:t>
          </w:r>
        </w:p>
      </w:tc>
      <w:tc>
        <w:tcPr>
          <w:tcW w:w="6418" w:type="dxa"/>
          <w:gridSpan w:val="4"/>
          <w:tcBorders>
            <w:bottom w:val="dotted" w:sz="4" w:space="0" w:color="auto"/>
          </w:tcBorders>
          <w:vAlign w:val="center"/>
        </w:tcPr>
        <w:p w14:paraId="1AED1E9B" w14:textId="632574CB" w:rsidR="00031B04" w:rsidRPr="00F230D2" w:rsidRDefault="00127652" w:rsidP="00031B04">
          <w:pPr>
            <w:pStyle w:val="Sidhuvud"/>
            <w:ind w:left="-250" w:firstLine="250"/>
            <w:rPr>
              <w:rFonts w:ascii="Georgia" w:hAnsi="Georgia" w:cs="Arial"/>
              <w:szCs w:val="24"/>
            </w:rPr>
          </w:pPr>
          <w:r>
            <w:rPr>
              <w:rFonts w:ascii="Georgia" w:hAnsi="Georgia" w:cs="Arial"/>
              <w:szCs w:val="24"/>
            </w:rPr>
            <w:t>BL11C</w:t>
          </w:r>
        </w:p>
      </w:tc>
    </w:tr>
    <w:tr w:rsidR="00031B04" w14:paraId="709CF68C" w14:textId="77777777" w:rsidTr="00293E33">
      <w:trPr>
        <w:trHeight w:val="589"/>
      </w:trPr>
      <w:tc>
        <w:tcPr>
          <w:tcW w:w="3173" w:type="dxa"/>
          <w:vMerge/>
        </w:tcPr>
        <w:p w14:paraId="614E3C7A" w14:textId="77777777" w:rsidR="00031B04" w:rsidRDefault="00031B04" w:rsidP="00031B04">
          <w:pPr>
            <w:pStyle w:val="Sidhuvud"/>
          </w:pPr>
        </w:p>
      </w:tc>
      <w:tc>
        <w:tcPr>
          <w:tcW w:w="6418" w:type="dxa"/>
          <w:gridSpan w:val="4"/>
          <w:tcBorders>
            <w:top w:val="dotted" w:sz="4" w:space="0" w:color="auto"/>
          </w:tcBorders>
        </w:tcPr>
        <w:p w14:paraId="1172ECBD" w14:textId="1C1F62CD" w:rsidR="00031B04" w:rsidRPr="00C175F9" w:rsidRDefault="008A51FA" w:rsidP="00031B04">
          <w:pPr>
            <w:pStyle w:val="Sidhuvud"/>
            <w:ind w:left="-250" w:firstLine="250"/>
            <w:rPr>
              <w:rFonts w:ascii="Georgia" w:hAnsi="Georgia" w:cs="Arial"/>
              <w:sz w:val="28"/>
              <w:szCs w:val="28"/>
            </w:rPr>
          </w:pPr>
          <w:r w:rsidRPr="00F0666F">
            <w:rPr>
              <w:rFonts w:ascii="Arial" w:hAnsi="Arial" w:cs="Arial"/>
              <w:b/>
              <w:bCs/>
              <w:sz w:val="32"/>
              <w:szCs w:val="32"/>
            </w:rPr>
            <w:t>R</w:t>
          </w:r>
          <w:r w:rsidRPr="00F0666F">
            <w:rPr>
              <w:rFonts w:ascii="Arial" w:hAnsi="Arial" w:cs="Arial"/>
              <w:b/>
              <w:bCs/>
              <w:spacing w:val="2"/>
              <w:sz w:val="32"/>
              <w:szCs w:val="32"/>
            </w:rPr>
            <w:t>e</w:t>
          </w:r>
          <w:r w:rsidRPr="00F0666F">
            <w:rPr>
              <w:rFonts w:ascii="Arial" w:hAnsi="Arial" w:cs="Arial"/>
              <w:b/>
              <w:bCs/>
              <w:spacing w:val="-2"/>
              <w:sz w:val="32"/>
              <w:szCs w:val="32"/>
            </w:rPr>
            <w:t>m</w:t>
          </w:r>
          <w:r w:rsidRPr="00F0666F">
            <w:rPr>
              <w:rFonts w:ascii="Arial" w:hAnsi="Arial" w:cs="Arial"/>
              <w:b/>
              <w:bCs/>
              <w:sz w:val="32"/>
              <w:szCs w:val="32"/>
            </w:rPr>
            <w:t>iss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spacing w:val="-10"/>
              <w:sz w:val="32"/>
              <w:szCs w:val="32"/>
            </w:rPr>
            <w:t xml:space="preserve">till </w:t>
          </w:r>
          <w:r w:rsidRPr="00F0666F">
            <w:rPr>
              <w:rFonts w:ascii="Arial" w:hAnsi="Arial" w:cs="Arial"/>
              <w:b/>
              <w:bCs/>
              <w:sz w:val="32"/>
              <w:szCs w:val="32"/>
            </w:rPr>
            <w:t>di</w:t>
          </w:r>
          <w:r w:rsidRPr="00F0666F">
            <w:rPr>
              <w:rFonts w:ascii="Arial" w:hAnsi="Arial" w:cs="Arial"/>
              <w:b/>
              <w:bCs/>
              <w:spacing w:val="2"/>
              <w:sz w:val="32"/>
              <w:szCs w:val="32"/>
            </w:rPr>
            <w:t>e</w:t>
          </w:r>
          <w:r w:rsidRPr="00F0666F">
            <w:rPr>
              <w:rFonts w:ascii="Arial" w:hAnsi="Arial" w:cs="Arial"/>
              <w:b/>
              <w:bCs/>
              <w:sz w:val="32"/>
              <w:szCs w:val="32"/>
            </w:rPr>
            <w:t>tis</w:t>
          </w:r>
          <w:r w:rsidRPr="00F0666F">
            <w:rPr>
              <w:rFonts w:ascii="Arial" w:hAnsi="Arial" w:cs="Arial"/>
              <w:b/>
              <w:bCs/>
              <w:spacing w:val="1"/>
              <w:sz w:val="32"/>
              <w:szCs w:val="32"/>
            </w:rPr>
            <w:t>t</w:t>
          </w:r>
        </w:p>
        <w:p w14:paraId="3E3D5CCB" w14:textId="531DADEA" w:rsidR="00C175F9" w:rsidRPr="00C175F9" w:rsidRDefault="00C175F9" w:rsidP="00031B04">
          <w:pPr>
            <w:pStyle w:val="Sidhuvud"/>
            <w:ind w:left="-250" w:firstLine="250"/>
            <w:rPr>
              <w:rFonts w:ascii="Georgia" w:hAnsi="Georgia" w:cs="Arial"/>
              <w:sz w:val="28"/>
              <w:szCs w:val="28"/>
            </w:rPr>
          </w:pPr>
        </w:p>
        <w:p w14:paraId="6B167502" w14:textId="77777777" w:rsidR="00C175F9" w:rsidRPr="00C175F9" w:rsidRDefault="00C175F9" w:rsidP="00C175F9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28"/>
              <w:szCs w:val="28"/>
            </w:rPr>
          </w:pPr>
        </w:p>
        <w:p w14:paraId="34A5CAF7" w14:textId="6EAB863F" w:rsidR="00C175F9" w:rsidRPr="00C175F9" w:rsidRDefault="00C175F9" w:rsidP="00C175F9">
          <w:pPr>
            <w:pStyle w:val="Sidhuvud"/>
            <w:ind w:left="-250" w:firstLine="250"/>
            <w:rPr>
              <w:rFonts w:ascii="Georgia" w:hAnsi="Georgia" w:cs="Arial"/>
              <w:sz w:val="28"/>
              <w:szCs w:val="28"/>
            </w:rPr>
          </w:pPr>
          <w:r w:rsidRPr="00C175F9">
            <w:rPr>
              <w:rFonts w:ascii="Calibri" w:hAnsi="Calibri" w:cs="Calibri"/>
              <w:color w:val="000000"/>
              <w:sz w:val="28"/>
              <w:szCs w:val="28"/>
            </w:rPr>
            <w:t xml:space="preserve"> </w:t>
          </w:r>
        </w:p>
        <w:p w14:paraId="00F0CF07" w14:textId="77777777" w:rsidR="00031B04" w:rsidRPr="00C175F9" w:rsidRDefault="00031B04" w:rsidP="00031B04">
          <w:pPr>
            <w:pStyle w:val="Sidhuvud"/>
            <w:rPr>
              <w:rFonts w:asciiTheme="minorHAnsi" w:hAnsiTheme="minorHAnsi" w:cstheme="minorHAnsi"/>
              <w:b/>
              <w:sz w:val="28"/>
              <w:szCs w:val="28"/>
            </w:rPr>
          </w:pPr>
        </w:p>
        <w:p w14:paraId="3142F425" w14:textId="77777777" w:rsidR="00031B04" w:rsidRPr="00C175F9" w:rsidRDefault="00031B04" w:rsidP="00031B04">
          <w:pPr>
            <w:pStyle w:val="Sidhuvud"/>
            <w:ind w:left="-250" w:firstLine="250"/>
            <w:rPr>
              <w:b/>
              <w:sz w:val="28"/>
              <w:szCs w:val="28"/>
            </w:rPr>
          </w:pPr>
        </w:p>
      </w:tc>
    </w:tr>
    <w:tr w:rsidR="00031B04" w14:paraId="48FC8E68" w14:textId="77777777" w:rsidTr="00293E33">
      <w:trPr>
        <w:trHeight w:val="240"/>
      </w:trPr>
      <w:tc>
        <w:tcPr>
          <w:tcW w:w="3173" w:type="dxa"/>
        </w:tcPr>
        <w:p w14:paraId="50AB4CA9" w14:textId="77777777" w:rsidR="00031B04" w:rsidRPr="00267A4A" w:rsidRDefault="00031B04" w:rsidP="00031B04">
          <w:pPr>
            <w:pStyle w:val="Sidhuvud"/>
            <w:ind w:right="601"/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Huvudprocess</w:t>
          </w:r>
        </w:p>
        <w:p w14:paraId="56A8D1ED" w14:textId="64FF8A5A" w:rsidR="00031B04" w:rsidRPr="003B4A64" w:rsidRDefault="003B4A64" w:rsidP="00031B04">
          <w:pPr>
            <w:pStyle w:val="Sidhuvud"/>
            <w:ind w:right="601"/>
            <w:rPr>
              <w:rFonts w:ascii="Georgia" w:hAnsi="Georgia" w:cs="Arial"/>
              <w:sz w:val="20"/>
            </w:rPr>
          </w:pPr>
          <w:r w:rsidRPr="003B4A64">
            <w:rPr>
              <w:rFonts w:ascii="Georgia" w:hAnsi="Georgia" w:cs="Arial"/>
              <w:sz w:val="20"/>
            </w:rPr>
            <w:t>Kärnprocess</w:t>
          </w:r>
        </w:p>
      </w:tc>
      <w:tc>
        <w:tcPr>
          <w:tcW w:w="2042" w:type="dxa"/>
        </w:tcPr>
        <w:p w14:paraId="258A4578" w14:textId="77777777" w:rsidR="00031B04" w:rsidRPr="00267A4A" w:rsidRDefault="00031B04" w:rsidP="00031B04">
          <w:pPr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Verksamhetsprocess</w:t>
          </w:r>
        </w:p>
        <w:p w14:paraId="4497D44D" w14:textId="502649EC" w:rsidR="00031B04" w:rsidRPr="003B4A64" w:rsidRDefault="003B4A64" w:rsidP="00031B04">
          <w:pPr>
            <w:rPr>
              <w:rFonts w:ascii="Georgia" w:hAnsi="Georgia"/>
              <w:sz w:val="20"/>
            </w:rPr>
          </w:pPr>
          <w:r w:rsidRPr="003B4A64">
            <w:rPr>
              <w:rFonts w:ascii="Georgia" w:hAnsi="Georgia"/>
              <w:sz w:val="20"/>
            </w:rPr>
            <w:t>LSS,</w:t>
          </w:r>
          <w:r w:rsidR="00C956B1">
            <w:rPr>
              <w:rFonts w:ascii="Georgia" w:hAnsi="Georgia"/>
              <w:sz w:val="20"/>
            </w:rPr>
            <w:t xml:space="preserve"> </w:t>
          </w:r>
          <w:r w:rsidRPr="003B4A64">
            <w:rPr>
              <w:rFonts w:ascii="Georgia" w:hAnsi="Georgia"/>
              <w:sz w:val="20"/>
            </w:rPr>
            <w:t>SÄBO, socialpsykiatrin</w:t>
          </w:r>
        </w:p>
      </w:tc>
      <w:tc>
        <w:tcPr>
          <w:tcW w:w="1868" w:type="dxa"/>
        </w:tcPr>
        <w:p w14:paraId="0FB8614C" w14:textId="77777777" w:rsidR="00031B04" w:rsidRPr="00267A4A" w:rsidRDefault="00031B04" w:rsidP="00031B04">
          <w:pPr>
            <w:pStyle w:val="Sidhuvud"/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Delprocess</w:t>
          </w:r>
        </w:p>
        <w:p w14:paraId="2F79537D" w14:textId="58FFAA90" w:rsidR="00031B04" w:rsidRPr="00E068D1" w:rsidRDefault="003B4A64" w:rsidP="00031B04">
          <w:pPr>
            <w:pStyle w:val="Sidhuvud"/>
            <w:rPr>
              <w:rFonts w:ascii="Georgia" w:hAnsi="Georgia"/>
              <w:szCs w:val="24"/>
            </w:rPr>
          </w:pPr>
          <w:r w:rsidRPr="003B4A64">
            <w:rPr>
              <w:rFonts w:ascii="Georgia" w:hAnsi="Georgia"/>
              <w:sz w:val="20"/>
            </w:rPr>
            <w:t>Nutrition</w:t>
          </w:r>
        </w:p>
      </w:tc>
      <w:tc>
        <w:tcPr>
          <w:tcW w:w="2508" w:type="dxa"/>
          <w:gridSpan w:val="2"/>
        </w:tcPr>
        <w:p w14:paraId="5C84A2B2" w14:textId="77777777" w:rsidR="00031B04" w:rsidRPr="00267A4A" w:rsidRDefault="00031B04" w:rsidP="00031B04">
          <w:pPr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Enhet</w:t>
          </w:r>
        </w:p>
        <w:p w14:paraId="67628105" w14:textId="3137EA31" w:rsidR="00031B04" w:rsidRPr="003B4A64" w:rsidRDefault="008A51FA" w:rsidP="00031B04">
          <w:pPr>
            <w:rPr>
              <w:rFonts w:ascii="Georgia" w:hAnsi="Georgia"/>
              <w:sz w:val="20"/>
            </w:rPr>
          </w:pPr>
          <w:r w:rsidRPr="003B4A64">
            <w:rPr>
              <w:rFonts w:ascii="Georgia" w:hAnsi="Georgia"/>
              <w:sz w:val="20"/>
            </w:rPr>
            <w:t>LSS, Socialpsykiatri, SÄBO</w:t>
          </w:r>
        </w:p>
      </w:tc>
    </w:tr>
    <w:tr w:rsidR="00031B04" w14:paraId="7088E334" w14:textId="77777777" w:rsidTr="00293E33">
      <w:trPr>
        <w:trHeight w:val="255"/>
      </w:trPr>
      <w:tc>
        <w:tcPr>
          <w:tcW w:w="3173" w:type="dxa"/>
        </w:tcPr>
        <w:p w14:paraId="1BF013B6" w14:textId="77777777" w:rsidR="00031B04" w:rsidRDefault="00031B04" w:rsidP="00031B04">
          <w:pPr>
            <w:pStyle w:val="Sidhuvud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>Fastställd av/dokumentansvarig</w:t>
          </w:r>
        </w:p>
        <w:p w14:paraId="6430DE1E" w14:textId="3B15F056" w:rsidR="00031B04" w:rsidRPr="003B4A64" w:rsidRDefault="008A51FA" w:rsidP="00031B04">
          <w:pPr>
            <w:pStyle w:val="Sidhuvud"/>
            <w:rPr>
              <w:rFonts w:ascii="Georgia" w:hAnsi="Georgia" w:cs="Arial"/>
              <w:sz w:val="20"/>
            </w:rPr>
          </w:pPr>
          <w:r w:rsidRPr="003B4A64">
            <w:rPr>
              <w:rFonts w:ascii="Georgia" w:hAnsi="Georgia" w:cs="Arial"/>
              <w:sz w:val="20"/>
            </w:rPr>
            <w:t>MAS</w:t>
          </w:r>
        </w:p>
      </w:tc>
      <w:tc>
        <w:tcPr>
          <w:tcW w:w="2042" w:type="dxa"/>
        </w:tcPr>
        <w:p w14:paraId="41C61D29" w14:textId="5D60CDD2" w:rsidR="00031B04" w:rsidRDefault="00944B52" w:rsidP="00031B04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>Fastställt datum</w:t>
          </w:r>
        </w:p>
        <w:p w14:paraId="685975D3" w14:textId="3D9953A3" w:rsidR="00031B04" w:rsidRPr="003B4A64" w:rsidRDefault="008A51FA" w:rsidP="00031B04">
          <w:pPr>
            <w:pStyle w:val="Sidhuvud"/>
            <w:ind w:left="-250" w:firstLine="250"/>
            <w:rPr>
              <w:rFonts w:ascii="Georgia" w:hAnsi="Georgia" w:cs="Arial"/>
              <w:sz w:val="20"/>
            </w:rPr>
          </w:pPr>
          <w:r w:rsidRPr="003B4A64">
            <w:rPr>
              <w:rFonts w:ascii="Georgia" w:hAnsi="Georgia" w:cs="Arial"/>
              <w:sz w:val="20"/>
            </w:rPr>
            <w:t>2010-12-14</w:t>
          </w:r>
        </w:p>
      </w:tc>
      <w:tc>
        <w:tcPr>
          <w:tcW w:w="1868" w:type="dxa"/>
        </w:tcPr>
        <w:p w14:paraId="4B0A07E1" w14:textId="11C30B78" w:rsidR="00031B04" w:rsidRDefault="00944B52" w:rsidP="00031B04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>Reviderat datum</w:t>
          </w:r>
        </w:p>
        <w:p w14:paraId="5ADD0F9D" w14:textId="1F563502" w:rsidR="00031B04" w:rsidRPr="003B4A64" w:rsidRDefault="008A51FA" w:rsidP="00031B04">
          <w:pPr>
            <w:pStyle w:val="Sidhuvud"/>
            <w:ind w:left="-250" w:firstLine="250"/>
            <w:rPr>
              <w:rFonts w:ascii="Georgia" w:hAnsi="Georgia" w:cs="Arial"/>
              <w:sz w:val="20"/>
            </w:rPr>
          </w:pPr>
          <w:r w:rsidRPr="003B4A64">
            <w:rPr>
              <w:rFonts w:ascii="Georgia" w:hAnsi="Georgia" w:cs="Arial"/>
              <w:sz w:val="20"/>
            </w:rPr>
            <w:t>2022-04-06</w:t>
          </w:r>
        </w:p>
      </w:tc>
      <w:tc>
        <w:tcPr>
          <w:tcW w:w="850" w:type="dxa"/>
        </w:tcPr>
        <w:p w14:paraId="6DACE1CF" w14:textId="77777777" w:rsidR="00031B04" w:rsidRDefault="00031B04" w:rsidP="00031B04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>Version</w:t>
          </w:r>
        </w:p>
        <w:p w14:paraId="1C5FB1FF" w14:textId="71E69995" w:rsidR="00031B04" w:rsidRPr="00E068D1" w:rsidRDefault="00127652" w:rsidP="00031B04">
          <w:pPr>
            <w:pStyle w:val="Sidhuvud"/>
            <w:ind w:left="-250" w:firstLine="250"/>
            <w:rPr>
              <w:rFonts w:ascii="Georgia" w:hAnsi="Georgia" w:cs="Arial"/>
              <w:szCs w:val="24"/>
            </w:rPr>
          </w:pPr>
          <w:r>
            <w:rPr>
              <w:rFonts w:ascii="Georgia" w:hAnsi="Georgia" w:cs="Arial"/>
              <w:szCs w:val="24"/>
            </w:rPr>
            <w:t>2</w:t>
          </w:r>
        </w:p>
      </w:tc>
      <w:tc>
        <w:tcPr>
          <w:tcW w:w="1658" w:type="dxa"/>
        </w:tcPr>
        <w:p w14:paraId="1E3C376A" w14:textId="77777777" w:rsidR="00031B04" w:rsidRPr="00EE3069" w:rsidRDefault="00031B04" w:rsidP="00031B04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 xml:space="preserve">Sida </w:t>
          </w:r>
        </w:p>
        <w:p w14:paraId="0726A4B2" w14:textId="77777777" w:rsidR="00031B04" w:rsidRPr="00F93668" w:rsidRDefault="00794916" w:rsidP="00031B04">
          <w:pPr>
            <w:rPr>
              <w:rFonts w:ascii="Georgia" w:hAnsi="Georgia"/>
              <w:szCs w:val="24"/>
            </w:rPr>
          </w:pPr>
          <w:sdt>
            <w:sdtPr>
              <w:rPr>
                <w:rFonts w:ascii="Georgia" w:hAnsi="Georgia"/>
                <w:sz w:val="16"/>
                <w:szCs w:val="16"/>
              </w:rPr>
              <w:id w:val="1028459853"/>
              <w:docPartObj>
                <w:docPartGallery w:val="Page Numbers (Top of Page)"/>
                <w:docPartUnique/>
              </w:docPartObj>
            </w:sdtPr>
            <w:sdtEndPr>
              <w:rPr>
                <w:sz w:val="24"/>
                <w:szCs w:val="24"/>
              </w:rPr>
            </w:sdtEndPr>
            <w:sdtContent>
              <w:r w:rsidR="00031B04" w:rsidRPr="003B4A64">
                <w:rPr>
                  <w:rFonts w:ascii="Georgia" w:hAnsi="Georgia"/>
                  <w:sz w:val="20"/>
                </w:rPr>
                <w:t xml:space="preserve">Sida </w:t>
              </w:r>
              <w:r w:rsidR="00031B04" w:rsidRPr="003B4A64">
                <w:rPr>
                  <w:rFonts w:ascii="Georgia" w:hAnsi="Georgia"/>
                  <w:sz w:val="20"/>
                </w:rPr>
                <w:fldChar w:fldCharType="begin"/>
              </w:r>
              <w:r w:rsidR="00031B04" w:rsidRPr="003B4A64">
                <w:rPr>
                  <w:rFonts w:ascii="Georgia" w:hAnsi="Georgia"/>
                  <w:sz w:val="20"/>
                </w:rPr>
                <w:instrText xml:space="preserve"> PAGE </w:instrText>
              </w:r>
              <w:r w:rsidR="00031B04" w:rsidRPr="003B4A64">
                <w:rPr>
                  <w:rFonts w:ascii="Georgia" w:hAnsi="Georgia"/>
                  <w:sz w:val="20"/>
                </w:rPr>
                <w:fldChar w:fldCharType="separate"/>
              </w:r>
              <w:r w:rsidR="006054F7" w:rsidRPr="003B4A64">
                <w:rPr>
                  <w:rFonts w:ascii="Georgia" w:hAnsi="Georgia"/>
                  <w:noProof/>
                  <w:sz w:val="20"/>
                </w:rPr>
                <w:t>1</w:t>
              </w:r>
              <w:r w:rsidR="00031B04" w:rsidRPr="003B4A64">
                <w:rPr>
                  <w:rFonts w:ascii="Georgia" w:hAnsi="Georgia"/>
                  <w:noProof/>
                  <w:sz w:val="20"/>
                </w:rPr>
                <w:fldChar w:fldCharType="end"/>
              </w:r>
              <w:r w:rsidR="00031B04" w:rsidRPr="003B4A64">
                <w:rPr>
                  <w:rFonts w:ascii="Georgia" w:hAnsi="Georgia"/>
                  <w:sz w:val="20"/>
                </w:rPr>
                <w:t xml:space="preserve"> av </w:t>
              </w:r>
              <w:r w:rsidR="00031B04" w:rsidRPr="003B4A64">
                <w:rPr>
                  <w:rFonts w:ascii="Georgia" w:hAnsi="Georgia"/>
                  <w:sz w:val="20"/>
                </w:rPr>
                <w:fldChar w:fldCharType="begin"/>
              </w:r>
              <w:r w:rsidR="00031B04" w:rsidRPr="003B4A64">
                <w:rPr>
                  <w:rFonts w:ascii="Georgia" w:hAnsi="Georgia"/>
                  <w:sz w:val="20"/>
                </w:rPr>
                <w:instrText xml:space="preserve"> NUMPAGES  </w:instrText>
              </w:r>
              <w:r w:rsidR="00031B04" w:rsidRPr="003B4A64">
                <w:rPr>
                  <w:rFonts w:ascii="Georgia" w:hAnsi="Georgia"/>
                  <w:sz w:val="20"/>
                </w:rPr>
                <w:fldChar w:fldCharType="separate"/>
              </w:r>
              <w:r w:rsidR="006054F7" w:rsidRPr="003B4A64">
                <w:rPr>
                  <w:rFonts w:ascii="Georgia" w:hAnsi="Georgia"/>
                  <w:noProof/>
                  <w:sz w:val="20"/>
                </w:rPr>
                <w:t>1</w:t>
              </w:r>
              <w:r w:rsidR="00031B04" w:rsidRPr="003B4A64">
                <w:rPr>
                  <w:rFonts w:ascii="Georgia" w:hAnsi="Georgia"/>
                  <w:noProof/>
                  <w:sz w:val="20"/>
                </w:rPr>
                <w:fldChar w:fldCharType="end"/>
              </w:r>
            </w:sdtContent>
          </w:sdt>
          <w:r w:rsidR="00031B04" w:rsidRPr="00EE3069">
            <w:rPr>
              <w:rStyle w:val="Sidnummer"/>
              <w:rFonts w:ascii="Georgia" w:hAnsi="Georgia"/>
              <w:sz w:val="22"/>
              <w:szCs w:val="22"/>
            </w:rPr>
            <w:tab/>
          </w:r>
        </w:p>
      </w:tc>
    </w:tr>
  </w:tbl>
  <w:p w14:paraId="4E8137FA" w14:textId="77777777" w:rsidR="00626168" w:rsidRDefault="00626168" w:rsidP="00082B38">
    <w:pPr>
      <w:pStyle w:val="Sidhuvud"/>
      <w:tabs>
        <w:tab w:val="left" w:pos="7455"/>
      </w:tabs>
    </w:pPr>
    <w:r>
      <w:tab/>
    </w:r>
    <w:r>
      <w:rPr>
        <w:sz w:val="28"/>
        <w:szCs w:val="28"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Spec="bottom"/>
      <w:tblW w:w="95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73"/>
      <w:gridCol w:w="2042"/>
      <w:gridCol w:w="1868"/>
      <w:gridCol w:w="850"/>
      <w:gridCol w:w="1658"/>
    </w:tblGrid>
    <w:tr w:rsidR="00436741" w14:paraId="667466CF" w14:textId="77777777" w:rsidTr="00293E33">
      <w:trPr>
        <w:trHeight w:val="220"/>
      </w:trPr>
      <w:tc>
        <w:tcPr>
          <w:tcW w:w="3173" w:type="dxa"/>
          <w:vMerge w:val="restart"/>
        </w:tcPr>
        <w:p w14:paraId="07E3527B" w14:textId="77777777" w:rsidR="00436741" w:rsidRPr="003F0C4F" w:rsidRDefault="00436741" w:rsidP="00436741">
          <w:pPr>
            <w:pStyle w:val="Sidhuvud"/>
            <w:rPr>
              <w:spacing w:val="10"/>
              <w:sz w:val="10"/>
              <w:szCs w:val="10"/>
            </w:rPr>
          </w:pPr>
        </w:p>
        <w:p w14:paraId="36DFFAB2" w14:textId="77777777" w:rsidR="00436741" w:rsidRDefault="00436741" w:rsidP="00436741">
          <w:pPr>
            <w:pStyle w:val="Sidhuvud"/>
            <w:rPr>
              <w:rFonts w:ascii="Arial" w:hAnsi="Arial" w:cs="Arial"/>
              <w:b/>
            </w:rPr>
          </w:pPr>
          <w:r w:rsidRPr="0024022B">
            <w:rPr>
              <w:b/>
              <w:noProof/>
            </w:rPr>
            <w:drawing>
              <wp:inline distT="0" distB="0" distL="0" distR="0" wp14:anchorId="482B2F60" wp14:editId="3BC54154">
                <wp:extent cx="860400" cy="954000"/>
                <wp:effectExtent l="0" t="0" r="0" b="0"/>
                <wp:docPr id="4" name="Bildobjekt 4" descr="\\SBGFIL01\hem\anla\My Pictures\Sunbyberg stads stadsvapen\logo-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BGFIL01\hem\anla\My Pictures\Sunbyberg stads stadsvapen\logo-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A1597A" w14:textId="77777777" w:rsidR="00436741" w:rsidRPr="0035310A" w:rsidRDefault="00436741" w:rsidP="00436741">
          <w:pPr>
            <w:pStyle w:val="Sidhuvud"/>
            <w:rPr>
              <w:rFonts w:asciiTheme="minorHAnsi" w:hAnsiTheme="minorHAnsi" w:cs="Arial"/>
              <w:sz w:val="28"/>
              <w:szCs w:val="28"/>
            </w:rPr>
          </w:pPr>
          <w:r w:rsidRPr="0035310A">
            <w:rPr>
              <w:rFonts w:asciiTheme="minorHAnsi" w:hAnsiTheme="minorHAnsi" w:cs="Arial"/>
              <w:b/>
              <w:sz w:val="28"/>
              <w:szCs w:val="28"/>
            </w:rPr>
            <w:t>Äldreförvaltningen</w:t>
          </w:r>
          <w:r w:rsidRPr="0035310A">
            <w:rPr>
              <w:rFonts w:asciiTheme="minorHAnsi" w:hAnsiTheme="minorHAnsi" w:cs="Arial"/>
              <w:b/>
              <w:sz w:val="28"/>
              <w:szCs w:val="28"/>
            </w:rPr>
            <w:br/>
            <w:t>Sundbyberg</w:t>
          </w:r>
        </w:p>
        <w:p w14:paraId="4DF27CDA" w14:textId="77777777" w:rsidR="00436741" w:rsidRPr="0035310A" w:rsidRDefault="00436741" w:rsidP="00436741">
          <w:pPr>
            <w:pStyle w:val="Sidhuvud"/>
            <w:rPr>
              <w:rFonts w:ascii="Georgia" w:hAnsi="Georgia"/>
              <w:szCs w:val="24"/>
            </w:rPr>
          </w:pPr>
          <w:r w:rsidRPr="0035310A">
            <w:rPr>
              <w:rFonts w:ascii="Georgia" w:hAnsi="Georgia"/>
              <w:szCs w:val="24"/>
            </w:rPr>
            <w:t>Ledningssystem</w:t>
          </w:r>
        </w:p>
      </w:tc>
      <w:tc>
        <w:tcPr>
          <w:tcW w:w="6418" w:type="dxa"/>
          <w:gridSpan w:val="4"/>
          <w:tcBorders>
            <w:bottom w:val="dotted" w:sz="4" w:space="0" w:color="auto"/>
          </w:tcBorders>
          <w:vAlign w:val="center"/>
        </w:tcPr>
        <w:p w14:paraId="6AACA7BC" w14:textId="77777777" w:rsidR="00436741" w:rsidRDefault="00436741" w:rsidP="00436741">
          <w:pPr>
            <w:pStyle w:val="Sidhuvud"/>
            <w:ind w:left="-250" w:firstLine="250"/>
            <w:rPr>
              <w:rFonts w:ascii="Georgia" w:hAnsi="Georgia" w:cs="Arial"/>
              <w:szCs w:val="24"/>
            </w:rPr>
          </w:pPr>
          <w:r w:rsidRPr="00F230D2">
            <w:rPr>
              <w:rFonts w:ascii="Georgia" w:hAnsi="Georgia" w:cs="Arial"/>
              <w:szCs w:val="24"/>
            </w:rPr>
            <w:t xml:space="preserve">Plats för förkortning av dokumenttyp samt siffra för </w:t>
          </w:r>
        </w:p>
        <w:p w14:paraId="7CABD0C1" w14:textId="77777777" w:rsidR="00436741" w:rsidRPr="00F230D2" w:rsidRDefault="00436741" w:rsidP="00436741">
          <w:pPr>
            <w:pStyle w:val="Sidhuvud"/>
            <w:ind w:left="-250" w:firstLine="250"/>
            <w:rPr>
              <w:rFonts w:ascii="Georgia" w:hAnsi="Georgia" w:cs="Arial"/>
              <w:szCs w:val="24"/>
            </w:rPr>
          </w:pPr>
          <w:r w:rsidRPr="00F230D2">
            <w:rPr>
              <w:rFonts w:ascii="Georgia" w:hAnsi="Georgia" w:cs="Arial"/>
              <w:szCs w:val="24"/>
            </w:rPr>
            <w:t>spårbarhet</w:t>
          </w:r>
        </w:p>
      </w:tc>
    </w:tr>
    <w:tr w:rsidR="00436741" w14:paraId="27EA65B8" w14:textId="77777777" w:rsidTr="00293E33">
      <w:trPr>
        <w:trHeight w:val="589"/>
      </w:trPr>
      <w:tc>
        <w:tcPr>
          <w:tcW w:w="3173" w:type="dxa"/>
          <w:vMerge/>
        </w:tcPr>
        <w:p w14:paraId="1A990637" w14:textId="77777777" w:rsidR="00436741" w:rsidRDefault="00436741" w:rsidP="00436741">
          <w:pPr>
            <w:pStyle w:val="Sidhuvud"/>
          </w:pPr>
        </w:p>
      </w:tc>
      <w:tc>
        <w:tcPr>
          <w:tcW w:w="6418" w:type="dxa"/>
          <w:gridSpan w:val="4"/>
          <w:tcBorders>
            <w:top w:val="dotted" w:sz="4" w:space="0" w:color="auto"/>
          </w:tcBorders>
        </w:tcPr>
        <w:p w14:paraId="7B903ED9" w14:textId="77777777" w:rsidR="00436741" w:rsidRPr="00F230D2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F230D2">
            <w:rPr>
              <w:rFonts w:ascii="Georgia" w:hAnsi="Georgia" w:cs="Arial"/>
              <w:sz w:val="16"/>
              <w:szCs w:val="16"/>
            </w:rPr>
            <w:t>Dokumentnamn</w:t>
          </w:r>
        </w:p>
        <w:p w14:paraId="67C806FC" w14:textId="77777777" w:rsidR="00436741" w:rsidRPr="00A948DA" w:rsidRDefault="00436741" w:rsidP="00436741">
          <w:pPr>
            <w:pStyle w:val="Sidhuvud"/>
            <w:rPr>
              <w:rFonts w:asciiTheme="minorHAnsi" w:hAnsiTheme="minorHAnsi" w:cstheme="minorHAnsi"/>
              <w:b/>
              <w:sz w:val="28"/>
              <w:szCs w:val="28"/>
            </w:rPr>
          </w:pPr>
        </w:p>
        <w:p w14:paraId="7FC0F0FF" w14:textId="77777777" w:rsidR="00436741" w:rsidRPr="003F0C4F" w:rsidRDefault="00436741" w:rsidP="00436741">
          <w:pPr>
            <w:pStyle w:val="Sidhuvud"/>
            <w:ind w:left="-250" w:firstLine="250"/>
            <w:rPr>
              <w:b/>
            </w:rPr>
          </w:pPr>
        </w:p>
      </w:tc>
    </w:tr>
    <w:tr w:rsidR="00436741" w14:paraId="2A3E3887" w14:textId="77777777" w:rsidTr="00293E33">
      <w:trPr>
        <w:trHeight w:val="240"/>
      </w:trPr>
      <w:tc>
        <w:tcPr>
          <w:tcW w:w="3173" w:type="dxa"/>
        </w:tcPr>
        <w:p w14:paraId="664CF9B7" w14:textId="77777777" w:rsidR="00436741" w:rsidRPr="00267A4A" w:rsidRDefault="00436741" w:rsidP="00436741">
          <w:pPr>
            <w:pStyle w:val="Sidhuvud"/>
            <w:ind w:right="601"/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Huvudprocess</w:t>
          </w:r>
        </w:p>
        <w:p w14:paraId="3214D253" w14:textId="77777777" w:rsidR="00436741" w:rsidRPr="00267A4A" w:rsidRDefault="00436741" w:rsidP="00436741">
          <w:pPr>
            <w:pStyle w:val="Sidhuvud"/>
            <w:ind w:right="601"/>
            <w:rPr>
              <w:rFonts w:ascii="Georgia" w:hAnsi="Georgia" w:cs="Arial"/>
              <w:sz w:val="16"/>
              <w:szCs w:val="16"/>
            </w:rPr>
          </w:pPr>
        </w:p>
      </w:tc>
      <w:tc>
        <w:tcPr>
          <w:tcW w:w="2042" w:type="dxa"/>
        </w:tcPr>
        <w:p w14:paraId="63D582C2" w14:textId="77777777" w:rsidR="00436741" w:rsidRPr="00267A4A" w:rsidRDefault="00436741" w:rsidP="00436741">
          <w:pPr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Verksamhetsprocess</w:t>
          </w:r>
        </w:p>
        <w:p w14:paraId="110626B2" w14:textId="77777777" w:rsidR="00436741" w:rsidRPr="00267A4A" w:rsidRDefault="00436741" w:rsidP="00436741">
          <w:pPr>
            <w:rPr>
              <w:rFonts w:ascii="Georgia" w:hAnsi="Georgia"/>
              <w:sz w:val="22"/>
              <w:szCs w:val="22"/>
            </w:rPr>
          </w:pPr>
        </w:p>
      </w:tc>
      <w:tc>
        <w:tcPr>
          <w:tcW w:w="1868" w:type="dxa"/>
        </w:tcPr>
        <w:p w14:paraId="34072274" w14:textId="77777777" w:rsidR="00436741" w:rsidRPr="00267A4A" w:rsidRDefault="00436741" w:rsidP="00436741">
          <w:pPr>
            <w:pStyle w:val="Sidhuvud"/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Delprocess</w:t>
          </w:r>
        </w:p>
        <w:p w14:paraId="10C180EE" w14:textId="77777777" w:rsidR="00436741" w:rsidRPr="00267A4A" w:rsidRDefault="00436741" w:rsidP="00436741">
          <w:pPr>
            <w:pStyle w:val="Sidhuvud"/>
            <w:rPr>
              <w:rFonts w:ascii="Georgia" w:hAnsi="Georgia"/>
              <w:sz w:val="22"/>
              <w:szCs w:val="22"/>
            </w:rPr>
          </w:pPr>
        </w:p>
      </w:tc>
      <w:tc>
        <w:tcPr>
          <w:tcW w:w="2508" w:type="dxa"/>
          <w:gridSpan w:val="2"/>
        </w:tcPr>
        <w:p w14:paraId="6A7BD432" w14:textId="77777777" w:rsidR="00436741" w:rsidRPr="00267A4A" w:rsidRDefault="00436741" w:rsidP="00436741">
          <w:pPr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Enhet</w:t>
          </w:r>
        </w:p>
        <w:p w14:paraId="2B8862AC" w14:textId="77777777" w:rsidR="00436741" w:rsidRPr="00267A4A" w:rsidRDefault="00436741" w:rsidP="00436741">
          <w:pPr>
            <w:rPr>
              <w:rFonts w:ascii="Georgia" w:hAnsi="Georgia"/>
              <w:sz w:val="22"/>
              <w:szCs w:val="22"/>
            </w:rPr>
          </w:pPr>
        </w:p>
      </w:tc>
    </w:tr>
    <w:tr w:rsidR="00436741" w14:paraId="3B2D5AE3" w14:textId="77777777" w:rsidTr="00293E33">
      <w:trPr>
        <w:trHeight w:val="255"/>
      </w:trPr>
      <w:tc>
        <w:tcPr>
          <w:tcW w:w="3173" w:type="dxa"/>
        </w:tcPr>
        <w:p w14:paraId="300B56EE" w14:textId="77777777" w:rsidR="00436741" w:rsidRDefault="00436741" w:rsidP="00436741">
          <w:pPr>
            <w:pStyle w:val="Sidhuvud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>Fastställd av/dokumentansvarig</w:t>
          </w:r>
        </w:p>
        <w:p w14:paraId="3E12B1AB" w14:textId="77777777" w:rsidR="00436741" w:rsidRPr="00167AFC" w:rsidRDefault="00436741" w:rsidP="00436741">
          <w:pPr>
            <w:pStyle w:val="Sidhuvud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2042" w:type="dxa"/>
        </w:tcPr>
        <w:p w14:paraId="6E36B25A" w14:textId="77777777" w:rsidR="00436741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proofErr w:type="gramStart"/>
          <w:r w:rsidRPr="00EE3069">
            <w:rPr>
              <w:rFonts w:ascii="Georgia" w:hAnsi="Georgia" w:cs="Arial"/>
              <w:sz w:val="16"/>
              <w:szCs w:val="16"/>
            </w:rPr>
            <w:t>Fastställd datum</w:t>
          </w:r>
          <w:proofErr w:type="gramEnd"/>
        </w:p>
        <w:p w14:paraId="4365209B" w14:textId="77777777" w:rsidR="00436741" w:rsidRPr="00167AFC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1868" w:type="dxa"/>
        </w:tcPr>
        <w:p w14:paraId="19A0A22B" w14:textId="77777777" w:rsidR="00436741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proofErr w:type="gramStart"/>
          <w:r w:rsidRPr="00EE3069">
            <w:rPr>
              <w:rFonts w:ascii="Georgia" w:hAnsi="Georgia" w:cs="Arial"/>
              <w:sz w:val="16"/>
              <w:szCs w:val="16"/>
            </w:rPr>
            <w:t>Reviderad datum</w:t>
          </w:r>
          <w:proofErr w:type="gramEnd"/>
        </w:p>
        <w:p w14:paraId="427A0684" w14:textId="77777777" w:rsidR="00436741" w:rsidRPr="00167AFC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850" w:type="dxa"/>
        </w:tcPr>
        <w:p w14:paraId="5E58C6F3" w14:textId="77777777" w:rsidR="00436741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>Version</w:t>
          </w:r>
        </w:p>
        <w:p w14:paraId="0ED53FAF" w14:textId="77777777" w:rsidR="00436741" w:rsidRPr="00167AFC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1658" w:type="dxa"/>
        </w:tcPr>
        <w:p w14:paraId="25F8C32A" w14:textId="77777777" w:rsidR="00436741" w:rsidRPr="00EE3069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 xml:space="preserve">Sida </w:t>
          </w:r>
        </w:p>
        <w:p w14:paraId="5363EAA3" w14:textId="77777777" w:rsidR="00436741" w:rsidRPr="00F93668" w:rsidRDefault="00794916" w:rsidP="00436741">
          <w:pPr>
            <w:rPr>
              <w:rFonts w:ascii="Georgia" w:hAnsi="Georgia"/>
              <w:szCs w:val="24"/>
            </w:rPr>
          </w:pPr>
          <w:sdt>
            <w:sdtPr>
              <w:rPr>
                <w:rFonts w:ascii="Georgia" w:hAnsi="Georgia"/>
                <w:sz w:val="16"/>
                <w:szCs w:val="16"/>
              </w:rPr>
              <w:id w:val="2037769698"/>
              <w:docPartObj>
                <w:docPartGallery w:val="Page Numbers (Top of Page)"/>
                <w:docPartUnique/>
              </w:docPartObj>
            </w:sdtPr>
            <w:sdtEndPr>
              <w:rPr>
                <w:sz w:val="24"/>
                <w:szCs w:val="24"/>
              </w:rPr>
            </w:sdtEndPr>
            <w:sdtContent>
              <w:r w:rsidR="00436741" w:rsidRPr="0035310A">
                <w:rPr>
                  <w:rFonts w:ascii="Georgia" w:hAnsi="Georgia"/>
                  <w:szCs w:val="24"/>
                </w:rPr>
                <w:t xml:space="preserve">Sida </w:t>
              </w:r>
              <w:r w:rsidR="00436741" w:rsidRPr="0035310A">
                <w:rPr>
                  <w:rFonts w:ascii="Georgia" w:hAnsi="Georgia"/>
                  <w:szCs w:val="24"/>
                </w:rPr>
                <w:fldChar w:fldCharType="begin"/>
              </w:r>
              <w:r w:rsidR="00436741" w:rsidRPr="0035310A">
                <w:rPr>
                  <w:rFonts w:ascii="Georgia" w:hAnsi="Georgia"/>
                  <w:szCs w:val="24"/>
                </w:rPr>
                <w:instrText xml:space="preserve"> PAGE </w:instrText>
              </w:r>
              <w:r w:rsidR="00436741" w:rsidRPr="0035310A">
                <w:rPr>
                  <w:rFonts w:ascii="Georgia" w:hAnsi="Georgia"/>
                  <w:szCs w:val="24"/>
                </w:rPr>
                <w:fldChar w:fldCharType="separate"/>
              </w:r>
              <w:r w:rsidR="00031B04">
                <w:rPr>
                  <w:rFonts w:ascii="Georgia" w:hAnsi="Georgia"/>
                  <w:noProof/>
                  <w:szCs w:val="24"/>
                </w:rPr>
                <w:t>1</w:t>
              </w:r>
              <w:r w:rsidR="00436741" w:rsidRPr="0035310A">
                <w:rPr>
                  <w:rFonts w:ascii="Georgia" w:hAnsi="Georgia"/>
                  <w:noProof/>
                  <w:szCs w:val="24"/>
                </w:rPr>
                <w:fldChar w:fldCharType="end"/>
              </w:r>
              <w:r w:rsidR="00436741" w:rsidRPr="0035310A">
                <w:rPr>
                  <w:rFonts w:ascii="Georgia" w:hAnsi="Georgia"/>
                  <w:szCs w:val="24"/>
                </w:rPr>
                <w:t xml:space="preserve"> av </w:t>
              </w:r>
              <w:r w:rsidR="00436741" w:rsidRPr="0035310A">
                <w:rPr>
                  <w:rFonts w:ascii="Georgia" w:hAnsi="Georgia"/>
                  <w:szCs w:val="24"/>
                </w:rPr>
                <w:fldChar w:fldCharType="begin"/>
              </w:r>
              <w:r w:rsidR="00436741" w:rsidRPr="0035310A">
                <w:rPr>
                  <w:rFonts w:ascii="Georgia" w:hAnsi="Georgia"/>
                  <w:szCs w:val="24"/>
                </w:rPr>
                <w:instrText xml:space="preserve"> NUMPAGES  </w:instrText>
              </w:r>
              <w:r w:rsidR="00436741" w:rsidRPr="0035310A">
                <w:rPr>
                  <w:rFonts w:ascii="Georgia" w:hAnsi="Georgia"/>
                  <w:szCs w:val="24"/>
                </w:rPr>
                <w:fldChar w:fldCharType="separate"/>
              </w:r>
              <w:r w:rsidR="000619F4">
                <w:rPr>
                  <w:rFonts w:ascii="Georgia" w:hAnsi="Georgia"/>
                  <w:noProof/>
                  <w:szCs w:val="24"/>
                </w:rPr>
                <w:t>1</w:t>
              </w:r>
              <w:r w:rsidR="00436741" w:rsidRPr="0035310A">
                <w:rPr>
                  <w:rFonts w:ascii="Georgia" w:hAnsi="Georgia"/>
                  <w:noProof/>
                  <w:szCs w:val="24"/>
                </w:rPr>
                <w:fldChar w:fldCharType="end"/>
              </w:r>
            </w:sdtContent>
          </w:sdt>
          <w:r w:rsidR="00436741" w:rsidRPr="00EE3069">
            <w:rPr>
              <w:rStyle w:val="Sidnummer"/>
              <w:rFonts w:ascii="Georgia" w:hAnsi="Georgia"/>
              <w:sz w:val="22"/>
              <w:szCs w:val="22"/>
            </w:rPr>
            <w:tab/>
          </w:r>
        </w:p>
      </w:tc>
    </w:tr>
  </w:tbl>
  <w:p w14:paraId="560490FA" w14:textId="77777777" w:rsidR="00626168" w:rsidRDefault="006261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973"/>
    <w:multiLevelType w:val="singleLevel"/>
    <w:tmpl w:val="BF9C473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91951"/>
    <w:multiLevelType w:val="hybridMultilevel"/>
    <w:tmpl w:val="EEEC7E34"/>
    <w:lvl w:ilvl="0" w:tplc="041D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F420F6D"/>
    <w:multiLevelType w:val="hybridMultilevel"/>
    <w:tmpl w:val="F36C2B42"/>
    <w:lvl w:ilvl="0" w:tplc="7438EFDA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3384"/>
    <w:multiLevelType w:val="hybridMultilevel"/>
    <w:tmpl w:val="3CD41348"/>
    <w:lvl w:ilvl="0" w:tplc="7438EFDA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F294B"/>
    <w:multiLevelType w:val="singleLevel"/>
    <w:tmpl w:val="BF9C473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245E3E"/>
    <w:multiLevelType w:val="hybridMultilevel"/>
    <w:tmpl w:val="2466C4C2"/>
    <w:lvl w:ilvl="0" w:tplc="7438EFDA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13B85"/>
    <w:multiLevelType w:val="singleLevel"/>
    <w:tmpl w:val="BF9C473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7B3323"/>
    <w:multiLevelType w:val="hybridMultilevel"/>
    <w:tmpl w:val="03401CC8"/>
    <w:lvl w:ilvl="0" w:tplc="AC4C7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6A53A8">
      <w:numFmt w:val="none"/>
      <w:lvlText w:val=""/>
      <w:lvlJc w:val="left"/>
      <w:pPr>
        <w:tabs>
          <w:tab w:val="num" w:pos="360"/>
        </w:tabs>
      </w:pPr>
    </w:lvl>
    <w:lvl w:ilvl="2" w:tplc="BAF6010E">
      <w:numFmt w:val="none"/>
      <w:lvlText w:val=""/>
      <w:lvlJc w:val="left"/>
      <w:pPr>
        <w:tabs>
          <w:tab w:val="num" w:pos="360"/>
        </w:tabs>
      </w:pPr>
    </w:lvl>
    <w:lvl w:ilvl="3" w:tplc="D8D26AB8">
      <w:numFmt w:val="none"/>
      <w:lvlText w:val=""/>
      <w:lvlJc w:val="left"/>
      <w:pPr>
        <w:tabs>
          <w:tab w:val="num" w:pos="360"/>
        </w:tabs>
      </w:pPr>
    </w:lvl>
    <w:lvl w:ilvl="4" w:tplc="81C25EB8">
      <w:numFmt w:val="none"/>
      <w:lvlText w:val=""/>
      <w:lvlJc w:val="left"/>
      <w:pPr>
        <w:tabs>
          <w:tab w:val="num" w:pos="360"/>
        </w:tabs>
      </w:pPr>
    </w:lvl>
    <w:lvl w:ilvl="5" w:tplc="14DECE78">
      <w:numFmt w:val="none"/>
      <w:lvlText w:val=""/>
      <w:lvlJc w:val="left"/>
      <w:pPr>
        <w:tabs>
          <w:tab w:val="num" w:pos="360"/>
        </w:tabs>
      </w:pPr>
    </w:lvl>
    <w:lvl w:ilvl="6" w:tplc="90161C48">
      <w:numFmt w:val="none"/>
      <w:lvlText w:val=""/>
      <w:lvlJc w:val="left"/>
      <w:pPr>
        <w:tabs>
          <w:tab w:val="num" w:pos="360"/>
        </w:tabs>
      </w:pPr>
    </w:lvl>
    <w:lvl w:ilvl="7" w:tplc="6726A82C">
      <w:numFmt w:val="none"/>
      <w:lvlText w:val=""/>
      <w:lvlJc w:val="left"/>
      <w:pPr>
        <w:tabs>
          <w:tab w:val="num" w:pos="360"/>
        </w:tabs>
      </w:pPr>
    </w:lvl>
    <w:lvl w:ilvl="8" w:tplc="2DB2759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D7A1714"/>
    <w:multiLevelType w:val="singleLevel"/>
    <w:tmpl w:val="BF9C473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E61BFA"/>
    <w:multiLevelType w:val="hybridMultilevel"/>
    <w:tmpl w:val="05A044F4"/>
    <w:lvl w:ilvl="0" w:tplc="041D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696E67AE"/>
    <w:multiLevelType w:val="hybridMultilevel"/>
    <w:tmpl w:val="9B20C280"/>
    <w:lvl w:ilvl="0" w:tplc="7438EFDA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24F1E"/>
    <w:multiLevelType w:val="hybridMultilevel"/>
    <w:tmpl w:val="C9CC18B4"/>
    <w:lvl w:ilvl="0" w:tplc="7438EFDA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0A264F"/>
    <w:rsid w:val="00000299"/>
    <w:rsid w:val="00031B04"/>
    <w:rsid w:val="00033B38"/>
    <w:rsid w:val="000351B8"/>
    <w:rsid w:val="0004024A"/>
    <w:rsid w:val="000619F4"/>
    <w:rsid w:val="00082B38"/>
    <w:rsid w:val="00094D75"/>
    <w:rsid w:val="000972D8"/>
    <w:rsid w:val="000A264F"/>
    <w:rsid w:val="000A5254"/>
    <w:rsid w:val="000F4BBB"/>
    <w:rsid w:val="00107996"/>
    <w:rsid w:val="00114B49"/>
    <w:rsid w:val="001270AE"/>
    <w:rsid w:val="00127652"/>
    <w:rsid w:val="00143349"/>
    <w:rsid w:val="00143945"/>
    <w:rsid w:val="00145107"/>
    <w:rsid w:val="00151AE3"/>
    <w:rsid w:val="00184B80"/>
    <w:rsid w:val="001861F3"/>
    <w:rsid w:val="001879F0"/>
    <w:rsid w:val="0019544C"/>
    <w:rsid w:val="001A273A"/>
    <w:rsid w:val="001B1A11"/>
    <w:rsid w:val="001C04B8"/>
    <w:rsid w:val="001C46CB"/>
    <w:rsid w:val="00212012"/>
    <w:rsid w:val="00216ED3"/>
    <w:rsid w:val="00225EC4"/>
    <w:rsid w:val="00247BB4"/>
    <w:rsid w:val="0025171C"/>
    <w:rsid w:val="002553AF"/>
    <w:rsid w:val="00262876"/>
    <w:rsid w:val="00291F10"/>
    <w:rsid w:val="0029260D"/>
    <w:rsid w:val="002A24C2"/>
    <w:rsid w:val="002A4565"/>
    <w:rsid w:val="002B31D9"/>
    <w:rsid w:val="002C5442"/>
    <w:rsid w:val="002D21C0"/>
    <w:rsid w:val="002F4215"/>
    <w:rsid w:val="0030070E"/>
    <w:rsid w:val="00312EBE"/>
    <w:rsid w:val="00331CFF"/>
    <w:rsid w:val="003328F0"/>
    <w:rsid w:val="00347447"/>
    <w:rsid w:val="00355E2D"/>
    <w:rsid w:val="0038254C"/>
    <w:rsid w:val="003937F1"/>
    <w:rsid w:val="003B4A64"/>
    <w:rsid w:val="003C6249"/>
    <w:rsid w:val="003D535E"/>
    <w:rsid w:val="003D5450"/>
    <w:rsid w:val="003E6B24"/>
    <w:rsid w:val="003F0C4F"/>
    <w:rsid w:val="00404423"/>
    <w:rsid w:val="00405E96"/>
    <w:rsid w:val="00414663"/>
    <w:rsid w:val="00415541"/>
    <w:rsid w:val="00421BA6"/>
    <w:rsid w:val="0042674E"/>
    <w:rsid w:val="00436741"/>
    <w:rsid w:val="0044554D"/>
    <w:rsid w:val="00447E37"/>
    <w:rsid w:val="004775A1"/>
    <w:rsid w:val="00485D45"/>
    <w:rsid w:val="00491B21"/>
    <w:rsid w:val="00496A4B"/>
    <w:rsid w:val="004C5AB7"/>
    <w:rsid w:val="004D7AE4"/>
    <w:rsid w:val="004F01F6"/>
    <w:rsid w:val="004F4CB7"/>
    <w:rsid w:val="0050196A"/>
    <w:rsid w:val="00505701"/>
    <w:rsid w:val="00517964"/>
    <w:rsid w:val="00531288"/>
    <w:rsid w:val="0053495B"/>
    <w:rsid w:val="005479B1"/>
    <w:rsid w:val="00572CE8"/>
    <w:rsid w:val="005734DE"/>
    <w:rsid w:val="0059728B"/>
    <w:rsid w:val="005A3D6A"/>
    <w:rsid w:val="005C10EA"/>
    <w:rsid w:val="005C3BC4"/>
    <w:rsid w:val="005D030D"/>
    <w:rsid w:val="005F055E"/>
    <w:rsid w:val="005F2C33"/>
    <w:rsid w:val="006033A5"/>
    <w:rsid w:val="0060471B"/>
    <w:rsid w:val="006054F7"/>
    <w:rsid w:val="0061350C"/>
    <w:rsid w:val="00614A39"/>
    <w:rsid w:val="00626168"/>
    <w:rsid w:val="00642776"/>
    <w:rsid w:val="006530D1"/>
    <w:rsid w:val="00654CE8"/>
    <w:rsid w:val="006722A6"/>
    <w:rsid w:val="006C52D9"/>
    <w:rsid w:val="006D604F"/>
    <w:rsid w:val="006E06AF"/>
    <w:rsid w:val="006E06D0"/>
    <w:rsid w:val="006E6AC2"/>
    <w:rsid w:val="007006F6"/>
    <w:rsid w:val="007079D3"/>
    <w:rsid w:val="00757ABE"/>
    <w:rsid w:val="007636F3"/>
    <w:rsid w:val="0076792F"/>
    <w:rsid w:val="00781949"/>
    <w:rsid w:val="00794916"/>
    <w:rsid w:val="007A3E45"/>
    <w:rsid w:val="007A59FF"/>
    <w:rsid w:val="007A744A"/>
    <w:rsid w:val="007B2DB4"/>
    <w:rsid w:val="007C49AD"/>
    <w:rsid w:val="007F365B"/>
    <w:rsid w:val="00806130"/>
    <w:rsid w:val="00835461"/>
    <w:rsid w:val="008436EA"/>
    <w:rsid w:val="00844921"/>
    <w:rsid w:val="0085169C"/>
    <w:rsid w:val="00860C8F"/>
    <w:rsid w:val="00867046"/>
    <w:rsid w:val="008753C8"/>
    <w:rsid w:val="00884AEB"/>
    <w:rsid w:val="008A3EF5"/>
    <w:rsid w:val="008A4C51"/>
    <w:rsid w:val="008A51FA"/>
    <w:rsid w:val="008A6929"/>
    <w:rsid w:val="008B6673"/>
    <w:rsid w:val="008C2A50"/>
    <w:rsid w:val="008C78FC"/>
    <w:rsid w:val="008D5D6D"/>
    <w:rsid w:val="008E2AF5"/>
    <w:rsid w:val="008E3AC0"/>
    <w:rsid w:val="008E4195"/>
    <w:rsid w:val="008F7596"/>
    <w:rsid w:val="00900F4D"/>
    <w:rsid w:val="00902713"/>
    <w:rsid w:val="0091074C"/>
    <w:rsid w:val="00916B4F"/>
    <w:rsid w:val="00944B52"/>
    <w:rsid w:val="00944BF6"/>
    <w:rsid w:val="00967557"/>
    <w:rsid w:val="00975DF5"/>
    <w:rsid w:val="0098428D"/>
    <w:rsid w:val="009849B8"/>
    <w:rsid w:val="009C331A"/>
    <w:rsid w:val="009D1686"/>
    <w:rsid w:val="009E39DD"/>
    <w:rsid w:val="009F1D61"/>
    <w:rsid w:val="00A2211C"/>
    <w:rsid w:val="00A22837"/>
    <w:rsid w:val="00A37030"/>
    <w:rsid w:val="00A46AB0"/>
    <w:rsid w:val="00A63D68"/>
    <w:rsid w:val="00A72AAB"/>
    <w:rsid w:val="00A73F3F"/>
    <w:rsid w:val="00A842FF"/>
    <w:rsid w:val="00A85315"/>
    <w:rsid w:val="00A94564"/>
    <w:rsid w:val="00A94833"/>
    <w:rsid w:val="00AA2303"/>
    <w:rsid w:val="00AB11D8"/>
    <w:rsid w:val="00AB432B"/>
    <w:rsid w:val="00AC5732"/>
    <w:rsid w:val="00AE3067"/>
    <w:rsid w:val="00AE49AB"/>
    <w:rsid w:val="00AE5AC3"/>
    <w:rsid w:val="00B37CA6"/>
    <w:rsid w:val="00B4076A"/>
    <w:rsid w:val="00B575C0"/>
    <w:rsid w:val="00B62295"/>
    <w:rsid w:val="00B74AFC"/>
    <w:rsid w:val="00B8685A"/>
    <w:rsid w:val="00BA0382"/>
    <w:rsid w:val="00BA6C68"/>
    <w:rsid w:val="00BC3E7A"/>
    <w:rsid w:val="00BC5B2E"/>
    <w:rsid w:val="00BE1341"/>
    <w:rsid w:val="00BE45C5"/>
    <w:rsid w:val="00BF0E1D"/>
    <w:rsid w:val="00C01CD3"/>
    <w:rsid w:val="00C05583"/>
    <w:rsid w:val="00C175F9"/>
    <w:rsid w:val="00C325CD"/>
    <w:rsid w:val="00C34224"/>
    <w:rsid w:val="00C50EED"/>
    <w:rsid w:val="00C56EE3"/>
    <w:rsid w:val="00C63411"/>
    <w:rsid w:val="00C63B85"/>
    <w:rsid w:val="00C670B5"/>
    <w:rsid w:val="00C73353"/>
    <w:rsid w:val="00C956B1"/>
    <w:rsid w:val="00C9711E"/>
    <w:rsid w:val="00CA3166"/>
    <w:rsid w:val="00CB28D4"/>
    <w:rsid w:val="00CB6062"/>
    <w:rsid w:val="00CC1C2F"/>
    <w:rsid w:val="00CD0D1A"/>
    <w:rsid w:val="00CD21D2"/>
    <w:rsid w:val="00CD7BEF"/>
    <w:rsid w:val="00CE3AD3"/>
    <w:rsid w:val="00CF5BCB"/>
    <w:rsid w:val="00D0181E"/>
    <w:rsid w:val="00D02FBE"/>
    <w:rsid w:val="00D16832"/>
    <w:rsid w:val="00D17505"/>
    <w:rsid w:val="00D2385D"/>
    <w:rsid w:val="00D46200"/>
    <w:rsid w:val="00D649E8"/>
    <w:rsid w:val="00D73270"/>
    <w:rsid w:val="00D8064B"/>
    <w:rsid w:val="00D80993"/>
    <w:rsid w:val="00D941A4"/>
    <w:rsid w:val="00DA353E"/>
    <w:rsid w:val="00DA54E4"/>
    <w:rsid w:val="00DB166C"/>
    <w:rsid w:val="00DB25D2"/>
    <w:rsid w:val="00DC2C4C"/>
    <w:rsid w:val="00DC441E"/>
    <w:rsid w:val="00DD45AF"/>
    <w:rsid w:val="00DE4C6C"/>
    <w:rsid w:val="00DE5F43"/>
    <w:rsid w:val="00DE7519"/>
    <w:rsid w:val="00E068D1"/>
    <w:rsid w:val="00E10DD7"/>
    <w:rsid w:val="00E17DD6"/>
    <w:rsid w:val="00E3155A"/>
    <w:rsid w:val="00E375C2"/>
    <w:rsid w:val="00E43ECA"/>
    <w:rsid w:val="00E46F89"/>
    <w:rsid w:val="00E729A3"/>
    <w:rsid w:val="00E80F2F"/>
    <w:rsid w:val="00EB0720"/>
    <w:rsid w:val="00ED7ABD"/>
    <w:rsid w:val="00EE543B"/>
    <w:rsid w:val="00F048D2"/>
    <w:rsid w:val="00F11C2F"/>
    <w:rsid w:val="00F23DB3"/>
    <w:rsid w:val="00F252A7"/>
    <w:rsid w:val="00F341B1"/>
    <w:rsid w:val="00F36657"/>
    <w:rsid w:val="00F46949"/>
    <w:rsid w:val="00F52880"/>
    <w:rsid w:val="00F756FF"/>
    <w:rsid w:val="00F75D91"/>
    <w:rsid w:val="00F80E51"/>
    <w:rsid w:val="00F8557D"/>
    <w:rsid w:val="00F95815"/>
    <w:rsid w:val="00FB7210"/>
    <w:rsid w:val="00FD0E9C"/>
    <w:rsid w:val="00FD0F2A"/>
    <w:rsid w:val="00FD62AD"/>
    <w:rsid w:val="00FE6774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753D38D"/>
  <w15:docId w15:val="{8B8636B7-6DA9-4EFB-8FCC-0FA155D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C33"/>
    <w:rPr>
      <w:sz w:val="24"/>
    </w:rPr>
  </w:style>
  <w:style w:type="paragraph" w:styleId="Rubrik1">
    <w:name w:val="heading 1"/>
    <w:basedOn w:val="Normal"/>
    <w:next w:val="Normal"/>
    <w:qFormat/>
    <w:rsid w:val="00B86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B62295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B62295"/>
    <w:pPr>
      <w:keepNext/>
      <w:outlineLvl w:val="2"/>
    </w:pPr>
    <w:rPr>
      <w:rFonts w:ascii="Arial" w:hAnsi="Arial" w:cs="Arial"/>
      <w:sz w:val="28"/>
      <w:szCs w:val="32"/>
    </w:rPr>
  </w:style>
  <w:style w:type="paragraph" w:styleId="Rubrik4">
    <w:name w:val="heading 4"/>
    <w:basedOn w:val="Normal"/>
    <w:next w:val="Normal"/>
    <w:qFormat/>
    <w:rsid w:val="00B62295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868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8685A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8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FB7210"/>
  </w:style>
  <w:style w:type="paragraph" w:styleId="Brdtext">
    <w:name w:val="Body Text"/>
    <w:basedOn w:val="Normal"/>
    <w:rsid w:val="005F2C33"/>
    <w:pPr>
      <w:jc w:val="both"/>
    </w:pPr>
    <w:rPr>
      <w:b/>
      <w:sz w:val="36"/>
    </w:rPr>
  </w:style>
  <w:style w:type="paragraph" w:styleId="Ballongtext">
    <w:name w:val="Balloon Text"/>
    <w:basedOn w:val="Normal"/>
    <w:link w:val="BallongtextChar"/>
    <w:rsid w:val="00E315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155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36741"/>
    <w:rPr>
      <w:sz w:val="24"/>
    </w:rPr>
  </w:style>
  <w:style w:type="paragraph" w:customStyle="1" w:styleId="Default">
    <w:name w:val="Default"/>
    <w:rsid w:val="00C175F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lnk">
    <w:name w:val="Hyperlink"/>
    <w:basedOn w:val="Standardstycketeckensnitt"/>
    <w:unhideWhenUsed/>
    <w:rsid w:val="0090271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271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02713"/>
    <w:pPr>
      <w:ind w:left="720"/>
      <w:contextualSpacing/>
    </w:pPr>
  </w:style>
  <w:style w:type="character" w:styleId="AnvndHyperlnk">
    <w:name w:val="FollowedHyperlink"/>
    <w:basedOn w:val="Standardstycketeckensnitt"/>
    <w:semiHidden/>
    <w:unhideWhenUsed/>
    <w:rsid w:val="00127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dbyberg.se/stod-omsorg/halso--och-sjukvard/rutiner-for-halso--och-sjukvard/11-nutrition-och-bedomning-vid-risk-for-undernari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aguda\Lokala%20inst&#228;llningar\Temporary%20Internet%20Files\OLK3C1\Rutin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7E8-F2B7-4CBA-8784-101D09DB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Rutinmall</Template>
  <TotalTime>2</TotalTime>
  <Pages>1</Pages>
  <Words>65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Syfte</vt:lpstr>
    </vt:vector>
  </TitlesOfParts>
  <Company>Uppsala Kommun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mfaguda</dc:creator>
  <cp:lastModifiedBy>Judit Skog</cp:lastModifiedBy>
  <cp:revision>2</cp:revision>
  <cp:lastPrinted>2018-06-27T09:14:00Z</cp:lastPrinted>
  <dcterms:created xsi:type="dcterms:W3CDTF">2022-04-08T07:38:00Z</dcterms:created>
  <dcterms:modified xsi:type="dcterms:W3CDTF">2022-04-08T07:38:00Z</dcterms:modified>
</cp:coreProperties>
</file>