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5D" w:rsidRPr="003B5C5D" w:rsidRDefault="003B5C5D" w:rsidP="003B5C5D">
      <w:pPr>
        <w:pStyle w:val="Rubrik1"/>
      </w:pPr>
      <w:bookmarkStart w:id="0" w:name="bmkStartPoint_02"/>
      <w:bookmarkStart w:id="1" w:name="bmkStartPoint_01"/>
      <w:bookmarkStart w:id="2" w:name="_GoBack"/>
      <w:bookmarkEnd w:id="0"/>
      <w:bookmarkEnd w:id="2"/>
      <w:r w:rsidRPr="003B5C5D">
        <w:t xml:space="preserve">Ansökan </w:t>
      </w:r>
      <w:bookmarkEnd w:id="1"/>
      <w:r w:rsidRPr="003B5C5D">
        <w:t>om godkännande att bedriva fristående förskola eller pedagogisk omsorg.</w:t>
      </w:r>
    </w:p>
    <w:p w:rsidR="003B5C5D" w:rsidRDefault="003B5C5D" w:rsidP="00711508">
      <w:pPr>
        <w:pStyle w:val="Rubrik1"/>
      </w:pPr>
    </w:p>
    <w:p w:rsidR="003B5C5D" w:rsidRDefault="003B5C5D" w:rsidP="003B5C5D">
      <w:pPr>
        <w:pStyle w:val="Brdtext"/>
        <w:rPr>
          <w:rFonts w:cs="Garamond"/>
        </w:rPr>
      </w:pPr>
      <w:r>
        <w:t xml:space="preserve">Se </w:t>
      </w:r>
      <w:r w:rsidRPr="003B5C5D">
        <w:rPr>
          <w:i/>
        </w:rPr>
        <w:t>Riktlinjer för godkännande av fristående och pedagogisk omsorg</w:t>
      </w:r>
      <w:r>
        <w:t xml:space="preserve">. BoU </w:t>
      </w:r>
      <w:r>
        <w:rPr>
          <w:rFonts w:cs="Garamond"/>
        </w:rPr>
        <w:t>D</w:t>
      </w:r>
      <w:r>
        <w:rPr>
          <w:rFonts w:cs="Garamond"/>
          <w:sz w:val="19"/>
          <w:szCs w:val="19"/>
        </w:rPr>
        <w:t xml:space="preserve">NR </w:t>
      </w:r>
      <w:r>
        <w:rPr>
          <w:rFonts w:cs="Garamond"/>
        </w:rPr>
        <w:t>160/2011-617.</w:t>
      </w:r>
    </w:p>
    <w:p w:rsidR="000C089D" w:rsidRDefault="000C089D" w:rsidP="003B5C5D">
      <w:pPr>
        <w:pStyle w:val="Brdtext"/>
        <w:rPr>
          <w:rFonts w:cs="Garamond"/>
        </w:rPr>
      </w:pPr>
    </w:p>
    <w:p w:rsidR="003B5C5D" w:rsidRDefault="003B5C5D" w:rsidP="003B5C5D">
      <w:pPr>
        <w:pStyle w:val="Brdtext"/>
        <w:rPr>
          <w:rFonts w:cs="Garamond"/>
        </w:rPr>
      </w:pPr>
      <w:r>
        <w:rPr>
          <w:rFonts w:cs="Garamond"/>
        </w:rPr>
        <w:t>Fullständigt ifyll ansökan med bilagor skickas till:</w:t>
      </w:r>
    </w:p>
    <w:p w:rsidR="003B5C5D" w:rsidRPr="003B5C5D" w:rsidRDefault="003B5C5D" w:rsidP="003B5C5D">
      <w:pPr>
        <w:pStyle w:val="Brdtext"/>
        <w:spacing w:after="0"/>
        <w:rPr>
          <w:rFonts w:cs="Garamond"/>
          <w:b/>
        </w:rPr>
      </w:pPr>
      <w:r w:rsidRPr="003B5C5D">
        <w:rPr>
          <w:rFonts w:cs="Garamond"/>
          <w:b/>
        </w:rPr>
        <w:t xml:space="preserve">Sundbyberg stad </w:t>
      </w:r>
    </w:p>
    <w:p w:rsidR="003B5C5D" w:rsidRPr="003B5C5D" w:rsidRDefault="003B5C5D" w:rsidP="003B5C5D">
      <w:pPr>
        <w:pStyle w:val="Brdtext"/>
        <w:spacing w:after="0"/>
        <w:rPr>
          <w:rFonts w:cs="Garamond"/>
          <w:b/>
        </w:rPr>
      </w:pPr>
      <w:r w:rsidRPr="003B5C5D">
        <w:rPr>
          <w:rFonts w:cs="Garamond"/>
          <w:b/>
        </w:rPr>
        <w:t>Barn- och utbildningsförvaltningen</w:t>
      </w:r>
    </w:p>
    <w:p w:rsidR="003B5C5D" w:rsidRDefault="003B5C5D" w:rsidP="003B5C5D">
      <w:pPr>
        <w:pStyle w:val="Brdtext"/>
        <w:spacing w:after="0"/>
        <w:rPr>
          <w:b/>
        </w:rPr>
      </w:pPr>
      <w:r w:rsidRPr="003B5C5D">
        <w:rPr>
          <w:b/>
        </w:rPr>
        <w:t>172 92 Sundbyberg</w:t>
      </w:r>
    </w:p>
    <w:p w:rsidR="003B5C5D" w:rsidRDefault="003B5C5D" w:rsidP="003B5C5D">
      <w:pPr>
        <w:pStyle w:val="Brdtext"/>
        <w:spacing w:after="0"/>
        <w:rPr>
          <w:b/>
        </w:rPr>
      </w:pPr>
    </w:p>
    <w:p w:rsidR="003B5C5D" w:rsidRDefault="003B5C5D" w:rsidP="003B5C5D">
      <w:pPr>
        <w:pStyle w:val="Brdtext"/>
        <w:spacing w:after="0"/>
        <w:rPr>
          <w:b/>
        </w:rPr>
      </w:pPr>
      <w:r w:rsidRPr="003B5C5D">
        <w:rPr>
          <w:b/>
        </w:rPr>
        <w:t>Ansökan avser</w:t>
      </w:r>
    </w:p>
    <w:p w:rsidR="00450ECE" w:rsidRPr="003B5C5D" w:rsidRDefault="00BC3BBF" w:rsidP="00450ECE">
      <w:pPr>
        <w:pStyle w:val="Brdtex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46355</wp:posOffset>
                </wp:positionV>
                <wp:extent cx="238760" cy="94615"/>
                <wp:effectExtent l="10160" t="13335" r="8255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38.25pt;margin-top:3.65pt;width:18.8pt;height: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r/HwIAADo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"/>
            </w:pict>
          </mc:Fallback>
        </mc:AlternateContent>
      </w:r>
      <w:r w:rsidR="00450ECE">
        <w:t>Förskola</w:t>
      </w:r>
    </w:p>
    <w:p w:rsidR="00450ECE" w:rsidRDefault="00BC3BBF" w:rsidP="000C089D">
      <w:pPr>
        <w:pStyle w:val="Rubrik1"/>
        <w:rPr>
          <w:rFonts w:ascii="Garamond" w:hAnsi="Garamond" w:cs="Times New Roman"/>
          <w:bCs w:val="0"/>
          <w:sz w:val="24"/>
        </w:rPr>
      </w:pPr>
      <w:r>
        <w:rPr>
          <w:rFonts w:ascii="Garamond" w:hAnsi="Garamond" w:cs="Times New Roman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73660</wp:posOffset>
                </wp:positionV>
                <wp:extent cx="238760" cy="86995"/>
                <wp:effectExtent l="10160" t="12065" r="8255" b="571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8.25pt;margin-top:5.8pt;width:18.8pt;height: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"/>
            </w:pict>
          </mc:Fallback>
        </mc:AlternateContent>
      </w:r>
      <w:r w:rsidR="00450ECE">
        <w:rPr>
          <w:rFonts w:ascii="Garamond" w:hAnsi="Garamond" w:cs="Times New Roman"/>
          <w:bCs w:val="0"/>
          <w:sz w:val="24"/>
        </w:rPr>
        <w:t>Pedagogisk omsorg</w:t>
      </w:r>
    </w:p>
    <w:p w:rsidR="00450ECE" w:rsidRPr="003B5C5D" w:rsidRDefault="00BC3BBF" w:rsidP="00450ECE">
      <w:pPr>
        <w:pStyle w:val="Brdtext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46355</wp:posOffset>
                </wp:positionV>
                <wp:extent cx="238760" cy="94615"/>
                <wp:effectExtent l="10160" t="13335" r="8255" b="63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9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38.25pt;margin-top:3.65pt;width:18.8pt;height: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"/>
            </w:pict>
          </mc:Fallback>
        </mc:AlternateContent>
      </w:r>
      <w:r w:rsidR="00450ECE">
        <w:t>Ansökan innefattar lokal</w:t>
      </w:r>
    </w:p>
    <w:p w:rsidR="00450ECE" w:rsidRDefault="00BC3BBF" w:rsidP="00450ECE">
      <w:pPr>
        <w:pStyle w:val="Rubrik1"/>
        <w:rPr>
          <w:rFonts w:ascii="Garamond" w:hAnsi="Garamond" w:cs="Times New Roman"/>
          <w:bCs w:val="0"/>
          <w:sz w:val="24"/>
        </w:rPr>
      </w:pPr>
      <w:r>
        <w:rPr>
          <w:rFonts w:ascii="Garamond" w:hAnsi="Garamond" w:cs="Times New Roman"/>
          <w:b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1755775</wp:posOffset>
                </wp:positionH>
                <wp:positionV relativeFrom="paragraph">
                  <wp:posOffset>73660</wp:posOffset>
                </wp:positionV>
                <wp:extent cx="238760" cy="86995"/>
                <wp:effectExtent l="10160" t="12065" r="8255" b="57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8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38.25pt;margin-top:5.8pt;width:18.8pt;height: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"/>
            </w:pict>
          </mc:Fallback>
        </mc:AlternateContent>
      </w:r>
      <w:r w:rsidR="00450ECE">
        <w:rPr>
          <w:rFonts w:ascii="Garamond" w:hAnsi="Garamond" w:cs="Times New Roman"/>
          <w:bCs w:val="0"/>
          <w:sz w:val="24"/>
        </w:rPr>
        <w:t>Ska kompletteras med lokal</w:t>
      </w:r>
    </w:p>
    <w:p w:rsidR="007B30E9" w:rsidRDefault="007B30E9" w:rsidP="007B30E9">
      <w:pPr>
        <w:pStyle w:val="Brdtext"/>
        <w:ind w:left="1080"/>
        <w:jc w:val="center"/>
        <w:rPr>
          <w:b/>
          <w:sz w:val="18"/>
          <w:szCs w:val="18"/>
        </w:rPr>
      </w:pPr>
    </w:p>
    <w:p w:rsidR="007B30E9" w:rsidRDefault="007B30E9" w:rsidP="007B30E9">
      <w:pPr>
        <w:pStyle w:val="Brdtext"/>
        <w:ind w:left="1080"/>
        <w:jc w:val="center"/>
        <w:rPr>
          <w:b/>
          <w:sz w:val="18"/>
          <w:szCs w:val="18"/>
        </w:rPr>
      </w:pPr>
    </w:p>
    <w:p w:rsidR="000C089D" w:rsidRPr="00A6699E" w:rsidRDefault="000C089D" w:rsidP="00FB29A6">
      <w:pPr>
        <w:pStyle w:val="Brdtext"/>
        <w:numPr>
          <w:ilvl w:val="0"/>
          <w:numId w:val="13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Uppgifter om huvudman</w:t>
      </w:r>
    </w:p>
    <w:tbl>
      <w:tblPr>
        <w:tblStyle w:val="Tabellrutnt"/>
        <w:tblW w:w="8080" w:type="dxa"/>
        <w:tblLook w:val="04A0" w:firstRow="1" w:lastRow="0" w:firstColumn="1" w:lastColumn="0" w:noHBand="0" w:noVBand="1"/>
      </w:tblPr>
      <w:tblGrid>
        <w:gridCol w:w="3976"/>
        <w:gridCol w:w="4104"/>
      </w:tblGrid>
      <w:tr w:rsidR="00450ECE" w:rsidTr="000C089D">
        <w:trPr>
          <w:trHeight w:val="366"/>
        </w:trPr>
        <w:tc>
          <w:tcPr>
            <w:tcW w:w="8080" w:type="dxa"/>
            <w:gridSpan w:val="2"/>
          </w:tcPr>
          <w:p w:rsidR="00450ECE" w:rsidRPr="00A6699E" w:rsidRDefault="00450ECE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Namn</w:t>
            </w:r>
          </w:p>
        </w:tc>
      </w:tr>
      <w:tr w:rsidR="00450ECE" w:rsidTr="000C089D">
        <w:trPr>
          <w:trHeight w:val="358"/>
        </w:trPr>
        <w:tc>
          <w:tcPr>
            <w:tcW w:w="8080" w:type="dxa"/>
            <w:gridSpan w:val="2"/>
          </w:tcPr>
          <w:p w:rsidR="00450ECE" w:rsidRPr="00A6699E" w:rsidRDefault="00450ECE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Organisationsform (aktiebolag, handelsbolag, ekonomisk förening etc.)</w:t>
            </w:r>
          </w:p>
        </w:tc>
      </w:tr>
      <w:tr w:rsidR="00450ECE" w:rsidTr="000C089D">
        <w:trPr>
          <w:trHeight w:val="366"/>
        </w:trPr>
        <w:tc>
          <w:tcPr>
            <w:tcW w:w="8080" w:type="dxa"/>
            <w:gridSpan w:val="2"/>
          </w:tcPr>
          <w:p w:rsidR="00450ECE" w:rsidRPr="00A6699E" w:rsidRDefault="00450ECE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Organisationsnummer/personnummer</w:t>
            </w:r>
          </w:p>
        </w:tc>
      </w:tr>
      <w:tr w:rsidR="000C089D" w:rsidTr="000C089D">
        <w:trPr>
          <w:trHeight w:val="468"/>
        </w:trPr>
        <w:tc>
          <w:tcPr>
            <w:tcW w:w="3976" w:type="dxa"/>
          </w:tcPr>
          <w:p w:rsidR="000C089D" w:rsidRPr="00A6699E" w:rsidRDefault="000C089D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Adress</w:t>
            </w:r>
          </w:p>
        </w:tc>
        <w:tc>
          <w:tcPr>
            <w:tcW w:w="4104" w:type="dxa"/>
          </w:tcPr>
          <w:p w:rsidR="000C089D" w:rsidRPr="00A6699E" w:rsidRDefault="000C089D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Postort</w:t>
            </w:r>
          </w:p>
        </w:tc>
      </w:tr>
      <w:tr w:rsidR="000C089D" w:rsidTr="000C089D">
        <w:trPr>
          <w:trHeight w:val="468"/>
        </w:trPr>
        <w:tc>
          <w:tcPr>
            <w:tcW w:w="3976" w:type="dxa"/>
          </w:tcPr>
          <w:p w:rsidR="000C089D" w:rsidRPr="00A6699E" w:rsidRDefault="000C089D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Telefonnummer</w:t>
            </w:r>
          </w:p>
        </w:tc>
        <w:tc>
          <w:tcPr>
            <w:tcW w:w="4104" w:type="dxa"/>
          </w:tcPr>
          <w:p w:rsidR="000C089D" w:rsidRPr="00A6699E" w:rsidRDefault="000C089D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Mobilnummer</w:t>
            </w:r>
          </w:p>
        </w:tc>
      </w:tr>
      <w:tr w:rsidR="000C089D" w:rsidTr="000C089D">
        <w:trPr>
          <w:trHeight w:val="475"/>
        </w:trPr>
        <w:tc>
          <w:tcPr>
            <w:tcW w:w="3976" w:type="dxa"/>
          </w:tcPr>
          <w:p w:rsidR="000C089D" w:rsidRPr="00A6699E" w:rsidRDefault="000C089D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E-postadress</w:t>
            </w:r>
          </w:p>
        </w:tc>
        <w:tc>
          <w:tcPr>
            <w:tcW w:w="4104" w:type="dxa"/>
          </w:tcPr>
          <w:p w:rsidR="000C089D" w:rsidRPr="00A6699E" w:rsidRDefault="000C089D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Webbadress</w:t>
            </w:r>
          </w:p>
        </w:tc>
      </w:tr>
      <w:tr w:rsidR="000C089D" w:rsidTr="000C089D">
        <w:trPr>
          <w:trHeight w:val="910"/>
        </w:trPr>
        <w:tc>
          <w:tcPr>
            <w:tcW w:w="8080" w:type="dxa"/>
            <w:gridSpan w:val="2"/>
          </w:tcPr>
          <w:p w:rsidR="000C089D" w:rsidRPr="00A6699E" w:rsidRDefault="000C089D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Ansökan om sökande huvudman driver eller har drivit förskola/pedagogisk omsorg i annan kommun (annan ange kommun)</w:t>
            </w:r>
          </w:p>
        </w:tc>
      </w:tr>
    </w:tbl>
    <w:p w:rsidR="00450ECE" w:rsidRDefault="000C089D" w:rsidP="00450ECE">
      <w:pPr>
        <w:pStyle w:val="Brdtext"/>
        <w:rPr>
          <w:rFonts w:ascii="AngsanaUPC" w:hAnsi="AngsanaUPC" w:cs="AngsanaUPC"/>
          <w:sz w:val="16"/>
          <w:szCs w:val="16"/>
        </w:rPr>
      </w:pPr>
      <w:r>
        <w:t xml:space="preserve">* </w:t>
      </w:r>
      <w:r w:rsidRPr="00A6699E">
        <w:rPr>
          <w:rFonts w:ascii="AngsanaUPC" w:hAnsi="AngsanaUPC" w:cs="AngsanaUPC"/>
          <w:sz w:val="18"/>
          <w:szCs w:val="18"/>
        </w:rPr>
        <w:t>Verifikation av organisationsform ska biläggas ansökan samt registerutdrag ur belastningsregistret gällande huvudman.</w:t>
      </w:r>
    </w:p>
    <w:p w:rsidR="007B30E9" w:rsidRDefault="007B30E9" w:rsidP="007B30E9">
      <w:pPr>
        <w:pStyle w:val="Brdtext"/>
        <w:ind w:left="720"/>
        <w:jc w:val="right"/>
        <w:rPr>
          <w:b/>
          <w:sz w:val="18"/>
          <w:szCs w:val="18"/>
        </w:rPr>
      </w:pPr>
    </w:p>
    <w:p w:rsidR="000C089D" w:rsidRPr="00A6699E" w:rsidRDefault="000C089D" w:rsidP="00FB29A6">
      <w:pPr>
        <w:pStyle w:val="Brdtext"/>
        <w:numPr>
          <w:ilvl w:val="0"/>
          <w:numId w:val="13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Eventuell kontaktperson/ombud (med fullmakt att företräda sökanden)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82"/>
        <w:gridCol w:w="4020"/>
      </w:tblGrid>
      <w:tr w:rsidR="000C089D" w:rsidTr="00C12938">
        <w:trPr>
          <w:trHeight w:val="578"/>
        </w:trPr>
        <w:tc>
          <w:tcPr>
            <w:tcW w:w="8002" w:type="dxa"/>
            <w:gridSpan w:val="2"/>
          </w:tcPr>
          <w:p w:rsidR="000C089D" w:rsidRPr="00A6699E" w:rsidRDefault="007B30E9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Namn</w:t>
            </w:r>
          </w:p>
          <w:p w:rsidR="007B30E9" w:rsidRPr="00A6699E" w:rsidRDefault="007B30E9" w:rsidP="00450ECE">
            <w:pPr>
              <w:pStyle w:val="Brdtext"/>
              <w:rPr>
                <w:rFonts w:ascii="AngsanaUPC" w:hAnsi="AngsanaUPC" w:cs="AngsanaUPC"/>
                <w:sz w:val="18"/>
                <w:szCs w:val="18"/>
              </w:rPr>
            </w:pPr>
          </w:p>
        </w:tc>
      </w:tr>
      <w:tr w:rsidR="009A56AA" w:rsidTr="009A56AA">
        <w:tc>
          <w:tcPr>
            <w:tcW w:w="3982" w:type="dxa"/>
          </w:tcPr>
          <w:p w:rsidR="009A56AA" w:rsidRPr="00A6699E" w:rsidRDefault="009A56AA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Telefon</w:t>
            </w:r>
          </w:p>
        </w:tc>
        <w:tc>
          <w:tcPr>
            <w:tcW w:w="4020" w:type="dxa"/>
          </w:tcPr>
          <w:p w:rsidR="009A56AA" w:rsidRPr="00A6699E" w:rsidRDefault="009A56AA" w:rsidP="00450ECE">
            <w:pPr>
              <w:pStyle w:val="Brdtext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E-post adress</w:t>
            </w:r>
          </w:p>
        </w:tc>
      </w:tr>
      <w:tr w:rsidR="009A56AA" w:rsidTr="009A56AA">
        <w:tc>
          <w:tcPr>
            <w:tcW w:w="3982" w:type="dxa"/>
          </w:tcPr>
          <w:p w:rsidR="009A56AA" w:rsidRPr="00A6699E" w:rsidRDefault="009A56AA" w:rsidP="00450ECE">
            <w:pPr>
              <w:pStyle w:val="Brdtext"/>
              <w:rPr>
                <w:rFonts w:ascii="AngsanaUPC" w:hAnsi="AngsanaUPC" w:cs="AngsanaUPC"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Adress</w:t>
            </w:r>
          </w:p>
        </w:tc>
        <w:tc>
          <w:tcPr>
            <w:tcW w:w="4020" w:type="dxa"/>
          </w:tcPr>
          <w:p w:rsidR="009A56AA" w:rsidRPr="00A6699E" w:rsidRDefault="009A56AA" w:rsidP="00450ECE">
            <w:pPr>
              <w:pStyle w:val="Brdtext"/>
              <w:rPr>
                <w:rFonts w:ascii="AngsanaUPC" w:hAnsi="AngsanaUPC" w:cs="AngsanaUPC"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Postort</w:t>
            </w:r>
          </w:p>
        </w:tc>
      </w:tr>
    </w:tbl>
    <w:p w:rsidR="000C089D" w:rsidRDefault="000C089D" w:rsidP="00450ECE">
      <w:pPr>
        <w:pStyle w:val="Brdtext"/>
        <w:rPr>
          <w:rFonts w:ascii="AngsanaUPC" w:hAnsi="AngsanaUPC" w:cs="AngsanaUPC"/>
          <w:sz w:val="16"/>
          <w:szCs w:val="16"/>
        </w:rPr>
      </w:pPr>
    </w:p>
    <w:p w:rsidR="0076450B" w:rsidRPr="00A6699E" w:rsidRDefault="0076450B" w:rsidP="00FB29A6">
      <w:pPr>
        <w:pStyle w:val="Brdtext"/>
        <w:numPr>
          <w:ilvl w:val="0"/>
          <w:numId w:val="13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Uppgifter om 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82"/>
        <w:gridCol w:w="4020"/>
      </w:tblGrid>
      <w:tr w:rsidR="0076450B" w:rsidTr="0076450B">
        <w:tc>
          <w:tcPr>
            <w:tcW w:w="8002" w:type="dxa"/>
            <w:gridSpan w:val="2"/>
          </w:tcPr>
          <w:p w:rsidR="0076450B" w:rsidRPr="00A6699E" w:rsidRDefault="0076450B" w:rsidP="0076450B">
            <w:pPr>
              <w:pStyle w:val="Brdtext"/>
              <w:rPr>
                <w:rFonts w:ascii="AngsanaUPC" w:hAnsi="AngsanaUPC" w:cs="AngsanaUPC"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Verksamhetens namn</w:t>
            </w:r>
          </w:p>
        </w:tc>
      </w:tr>
      <w:tr w:rsidR="0076450B" w:rsidTr="0076450B">
        <w:tc>
          <w:tcPr>
            <w:tcW w:w="3982" w:type="dxa"/>
          </w:tcPr>
          <w:p w:rsidR="0076450B" w:rsidRPr="00A6699E" w:rsidRDefault="0076450B" w:rsidP="00450ECE">
            <w:pPr>
              <w:pStyle w:val="Brdtext"/>
              <w:rPr>
                <w:rFonts w:ascii="AngsanaUPC" w:hAnsi="AngsanaUPC" w:cs="AngsanaUPC"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Placering</w:t>
            </w:r>
          </w:p>
        </w:tc>
        <w:tc>
          <w:tcPr>
            <w:tcW w:w="4020" w:type="dxa"/>
          </w:tcPr>
          <w:p w:rsidR="0076450B" w:rsidRPr="00A6699E" w:rsidRDefault="0076450B" w:rsidP="00450ECE">
            <w:pPr>
              <w:pStyle w:val="Brdtext"/>
              <w:rPr>
                <w:rFonts w:ascii="AngsanaUPC" w:hAnsi="AngsanaUPC" w:cs="AngsanaUPC"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Startdatum (år/mån)</w:t>
            </w:r>
          </w:p>
        </w:tc>
      </w:tr>
      <w:tr w:rsidR="0076450B" w:rsidTr="0076450B">
        <w:tc>
          <w:tcPr>
            <w:tcW w:w="3982" w:type="dxa"/>
          </w:tcPr>
          <w:p w:rsidR="0076450B" w:rsidRPr="00A6699E" w:rsidRDefault="0076450B" w:rsidP="00450ECE">
            <w:pPr>
              <w:pStyle w:val="Brdtext"/>
              <w:rPr>
                <w:rFonts w:ascii="AngsanaUPC" w:hAnsi="AngsanaUPC" w:cs="AngsanaUPC"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Adress</w:t>
            </w:r>
          </w:p>
        </w:tc>
        <w:tc>
          <w:tcPr>
            <w:tcW w:w="4020" w:type="dxa"/>
          </w:tcPr>
          <w:p w:rsidR="0076450B" w:rsidRPr="00A6699E" w:rsidRDefault="0076450B" w:rsidP="00450ECE">
            <w:pPr>
              <w:pStyle w:val="Brdtext"/>
              <w:rPr>
                <w:rFonts w:ascii="AngsanaUPC" w:hAnsi="AngsanaUPC" w:cs="AngsanaUPC"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Postort</w:t>
            </w:r>
          </w:p>
        </w:tc>
      </w:tr>
    </w:tbl>
    <w:p w:rsidR="007B30E9" w:rsidRDefault="007B30E9" w:rsidP="00450ECE">
      <w:pPr>
        <w:pStyle w:val="Brdtext"/>
        <w:rPr>
          <w:rFonts w:ascii="AngsanaUPC" w:hAnsi="AngsanaUPC" w:cs="AngsanaUPC"/>
          <w:sz w:val="16"/>
          <w:szCs w:val="16"/>
        </w:rPr>
      </w:pPr>
    </w:p>
    <w:p w:rsidR="00FD4C91" w:rsidRDefault="00FD4C91" w:rsidP="00450ECE">
      <w:pPr>
        <w:pStyle w:val="Brdtext"/>
        <w:rPr>
          <w:rFonts w:ascii="AngsanaUPC" w:hAnsi="AngsanaUPC" w:cs="AngsanaUPC"/>
          <w:sz w:val="16"/>
          <w:szCs w:val="16"/>
        </w:rPr>
      </w:pPr>
    </w:p>
    <w:p w:rsidR="00FD4C91" w:rsidRPr="00A6699E" w:rsidRDefault="00FD4C91" w:rsidP="00450ECE">
      <w:pPr>
        <w:pStyle w:val="Brdtext"/>
        <w:rPr>
          <w:rFonts w:ascii="AngsanaUPC" w:hAnsi="AngsanaUPC" w:cs="AngsanaUPC"/>
          <w:sz w:val="20"/>
          <w:szCs w:val="20"/>
        </w:rPr>
      </w:pPr>
    </w:p>
    <w:p w:rsidR="0076450B" w:rsidRPr="00A6699E" w:rsidRDefault="0076450B" w:rsidP="00FB29A6">
      <w:pPr>
        <w:pStyle w:val="Brdtext"/>
        <w:numPr>
          <w:ilvl w:val="0"/>
          <w:numId w:val="13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Storlek och omfattning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97"/>
        <w:gridCol w:w="1997"/>
        <w:gridCol w:w="1997"/>
        <w:gridCol w:w="2034"/>
      </w:tblGrid>
      <w:tr w:rsidR="0076450B" w:rsidTr="0076450B">
        <w:trPr>
          <w:trHeight w:val="362"/>
        </w:trPr>
        <w:tc>
          <w:tcPr>
            <w:tcW w:w="1997" w:type="dxa"/>
          </w:tcPr>
          <w:p w:rsidR="0076450B" w:rsidRPr="00A6699E" w:rsidRDefault="0076450B" w:rsidP="0076450B">
            <w:pPr>
              <w:pStyle w:val="Brdtext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Antal barn</w:t>
            </w:r>
          </w:p>
        </w:tc>
        <w:tc>
          <w:tcPr>
            <w:tcW w:w="1997" w:type="dxa"/>
          </w:tcPr>
          <w:p w:rsidR="0076450B" w:rsidRPr="00A6699E" w:rsidRDefault="0076450B" w:rsidP="0076450B">
            <w:pPr>
              <w:pStyle w:val="Brdtext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Antal avdelningar</w:t>
            </w:r>
          </w:p>
        </w:tc>
        <w:tc>
          <w:tcPr>
            <w:tcW w:w="1997" w:type="dxa"/>
          </w:tcPr>
          <w:p w:rsidR="0076450B" w:rsidRPr="00A6699E" w:rsidRDefault="0076450B" w:rsidP="0076450B">
            <w:pPr>
              <w:pStyle w:val="Brdtext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Åldrar</w:t>
            </w:r>
          </w:p>
        </w:tc>
        <w:tc>
          <w:tcPr>
            <w:tcW w:w="2034" w:type="dxa"/>
          </w:tcPr>
          <w:p w:rsidR="0076450B" w:rsidRPr="00A6699E" w:rsidRDefault="0076450B" w:rsidP="0076450B">
            <w:pPr>
              <w:pStyle w:val="Brdtext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Öppethållande</w:t>
            </w:r>
          </w:p>
        </w:tc>
      </w:tr>
      <w:tr w:rsidR="0076450B" w:rsidTr="0076450B">
        <w:trPr>
          <w:trHeight w:val="371"/>
        </w:trPr>
        <w:tc>
          <w:tcPr>
            <w:tcW w:w="8025" w:type="dxa"/>
            <w:gridSpan w:val="4"/>
          </w:tcPr>
          <w:p w:rsidR="0076450B" w:rsidRPr="00A6699E" w:rsidRDefault="0076450B" w:rsidP="0076450B">
            <w:pPr>
              <w:pStyle w:val="Brdtext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Vad ligger till grund för prognostiserat antal barn?</w:t>
            </w:r>
          </w:p>
        </w:tc>
      </w:tr>
    </w:tbl>
    <w:p w:rsidR="0076450B" w:rsidRDefault="0076450B" w:rsidP="0076450B">
      <w:pPr>
        <w:pStyle w:val="Brdtext"/>
        <w:rPr>
          <w:b/>
          <w:sz w:val="18"/>
          <w:szCs w:val="18"/>
        </w:rPr>
      </w:pPr>
    </w:p>
    <w:p w:rsidR="00FD4C91" w:rsidRDefault="00FD4C91" w:rsidP="0076450B">
      <w:pPr>
        <w:pStyle w:val="Brdtext"/>
        <w:rPr>
          <w:b/>
          <w:sz w:val="18"/>
          <w:szCs w:val="18"/>
        </w:rPr>
      </w:pPr>
    </w:p>
    <w:p w:rsidR="00FD4C91" w:rsidRDefault="00FD4C91" w:rsidP="0076450B">
      <w:pPr>
        <w:pStyle w:val="Brdtext"/>
        <w:rPr>
          <w:b/>
          <w:sz w:val="18"/>
          <w:szCs w:val="18"/>
        </w:rPr>
      </w:pPr>
    </w:p>
    <w:p w:rsidR="00B3216A" w:rsidRPr="00A6699E" w:rsidRDefault="00B3216A" w:rsidP="00FB29A6">
      <w:pPr>
        <w:pStyle w:val="Brdtext"/>
        <w:numPr>
          <w:ilvl w:val="0"/>
          <w:numId w:val="13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Beskrivning av verksamheten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4"/>
      </w:tblGrid>
      <w:tr w:rsidR="00B3216A" w:rsidTr="00B3216A">
        <w:tc>
          <w:tcPr>
            <w:tcW w:w="7964" w:type="dxa"/>
          </w:tcPr>
          <w:p w:rsidR="00B3216A" w:rsidRPr="00A6699E" w:rsidRDefault="00B3216A" w:rsidP="00B3216A">
            <w:pPr>
              <w:pStyle w:val="Brdtext"/>
              <w:spacing w:after="0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Beskriv: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Verksamhetsidé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Målsättning för verksamheten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Värdegrund</w:t>
            </w:r>
          </w:p>
          <w:p w:rsidR="00B3216A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Förskolans planerade ledningsorganisation</w:t>
            </w:r>
          </w:p>
        </w:tc>
      </w:tr>
    </w:tbl>
    <w:p w:rsidR="00B3216A" w:rsidRDefault="00B3216A" w:rsidP="00B3216A">
      <w:pPr>
        <w:pStyle w:val="Brdtext"/>
        <w:rPr>
          <w:b/>
          <w:sz w:val="18"/>
          <w:szCs w:val="18"/>
        </w:rPr>
      </w:pPr>
    </w:p>
    <w:p w:rsidR="00FD4C91" w:rsidRDefault="00FD4C91" w:rsidP="00B3216A">
      <w:pPr>
        <w:pStyle w:val="Brdtext"/>
        <w:rPr>
          <w:b/>
          <w:sz w:val="18"/>
          <w:szCs w:val="18"/>
        </w:rPr>
      </w:pPr>
    </w:p>
    <w:p w:rsidR="00FD4C91" w:rsidRDefault="00FD4C91" w:rsidP="00B3216A">
      <w:pPr>
        <w:pStyle w:val="Brdtext"/>
        <w:rPr>
          <w:b/>
          <w:sz w:val="18"/>
          <w:szCs w:val="18"/>
        </w:rPr>
      </w:pPr>
    </w:p>
    <w:p w:rsidR="00B3216A" w:rsidRPr="00A6699E" w:rsidRDefault="00B3216A" w:rsidP="00FB29A6">
      <w:pPr>
        <w:pStyle w:val="Brdtext"/>
        <w:numPr>
          <w:ilvl w:val="0"/>
          <w:numId w:val="13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Implementering av Läroplanen 98 (reviderad 2010)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4"/>
      </w:tblGrid>
      <w:tr w:rsidR="00B3216A" w:rsidTr="00B3216A">
        <w:tc>
          <w:tcPr>
            <w:tcW w:w="7964" w:type="dxa"/>
          </w:tcPr>
          <w:p w:rsidR="00B3216A" w:rsidRPr="00A6699E" w:rsidRDefault="00B3216A" w:rsidP="00B3216A">
            <w:pPr>
              <w:pStyle w:val="Brdtext"/>
              <w:spacing w:after="0"/>
              <w:rPr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 xml:space="preserve">Beskriv: 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Hur verksamheten kommer att arbeta med normer och värden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Hur verksamheten kommer att arbeta med utveckling och lärande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Hur verksamheten kommer att arbeta med barns inflytande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Hur verksamheten kommet att samarbeta med föräldrar och hemmen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Hur verksamheten kommer att samverka med förskoleklassen, skolan och fritidshemmet</w:t>
            </w:r>
          </w:p>
          <w:p w:rsidR="00B3216A" w:rsidRPr="00A6699E" w:rsidRDefault="00B3216A" w:rsidP="00B3216A">
            <w:pPr>
              <w:pStyle w:val="Brdtext"/>
              <w:numPr>
                <w:ilvl w:val="0"/>
                <w:numId w:val="15"/>
              </w:numPr>
              <w:spacing w:after="0"/>
              <w:rPr>
                <w:b/>
                <w:sz w:val="18"/>
                <w:szCs w:val="18"/>
              </w:rPr>
            </w:pPr>
            <w:r w:rsidRPr="00A6699E">
              <w:rPr>
                <w:sz w:val="18"/>
                <w:szCs w:val="18"/>
              </w:rPr>
              <w:t>Hur verksamheten kommer att arbeta med systematiskt kvalitetsarbete</w:t>
            </w:r>
          </w:p>
        </w:tc>
      </w:tr>
    </w:tbl>
    <w:p w:rsidR="00B3216A" w:rsidRPr="00A6699E" w:rsidRDefault="00B3216A" w:rsidP="00A6699E">
      <w:pPr>
        <w:pStyle w:val="Brdtext"/>
        <w:rPr>
          <w:rFonts w:ascii="AngsanaUPC" w:hAnsi="AngsanaUPC" w:cs="AngsanaUPC"/>
          <w:sz w:val="18"/>
          <w:szCs w:val="18"/>
        </w:rPr>
      </w:pPr>
      <w:r w:rsidRPr="00A6699E">
        <w:rPr>
          <w:sz w:val="16"/>
          <w:szCs w:val="16"/>
        </w:rPr>
        <w:t>*</w:t>
      </w:r>
      <w:r w:rsidRPr="00A6699E">
        <w:rPr>
          <w:rFonts w:ascii="AngsanaUPC" w:hAnsi="AngsanaUPC" w:cs="AngsanaUPC"/>
          <w:sz w:val="18"/>
          <w:szCs w:val="18"/>
        </w:rPr>
        <w:t>Verksamhetsplan ska bifogas ansökan</w:t>
      </w:r>
    </w:p>
    <w:p w:rsidR="00FD4C91" w:rsidRPr="00B3216A" w:rsidRDefault="00FD4C91" w:rsidP="00B3216A">
      <w:pPr>
        <w:pStyle w:val="Brdtext"/>
        <w:ind w:left="360"/>
        <w:rPr>
          <w:sz w:val="16"/>
          <w:szCs w:val="16"/>
        </w:rPr>
      </w:pPr>
    </w:p>
    <w:p w:rsidR="00FD4C91" w:rsidRPr="00A6699E" w:rsidRDefault="00FD4C91" w:rsidP="00B3216A">
      <w:pPr>
        <w:pStyle w:val="Brdtext"/>
        <w:ind w:left="1080"/>
        <w:jc w:val="right"/>
        <w:rPr>
          <w:b/>
          <w:sz w:val="20"/>
          <w:szCs w:val="20"/>
        </w:rPr>
      </w:pPr>
    </w:p>
    <w:p w:rsidR="00B3216A" w:rsidRPr="00A6699E" w:rsidRDefault="00B3216A" w:rsidP="00FB29A6">
      <w:pPr>
        <w:pStyle w:val="Brdtext"/>
        <w:ind w:left="1080"/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7. Åtgärder mot kränkande behandling och diskriminering</w:t>
      </w:r>
    </w:p>
    <w:p w:rsidR="00FD4C91" w:rsidRPr="00C12938" w:rsidRDefault="00B3216A" w:rsidP="00B3216A">
      <w:pPr>
        <w:pStyle w:val="Brdtext"/>
        <w:rPr>
          <w:sz w:val="18"/>
          <w:szCs w:val="18"/>
        </w:rPr>
      </w:pPr>
      <w:r w:rsidRPr="00C12938">
        <w:rPr>
          <w:sz w:val="18"/>
          <w:szCs w:val="18"/>
        </w:rPr>
        <w:t xml:space="preserve">Huvudmannen ska se till att personalen fullgör de skyldighetet som anges i 6 kap. skollagen. Enligt diskrimineringslagen (2008:567) ska varje år upprättas en likabehandlingsplan. </w:t>
      </w:r>
      <w:r w:rsidR="00FD4C91" w:rsidRPr="00C12938">
        <w:rPr>
          <w:sz w:val="18"/>
          <w:szCs w:val="18"/>
        </w:rPr>
        <w:t>B</w:t>
      </w:r>
      <w:r w:rsidRPr="00C12938">
        <w:rPr>
          <w:sz w:val="18"/>
          <w:szCs w:val="18"/>
        </w:rPr>
        <w:t>arn</w:t>
      </w:r>
      <w:r w:rsidR="00FD4C91" w:rsidRPr="00C12938">
        <w:rPr>
          <w:sz w:val="18"/>
          <w:szCs w:val="18"/>
        </w:rPr>
        <w:t xml:space="preserve"> – och elevombudet (BEO) övervakar reglerna i skollagen som gäller kränkande behandling och Diskrimineringsombudsmannen (DO) övervakar diskrimineringslagen.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4"/>
      </w:tblGrid>
      <w:tr w:rsidR="00FD4C91" w:rsidTr="00FD4C91">
        <w:tc>
          <w:tcPr>
            <w:tcW w:w="7964" w:type="dxa"/>
          </w:tcPr>
          <w:p w:rsidR="00FD4C91" w:rsidRPr="00C12938" w:rsidRDefault="00FD4C91" w:rsidP="00B3216A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Beskriv hur likabehandlingsplan/plan mot kränkande behandling ska utformas.</w:t>
            </w:r>
          </w:p>
          <w:p w:rsidR="00FD4C91" w:rsidRDefault="00FD4C91" w:rsidP="00B3216A">
            <w:pPr>
              <w:pStyle w:val="Brdtext"/>
              <w:rPr>
                <w:sz w:val="16"/>
                <w:szCs w:val="16"/>
              </w:rPr>
            </w:pPr>
          </w:p>
        </w:tc>
      </w:tr>
    </w:tbl>
    <w:p w:rsidR="00B3216A" w:rsidRDefault="00B3216A" w:rsidP="00B3216A">
      <w:pPr>
        <w:pStyle w:val="Brdtext"/>
        <w:rPr>
          <w:sz w:val="16"/>
          <w:szCs w:val="16"/>
        </w:rPr>
      </w:pPr>
    </w:p>
    <w:p w:rsidR="00FD4C91" w:rsidRPr="00A6699E" w:rsidRDefault="00FD4C91" w:rsidP="00FB29A6">
      <w:pPr>
        <w:pStyle w:val="Brdtext"/>
        <w:numPr>
          <w:ilvl w:val="0"/>
          <w:numId w:val="20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Barnsäkerhet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4"/>
      </w:tblGrid>
      <w:tr w:rsidR="00FD4C91" w:rsidTr="00FD4C91">
        <w:tc>
          <w:tcPr>
            <w:tcW w:w="7964" w:type="dxa"/>
          </w:tcPr>
          <w:p w:rsidR="00FD4C91" w:rsidRPr="00C12938" w:rsidRDefault="00FD4C91" w:rsidP="00FD4C91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Beskri</w:t>
            </w:r>
            <w:r w:rsidR="00FB29A6">
              <w:rPr>
                <w:sz w:val="18"/>
                <w:szCs w:val="18"/>
              </w:rPr>
              <w:t>v hur verksamheten kommer att ut</w:t>
            </w:r>
            <w:r w:rsidRPr="00C12938">
              <w:rPr>
                <w:sz w:val="18"/>
                <w:szCs w:val="18"/>
              </w:rPr>
              <w:t xml:space="preserve">formas för att garantera barnens säkerhet i den dagliga verksamheten.  </w:t>
            </w:r>
          </w:p>
          <w:p w:rsidR="00FD4C91" w:rsidRDefault="00FD4C91" w:rsidP="00FD4C91">
            <w:pPr>
              <w:pStyle w:val="Brdtext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</w:p>
        </w:tc>
      </w:tr>
    </w:tbl>
    <w:p w:rsidR="00FD4C91" w:rsidRDefault="00FD4C91" w:rsidP="00FD4C91">
      <w:pPr>
        <w:pStyle w:val="Brdtext"/>
        <w:rPr>
          <w:b/>
          <w:sz w:val="18"/>
          <w:szCs w:val="18"/>
        </w:rPr>
      </w:pPr>
    </w:p>
    <w:p w:rsidR="00FD4C91" w:rsidRDefault="00FD4C91" w:rsidP="00FD4C91">
      <w:pPr>
        <w:pStyle w:val="Brdtext"/>
        <w:rPr>
          <w:b/>
          <w:sz w:val="18"/>
          <w:szCs w:val="18"/>
        </w:rPr>
      </w:pPr>
    </w:p>
    <w:p w:rsidR="00FD4C91" w:rsidRPr="00A6699E" w:rsidRDefault="00FD4C91" w:rsidP="00FB29A6">
      <w:pPr>
        <w:pStyle w:val="Brdtext"/>
        <w:numPr>
          <w:ilvl w:val="0"/>
          <w:numId w:val="20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Lokaler</w:t>
      </w:r>
    </w:p>
    <w:p w:rsidR="00FD4C91" w:rsidRPr="00C12938" w:rsidRDefault="00FD4C91" w:rsidP="00FD4C91">
      <w:pPr>
        <w:pStyle w:val="Brdtext"/>
        <w:rPr>
          <w:sz w:val="18"/>
          <w:szCs w:val="18"/>
        </w:rPr>
      </w:pPr>
      <w:r w:rsidRPr="00C12938">
        <w:rPr>
          <w:sz w:val="18"/>
          <w:szCs w:val="18"/>
        </w:rPr>
        <w:t>Huvudmannen ska visa lokalerna</w:t>
      </w:r>
      <w:r w:rsidR="00E109FE">
        <w:rPr>
          <w:sz w:val="18"/>
          <w:szCs w:val="18"/>
        </w:rPr>
        <w:t>s och utemiljöns storlek. Huvudmannens ska visa</w:t>
      </w:r>
      <w:r w:rsidRPr="00C12938">
        <w:rPr>
          <w:sz w:val="18"/>
          <w:szCs w:val="18"/>
        </w:rPr>
        <w:t xml:space="preserve"> </w:t>
      </w:r>
      <w:r w:rsidR="00E109FE">
        <w:rPr>
          <w:sz w:val="18"/>
          <w:szCs w:val="18"/>
        </w:rPr>
        <w:t>hur lokalerna ska utformas så att dessa möjliggör en varierad pedagogisk verksamhet som stöder både enskilda barns utveckling och lärande samt grupprocesser. Såväl inne- som utemiljö ska vara utformad så att det är möjligt för personalen att ha uppsikt över de barn de har ansvar för.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4"/>
      </w:tblGrid>
      <w:tr w:rsidR="009A56AA" w:rsidTr="009A56AA">
        <w:trPr>
          <w:trHeight w:val="528"/>
        </w:trPr>
        <w:tc>
          <w:tcPr>
            <w:tcW w:w="7964" w:type="dxa"/>
          </w:tcPr>
          <w:p w:rsidR="009A56AA" w:rsidRDefault="009A56AA" w:rsidP="00FD4C91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Beskriv tilltänkta lokaler</w:t>
            </w:r>
            <w:r w:rsidR="00E109FE">
              <w:rPr>
                <w:sz w:val="18"/>
                <w:szCs w:val="18"/>
              </w:rPr>
              <w:t xml:space="preserve"> och utemiljö</w:t>
            </w:r>
          </w:p>
          <w:p w:rsidR="00CA1F36" w:rsidRPr="00C12938" w:rsidRDefault="00CA1F36" w:rsidP="00FD4C91">
            <w:pPr>
              <w:pStyle w:val="Brdtext"/>
              <w:rPr>
                <w:b/>
                <w:sz w:val="18"/>
                <w:szCs w:val="18"/>
              </w:rPr>
            </w:pPr>
          </w:p>
        </w:tc>
      </w:tr>
    </w:tbl>
    <w:p w:rsidR="00E109FE" w:rsidRDefault="00E109FE" w:rsidP="00E109FE">
      <w:pPr>
        <w:pStyle w:val="Default"/>
      </w:pPr>
    </w:p>
    <w:p w:rsidR="009A56AA" w:rsidRDefault="009A56AA" w:rsidP="00FD4C91">
      <w:pPr>
        <w:pStyle w:val="Brdtext"/>
        <w:rPr>
          <w:sz w:val="16"/>
          <w:szCs w:val="16"/>
        </w:rPr>
      </w:pPr>
    </w:p>
    <w:p w:rsidR="009A56AA" w:rsidRPr="00A6699E" w:rsidRDefault="009A56AA" w:rsidP="00FD4C91">
      <w:pPr>
        <w:pStyle w:val="Brdtext"/>
        <w:rPr>
          <w:sz w:val="20"/>
          <w:szCs w:val="20"/>
        </w:rPr>
      </w:pPr>
    </w:p>
    <w:p w:rsidR="009A56AA" w:rsidRPr="00A6699E" w:rsidRDefault="009A56AA" w:rsidP="00FB29A6">
      <w:pPr>
        <w:pStyle w:val="Brdtext"/>
        <w:numPr>
          <w:ilvl w:val="0"/>
          <w:numId w:val="20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Förskolechef/Pedagogisk ansvarig (ska anmälas innan verksamheten startar)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82"/>
        <w:gridCol w:w="3982"/>
      </w:tblGrid>
      <w:tr w:rsidR="009A56AA" w:rsidTr="009A56AA">
        <w:tc>
          <w:tcPr>
            <w:tcW w:w="3982" w:type="dxa"/>
          </w:tcPr>
          <w:p w:rsidR="009A56AA" w:rsidRPr="00C12938" w:rsidRDefault="009A56AA" w:rsidP="009A56AA">
            <w:pPr>
              <w:pStyle w:val="Brdtext"/>
              <w:rPr>
                <w:b/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Namn</w:t>
            </w:r>
          </w:p>
        </w:tc>
        <w:tc>
          <w:tcPr>
            <w:tcW w:w="3982" w:type="dxa"/>
          </w:tcPr>
          <w:p w:rsidR="009A56AA" w:rsidRDefault="009A56AA" w:rsidP="009A56AA">
            <w:pPr>
              <w:pStyle w:val="Brdtext"/>
              <w:rPr>
                <w:b/>
                <w:sz w:val="18"/>
                <w:szCs w:val="18"/>
              </w:rPr>
            </w:pPr>
            <w:r w:rsidRPr="009A56AA">
              <w:rPr>
                <w:sz w:val="16"/>
                <w:szCs w:val="16"/>
              </w:rPr>
              <w:t>Examen</w:t>
            </w:r>
          </w:p>
        </w:tc>
      </w:tr>
    </w:tbl>
    <w:p w:rsidR="009A56AA" w:rsidRDefault="009A56AA" w:rsidP="009A56AA">
      <w:pPr>
        <w:pStyle w:val="Brdtext"/>
        <w:rPr>
          <w:b/>
          <w:sz w:val="18"/>
          <w:szCs w:val="18"/>
        </w:rPr>
      </w:pPr>
    </w:p>
    <w:p w:rsidR="00B21ABB" w:rsidRDefault="00B21ABB" w:rsidP="009A56AA">
      <w:pPr>
        <w:pStyle w:val="Brdtext"/>
        <w:rPr>
          <w:b/>
          <w:sz w:val="18"/>
          <w:szCs w:val="18"/>
        </w:rPr>
      </w:pPr>
    </w:p>
    <w:p w:rsidR="00D2603B" w:rsidRDefault="00D2603B" w:rsidP="009A56AA">
      <w:pPr>
        <w:pStyle w:val="Brdtext"/>
        <w:rPr>
          <w:b/>
          <w:sz w:val="18"/>
          <w:szCs w:val="18"/>
        </w:rPr>
      </w:pPr>
    </w:p>
    <w:p w:rsidR="00D2603B" w:rsidRPr="00A6699E" w:rsidRDefault="00D2603B" w:rsidP="00FB29A6">
      <w:pPr>
        <w:pStyle w:val="Brdtext"/>
        <w:numPr>
          <w:ilvl w:val="0"/>
          <w:numId w:val="20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Beskriv personalens omfattning och utbildningsnivå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</w:tblGrid>
      <w:tr w:rsidR="00D2603B" w:rsidRPr="00C12938" w:rsidTr="00D2603B">
        <w:tc>
          <w:tcPr>
            <w:tcW w:w="1991" w:type="dxa"/>
          </w:tcPr>
          <w:p w:rsidR="00D2603B" w:rsidRPr="00C12938" w:rsidRDefault="00D2603B" w:rsidP="00D2603B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Planerat totalt antal personal för arbete i barngrupp, räknat i heltider</w:t>
            </w:r>
          </w:p>
        </w:tc>
        <w:tc>
          <w:tcPr>
            <w:tcW w:w="1991" w:type="dxa"/>
          </w:tcPr>
          <w:p w:rsidR="00D2603B" w:rsidRPr="00C12938" w:rsidRDefault="00D2603B" w:rsidP="00D2603B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 xml:space="preserve">Där av antal </w:t>
            </w:r>
            <w:r w:rsidRPr="00C12938">
              <w:rPr>
                <w:b/>
                <w:sz w:val="18"/>
                <w:szCs w:val="18"/>
              </w:rPr>
              <w:t>förskollärare</w:t>
            </w:r>
            <w:r w:rsidRPr="00C12938">
              <w:rPr>
                <w:sz w:val="18"/>
                <w:szCs w:val="18"/>
              </w:rPr>
              <w:t xml:space="preserve"> (med pedagogisk examen med inriktning på verksamhetens åldersgrupp)</w:t>
            </w:r>
          </w:p>
        </w:tc>
        <w:tc>
          <w:tcPr>
            <w:tcW w:w="1991" w:type="dxa"/>
          </w:tcPr>
          <w:p w:rsidR="00D2603B" w:rsidRPr="00C12938" w:rsidRDefault="00D2603B" w:rsidP="00D2603B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 xml:space="preserve">Där av antal </w:t>
            </w:r>
            <w:r w:rsidRPr="00C12938">
              <w:rPr>
                <w:b/>
                <w:sz w:val="18"/>
                <w:szCs w:val="18"/>
              </w:rPr>
              <w:t xml:space="preserve">barnskötare </w:t>
            </w:r>
            <w:r w:rsidRPr="00C12938">
              <w:rPr>
                <w:sz w:val="18"/>
                <w:szCs w:val="18"/>
              </w:rPr>
              <w:t>(med barnskötarutbildning eller likvärdig erfarenhet)</w:t>
            </w:r>
          </w:p>
        </w:tc>
        <w:tc>
          <w:tcPr>
            <w:tcW w:w="1991" w:type="dxa"/>
          </w:tcPr>
          <w:p w:rsidR="00D2603B" w:rsidRPr="00C12938" w:rsidRDefault="00D2603B" w:rsidP="00D2603B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Antal övrig personal (t.ex. administration kök och städ)</w:t>
            </w:r>
          </w:p>
        </w:tc>
      </w:tr>
      <w:tr w:rsidR="00D2603B" w:rsidTr="00D2603B">
        <w:tc>
          <w:tcPr>
            <w:tcW w:w="1991" w:type="dxa"/>
          </w:tcPr>
          <w:p w:rsidR="00D2603B" w:rsidRDefault="00D2603B" w:rsidP="00D2603B">
            <w:pPr>
              <w:pStyle w:val="Brdtext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D2603B" w:rsidRDefault="00D2603B" w:rsidP="00D2603B">
            <w:pPr>
              <w:pStyle w:val="Brdtext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D2603B" w:rsidRDefault="00D2603B" w:rsidP="00D2603B">
            <w:pPr>
              <w:pStyle w:val="Brdtext"/>
              <w:rPr>
                <w:b/>
                <w:sz w:val="18"/>
                <w:szCs w:val="18"/>
              </w:rPr>
            </w:pPr>
          </w:p>
        </w:tc>
        <w:tc>
          <w:tcPr>
            <w:tcW w:w="1991" w:type="dxa"/>
          </w:tcPr>
          <w:p w:rsidR="00D2603B" w:rsidRDefault="00D2603B" w:rsidP="00D2603B">
            <w:pPr>
              <w:pStyle w:val="Brdtext"/>
              <w:rPr>
                <w:b/>
                <w:sz w:val="18"/>
                <w:szCs w:val="18"/>
              </w:rPr>
            </w:pPr>
          </w:p>
        </w:tc>
      </w:tr>
    </w:tbl>
    <w:p w:rsidR="00D2603B" w:rsidRDefault="00D2603B" w:rsidP="00D2603B">
      <w:pPr>
        <w:pStyle w:val="Brdtext"/>
        <w:rPr>
          <w:b/>
          <w:sz w:val="18"/>
          <w:szCs w:val="18"/>
        </w:rPr>
      </w:pPr>
    </w:p>
    <w:p w:rsidR="00D2603B" w:rsidRDefault="00D2603B" w:rsidP="00D2603B">
      <w:pPr>
        <w:pStyle w:val="Brdtext"/>
        <w:rPr>
          <w:b/>
          <w:sz w:val="18"/>
          <w:szCs w:val="18"/>
        </w:rPr>
      </w:pPr>
    </w:p>
    <w:p w:rsidR="00D2603B" w:rsidRDefault="00D2603B" w:rsidP="00D2603B">
      <w:pPr>
        <w:pStyle w:val="Brdtext"/>
        <w:rPr>
          <w:b/>
          <w:sz w:val="18"/>
          <w:szCs w:val="18"/>
        </w:rPr>
      </w:pPr>
    </w:p>
    <w:p w:rsidR="00D2603B" w:rsidRPr="00A6699E" w:rsidRDefault="00D2603B" w:rsidP="00FB29A6">
      <w:pPr>
        <w:pStyle w:val="Brdtext"/>
        <w:numPr>
          <w:ilvl w:val="0"/>
          <w:numId w:val="20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Vikarieanskaffning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80"/>
      </w:tblGrid>
      <w:tr w:rsidR="00D2603B" w:rsidTr="005738A3">
        <w:trPr>
          <w:trHeight w:val="455"/>
        </w:trPr>
        <w:tc>
          <w:tcPr>
            <w:tcW w:w="7980" w:type="dxa"/>
          </w:tcPr>
          <w:p w:rsidR="005738A3" w:rsidRPr="00C12938" w:rsidRDefault="005738A3" w:rsidP="00D2603B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Beskriv planen för vikariesystem</w:t>
            </w:r>
          </w:p>
        </w:tc>
      </w:tr>
    </w:tbl>
    <w:p w:rsidR="00D2603B" w:rsidRDefault="00D2603B" w:rsidP="00D2603B">
      <w:pPr>
        <w:pStyle w:val="Brdtext"/>
        <w:rPr>
          <w:b/>
          <w:sz w:val="18"/>
          <w:szCs w:val="18"/>
        </w:rPr>
      </w:pPr>
    </w:p>
    <w:p w:rsidR="00D2603B" w:rsidRDefault="00D2603B" w:rsidP="00D2603B">
      <w:pPr>
        <w:pStyle w:val="Brdtext"/>
        <w:rPr>
          <w:b/>
          <w:sz w:val="18"/>
          <w:szCs w:val="18"/>
        </w:rPr>
      </w:pPr>
    </w:p>
    <w:p w:rsidR="005738A3" w:rsidRPr="00A6699E" w:rsidRDefault="005738A3" w:rsidP="00FB29A6">
      <w:pPr>
        <w:pStyle w:val="Brdtext"/>
        <w:numPr>
          <w:ilvl w:val="0"/>
          <w:numId w:val="20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Kost</w:t>
      </w:r>
    </w:p>
    <w:tbl>
      <w:tblPr>
        <w:tblStyle w:val="Tabellrutnt"/>
        <w:tblW w:w="8076" w:type="dxa"/>
        <w:tblLook w:val="04A0" w:firstRow="1" w:lastRow="0" w:firstColumn="1" w:lastColumn="0" w:noHBand="0" w:noVBand="1"/>
      </w:tblPr>
      <w:tblGrid>
        <w:gridCol w:w="8076"/>
      </w:tblGrid>
      <w:tr w:rsidR="005738A3" w:rsidTr="005738A3">
        <w:trPr>
          <w:trHeight w:val="440"/>
        </w:trPr>
        <w:tc>
          <w:tcPr>
            <w:tcW w:w="8076" w:type="dxa"/>
          </w:tcPr>
          <w:p w:rsidR="005738A3" w:rsidRPr="00C12938" w:rsidRDefault="005738A3" w:rsidP="005738A3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Beskriv hur verksamheten ska tillgodose att barnen erbjuds näringsriktiga måltider.</w:t>
            </w:r>
          </w:p>
        </w:tc>
      </w:tr>
    </w:tbl>
    <w:p w:rsidR="005738A3" w:rsidRDefault="005738A3" w:rsidP="005738A3">
      <w:pPr>
        <w:pStyle w:val="Brdtext"/>
        <w:rPr>
          <w:sz w:val="16"/>
          <w:szCs w:val="16"/>
        </w:rPr>
      </w:pPr>
      <w:r>
        <w:rPr>
          <w:sz w:val="16"/>
          <w:szCs w:val="16"/>
        </w:rPr>
        <w:t>*</w:t>
      </w:r>
      <w:r w:rsidRPr="00B21ABB">
        <w:rPr>
          <w:rFonts w:ascii="AngsanaUPC" w:hAnsi="AngsanaUPC" w:cs="AngsanaUPC"/>
          <w:sz w:val="18"/>
          <w:szCs w:val="18"/>
        </w:rPr>
        <w:t>Intyg om godkännande från</w:t>
      </w:r>
      <w:r>
        <w:rPr>
          <w:sz w:val="16"/>
          <w:szCs w:val="16"/>
        </w:rPr>
        <w:t xml:space="preserve"> miljö- och stadsbyggnadsförvaltningen om livsmedelsanläggning ska bifogas ansökan</w:t>
      </w:r>
    </w:p>
    <w:p w:rsidR="005738A3" w:rsidRDefault="005738A3" w:rsidP="005738A3">
      <w:pPr>
        <w:pStyle w:val="Brdtext"/>
        <w:rPr>
          <w:sz w:val="16"/>
          <w:szCs w:val="16"/>
        </w:rPr>
      </w:pPr>
    </w:p>
    <w:p w:rsidR="005738A3" w:rsidRDefault="005738A3" w:rsidP="005738A3">
      <w:pPr>
        <w:pStyle w:val="Brdtext"/>
        <w:rPr>
          <w:sz w:val="16"/>
          <w:szCs w:val="16"/>
        </w:rPr>
      </w:pPr>
    </w:p>
    <w:p w:rsidR="005738A3" w:rsidRPr="00C12938" w:rsidRDefault="005738A3" w:rsidP="00FB29A6">
      <w:pPr>
        <w:pStyle w:val="Brdtext"/>
        <w:numPr>
          <w:ilvl w:val="0"/>
          <w:numId w:val="20"/>
        </w:numPr>
        <w:rPr>
          <w:b/>
          <w:sz w:val="20"/>
          <w:szCs w:val="20"/>
        </w:rPr>
      </w:pPr>
      <w:r w:rsidRPr="00C12938">
        <w:rPr>
          <w:b/>
          <w:sz w:val="20"/>
          <w:szCs w:val="20"/>
        </w:rPr>
        <w:t>Ekonomi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4"/>
      </w:tblGrid>
      <w:tr w:rsidR="00B21ABB" w:rsidRPr="00B21ABB" w:rsidTr="00964FA4">
        <w:trPr>
          <w:trHeight w:val="707"/>
        </w:trPr>
        <w:tc>
          <w:tcPr>
            <w:tcW w:w="7964" w:type="dxa"/>
          </w:tcPr>
          <w:p w:rsidR="00B21ABB" w:rsidRPr="00C12938" w:rsidRDefault="00B21ABB" w:rsidP="00B21ABB">
            <w:pPr>
              <w:pStyle w:val="Brdtext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En översiktlig kalkyl (intäkter och kostnader) för det första verksamhetsåret ska lämnas som bilaga till ansökan. Budgeten ska baseras på planerat barnantal enligt punkt 4 och planerad personalstyrka enligt punkt 11.</w:t>
            </w:r>
          </w:p>
        </w:tc>
      </w:tr>
    </w:tbl>
    <w:p w:rsidR="005738A3" w:rsidRDefault="005738A3" w:rsidP="005738A3">
      <w:pPr>
        <w:pStyle w:val="Brdtext"/>
        <w:rPr>
          <w:sz w:val="16"/>
          <w:szCs w:val="16"/>
        </w:rPr>
      </w:pPr>
    </w:p>
    <w:p w:rsidR="00B21ABB" w:rsidRDefault="00B21ABB" w:rsidP="005738A3">
      <w:pPr>
        <w:pStyle w:val="Brdtext"/>
        <w:rPr>
          <w:sz w:val="16"/>
          <w:szCs w:val="16"/>
        </w:rPr>
      </w:pPr>
    </w:p>
    <w:p w:rsidR="00B21ABB" w:rsidRDefault="00B21ABB" w:rsidP="005738A3">
      <w:pPr>
        <w:pStyle w:val="Brdtext"/>
        <w:rPr>
          <w:sz w:val="16"/>
          <w:szCs w:val="16"/>
        </w:rPr>
      </w:pPr>
    </w:p>
    <w:p w:rsidR="005738A3" w:rsidRPr="00A6699E" w:rsidRDefault="005738A3" w:rsidP="00FB29A6">
      <w:pPr>
        <w:pStyle w:val="Brdtext"/>
        <w:numPr>
          <w:ilvl w:val="0"/>
          <w:numId w:val="20"/>
        </w:numPr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>Övriga upplysningar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26"/>
      </w:tblGrid>
      <w:tr w:rsidR="005738A3" w:rsidTr="005738A3">
        <w:trPr>
          <w:trHeight w:val="1750"/>
        </w:trPr>
        <w:tc>
          <w:tcPr>
            <w:tcW w:w="7926" w:type="dxa"/>
          </w:tcPr>
          <w:p w:rsidR="005738A3" w:rsidRDefault="005738A3" w:rsidP="005738A3">
            <w:pPr>
              <w:pStyle w:val="Brdtext"/>
              <w:rPr>
                <w:sz w:val="16"/>
                <w:szCs w:val="16"/>
              </w:rPr>
            </w:pPr>
          </w:p>
        </w:tc>
      </w:tr>
    </w:tbl>
    <w:p w:rsidR="005738A3" w:rsidRPr="005738A3" w:rsidRDefault="005738A3" w:rsidP="005738A3">
      <w:pPr>
        <w:pStyle w:val="Brdtext"/>
        <w:rPr>
          <w:sz w:val="16"/>
          <w:szCs w:val="16"/>
        </w:rPr>
      </w:pPr>
    </w:p>
    <w:p w:rsidR="005738A3" w:rsidRDefault="005738A3" w:rsidP="005738A3">
      <w:pPr>
        <w:pStyle w:val="Brdtext"/>
        <w:rPr>
          <w:sz w:val="16"/>
          <w:szCs w:val="16"/>
        </w:rPr>
      </w:pPr>
    </w:p>
    <w:p w:rsidR="005738A3" w:rsidRPr="00A6699E" w:rsidRDefault="005738A3" w:rsidP="005738A3">
      <w:pPr>
        <w:pStyle w:val="Brdtext"/>
        <w:rPr>
          <w:sz w:val="20"/>
          <w:szCs w:val="20"/>
        </w:rPr>
      </w:pPr>
    </w:p>
    <w:p w:rsidR="005738A3" w:rsidRPr="00A6699E" w:rsidRDefault="005738A3" w:rsidP="00FB29A6">
      <w:pPr>
        <w:pStyle w:val="Brdtext"/>
        <w:numPr>
          <w:ilvl w:val="0"/>
          <w:numId w:val="20"/>
        </w:numPr>
        <w:spacing w:after="0"/>
        <w:rPr>
          <w:b/>
          <w:sz w:val="20"/>
          <w:szCs w:val="20"/>
        </w:rPr>
      </w:pPr>
      <w:r w:rsidRPr="00A6699E">
        <w:rPr>
          <w:b/>
          <w:sz w:val="20"/>
          <w:szCs w:val="20"/>
        </w:rPr>
        <w:t xml:space="preserve">Underskrift av behörig firmatecknare för huvudmannen      </w:t>
      </w:r>
    </w:p>
    <w:p w:rsidR="005738A3" w:rsidRPr="00C12938" w:rsidRDefault="00FB29A6" w:rsidP="00FB29A6">
      <w:pPr>
        <w:pStyle w:val="Brdtext"/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5738A3" w:rsidRPr="00C12938">
        <w:rPr>
          <w:sz w:val="18"/>
          <w:szCs w:val="18"/>
        </w:rPr>
        <w:t>Härmed intygar jag att ovanstående uppgifter är korrekta.</w:t>
      </w:r>
    </w:p>
    <w:p w:rsidR="00A6699E" w:rsidRDefault="00A6699E" w:rsidP="005738A3">
      <w:pPr>
        <w:pStyle w:val="Brdtext"/>
        <w:spacing w:after="0"/>
        <w:jc w:val="right"/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971"/>
        <w:gridCol w:w="3971"/>
        <w:gridCol w:w="38"/>
      </w:tblGrid>
      <w:tr w:rsidR="00A6699E" w:rsidRPr="00C12938" w:rsidTr="00A6699E">
        <w:trPr>
          <w:gridAfter w:val="1"/>
          <w:wAfter w:w="38" w:type="dxa"/>
          <w:trHeight w:val="425"/>
        </w:trPr>
        <w:tc>
          <w:tcPr>
            <w:tcW w:w="7942" w:type="dxa"/>
            <w:gridSpan w:val="2"/>
          </w:tcPr>
          <w:p w:rsidR="00A6699E" w:rsidRPr="00C12938" w:rsidRDefault="00A6699E" w:rsidP="00A6699E">
            <w:pPr>
              <w:pStyle w:val="Brdtext"/>
              <w:spacing w:after="0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Signatur</w:t>
            </w:r>
          </w:p>
        </w:tc>
      </w:tr>
      <w:tr w:rsidR="00A6699E" w:rsidRPr="00C12938" w:rsidTr="00A6699E">
        <w:trPr>
          <w:gridAfter w:val="1"/>
          <w:wAfter w:w="38" w:type="dxa"/>
          <w:trHeight w:val="464"/>
        </w:trPr>
        <w:tc>
          <w:tcPr>
            <w:tcW w:w="7942" w:type="dxa"/>
            <w:gridSpan w:val="2"/>
          </w:tcPr>
          <w:p w:rsidR="00A6699E" w:rsidRPr="00C12938" w:rsidRDefault="00A6699E" w:rsidP="00A6699E">
            <w:pPr>
              <w:pStyle w:val="Brdtext"/>
              <w:spacing w:after="0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Namnförtydligande</w:t>
            </w:r>
          </w:p>
        </w:tc>
      </w:tr>
      <w:tr w:rsidR="00A6699E" w:rsidRPr="00C12938" w:rsidTr="00A6699E">
        <w:trPr>
          <w:gridAfter w:val="1"/>
          <w:wAfter w:w="38" w:type="dxa"/>
          <w:trHeight w:val="489"/>
        </w:trPr>
        <w:tc>
          <w:tcPr>
            <w:tcW w:w="7942" w:type="dxa"/>
            <w:gridSpan w:val="2"/>
          </w:tcPr>
          <w:p w:rsidR="00A6699E" w:rsidRPr="00C12938" w:rsidRDefault="00A6699E" w:rsidP="00A6699E">
            <w:pPr>
              <w:pStyle w:val="Brdtext"/>
              <w:spacing w:after="0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Telefonnummer</w:t>
            </w:r>
          </w:p>
        </w:tc>
      </w:tr>
      <w:tr w:rsidR="00A6699E" w:rsidTr="00A6699E">
        <w:trPr>
          <w:trHeight w:val="502"/>
        </w:trPr>
        <w:tc>
          <w:tcPr>
            <w:tcW w:w="3971" w:type="dxa"/>
          </w:tcPr>
          <w:p w:rsidR="00A6699E" w:rsidRPr="00C12938" w:rsidRDefault="00A6699E" w:rsidP="00A6699E">
            <w:pPr>
              <w:pStyle w:val="Brdtext"/>
              <w:spacing w:after="0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Ort</w:t>
            </w:r>
          </w:p>
        </w:tc>
        <w:tc>
          <w:tcPr>
            <w:tcW w:w="4009" w:type="dxa"/>
            <w:gridSpan w:val="2"/>
          </w:tcPr>
          <w:p w:rsidR="00A6699E" w:rsidRPr="00C12938" w:rsidRDefault="00A6699E" w:rsidP="00A6699E">
            <w:pPr>
              <w:pStyle w:val="Brdtext"/>
              <w:spacing w:after="0"/>
              <w:rPr>
                <w:sz w:val="18"/>
                <w:szCs w:val="18"/>
              </w:rPr>
            </w:pPr>
            <w:r w:rsidRPr="00C12938">
              <w:rPr>
                <w:sz w:val="18"/>
                <w:szCs w:val="18"/>
              </w:rPr>
              <w:t>Datum</w:t>
            </w:r>
          </w:p>
        </w:tc>
      </w:tr>
    </w:tbl>
    <w:p w:rsidR="00A6699E" w:rsidRPr="005738A3" w:rsidRDefault="00A6699E" w:rsidP="00A6699E">
      <w:pPr>
        <w:pStyle w:val="Brdtext"/>
        <w:spacing w:after="0"/>
        <w:rPr>
          <w:sz w:val="16"/>
          <w:szCs w:val="16"/>
        </w:rPr>
      </w:pPr>
    </w:p>
    <w:p w:rsidR="005738A3" w:rsidRPr="005738A3" w:rsidRDefault="005738A3" w:rsidP="005738A3">
      <w:pPr>
        <w:pStyle w:val="Brdtext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CA1F36" w:rsidRDefault="00CA1F36" w:rsidP="00CA1F36">
      <w:pPr>
        <w:pStyle w:val="Brdtext"/>
        <w:ind w:left="1080" w:right="-114"/>
        <w:jc w:val="right"/>
        <w:rPr>
          <w:b/>
          <w:sz w:val="18"/>
          <w:szCs w:val="18"/>
        </w:rPr>
      </w:pPr>
    </w:p>
    <w:p w:rsidR="005738A3" w:rsidRPr="007C1E19" w:rsidRDefault="00CA1F36" w:rsidP="00CA1F36">
      <w:pPr>
        <w:pStyle w:val="Brdtext"/>
        <w:ind w:right="-114"/>
        <w:jc w:val="both"/>
        <w:rPr>
          <w:b/>
          <w:sz w:val="22"/>
          <w:szCs w:val="22"/>
        </w:rPr>
      </w:pPr>
      <w:r w:rsidRPr="007C1E19">
        <w:rPr>
          <w:b/>
          <w:sz w:val="22"/>
          <w:szCs w:val="22"/>
        </w:rPr>
        <w:t>Bilaga 1. Checklista för bilagor som ska bifogas ansökan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54"/>
        <w:gridCol w:w="3691"/>
        <w:gridCol w:w="1619"/>
      </w:tblGrid>
      <w:tr w:rsidR="00CA1F36" w:rsidTr="00343B93">
        <w:tc>
          <w:tcPr>
            <w:tcW w:w="2654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Gäller</w:t>
            </w:r>
          </w:p>
        </w:tc>
        <w:tc>
          <w:tcPr>
            <w:tcW w:w="3691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Titel på bilagan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Bilaga nummer</w:t>
            </w: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Aktiebolag</w:t>
            </w:r>
          </w:p>
        </w:tc>
        <w:tc>
          <w:tcPr>
            <w:tcW w:w="3691" w:type="dxa"/>
          </w:tcPr>
          <w:p w:rsidR="00CA1F36" w:rsidRPr="007C1E19" w:rsidRDefault="00343B93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Registeruppgifter från Bolagsverket och registerutdrag från Skatteverket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Handels- och kommanditbolag</w:t>
            </w:r>
          </w:p>
        </w:tc>
        <w:tc>
          <w:tcPr>
            <w:tcW w:w="3691" w:type="dxa"/>
          </w:tcPr>
          <w:p w:rsidR="00CA1F36" w:rsidRPr="007C1E19" w:rsidRDefault="00343B93" w:rsidP="00CA1F36">
            <w:pPr>
              <w:pStyle w:val="Brdtext"/>
              <w:ind w:right="-114"/>
              <w:rPr>
                <w:b/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Registeruppgifter från Bolagsverket och registerutdrag från Skatteverket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Ekonomisk förening</w:t>
            </w:r>
          </w:p>
        </w:tc>
        <w:tc>
          <w:tcPr>
            <w:tcW w:w="3691" w:type="dxa"/>
          </w:tcPr>
          <w:p w:rsidR="00CA1F36" w:rsidRPr="007C1E19" w:rsidRDefault="00343B93" w:rsidP="00CA1F36">
            <w:pPr>
              <w:pStyle w:val="Brdtext"/>
              <w:ind w:right="-114"/>
              <w:rPr>
                <w:b/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Registeruppgifter från Bolagsverket och registerutdrag från Skatteverket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Stiftelse</w:t>
            </w:r>
          </w:p>
        </w:tc>
        <w:tc>
          <w:tcPr>
            <w:tcW w:w="3691" w:type="dxa"/>
          </w:tcPr>
          <w:p w:rsidR="00CA1F36" w:rsidRPr="007C1E19" w:rsidRDefault="00343B93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Registreringsbevis från Länsstyrelsen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Enskild näringsidkare</w:t>
            </w:r>
          </w:p>
        </w:tc>
        <w:tc>
          <w:tcPr>
            <w:tcW w:w="3691" w:type="dxa"/>
          </w:tcPr>
          <w:p w:rsidR="00CA1F36" w:rsidRPr="007C1E19" w:rsidRDefault="00343B93" w:rsidP="00343B93">
            <w:pPr>
              <w:pStyle w:val="Brdtext"/>
              <w:ind w:right="-114"/>
              <w:rPr>
                <w:b/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Registreringsbevis från Skatteverket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Samtliga</w:t>
            </w:r>
          </w:p>
        </w:tc>
        <w:tc>
          <w:tcPr>
            <w:tcW w:w="3691" w:type="dxa"/>
          </w:tcPr>
          <w:p w:rsidR="00CA1F36" w:rsidRPr="007C1E19" w:rsidRDefault="00343B93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Registreringsbevis från bankgirocentralen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FB29A6" w:rsidTr="00343B93">
        <w:tc>
          <w:tcPr>
            <w:tcW w:w="2654" w:type="dxa"/>
          </w:tcPr>
          <w:p w:rsidR="00FB29A6" w:rsidRPr="007C1E19" w:rsidRDefault="00FB29A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Samtliga</w:t>
            </w:r>
          </w:p>
        </w:tc>
        <w:tc>
          <w:tcPr>
            <w:tcW w:w="3691" w:type="dxa"/>
          </w:tcPr>
          <w:p w:rsidR="00FB29A6" w:rsidRPr="007C1E19" w:rsidRDefault="00FB29A6" w:rsidP="00CA1F36">
            <w:pPr>
              <w:pStyle w:val="Brdtex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F-skatte bevis</w:t>
            </w:r>
          </w:p>
        </w:tc>
        <w:tc>
          <w:tcPr>
            <w:tcW w:w="1619" w:type="dxa"/>
          </w:tcPr>
          <w:p w:rsidR="00FB29A6" w:rsidRDefault="00FB29A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FB29A6" w:rsidTr="00343B93">
        <w:tc>
          <w:tcPr>
            <w:tcW w:w="2654" w:type="dxa"/>
          </w:tcPr>
          <w:p w:rsidR="00FB29A6" w:rsidRPr="007C1E19" w:rsidRDefault="00FB29A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Samtliga</w:t>
            </w:r>
          </w:p>
        </w:tc>
        <w:tc>
          <w:tcPr>
            <w:tcW w:w="3691" w:type="dxa"/>
          </w:tcPr>
          <w:p w:rsidR="00FB29A6" w:rsidRPr="007C1E19" w:rsidRDefault="00FB29A6" w:rsidP="00CA1F36">
            <w:pPr>
              <w:pStyle w:val="Brdtext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Intyg från kronofogdemyndigheten om att skuld saknas</w:t>
            </w:r>
          </w:p>
        </w:tc>
        <w:tc>
          <w:tcPr>
            <w:tcW w:w="1619" w:type="dxa"/>
          </w:tcPr>
          <w:p w:rsidR="00FB29A6" w:rsidRDefault="00FB29A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Samtliga</w:t>
            </w:r>
          </w:p>
        </w:tc>
        <w:tc>
          <w:tcPr>
            <w:tcW w:w="3691" w:type="dxa"/>
          </w:tcPr>
          <w:p w:rsidR="00CA1F36" w:rsidRPr="007C1E19" w:rsidRDefault="00343B93" w:rsidP="00343B93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Registreringsbevis från belastningsregistret för förskolechef och samtliga anställda. Utdraget ska vara högst ett år gammalt.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Samtliga</w:t>
            </w:r>
          </w:p>
        </w:tc>
        <w:tc>
          <w:tcPr>
            <w:tcW w:w="3691" w:type="dxa"/>
          </w:tcPr>
          <w:p w:rsidR="00CA1F36" w:rsidRPr="007C1E19" w:rsidRDefault="00F41F87" w:rsidP="00F41F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Verksamhetsplan med beskrivning av verksamheten utifrån styrdokument,</w:t>
            </w:r>
            <w:r w:rsidRPr="007C1E19">
              <w:rPr>
                <w:rFonts w:cs="Garamond"/>
                <w:sz w:val="20"/>
                <w:szCs w:val="20"/>
              </w:rPr>
              <w:t xml:space="preserve"> </w:t>
            </w:r>
            <w:r w:rsidRPr="007C1E19">
              <w:rPr>
                <w:sz w:val="20"/>
                <w:szCs w:val="20"/>
              </w:rPr>
              <w:t>pedagogisk inriktning, mål och omfattning.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Samtliga, senast innan verksamhetstart</w:t>
            </w:r>
          </w:p>
        </w:tc>
        <w:tc>
          <w:tcPr>
            <w:tcW w:w="3691" w:type="dxa"/>
          </w:tcPr>
          <w:p w:rsidR="00CA1F36" w:rsidRPr="007C1E19" w:rsidRDefault="00F41F87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Hyreskontrakt eller bevis på ägande av lokal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b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Samtliga, senast innan verksamhetstart</w:t>
            </w:r>
          </w:p>
        </w:tc>
        <w:tc>
          <w:tcPr>
            <w:tcW w:w="3691" w:type="dxa"/>
          </w:tcPr>
          <w:p w:rsidR="00CA1F36" w:rsidRPr="007C1E19" w:rsidRDefault="00F41F87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Skalenliga ritningar av tilltänkta lokaler och utemiljö där verksamhetsdisposition anges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Vid nybyggnation eller tillbyggnad</w:t>
            </w:r>
          </w:p>
        </w:tc>
        <w:tc>
          <w:tcPr>
            <w:tcW w:w="3691" w:type="dxa"/>
          </w:tcPr>
          <w:p w:rsidR="00CA1F36" w:rsidRPr="007C1E19" w:rsidRDefault="00F41F87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Byggnadslov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3360F4" w:rsidP="003360F4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Livsmedelsanläggning</w:t>
            </w:r>
          </w:p>
        </w:tc>
        <w:tc>
          <w:tcPr>
            <w:tcW w:w="3691" w:type="dxa"/>
          </w:tcPr>
          <w:p w:rsidR="00CA1F36" w:rsidRPr="007C1E19" w:rsidRDefault="00B3448E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Intyg om godkännande från m</w:t>
            </w:r>
            <w:r w:rsidR="00F41F87" w:rsidRPr="007C1E19">
              <w:rPr>
                <w:sz w:val="20"/>
                <w:szCs w:val="20"/>
              </w:rPr>
              <w:t>iljö- och serviceförvaltningen</w:t>
            </w:r>
            <w:r w:rsidRPr="007C1E19">
              <w:rPr>
                <w:sz w:val="20"/>
                <w:szCs w:val="20"/>
              </w:rPr>
              <w:t xml:space="preserve"> senast innan verksamhetsstart.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3360F4" w:rsidTr="00343B93">
        <w:tc>
          <w:tcPr>
            <w:tcW w:w="2654" w:type="dxa"/>
          </w:tcPr>
          <w:p w:rsidR="003360F4" w:rsidRPr="007C1E19" w:rsidRDefault="007C1E19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 xml:space="preserve">Samtliga, </w:t>
            </w:r>
            <w:r w:rsidR="003360F4" w:rsidRPr="007C1E19">
              <w:rPr>
                <w:i/>
                <w:sz w:val="20"/>
                <w:szCs w:val="20"/>
              </w:rPr>
              <w:t>Miljö</w:t>
            </w:r>
          </w:p>
        </w:tc>
        <w:tc>
          <w:tcPr>
            <w:tcW w:w="3691" w:type="dxa"/>
          </w:tcPr>
          <w:p w:rsidR="003360F4" w:rsidRPr="007C1E19" w:rsidRDefault="00B3448E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Formulär enligt miljöbanken skickas till miljö- och serviceförvaltningen</w:t>
            </w:r>
          </w:p>
        </w:tc>
        <w:tc>
          <w:tcPr>
            <w:tcW w:w="1619" w:type="dxa"/>
          </w:tcPr>
          <w:p w:rsidR="003360F4" w:rsidRDefault="003360F4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CA1F36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Samtliga, senast innan verksamhetsstart</w:t>
            </w:r>
          </w:p>
        </w:tc>
        <w:tc>
          <w:tcPr>
            <w:tcW w:w="3691" w:type="dxa"/>
          </w:tcPr>
          <w:p w:rsidR="00CA1F36" w:rsidRPr="007C1E19" w:rsidRDefault="00F41F87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Anställningsbevis och examensbevis för förskole-chef/pedagogisk ansvarig.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343B93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Samtliga, ekonomi</w:t>
            </w:r>
          </w:p>
        </w:tc>
        <w:tc>
          <w:tcPr>
            <w:tcW w:w="3691" w:type="dxa"/>
          </w:tcPr>
          <w:p w:rsidR="00CA1F36" w:rsidRPr="007C1E19" w:rsidRDefault="00F41F87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Ekonomisk kalkyl för första verksamhetsåret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  <w:tr w:rsidR="00CA1F36" w:rsidTr="00343B93">
        <w:tc>
          <w:tcPr>
            <w:tcW w:w="2654" w:type="dxa"/>
          </w:tcPr>
          <w:p w:rsidR="00CA1F36" w:rsidRPr="007C1E19" w:rsidRDefault="00343B93" w:rsidP="00CA1F36">
            <w:pPr>
              <w:pStyle w:val="Brdtext"/>
              <w:ind w:right="-114"/>
              <w:rPr>
                <w:i/>
                <w:sz w:val="20"/>
                <w:szCs w:val="20"/>
              </w:rPr>
            </w:pPr>
            <w:r w:rsidRPr="007C1E19">
              <w:rPr>
                <w:i/>
                <w:sz w:val="20"/>
                <w:szCs w:val="20"/>
              </w:rPr>
              <w:t>Brandmyndighet</w:t>
            </w:r>
          </w:p>
        </w:tc>
        <w:tc>
          <w:tcPr>
            <w:tcW w:w="3691" w:type="dxa"/>
          </w:tcPr>
          <w:p w:rsidR="00CA1F36" w:rsidRPr="007C1E19" w:rsidRDefault="00F41F87" w:rsidP="00CA1F36">
            <w:pPr>
              <w:pStyle w:val="Brdtext"/>
              <w:ind w:right="-114"/>
              <w:rPr>
                <w:sz w:val="20"/>
                <w:szCs w:val="20"/>
              </w:rPr>
            </w:pPr>
            <w:r w:rsidRPr="007C1E19">
              <w:rPr>
                <w:sz w:val="20"/>
                <w:szCs w:val="20"/>
              </w:rPr>
              <w:t>Godkännande från Brandmyndighet</w:t>
            </w:r>
          </w:p>
        </w:tc>
        <w:tc>
          <w:tcPr>
            <w:tcW w:w="1619" w:type="dxa"/>
          </w:tcPr>
          <w:p w:rsidR="00CA1F36" w:rsidRDefault="00CA1F36" w:rsidP="00CA1F36">
            <w:pPr>
              <w:pStyle w:val="Brdtext"/>
              <w:ind w:right="-114"/>
              <w:rPr>
                <w:b/>
                <w:sz w:val="18"/>
                <w:szCs w:val="18"/>
              </w:rPr>
            </w:pPr>
          </w:p>
        </w:tc>
      </w:tr>
    </w:tbl>
    <w:p w:rsidR="00CA1F36" w:rsidRDefault="00CA1F36" w:rsidP="00CA1F36">
      <w:pPr>
        <w:pStyle w:val="Brdtext"/>
        <w:ind w:right="-114"/>
        <w:rPr>
          <w:b/>
          <w:sz w:val="18"/>
          <w:szCs w:val="18"/>
        </w:rPr>
      </w:pPr>
    </w:p>
    <w:sectPr w:rsidR="00CA1F36" w:rsidSect="000220FA">
      <w:headerReference w:type="default" r:id="rId11"/>
      <w:headerReference w:type="first" r:id="rId12"/>
      <w:footerReference w:type="first" r:id="rId13"/>
      <w:pgSz w:w="11906" w:h="16838" w:code="9"/>
      <w:pgMar w:top="1814" w:right="1701" w:bottom="2268" w:left="238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9A6" w:rsidRDefault="00FB29A6">
      <w:r>
        <w:separator/>
      </w:r>
    </w:p>
  </w:endnote>
  <w:endnote w:type="continuationSeparator" w:id="0">
    <w:p w:rsidR="00FB29A6" w:rsidRDefault="00FB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27" w:type="dxa"/>
      <w:tblInd w:w="-2286" w:type="dxa"/>
      <w:tblLayout w:type="fixed"/>
      <w:tblLook w:val="01E0" w:firstRow="1" w:lastRow="1" w:firstColumn="1" w:lastColumn="1" w:noHBand="0" w:noVBand="0"/>
    </w:tblPr>
    <w:tblGrid>
      <w:gridCol w:w="11927"/>
    </w:tblGrid>
    <w:tr w:rsidR="002065A0" w:rsidRPr="00991AF7" w:rsidTr="003B5C5D">
      <w:tc>
        <w:tcPr>
          <w:tcW w:w="11927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2065A0" w:rsidRPr="00941066" w:rsidRDefault="002065A0" w:rsidP="003B5C5D">
          <w:pPr>
            <w:pStyle w:val="Sidfot"/>
            <w:jc w:val="center"/>
            <w:rPr>
              <w:szCs w:val="18"/>
            </w:rPr>
          </w:pPr>
          <w:bookmarkStart w:id="19" w:name="chkCompanyName_01"/>
          <w:r>
            <w:rPr>
              <w:szCs w:val="18"/>
            </w:rPr>
            <w:t>Sundbybergs stad,</w:t>
          </w:r>
          <w:bookmarkEnd w:id="19"/>
          <w:r>
            <w:rPr>
              <w:szCs w:val="18"/>
            </w:rPr>
            <w:t xml:space="preserve"> </w:t>
          </w:r>
          <w:bookmarkStart w:id="20" w:name="chkPostalAddress_01"/>
          <w:r>
            <w:rPr>
              <w:szCs w:val="18"/>
            </w:rPr>
            <w:t>172 92 Sundbyberg</w:t>
          </w:r>
          <w:bookmarkEnd w:id="20"/>
          <w:r>
            <w:rPr>
              <w:szCs w:val="18"/>
            </w:rPr>
            <w:t xml:space="preserve"> </w:t>
          </w:r>
          <w:bookmarkStart w:id="21" w:name="capVisitingAddress_01"/>
          <w:r>
            <w:rPr>
              <w:smallCaps/>
              <w:szCs w:val="18"/>
            </w:rPr>
            <w:t>• besöksadress</w:t>
          </w:r>
          <w:bookmarkEnd w:id="21"/>
          <w:r w:rsidRPr="00E43B47">
            <w:rPr>
              <w:smallCaps/>
              <w:szCs w:val="18"/>
            </w:rPr>
            <w:t xml:space="preserve"> </w:t>
          </w:r>
          <w:bookmarkStart w:id="22" w:name="chkVisitingAddress_01"/>
          <w:r>
            <w:rPr>
              <w:szCs w:val="18"/>
            </w:rPr>
            <w:t>Östra Madenvägen 4, Hallonbergen</w:t>
          </w:r>
          <w:bookmarkEnd w:id="22"/>
        </w:p>
      </w:tc>
    </w:tr>
    <w:tr w:rsidR="002065A0" w:rsidRPr="00991AF7" w:rsidTr="00DA74BE">
      <w:tc>
        <w:tcPr>
          <w:tcW w:w="11927" w:type="dxa"/>
        </w:tcPr>
        <w:p w:rsidR="002065A0" w:rsidRPr="00E43B47" w:rsidRDefault="002065A0" w:rsidP="003B5C5D">
          <w:pPr>
            <w:pStyle w:val="Sidfot"/>
            <w:jc w:val="center"/>
            <w:rPr>
              <w:szCs w:val="18"/>
            </w:rPr>
          </w:pPr>
          <w:bookmarkStart w:id="23" w:name="capCPPhone_01"/>
          <w:r>
            <w:rPr>
              <w:smallCaps/>
              <w:szCs w:val="18"/>
            </w:rPr>
            <w:t>telefon</w:t>
          </w:r>
          <w:bookmarkEnd w:id="23"/>
          <w:r>
            <w:rPr>
              <w:smallCaps/>
              <w:szCs w:val="18"/>
            </w:rPr>
            <w:t xml:space="preserve"> </w:t>
          </w:r>
          <w:bookmarkStart w:id="24" w:name="chkCPPhone_01"/>
          <w:r>
            <w:rPr>
              <w:smallCaps/>
              <w:szCs w:val="18"/>
            </w:rPr>
            <w:t>08-706 82 33</w:t>
          </w:r>
          <w:bookmarkEnd w:id="24"/>
          <w:r>
            <w:rPr>
              <w:smallCaps/>
              <w:szCs w:val="18"/>
            </w:rPr>
            <w:t xml:space="preserve"> </w:t>
          </w:r>
          <w:bookmarkStart w:id="25" w:name="capCPFax_01"/>
          <w:r>
            <w:rPr>
              <w:smallCaps/>
              <w:szCs w:val="18"/>
            </w:rPr>
            <w:t>• telefax</w:t>
          </w:r>
          <w:bookmarkEnd w:id="25"/>
          <w:r>
            <w:rPr>
              <w:smallCaps/>
              <w:szCs w:val="18"/>
            </w:rPr>
            <w:t xml:space="preserve"> </w:t>
          </w:r>
          <w:bookmarkStart w:id="26" w:name="chkCPFax_01"/>
          <w:r>
            <w:rPr>
              <w:smallCaps/>
              <w:szCs w:val="18"/>
            </w:rPr>
            <w:t>08-733 38 36</w:t>
          </w:r>
          <w:bookmarkEnd w:id="26"/>
          <w:r>
            <w:rPr>
              <w:smallCaps/>
              <w:szCs w:val="18"/>
            </w:rPr>
            <w:t xml:space="preserve"> </w:t>
          </w:r>
          <w:bookmarkStart w:id="27" w:name="capCPEmail_01"/>
          <w:r>
            <w:rPr>
              <w:szCs w:val="18"/>
            </w:rPr>
            <w:t xml:space="preserve"> </w:t>
          </w:r>
          <w:bookmarkEnd w:id="27"/>
          <w:r w:rsidRPr="00E43B47">
            <w:rPr>
              <w:szCs w:val="18"/>
            </w:rPr>
            <w:t xml:space="preserve"> </w:t>
          </w:r>
          <w:bookmarkStart w:id="28" w:name="chkCPEmail_01"/>
          <w:r>
            <w:rPr>
              <w:szCs w:val="18"/>
            </w:rPr>
            <w:t>forskolenamnden@sundbyberg.se</w:t>
          </w:r>
          <w:bookmarkEnd w:id="28"/>
          <w:r w:rsidRPr="00E43B47">
            <w:rPr>
              <w:szCs w:val="18"/>
            </w:rPr>
            <w:t xml:space="preserve"> </w:t>
          </w:r>
          <w:bookmarkStart w:id="29" w:name="capWeb_01"/>
          <w:r>
            <w:rPr>
              <w:szCs w:val="18"/>
            </w:rPr>
            <w:t>•</w:t>
          </w:r>
          <w:bookmarkEnd w:id="29"/>
          <w:r w:rsidRPr="00E43B47">
            <w:rPr>
              <w:szCs w:val="18"/>
            </w:rPr>
            <w:t xml:space="preserve"> </w:t>
          </w:r>
          <w:bookmarkStart w:id="30" w:name="chkWeb_01"/>
          <w:r>
            <w:rPr>
              <w:szCs w:val="18"/>
            </w:rPr>
            <w:t>www.sundbyberg.se</w:t>
          </w:r>
          <w:bookmarkEnd w:id="30"/>
        </w:p>
      </w:tc>
    </w:tr>
  </w:tbl>
  <w:p w:rsidR="002065A0" w:rsidRPr="000220FA" w:rsidRDefault="002065A0" w:rsidP="00A0130F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9A6" w:rsidRDefault="00FB29A6">
      <w:r>
        <w:separator/>
      </w:r>
    </w:p>
  </w:footnote>
  <w:footnote w:type="continuationSeparator" w:id="0">
    <w:p w:rsidR="00FB29A6" w:rsidRDefault="00FB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34"/>
      <w:gridCol w:w="4018"/>
      <w:gridCol w:w="3975"/>
      <w:gridCol w:w="1078"/>
    </w:tblGrid>
    <w:tr w:rsidR="002065A0" w:rsidTr="00B526B6">
      <w:trPr>
        <w:trHeight w:val="314"/>
      </w:trPr>
      <w:tc>
        <w:tcPr>
          <w:tcW w:w="1834" w:type="dxa"/>
          <w:vMerge w:val="restart"/>
          <w:tcBorders>
            <w:bottom w:val="nil"/>
          </w:tcBorders>
        </w:tcPr>
        <w:p w:rsidR="002065A0" w:rsidRDefault="002065A0" w:rsidP="00D5011B">
          <w:pPr>
            <w:pStyle w:val="Sidhuvud"/>
            <w:tabs>
              <w:tab w:val="left" w:pos="1526"/>
            </w:tabs>
          </w:pPr>
          <w:bookmarkStart w:id="3" w:name="chkLogo2_01"/>
          <w:r>
            <w:rPr>
              <w:noProof/>
            </w:rPr>
            <w:drawing>
              <wp:inline distT="0" distB="0" distL="0" distR="0" wp14:anchorId="17A3FF20" wp14:editId="097F3AD5">
                <wp:extent cx="829056" cy="905256"/>
                <wp:effectExtent l="0" t="0" r="0" b="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056" cy="905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3"/>
        </w:p>
      </w:tc>
      <w:tc>
        <w:tcPr>
          <w:tcW w:w="4018" w:type="dxa"/>
          <w:vMerge w:val="restart"/>
          <w:tcBorders>
            <w:bottom w:val="nil"/>
          </w:tcBorders>
        </w:tcPr>
        <w:p w:rsidR="002065A0" w:rsidRDefault="002065A0" w:rsidP="00BA6411">
          <w:pPr>
            <w:pStyle w:val="Sidhuvud"/>
          </w:pPr>
        </w:p>
      </w:tc>
      <w:tc>
        <w:tcPr>
          <w:tcW w:w="3975" w:type="dxa"/>
          <w:tcBorders>
            <w:bottom w:val="nil"/>
          </w:tcBorders>
        </w:tcPr>
        <w:p w:rsidR="002065A0" w:rsidRDefault="002065A0" w:rsidP="00BA6411">
          <w:pPr>
            <w:pStyle w:val="Dokumenttyp"/>
          </w:pPr>
          <w:bookmarkStart w:id="4" w:name="bmkDocType_02"/>
          <w:r>
            <w:t xml:space="preserve"> </w:t>
          </w:r>
          <w:bookmarkEnd w:id="4"/>
        </w:p>
      </w:tc>
      <w:bookmarkStart w:id="5" w:name="chkPageNbr_02"/>
      <w:tc>
        <w:tcPr>
          <w:tcW w:w="1078" w:type="dxa"/>
          <w:tcBorders>
            <w:bottom w:val="nil"/>
          </w:tcBorders>
        </w:tcPr>
        <w:p w:rsidR="002065A0" w:rsidRDefault="002065A0" w:rsidP="00D5011B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E00A5B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 w:rsidR="00E00A5B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5"/>
        </w:p>
      </w:tc>
    </w:tr>
    <w:tr w:rsidR="002065A0" w:rsidTr="00B526B6">
      <w:trPr>
        <w:trHeight w:val="300"/>
      </w:trPr>
      <w:tc>
        <w:tcPr>
          <w:tcW w:w="1834" w:type="dxa"/>
          <w:vMerge/>
        </w:tcPr>
        <w:p w:rsidR="002065A0" w:rsidRDefault="002065A0" w:rsidP="00BA6411">
          <w:pPr>
            <w:pStyle w:val="Sidhuvud"/>
          </w:pPr>
        </w:p>
      </w:tc>
      <w:tc>
        <w:tcPr>
          <w:tcW w:w="4018" w:type="dxa"/>
          <w:vMerge/>
        </w:tcPr>
        <w:p w:rsidR="002065A0" w:rsidRDefault="002065A0" w:rsidP="00BA6411">
          <w:pPr>
            <w:pStyle w:val="Sidhuvud"/>
          </w:pPr>
        </w:p>
      </w:tc>
      <w:tc>
        <w:tcPr>
          <w:tcW w:w="3975" w:type="dxa"/>
        </w:tcPr>
        <w:p w:rsidR="002065A0" w:rsidRDefault="002065A0" w:rsidP="000F458E">
          <w:pPr>
            <w:pStyle w:val="Sidhuvud"/>
          </w:pPr>
          <w:bookmarkStart w:id="6" w:name="bmkDocDate_02"/>
          <w:r>
            <w:t>2016-06-2</w:t>
          </w:r>
          <w:bookmarkEnd w:id="6"/>
          <w:r>
            <w:t>8</w:t>
          </w:r>
        </w:p>
      </w:tc>
      <w:tc>
        <w:tcPr>
          <w:tcW w:w="1078" w:type="dxa"/>
        </w:tcPr>
        <w:p w:rsidR="002065A0" w:rsidRDefault="002065A0" w:rsidP="00BA6411">
          <w:pPr>
            <w:pStyle w:val="Sidhuvud"/>
          </w:pPr>
        </w:p>
      </w:tc>
    </w:tr>
    <w:tr w:rsidR="002065A0" w:rsidTr="00B526B6">
      <w:trPr>
        <w:trHeight w:val="849"/>
      </w:trPr>
      <w:tc>
        <w:tcPr>
          <w:tcW w:w="1834" w:type="dxa"/>
          <w:vMerge/>
        </w:tcPr>
        <w:p w:rsidR="002065A0" w:rsidRDefault="002065A0" w:rsidP="00BA6411">
          <w:pPr>
            <w:pStyle w:val="Sidhuvud"/>
          </w:pPr>
        </w:p>
      </w:tc>
      <w:tc>
        <w:tcPr>
          <w:tcW w:w="4018" w:type="dxa"/>
          <w:vMerge/>
        </w:tcPr>
        <w:p w:rsidR="002065A0" w:rsidRDefault="002065A0" w:rsidP="00BA6411">
          <w:pPr>
            <w:pStyle w:val="Sidhuvud"/>
          </w:pPr>
        </w:p>
      </w:tc>
      <w:tc>
        <w:tcPr>
          <w:tcW w:w="3975" w:type="dxa"/>
        </w:tcPr>
        <w:p w:rsidR="002065A0" w:rsidRDefault="002065A0" w:rsidP="003B5C5D">
          <w:pPr>
            <w:pStyle w:val="Sidhuvud"/>
          </w:pPr>
          <w:bookmarkStart w:id="7" w:name="capDnr_02"/>
          <w:r>
            <w:t xml:space="preserve"> </w:t>
          </w:r>
          <w:bookmarkEnd w:id="7"/>
          <w:r>
            <w:t xml:space="preserve"> </w:t>
          </w:r>
          <w:bookmarkStart w:id="8" w:name="bmkDnr_02"/>
          <w:r>
            <w:t xml:space="preserve"> </w:t>
          </w:r>
          <w:bookmarkEnd w:id="8"/>
        </w:p>
      </w:tc>
      <w:tc>
        <w:tcPr>
          <w:tcW w:w="1078" w:type="dxa"/>
        </w:tcPr>
        <w:p w:rsidR="002065A0" w:rsidRDefault="002065A0" w:rsidP="00BA6411">
          <w:pPr>
            <w:pStyle w:val="Sidhuvud"/>
          </w:pPr>
        </w:p>
      </w:tc>
    </w:tr>
  </w:tbl>
  <w:p w:rsidR="002065A0" w:rsidRPr="00807BFA" w:rsidRDefault="002065A0" w:rsidP="00DA00EF">
    <w:pPr>
      <w:pStyle w:val="Sidhuvud"/>
      <w:tabs>
        <w:tab w:val="left" w:pos="4536"/>
      </w:tabs>
      <w:rPr>
        <w:sz w:val="18"/>
        <w:szCs w:val="18"/>
      </w:rPr>
    </w:pPr>
  </w:p>
  <w:p w:rsidR="002065A0" w:rsidRPr="00807BFA" w:rsidRDefault="002065A0">
    <w:pPr>
      <w:pStyle w:val="Sidhuvud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05" w:type="dxa"/>
      <w:tblInd w:w="-1834" w:type="dxa"/>
      <w:tblCellMar>
        <w:left w:w="0" w:type="dxa"/>
      </w:tblCellMar>
      <w:tblLook w:val="01E0" w:firstRow="1" w:lastRow="1" w:firstColumn="1" w:lastColumn="1" w:noHBand="0" w:noVBand="0"/>
    </w:tblPr>
    <w:tblGrid>
      <w:gridCol w:w="1834"/>
      <w:gridCol w:w="4018"/>
      <w:gridCol w:w="3975"/>
      <w:gridCol w:w="1078"/>
    </w:tblGrid>
    <w:tr w:rsidR="002065A0" w:rsidTr="00B526B6">
      <w:trPr>
        <w:trHeight w:val="305"/>
      </w:trPr>
      <w:tc>
        <w:tcPr>
          <w:tcW w:w="1834" w:type="dxa"/>
          <w:vMerge w:val="restart"/>
        </w:tcPr>
        <w:p w:rsidR="002065A0" w:rsidRDefault="002065A0" w:rsidP="00D5011B">
          <w:pPr>
            <w:pStyle w:val="Sidhuvud"/>
            <w:tabs>
              <w:tab w:val="left" w:pos="1526"/>
            </w:tabs>
          </w:pPr>
          <w:bookmarkStart w:id="9" w:name="chkLogo_01"/>
          <w:r>
            <w:rPr>
              <w:noProof/>
            </w:rPr>
            <w:drawing>
              <wp:inline distT="0" distB="0" distL="0" distR="0" wp14:anchorId="502B183B" wp14:editId="204D65FA">
                <wp:extent cx="829056" cy="905256"/>
                <wp:effectExtent l="0" t="0" r="0" b="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9056" cy="9052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bookmarkEnd w:id="9"/>
        </w:p>
      </w:tc>
      <w:tc>
        <w:tcPr>
          <w:tcW w:w="4018" w:type="dxa"/>
          <w:vMerge w:val="restart"/>
        </w:tcPr>
        <w:p w:rsidR="002065A0" w:rsidRPr="00D5011B" w:rsidRDefault="002065A0" w:rsidP="003B5C5D">
          <w:pPr>
            <w:pStyle w:val="Frvaltning"/>
            <w:rPr>
              <w:szCs w:val="20"/>
            </w:rPr>
          </w:pPr>
        </w:p>
        <w:p w:rsidR="002065A0" w:rsidRPr="00D5011B" w:rsidRDefault="002065A0" w:rsidP="00672F23">
          <w:pPr>
            <w:pStyle w:val="Handlggare"/>
            <w:rPr>
              <w:i/>
            </w:rPr>
          </w:pPr>
          <w:bookmarkStart w:id="10" w:name="chkFirstName_01"/>
          <w:r>
            <w:rPr>
              <w:i/>
            </w:rPr>
            <w:t xml:space="preserve"> </w:t>
          </w:r>
          <w:bookmarkEnd w:id="10"/>
          <w:r>
            <w:rPr>
              <w:i/>
            </w:rPr>
            <w:t xml:space="preserve"> </w:t>
          </w:r>
          <w:bookmarkStart w:id="11" w:name="chkTitle_01"/>
          <w:r>
            <w:rPr>
              <w:i/>
            </w:rPr>
            <w:t xml:space="preserve"> </w:t>
          </w:r>
          <w:bookmarkEnd w:id="11"/>
        </w:p>
        <w:p w:rsidR="002065A0" w:rsidRDefault="002065A0" w:rsidP="00672F23">
          <w:pPr>
            <w:pStyle w:val="Handlggare"/>
          </w:pPr>
          <w:bookmarkStart w:id="12" w:name="chkPhone_01"/>
          <w:r>
            <w:t xml:space="preserve"> </w:t>
          </w:r>
          <w:bookmarkEnd w:id="12"/>
          <w:r>
            <w:t xml:space="preserve"> </w:t>
          </w:r>
          <w:bookmarkStart w:id="13" w:name="chkCellphone_01"/>
          <w:r>
            <w:t xml:space="preserve"> </w:t>
          </w:r>
          <w:bookmarkEnd w:id="13"/>
        </w:p>
        <w:p w:rsidR="002065A0" w:rsidRDefault="002065A0" w:rsidP="005355E1">
          <w:pPr>
            <w:pStyle w:val="Handlggare"/>
          </w:pPr>
          <w:bookmarkStart w:id="14" w:name="chkEmail_01"/>
          <w:r>
            <w:t xml:space="preserve"> </w:t>
          </w:r>
          <w:bookmarkEnd w:id="14"/>
        </w:p>
      </w:tc>
      <w:tc>
        <w:tcPr>
          <w:tcW w:w="3975" w:type="dxa"/>
        </w:tcPr>
        <w:p w:rsidR="002065A0" w:rsidRDefault="002065A0" w:rsidP="000F458E">
          <w:pPr>
            <w:pStyle w:val="Sidhuvud"/>
          </w:pPr>
          <w:bookmarkStart w:id="15" w:name="bmkDocDate_01"/>
          <w:r>
            <w:t>2016-06-2</w:t>
          </w:r>
          <w:bookmarkEnd w:id="15"/>
          <w:r>
            <w:t>8</w:t>
          </w:r>
        </w:p>
      </w:tc>
      <w:bookmarkStart w:id="16" w:name="chkPageNbr_01"/>
      <w:tc>
        <w:tcPr>
          <w:tcW w:w="1078" w:type="dxa"/>
        </w:tcPr>
        <w:p w:rsidR="002065A0" w:rsidRDefault="002065A0" w:rsidP="00D5011B">
          <w:pPr>
            <w:pStyle w:val="Sidhuvud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MERGEFORMAT </w:instrText>
          </w:r>
          <w:r>
            <w:rPr>
              <w:rStyle w:val="Sidnummer"/>
            </w:rPr>
            <w:fldChar w:fldCharType="separate"/>
          </w:r>
          <w:r w:rsidR="00E00A5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MERGEFORMAT </w:instrText>
          </w:r>
          <w:r>
            <w:rPr>
              <w:rStyle w:val="Sidnummer"/>
            </w:rPr>
            <w:fldChar w:fldCharType="separate"/>
          </w:r>
          <w:r w:rsidR="00E00A5B">
            <w:rPr>
              <w:rStyle w:val="Sidnummer"/>
              <w:noProof/>
            </w:rPr>
            <w:t>5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) </w:t>
          </w:r>
          <w:bookmarkEnd w:id="16"/>
        </w:p>
      </w:tc>
    </w:tr>
    <w:tr w:rsidR="002065A0" w:rsidTr="00B526B6">
      <w:trPr>
        <w:trHeight w:val="304"/>
      </w:trPr>
      <w:tc>
        <w:tcPr>
          <w:tcW w:w="1834" w:type="dxa"/>
          <w:vMerge/>
        </w:tcPr>
        <w:p w:rsidR="002065A0" w:rsidRDefault="002065A0" w:rsidP="0061522B">
          <w:pPr>
            <w:pStyle w:val="Sidhuvud"/>
          </w:pPr>
        </w:p>
      </w:tc>
      <w:tc>
        <w:tcPr>
          <w:tcW w:w="4018" w:type="dxa"/>
          <w:vMerge/>
        </w:tcPr>
        <w:p w:rsidR="002065A0" w:rsidRDefault="002065A0" w:rsidP="0061522B">
          <w:pPr>
            <w:pStyle w:val="Sidhuvud"/>
          </w:pPr>
        </w:p>
      </w:tc>
      <w:tc>
        <w:tcPr>
          <w:tcW w:w="3975" w:type="dxa"/>
        </w:tcPr>
        <w:p w:rsidR="002065A0" w:rsidRDefault="002065A0" w:rsidP="003B5C5D">
          <w:pPr>
            <w:pStyle w:val="Sidhuvud"/>
          </w:pPr>
          <w:bookmarkStart w:id="17" w:name="capDnr_01"/>
          <w:r>
            <w:t xml:space="preserve"> </w:t>
          </w:r>
          <w:bookmarkEnd w:id="17"/>
          <w:r>
            <w:t xml:space="preserve"> </w:t>
          </w:r>
          <w:bookmarkStart w:id="18" w:name="bmkDnr_01"/>
          <w:r>
            <w:t xml:space="preserve"> </w:t>
          </w:r>
          <w:bookmarkEnd w:id="18"/>
        </w:p>
      </w:tc>
      <w:tc>
        <w:tcPr>
          <w:tcW w:w="1078" w:type="dxa"/>
        </w:tcPr>
        <w:p w:rsidR="002065A0" w:rsidRDefault="002065A0" w:rsidP="0061522B">
          <w:pPr>
            <w:pStyle w:val="Sidhuvud"/>
          </w:pPr>
        </w:p>
      </w:tc>
    </w:tr>
    <w:tr w:rsidR="002065A0" w:rsidTr="00B526B6">
      <w:trPr>
        <w:trHeight w:val="821"/>
      </w:trPr>
      <w:tc>
        <w:tcPr>
          <w:tcW w:w="1834" w:type="dxa"/>
          <w:vMerge/>
        </w:tcPr>
        <w:p w:rsidR="002065A0" w:rsidRDefault="002065A0" w:rsidP="0061522B">
          <w:pPr>
            <w:pStyle w:val="Sidhuvud"/>
          </w:pPr>
        </w:p>
      </w:tc>
      <w:tc>
        <w:tcPr>
          <w:tcW w:w="4018" w:type="dxa"/>
          <w:vMerge/>
        </w:tcPr>
        <w:p w:rsidR="002065A0" w:rsidRDefault="002065A0" w:rsidP="0061522B">
          <w:pPr>
            <w:pStyle w:val="Sidhuvud"/>
          </w:pPr>
        </w:p>
      </w:tc>
      <w:tc>
        <w:tcPr>
          <w:tcW w:w="3975" w:type="dxa"/>
        </w:tcPr>
        <w:p w:rsidR="002065A0" w:rsidRDefault="002065A0" w:rsidP="0061522B">
          <w:pPr>
            <w:pStyle w:val="Sidhuvud"/>
          </w:pPr>
        </w:p>
      </w:tc>
      <w:tc>
        <w:tcPr>
          <w:tcW w:w="1078" w:type="dxa"/>
        </w:tcPr>
        <w:p w:rsidR="002065A0" w:rsidRDefault="002065A0" w:rsidP="0061522B">
          <w:pPr>
            <w:pStyle w:val="Sidhuvud"/>
          </w:pPr>
        </w:p>
      </w:tc>
    </w:tr>
  </w:tbl>
  <w:p w:rsidR="002065A0" w:rsidRDefault="002065A0" w:rsidP="00672F23">
    <w:pPr>
      <w:pStyle w:val="Sidhuvud"/>
      <w:tabs>
        <w:tab w:val="left" w:pos="4536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544DF9CA" wp14:editId="4E74AFA5">
              <wp:simplePos x="0" y="0"/>
              <wp:positionH relativeFrom="page">
                <wp:posOffset>288925</wp:posOffset>
              </wp:positionH>
              <wp:positionV relativeFrom="page">
                <wp:posOffset>1380490</wp:posOffset>
              </wp:positionV>
              <wp:extent cx="179705" cy="8519795"/>
              <wp:effectExtent l="317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8519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65A0" w:rsidRDefault="002065A0" w:rsidP="00456639">
                          <w:pPr>
                            <w:pStyle w:val="Blankettnr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.75pt;margin-top:108.7pt;width:14.15pt;height:67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" filled="f" stroked="f">
              <v:textbox style="layout-flow:vertical;mso-layout-flow-alt:bottom-to-top" inset="0,0,0,0">
                <w:txbxContent>
                  <w:p w:rsidR="002065A0" w:rsidRDefault="002065A0" w:rsidP="00456639">
                    <w:pPr>
                      <w:pStyle w:val="Blankettn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2065A0" w:rsidRPr="00706154" w:rsidRDefault="002065A0" w:rsidP="00672F23">
    <w:pPr>
      <w:pStyle w:val="Sidhuvud"/>
      <w:tabs>
        <w:tab w:val="left" w:pos="4536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98E"/>
    <w:multiLevelType w:val="hybridMultilevel"/>
    <w:tmpl w:val="B58AEA5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12CB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D7271C"/>
    <w:multiLevelType w:val="hybridMultilevel"/>
    <w:tmpl w:val="2B36163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07146"/>
    <w:multiLevelType w:val="multilevel"/>
    <w:tmpl w:val="D42C2480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–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*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4">
    <w:nsid w:val="19562ADF"/>
    <w:multiLevelType w:val="hybridMultilevel"/>
    <w:tmpl w:val="580077B4"/>
    <w:lvl w:ilvl="0" w:tplc="B28AFFD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9B1768"/>
    <w:multiLevelType w:val="hybridMultilevel"/>
    <w:tmpl w:val="235CDB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E636B"/>
    <w:multiLevelType w:val="hybridMultilevel"/>
    <w:tmpl w:val="B704CD7A"/>
    <w:lvl w:ilvl="0" w:tplc="694279B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9B72DE"/>
    <w:multiLevelType w:val="multilevel"/>
    <w:tmpl w:val="BD0E4F04"/>
    <w:lvl w:ilvl="0">
      <w:start w:val="1"/>
      <w:numFmt w:val="decimal"/>
      <w:pStyle w:val="Nummerlista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8">
    <w:nsid w:val="6119477F"/>
    <w:multiLevelType w:val="hybridMultilevel"/>
    <w:tmpl w:val="50BEF9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B361C"/>
    <w:multiLevelType w:val="hybridMultilevel"/>
    <w:tmpl w:val="E7428292"/>
    <w:lvl w:ilvl="0" w:tplc="041D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C2296"/>
    <w:multiLevelType w:val="hybridMultilevel"/>
    <w:tmpl w:val="3E189F9A"/>
    <w:lvl w:ilvl="0" w:tplc="58565C10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B46E5D"/>
    <w:multiLevelType w:val="hybridMultilevel"/>
    <w:tmpl w:val="55E80FD0"/>
    <w:lvl w:ilvl="0" w:tplc="694279B0">
      <w:start w:val="6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39916A6"/>
    <w:multiLevelType w:val="multilevel"/>
    <w:tmpl w:val="B58AEA5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7"/>
  </w:num>
  <w:num w:numId="4">
    <w:abstractNumId w:val="3"/>
  </w:num>
  <w:num w:numId="5">
    <w:abstractNumId w:val="7"/>
  </w:num>
  <w:num w:numId="6">
    <w:abstractNumId w:val="3"/>
  </w:num>
  <w:num w:numId="7">
    <w:abstractNumId w:val="7"/>
  </w:num>
  <w:num w:numId="8">
    <w:abstractNumId w:val="3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 w:numId="15">
    <w:abstractNumId w:val="10"/>
  </w:num>
  <w:num w:numId="16">
    <w:abstractNumId w:val="9"/>
  </w:num>
  <w:num w:numId="17">
    <w:abstractNumId w:val="6"/>
  </w:num>
  <w:num w:numId="18">
    <w:abstractNumId w:val="11"/>
  </w:num>
  <w:num w:numId="19">
    <w:abstractNumId w:val="1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ela in i avsnitt" w:val="0"/>
    <w:docVar w:name="Dokument under redigering" w:val="1"/>
    <w:docVar w:name="Mina dokument" w:val="1"/>
    <w:docVar w:name="Redigera dokument" w:val="0"/>
    <w:docVar w:name="Spara som nytt" w:val="0"/>
    <w:docVar w:name="Spara till dokumentarkiv" w:val="1"/>
    <w:docVar w:name="Sök dokument" w:val="1"/>
  </w:docVars>
  <w:rsids>
    <w:rsidRoot w:val="00FB29A6"/>
    <w:rsid w:val="000220FA"/>
    <w:rsid w:val="00062970"/>
    <w:rsid w:val="0006636B"/>
    <w:rsid w:val="00066D94"/>
    <w:rsid w:val="000712A2"/>
    <w:rsid w:val="00090F81"/>
    <w:rsid w:val="00097C5A"/>
    <w:rsid w:val="000B6693"/>
    <w:rsid w:val="000C089D"/>
    <w:rsid w:val="000E7EEE"/>
    <w:rsid w:val="000F458E"/>
    <w:rsid w:val="001160BD"/>
    <w:rsid w:val="0012538B"/>
    <w:rsid w:val="00125391"/>
    <w:rsid w:val="00130241"/>
    <w:rsid w:val="001310A4"/>
    <w:rsid w:val="00132714"/>
    <w:rsid w:val="0013564E"/>
    <w:rsid w:val="0013645E"/>
    <w:rsid w:val="00152603"/>
    <w:rsid w:val="00156AC6"/>
    <w:rsid w:val="001653DC"/>
    <w:rsid w:val="001673D0"/>
    <w:rsid w:val="001A265C"/>
    <w:rsid w:val="001A52DE"/>
    <w:rsid w:val="002065A0"/>
    <w:rsid w:val="00253CAF"/>
    <w:rsid w:val="00256594"/>
    <w:rsid w:val="00262ECD"/>
    <w:rsid w:val="0026631C"/>
    <w:rsid w:val="00271B83"/>
    <w:rsid w:val="00276623"/>
    <w:rsid w:val="00277E08"/>
    <w:rsid w:val="002A52F1"/>
    <w:rsid w:val="002B7E86"/>
    <w:rsid w:val="002C7187"/>
    <w:rsid w:val="002D5C4A"/>
    <w:rsid w:val="002F02B7"/>
    <w:rsid w:val="002F39FF"/>
    <w:rsid w:val="00312532"/>
    <w:rsid w:val="00323A8D"/>
    <w:rsid w:val="003360F4"/>
    <w:rsid w:val="00343B93"/>
    <w:rsid w:val="00356F26"/>
    <w:rsid w:val="003A7265"/>
    <w:rsid w:val="003B5C5D"/>
    <w:rsid w:val="003C3601"/>
    <w:rsid w:val="003C4649"/>
    <w:rsid w:val="003C51F3"/>
    <w:rsid w:val="003D2500"/>
    <w:rsid w:val="003F283C"/>
    <w:rsid w:val="00422192"/>
    <w:rsid w:val="00426FE1"/>
    <w:rsid w:val="004376F6"/>
    <w:rsid w:val="00442C48"/>
    <w:rsid w:val="00446D84"/>
    <w:rsid w:val="00450ECE"/>
    <w:rsid w:val="00456639"/>
    <w:rsid w:val="00464080"/>
    <w:rsid w:val="00471906"/>
    <w:rsid w:val="00481D2D"/>
    <w:rsid w:val="00486A1E"/>
    <w:rsid w:val="004A0A22"/>
    <w:rsid w:val="004A5C81"/>
    <w:rsid w:val="004B402B"/>
    <w:rsid w:val="004B5104"/>
    <w:rsid w:val="004D1FE6"/>
    <w:rsid w:val="004D2770"/>
    <w:rsid w:val="004D7757"/>
    <w:rsid w:val="004E3556"/>
    <w:rsid w:val="00502EA4"/>
    <w:rsid w:val="005115B0"/>
    <w:rsid w:val="005355E1"/>
    <w:rsid w:val="00563840"/>
    <w:rsid w:val="005738A3"/>
    <w:rsid w:val="00575AE6"/>
    <w:rsid w:val="00596306"/>
    <w:rsid w:val="005A42EA"/>
    <w:rsid w:val="005A5175"/>
    <w:rsid w:val="005D3A0C"/>
    <w:rsid w:val="005F01C8"/>
    <w:rsid w:val="005F0BE4"/>
    <w:rsid w:val="006030C3"/>
    <w:rsid w:val="0061195B"/>
    <w:rsid w:val="0061522B"/>
    <w:rsid w:val="006369FE"/>
    <w:rsid w:val="006442DC"/>
    <w:rsid w:val="0065439D"/>
    <w:rsid w:val="00665CF3"/>
    <w:rsid w:val="00667FCA"/>
    <w:rsid w:val="00672F23"/>
    <w:rsid w:val="00673E53"/>
    <w:rsid w:val="0068705C"/>
    <w:rsid w:val="00690CCF"/>
    <w:rsid w:val="006971B1"/>
    <w:rsid w:val="006A0839"/>
    <w:rsid w:val="006C71CC"/>
    <w:rsid w:val="006D30AE"/>
    <w:rsid w:val="006E0A85"/>
    <w:rsid w:val="006E2D2B"/>
    <w:rsid w:val="006E6F04"/>
    <w:rsid w:val="00706154"/>
    <w:rsid w:val="00711508"/>
    <w:rsid w:val="00727FFC"/>
    <w:rsid w:val="007357A8"/>
    <w:rsid w:val="0076009F"/>
    <w:rsid w:val="007614A5"/>
    <w:rsid w:val="0076450B"/>
    <w:rsid w:val="00777058"/>
    <w:rsid w:val="007B30E9"/>
    <w:rsid w:val="007C1E19"/>
    <w:rsid w:val="007F12AC"/>
    <w:rsid w:val="007F41B7"/>
    <w:rsid w:val="00807BFA"/>
    <w:rsid w:val="0087127D"/>
    <w:rsid w:val="008A4906"/>
    <w:rsid w:val="008C7BD7"/>
    <w:rsid w:val="008D16EB"/>
    <w:rsid w:val="008E5CB3"/>
    <w:rsid w:val="008F618A"/>
    <w:rsid w:val="00904DF8"/>
    <w:rsid w:val="00910DD4"/>
    <w:rsid w:val="00941066"/>
    <w:rsid w:val="0094645C"/>
    <w:rsid w:val="00950A1E"/>
    <w:rsid w:val="00953310"/>
    <w:rsid w:val="00964FA4"/>
    <w:rsid w:val="00974D21"/>
    <w:rsid w:val="009A4832"/>
    <w:rsid w:val="009A56AA"/>
    <w:rsid w:val="009B6981"/>
    <w:rsid w:val="009C6211"/>
    <w:rsid w:val="009F03A1"/>
    <w:rsid w:val="00A0130F"/>
    <w:rsid w:val="00A10390"/>
    <w:rsid w:val="00A1587C"/>
    <w:rsid w:val="00A40B18"/>
    <w:rsid w:val="00A46037"/>
    <w:rsid w:val="00A470FB"/>
    <w:rsid w:val="00A60C54"/>
    <w:rsid w:val="00A60FD8"/>
    <w:rsid w:val="00A63879"/>
    <w:rsid w:val="00A64E9B"/>
    <w:rsid w:val="00A6699E"/>
    <w:rsid w:val="00A8248A"/>
    <w:rsid w:val="00A940B6"/>
    <w:rsid w:val="00AB5A94"/>
    <w:rsid w:val="00AC376D"/>
    <w:rsid w:val="00B00EB6"/>
    <w:rsid w:val="00B055F9"/>
    <w:rsid w:val="00B10035"/>
    <w:rsid w:val="00B14624"/>
    <w:rsid w:val="00B1488F"/>
    <w:rsid w:val="00B21707"/>
    <w:rsid w:val="00B21ABB"/>
    <w:rsid w:val="00B3216A"/>
    <w:rsid w:val="00B3448E"/>
    <w:rsid w:val="00B35DAE"/>
    <w:rsid w:val="00B418A7"/>
    <w:rsid w:val="00B4239A"/>
    <w:rsid w:val="00B526B6"/>
    <w:rsid w:val="00B91222"/>
    <w:rsid w:val="00B9200E"/>
    <w:rsid w:val="00B95BC5"/>
    <w:rsid w:val="00B9639F"/>
    <w:rsid w:val="00B96B77"/>
    <w:rsid w:val="00BA6411"/>
    <w:rsid w:val="00BB0778"/>
    <w:rsid w:val="00BC2A21"/>
    <w:rsid w:val="00BC3BBF"/>
    <w:rsid w:val="00BE016C"/>
    <w:rsid w:val="00BF60BA"/>
    <w:rsid w:val="00C122D5"/>
    <w:rsid w:val="00C12938"/>
    <w:rsid w:val="00C1405D"/>
    <w:rsid w:val="00C213E2"/>
    <w:rsid w:val="00C4333B"/>
    <w:rsid w:val="00C70B0E"/>
    <w:rsid w:val="00C71734"/>
    <w:rsid w:val="00C94A8A"/>
    <w:rsid w:val="00CA1F36"/>
    <w:rsid w:val="00CA624D"/>
    <w:rsid w:val="00CE25D8"/>
    <w:rsid w:val="00CF74E0"/>
    <w:rsid w:val="00D156B4"/>
    <w:rsid w:val="00D1753E"/>
    <w:rsid w:val="00D2603B"/>
    <w:rsid w:val="00D31D52"/>
    <w:rsid w:val="00D5011B"/>
    <w:rsid w:val="00D51871"/>
    <w:rsid w:val="00DA00EF"/>
    <w:rsid w:val="00DA1052"/>
    <w:rsid w:val="00DA6642"/>
    <w:rsid w:val="00DA74BE"/>
    <w:rsid w:val="00DE0D00"/>
    <w:rsid w:val="00DE2B58"/>
    <w:rsid w:val="00E00A5B"/>
    <w:rsid w:val="00E109FE"/>
    <w:rsid w:val="00E17B20"/>
    <w:rsid w:val="00E23C29"/>
    <w:rsid w:val="00E275B5"/>
    <w:rsid w:val="00E43B47"/>
    <w:rsid w:val="00E60DCC"/>
    <w:rsid w:val="00E61641"/>
    <w:rsid w:val="00E74C6D"/>
    <w:rsid w:val="00E806CE"/>
    <w:rsid w:val="00EA0354"/>
    <w:rsid w:val="00EA2270"/>
    <w:rsid w:val="00EC1E83"/>
    <w:rsid w:val="00EC59D1"/>
    <w:rsid w:val="00ED6DC2"/>
    <w:rsid w:val="00EE1F61"/>
    <w:rsid w:val="00EE3F8E"/>
    <w:rsid w:val="00EE60BA"/>
    <w:rsid w:val="00EF09E0"/>
    <w:rsid w:val="00F36775"/>
    <w:rsid w:val="00F413CC"/>
    <w:rsid w:val="00F41F87"/>
    <w:rsid w:val="00F43D5C"/>
    <w:rsid w:val="00F568EF"/>
    <w:rsid w:val="00F61756"/>
    <w:rsid w:val="00F624F2"/>
    <w:rsid w:val="00F645AC"/>
    <w:rsid w:val="00F73B3D"/>
    <w:rsid w:val="00F91273"/>
    <w:rsid w:val="00F94E47"/>
    <w:rsid w:val="00F97116"/>
    <w:rsid w:val="00FB29A6"/>
    <w:rsid w:val="00FB30D8"/>
    <w:rsid w:val="00FC7D45"/>
    <w:rsid w:val="00FD4C91"/>
    <w:rsid w:val="00FD7F03"/>
    <w:rsid w:val="00FE3175"/>
    <w:rsid w:val="00FE65A6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6D30AE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96B77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qFormat/>
    <w:rsid w:val="0012538B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12538B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EE60BA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96B77"/>
    <w:pPr>
      <w:spacing w:after="120"/>
    </w:pPr>
  </w:style>
  <w:style w:type="paragraph" w:customStyle="1" w:styleId="Nummerlista">
    <w:name w:val="_Nummerlista"/>
    <w:basedOn w:val="Brdtext"/>
    <w:rsid w:val="00EE60BA"/>
    <w:pPr>
      <w:numPr>
        <w:numId w:val="7"/>
      </w:numPr>
    </w:pPr>
  </w:style>
  <w:style w:type="paragraph" w:customStyle="1" w:styleId="Punktlista">
    <w:name w:val="_Punktlista"/>
    <w:basedOn w:val="Brdtext"/>
    <w:rsid w:val="001673D0"/>
    <w:pPr>
      <w:numPr>
        <w:numId w:val="9"/>
      </w:numPr>
    </w:pPr>
  </w:style>
  <w:style w:type="paragraph" w:styleId="Sidhuvud">
    <w:name w:val="header"/>
    <w:basedOn w:val="Normal"/>
    <w:semiHidden/>
    <w:rsid w:val="00422192"/>
  </w:style>
  <w:style w:type="paragraph" w:customStyle="1" w:styleId="Frvaltning">
    <w:name w:val="Förvaltning"/>
    <w:basedOn w:val="Sidhuvud"/>
    <w:semiHidden/>
    <w:rsid w:val="0012538B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A0354"/>
    <w:rPr>
      <w:rFonts w:cs="Arial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semiHidden/>
    <w:rsid w:val="00EE60BA"/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672F23"/>
    <w:rPr>
      <w:rFonts w:ascii="Garamond" w:hAnsi="Garamond"/>
      <w:sz w:val="24"/>
    </w:rPr>
  </w:style>
  <w:style w:type="table" w:styleId="Tabellrutnt">
    <w:name w:val="Table Grid"/>
    <w:basedOn w:val="Normaltabell"/>
    <w:semiHidden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EE60BA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806CE"/>
    <w:rPr>
      <w:color w:val="808080"/>
    </w:rPr>
  </w:style>
  <w:style w:type="paragraph" w:customStyle="1" w:styleId="Default">
    <w:name w:val="Default"/>
    <w:rsid w:val="00E109F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6D30AE"/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qFormat/>
    <w:rsid w:val="00B96B77"/>
    <w:pPr>
      <w:keepNext/>
      <w:spacing w:after="120"/>
      <w:outlineLvl w:val="0"/>
    </w:pPr>
    <w:rPr>
      <w:rFonts w:ascii="Arial" w:hAnsi="Arial" w:cs="Arial"/>
      <w:bCs/>
      <w:sz w:val="28"/>
    </w:rPr>
  </w:style>
  <w:style w:type="paragraph" w:styleId="Rubrik2">
    <w:name w:val="heading 2"/>
    <w:basedOn w:val="Normal"/>
    <w:next w:val="Brdtext"/>
    <w:qFormat/>
    <w:rsid w:val="0012538B"/>
    <w:pPr>
      <w:keepNext/>
      <w:spacing w:before="240"/>
      <w:outlineLvl w:val="1"/>
    </w:pPr>
    <w:rPr>
      <w:rFonts w:ascii="Arial" w:hAnsi="Arial" w:cs="Arial"/>
      <w:bCs/>
      <w:iCs/>
      <w:szCs w:val="28"/>
    </w:rPr>
  </w:style>
  <w:style w:type="paragraph" w:styleId="Rubrik3">
    <w:name w:val="heading 3"/>
    <w:basedOn w:val="Normal"/>
    <w:next w:val="Brdtext"/>
    <w:qFormat/>
    <w:rsid w:val="0012538B"/>
    <w:pPr>
      <w:keepNext/>
      <w:spacing w:before="24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EE60BA"/>
    <w:pPr>
      <w:keepNext/>
      <w:spacing w:before="240"/>
      <w:outlineLvl w:val="3"/>
    </w:pPr>
    <w:rPr>
      <w:rFonts w:ascii="Arial" w:hAnsi="Arial"/>
      <w:i/>
      <w:sz w:val="22"/>
      <w:szCs w:val="28"/>
    </w:rPr>
  </w:style>
  <w:style w:type="paragraph" w:styleId="Rubrik5">
    <w:name w:val="heading 5"/>
    <w:basedOn w:val="Normal"/>
    <w:next w:val="Normal"/>
    <w:semiHidden/>
    <w:qFormat/>
    <w:rsid w:val="00EE60BA"/>
    <w:pPr>
      <w:outlineLvl w:val="4"/>
    </w:pPr>
    <w:rPr>
      <w:rFonts w:ascii="Arial" w:hAnsi="Arial"/>
      <w:bCs/>
      <w:iCs/>
      <w:sz w:val="22"/>
      <w:szCs w:val="26"/>
    </w:rPr>
  </w:style>
  <w:style w:type="paragraph" w:styleId="Rubrik6">
    <w:name w:val="heading 6"/>
    <w:basedOn w:val="Rubrik5"/>
    <w:next w:val="Normal"/>
    <w:semiHidden/>
    <w:qFormat/>
    <w:rsid w:val="00EE60BA"/>
    <w:pPr>
      <w:outlineLvl w:val="5"/>
    </w:pPr>
  </w:style>
  <w:style w:type="paragraph" w:styleId="Rubrik7">
    <w:name w:val="heading 7"/>
    <w:basedOn w:val="Rubrik6"/>
    <w:next w:val="Normal"/>
    <w:semiHidden/>
    <w:qFormat/>
    <w:rsid w:val="00EE60BA"/>
    <w:pPr>
      <w:outlineLvl w:val="6"/>
    </w:pPr>
  </w:style>
  <w:style w:type="paragraph" w:styleId="Rubrik8">
    <w:name w:val="heading 8"/>
    <w:basedOn w:val="Rubrik7"/>
    <w:next w:val="Normal"/>
    <w:semiHidden/>
    <w:qFormat/>
    <w:rsid w:val="00EE60BA"/>
    <w:pPr>
      <w:outlineLvl w:val="7"/>
    </w:pPr>
  </w:style>
  <w:style w:type="paragraph" w:styleId="Rubrik9">
    <w:name w:val="heading 9"/>
    <w:basedOn w:val="Rubrik8"/>
    <w:next w:val="Normal"/>
    <w:semiHidden/>
    <w:qFormat/>
    <w:rsid w:val="00EE60BA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B96B77"/>
    <w:pPr>
      <w:spacing w:after="120"/>
    </w:pPr>
  </w:style>
  <w:style w:type="paragraph" w:customStyle="1" w:styleId="Nummerlista">
    <w:name w:val="_Nummerlista"/>
    <w:basedOn w:val="Brdtext"/>
    <w:rsid w:val="00EE60BA"/>
    <w:pPr>
      <w:numPr>
        <w:numId w:val="7"/>
      </w:numPr>
    </w:pPr>
  </w:style>
  <w:style w:type="paragraph" w:customStyle="1" w:styleId="Punktlista">
    <w:name w:val="_Punktlista"/>
    <w:basedOn w:val="Brdtext"/>
    <w:rsid w:val="001673D0"/>
    <w:pPr>
      <w:numPr>
        <w:numId w:val="9"/>
      </w:numPr>
    </w:pPr>
  </w:style>
  <w:style w:type="paragraph" w:styleId="Sidhuvud">
    <w:name w:val="header"/>
    <w:basedOn w:val="Normal"/>
    <w:semiHidden/>
    <w:rsid w:val="00422192"/>
  </w:style>
  <w:style w:type="paragraph" w:customStyle="1" w:styleId="Frvaltning">
    <w:name w:val="Förvaltning"/>
    <w:basedOn w:val="Sidhuvud"/>
    <w:semiHidden/>
    <w:rsid w:val="0012538B"/>
    <w:rPr>
      <w:smallCaps/>
    </w:rPr>
  </w:style>
  <w:style w:type="paragraph" w:styleId="Beskrivning">
    <w:name w:val="caption"/>
    <w:basedOn w:val="Normal"/>
    <w:next w:val="Normal"/>
    <w:semiHidden/>
    <w:qFormat/>
    <w:rsid w:val="00EE60BA"/>
    <w:pPr>
      <w:spacing w:before="120" w:after="120"/>
    </w:pPr>
    <w:rPr>
      <w:b/>
      <w:bCs/>
      <w:sz w:val="20"/>
      <w:szCs w:val="20"/>
    </w:rPr>
  </w:style>
  <w:style w:type="paragraph" w:customStyle="1" w:styleId="Blankettnr">
    <w:name w:val="Blankettnr"/>
    <w:basedOn w:val="Normal"/>
    <w:semiHidden/>
    <w:rsid w:val="00EE60BA"/>
    <w:rPr>
      <w:rFonts w:ascii="Arial" w:hAnsi="Arial"/>
      <w:sz w:val="10"/>
    </w:rPr>
  </w:style>
  <w:style w:type="paragraph" w:customStyle="1" w:styleId="Handlggare">
    <w:name w:val="Handläggare"/>
    <w:basedOn w:val="Sidhuvud"/>
    <w:semiHidden/>
    <w:rsid w:val="00EA0354"/>
    <w:rPr>
      <w:rFonts w:cs="Arial"/>
    </w:rPr>
  </w:style>
  <w:style w:type="paragraph" w:customStyle="1" w:styleId="Dokumenttyp">
    <w:name w:val="Dokumenttyp"/>
    <w:basedOn w:val="Handlggare"/>
    <w:semiHidden/>
    <w:rsid w:val="00EE60BA"/>
    <w:rPr>
      <w:caps/>
      <w:sz w:val="22"/>
      <w:szCs w:val="22"/>
    </w:rPr>
  </w:style>
  <w:style w:type="paragraph" w:styleId="Innehll1">
    <w:name w:val="toc 1"/>
    <w:basedOn w:val="Normal"/>
    <w:next w:val="Normal"/>
    <w:semiHidden/>
    <w:rsid w:val="00EE60BA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  <w:sz w:val="22"/>
    </w:rPr>
  </w:style>
  <w:style w:type="paragraph" w:styleId="Innehll2">
    <w:name w:val="toc 2"/>
    <w:basedOn w:val="Normal"/>
    <w:next w:val="Normal"/>
    <w:semiHidden/>
    <w:rsid w:val="00EE60BA"/>
    <w:pPr>
      <w:tabs>
        <w:tab w:val="left" w:pos="1134"/>
        <w:tab w:val="right" w:leader="dot" w:pos="7926"/>
      </w:tabs>
      <w:ind w:left="1134" w:right="284" w:hanging="652"/>
    </w:pPr>
    <w:rPr>
      <w:noProof/>
      <w:sz w:val="22"/>
    </w:rPr>
  </w:style>
  <w:style w:type="paragraph" w:styleId="Innehll3">
    <w:name w:val="toc 3"/>
    <w:basedOn w:val="Normal"/>
    <w:next w:val="Normal"/>
    <w:semiHidden/>
    <w:rsid w:val="00EE60BA"/>
    <w:pPr>
      <w:tabs>
        <w:tab w:val="left" w:pos="1134"/>
        <w:tab w:val="right" w:leader="dot" w:pos="7927"/>
      </w:tabs>
      <w:ind w:left="1871" w:right="284" w:hanging="737"/>
    </w:pPr>
    <w:rPr>
      <w:sz w:val="22"/>
      <w:szCs w:val="20"/>
    </w:rPr>
  </w:style>
  <w:style w:type="paragraph" w:customStyle="1" w:styleId="Ledtext">
    <w:name w:val="Ledtext"/>
    <w:basedOn w:val="Normal"/>
    <w:semiHidden/>
    <w:rsid w:val="00EE60BA"/>
    <w:rPr>
      <w:rFonts w:ascii="Arial" w:hAnsi="Arial"/>
      <w:sz w:val="14"/>
    </w:rPr>
  </w:style>
  <w:style w:type="paragraph" w:styleId="Sidfot">
    <w:name w:val="footer"/>
    <w:basedOn w:val="Normal"/>
    <w:semiHidden/>
    <w:rsid w:val="000220FA"/>
    <w:rPr>
      <w:noProof/>
      <w:sz w:val="18"/>
    </w:rPr>
  </w:style>
  <w:style w:type="character" w:styleId="Sidnummer">
    <w:name w:val="page number"/>
    <w:basedOn w:val="Standardstycketeckensnitt"/>
    <w:semiHidden/>
    <w:rsid w:val="00672F23"/>
    <w:rPr>
      <w:rFonts w:ascii="Garamond" w:hAnsi="Garamond"/>
      <w:sz w:val="24"/>
    </w:rPr>
  </w:style>
  <w:style w:type="table" w:styleId="Tabellrutnt">
    <w:name w:val="Table Grid"/>
    <w:basedOn w:val="Normaltabell"/>
    <w:semiHidden/>
    <w:rsid w:val="00EE6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EE60BA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rsid w:val="00EE60BA"/>
    <w:rPr>
      <w:b/>
      <w:bCs/>
    </w:rPr>
  </w:style>
  <w:style w:type="paragraph" w:customStyle="1" w:styleId="Tabelltextkursiv">
    <w:name w:val="Tabelltext_kursiv"/>
    <w:basedOn w:val="Tabelltextfet"/>
    <w:semiHidden/>
    <w:rsid w:val="00EE60BA"/>
    <w:rPr>
      <w:b w:val="0"/>
      <w:bCs w:val="0"/>
      <w:i/>
      <w:iCs/>
    </w:rPr>
  </w:style>
  <w:style w:type="paragraph" w:styleId="Ballongtext">
    <w:name w:val="Balloon Text"/>
    <w:basedOn w:val="Normal"/>
    <w:semiHidden/>
    <w:rsid w:val="00EE60BA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806CE"/>
    <w:rPr>
      <w:color w:val="808080"/>
    </w:rPr>
  </w:style>
  <w:style w:type="paragraph" w:customStyle="1" w:styleId="Default">
    <w:name w:val="Default"/>
    <w:rsid w:val="00E109FE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CDAE7EFA98A04E8BC43D8D78199DE8" ma:contentTypeVersion="3" ma:contentTypeDescription="Skapa ett nytt dokument." ma:contentTypeScope="" ma:versionID="3c6059c00d15b6959137386f5be57e04">
  <xsd:schema xmlns:xsd="http://www.w3.org/2001/XMLSchema" xmlns:p="http://schemas.microsoft.com/office/2006/metadata/properties" xmlns:ns2="24f22cfe-2d42-463e-829a-db672b4945cb" targetNamespace="http://schemas.microsoft.com/office/2006/metadata/properties" ma:root="true" ma:fieldsID="b9225ff4d8ba5d10348205f5c52d76ac" ns2:_="">
    <xsd:import namespace="24f22cfe-2d42-463e-829a-db672b4945cb"/>
    <xsd:element name="properties">
      <xsd:complexType>
        <xsd:sequence>
          <xsd:element name="documentManagement">
            <xsd:complexType>
              <xsd:all>
                <xsd:element ref="ns2:SPS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4f22cfe-2d42-463e-829a-db672b4945cb" elementFormDefault="qualified">
    <xsd:import namespace="http://schemas.microsoft.com/office/2006/documentManagement/types"/>
    <xsd:element name="SPSDescription" ma:index="8" nillable="true" ma:displayName="SPSDescription" ma:internalName="SPS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PSDescription xmlns="24f22cfe-2d42-463e-829a-db672b4945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18713-722D-4F8F-AB2D-44DBCAF84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f22cfe-2d42-463e-829a-db672b4945c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103A135-B556-4092-B4E1-32002A68416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4f22cfe-2d42-463e-829a-db672b4945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F2390B-2185-4715-9D11-9974F87F4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CBF411A0</Template>
  <TotalTime>0</TotalTime>
  <Pages>5</Pages>
  <Words>672</Words>
  <Characters>4935</Characters>
  <Application>Microsoft Office Word</Application>
  <DocSecurity>4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anncols</dc:creator>
  <dc:description>SBG2000, v1.2, 2010-04-07</dc:description>
  <cp:lastModifiedBy>Caroline Holmström Barn och utbildningsförvaltningen</cp:lastModifiedBy>
  <cp:revision>2</cp:revision>
  <cp:lastPrinted>2016-06-28T11:26:00Z</cp:lastPrinted>
  <dcterms:created xsi:type="dcterms:W3CDTF">2017-03-07T12:51:00Z</dcterms:created>
  <dcterms:modified xsi:type="dcterms:W3CDTF">2017-03-07T12:51:00Z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DefaultLanguage">
    <vt:lpwstr> </vt:lpwstr>
  </property>
  <property fmtid="{D5CDD505-2E9C-101B-9397-08002B2CF9AE}" pid="4" name="cdpDefaultDocType">
    <vt:lpwstr> </vt:lpwstr>
  </property>
  <property fmtid="{D5CDD505-2E9C-101B-9397-08002B2CF9AE}" pid="5" name="cdpProtect">
    <vt:lpwstr>False</vt:lpwstr>
  </property>
  <property fmtid="{D5CDD505-2E9C-101B-9397-08002B2CF9AE}" pid="6" name="cdpLanguage">
    <vt:lpwstr>Svenska</vt:lpwstr>
  </property>
  <property fmtid="{D5CDD505-2E9C-101B-9397-08002B2CF9AE}" pid="7" name="cdpProfile">
    <vt:lpwstr/>
  </property>
  <property fmtid="{D5CDD505-2E9C-101B-9397-08002B2CF9AE}" pid="8" name="cdpCompany">
    <vt:lpwstr>Förskolenämnden@Förskolenämnden</vt:lpwstr>
  </property>
  <property fmtid="{D5CDD505-2E9C-101B-9397-08002B2CF9AE}" pid="9" name="cdpLogo">
    <vt:lpwstr>Color</vt:lpwstr>
  </property>
  <property fmtid="{D5CDD505-2E9C-101B-9397-08002B2CF9AE}" pid="10" name="cdpSystem">
    <vt:lpwstr> </vt:lpwstr>
  </property>
  <property fmtid="{D5CDD505-2E9C-101B-9397-08002B2CF9AE}" pid="11" name="cdpFirstTime">
    <vt:lpwstr>False</vt:lpwstr>
  </property>
  <property fmtid="{D5CDD505-2E9C-101B-9397-08002B2CF9AE}" pid="12" name="cdpFileName">
    <vt:lpwstr> </vt:lpwstr>
  </property>
  <property fmtid="{D5CDD505-2E9C-101B-9397-08002B2CF9AE}" pid="13" name="cdpTemplate">
    <vt:lpwstr>Bas</vt:lpwstr>
  </property>
  <property fmtid="{D5CDD505-2E9C-101B-9397-08002B2CF9AE}" pid="14" name="cdpName">
    <vt:lpwstr> </vt:lpwstr>
  </property>
  <property fmtid="{D5CDD505-2E9C-101B-9397-08002B2CF9AE}" pid="15" name="cdpTitle">
    <vt:lpwstr> </vt:lpwstr>
  </property>
  <property fmtid="{D5CDD505-2E9C-101B-9397-08002B2CF9AE}" pid="16" name="cdpPhone">
    <vt:lpwstr> </vt:lpwstr>
  </property>
  <property fmtid="{D5CDD505-2E9C-101B-9397-08002B2CF9AE}" pid="17" name="cdpCellphone">
    <vt:lpwstr> </vt:lpwstr>
  </property>
  <property fmtid="{D5CDD505-2E9C-101B-9397-08002B2CF9AE}" pid="18" name="cdpEmail">
    <vt:lpwstr> </vt:lpwstr>
  </property>
  <property fmtid="{D5CDD505-2E9C-101B-9397-08002B2CF9AE}" pid="19" name="ContentTypeId">
    <vt:lpwstr>0x010100D4CDAE7EFA98A04E8BC43D8D78199DE8</vt:lpwstr>
  </property>
</Properties>
</file>