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12"/>
        <w:gridCol w:w="2506"/>
        <w:gridCol w:w="1696"/>
        <w:gridCol w:w="815"/>
      </w:tblGrid>
      <w:tr w:rsidR="00756BF2" w:rsidRPr="00E02A07" w:rsidTr="00744D21">
        <w:trPr>
          <w:cantSplit/>
          <w:trHeight w:val="244"/>
        </w:trPr>
        <w:tc>
          <w:tcPr>
            <w:tcW w:w="9214" w:type="dxa"/>
            <w:gridSpan w:val="3"/>
            <w:vAlign w:val="bottom"/>
          </w:tcPr>
          <w:p w:rsidR="00756BF2" w:rsidRPr="007C4BDF" w:rsidRDefault="00890F4E" w:rsidP="00744D21">
            <w:pPr>
              <w:pStyle w:val="Tabelltext"/>
              <w:jc w:val="right"/>
              <w:rPr>
                <w:rStyle w:val="Sidnummer"/>
                <w:rFonts w:eastAsiaTheme="majorEastAsia"/>
              </w:rPr>
            </w:pPr>
            <w:bookmarkStart w:id="0" w:name="chkOrgLevel1_01"/>
            <w:r>
              <w:t>Barn- och utbildningsförvaltningen</w:t>
            </w:r>
            <w:bookmarkEnd w:id="0"/>
          </w:p>
        </w:tc>
        <w:tc>
          <w:tcPr>
            <w:tcW w:w="815" w:type="dxa"/>
            <w:tcBorders>
              <w:left w:val="nil"/>
            </w:tcBorders>
          </w:tcPr>
          <w:p w:rsidR="00756BF2" w:rsidRPr="003A5995" w:rsidRDefault="00756BF2" w:rsidP="00744D21">
            <w:pPr>
              <w:pStyle w:val="Tabelltext"/>
              <w:jc w:val="right"/>
            </w:pPr>
          </w:p>
        </w:tc>
      </w:tr>
      <w:tr w:rsidR="00756BF2" w:rsidRPr="00E02A07" w:rsidTr="00744D21">
        <w:trPr>
          <w:cantSplit/>
        </w:trPr>
        <w:tc>
          <w:tcPr>
            <w:tcW w:w="10029" w:type="dxa"/>
            <w:gridSpan w:val="4"/>
            <w:vAlign w:val="bottom"/>
          </w:tcPr>
          <w:p w:rsidR="00756BF2" w:rsidRPr="003A5995" w:rsidRDefault="00890F4E" w:rsidP="00890F4E">
            <w:pPr>
              <w:pStyle w:val="Titel-blankett"/>
              <w:rPr>
                <w:rStyle w:val="Platshllartext"/>
                <w:b w:val="0"/>
                <w:caps/>
              </w:rPr>
            </w:pPr>
            <w:r>
              <w:t>Ansökan om tilläggsbelopp</w:t>
            </w:r>
          </w:p>
        </w:tc>
      </w:tr>
      <w:tr w:rsidR="005945E1" w:rsidTr="00AD11E9">
        <w:trPr>
          <w:cantSplit/>
          <w:trHeight w:val="210"/>
        </w:trPr>
        <w:tc>
          <w:tcPr>
            <w:tcW w:w="10029" w:type="dxa"/>
            <w:gridSpan w:val="4"/>
            <w:tcMar>
              <w:top w:w="113" w:type="dxa"/>
              <w:bottom w:w="113" w:type="dxa"/>
            </w:tcMar>
          </w:tcPr>
          <w:p w:rsidR="005945E1" w:rsidRPr="008448B1" w:rsidRDefault="00890F4E" w:rsidP="00C82C24">
            <w:pPr>
              <w:pStyle w:val="Ledtext"/>
            </w:pPr>
            <w:bookmarkStart w:id="1" w:name="chkGdpr_01"/>
            <w:r>
              <w:t xml:space="preserve">Sundbybergs stad hanterar dina personuppgifter i syfte </w:t>
            </w:r>
            <w:r w:rsidRPr="00AA511C">
              <w:t xml:space="preserve">att </w:t>
            </w:r>
            <w:r w:rsidR="00C82C24">
              <w:t>fatta beslut</w:t>
            </w:r>
            <w:r w:rsidRPr="00AA511C">
              <w:t xml:space="preserve"> om tilläggsbelopp enligt 8 kap 23§ skollagen.</w:t>
            </w:r>
            <w:r w:rsidRPr="005926FD">
              <w:rPr>
                <w:i/>
                <w:sz w:val="20"/>
              </w:rPr>
              <w:t xml:space="preserve"> </w:t>
            </w:r>
            <w:r>
              <w:t>Staden kommer att spara dina uppgifter i fem år. Läs mer på http://sundbyberg.se/dataskydd.</w:t>
            </w:r>
            <w:bookmarkEnd w:id="1"/>
          </w:p>
        </w:tc>
      </w:tr>
      <w:tr w:rsidR="00890F4E" w:rsidTr="00890F4E">
        <w:tc>
          <w:tcPr>
            <w:tcW w:w="10029" w:type="dxa"/>
            <w:gridSpan w:val="4"/>
          </w:tcPr>
          <w:p w:rsidR="00890F4E" w:rsidRDefault="00890F4E" w:rsidP="00D02D6D">
            <w:pPr>
              <w:pStyle w:val="Rubrik1"/>
              <w:outlineLvl w:val="0"/>
            </w:pPr>
            <w:r>
              <w:t>Personuppgifter</w:t>
            </w:r>
          </w:p>
        </w:tc>
      </w:tr>
      <w:tr w:rsidR="00890F4E" w:rsidTr="00890F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18" w:type="dxa"/>
            <w:gridSpan w:val="2"/>
            <w:tcBorders>
              <w:bottom w:val="nil"/>
            </w:tcBorders>
          </w:tcPr>
          <w:p w:rsidR="00890F4E" w:rsidRDefault="00890F4E" w:rsidP="00E4342D">
            <w:pPr>
              <w:pStyle w:val="Ledtext"/>
            </w:pPr>
            <w:r>
              <w:t>Elevens namn</w:t>
            </w:r>
          </w:p>
        </w:tc>
        <w:tc>
          <w:tcPr>
            <w:tcW w:w="2511" w:type="dxa"/>
            <w:gridSpan w:val="2"/>
            <w:tcBorders>
              <w:bottom w:val="nil"/>
            </w:tcBorders>
          </w:tcPr>
          <w:p w:rsidR="00890F4E" w:rsidRDefault="00F262FD" w:rsidP="00D14015">
            <w:pPr>
              <w:pStyle w:val="Ledtext"/>
            </w:pPr>
            <w:r>
              <w:t>Elevens p</w:t>
            </w:r>
            <w:r w:rsidR="00890F4E">
              <w:t>ersonnr</w:t>
            </w:r>
          </w:p>
        </w:tc>
      </w:tr>
      <w:tr w:rsidR="00890F4E" w:rsidTr="00890F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sdt>
          <w:sdtPr>
            <w:alias w:val=" "/>
            <w:id w:val="-1039659531"/>
            <w:placeholder>
              <w:docPart w:val="0DD0DDEC68884538BF16F6D2C94B8FA6"/>
            </w:placeholder>
            <w:showingPlcHdr/>
            <w:text/>
          </w:sdtPr>
          <w:sdtEndPr/>
          <w:sdtContent>
            <w:tc>
              <w:tcPr>
                <w:tcW w:w="7518" w:type="dxa"/>
                <w:gridSpan w:val="2"/>
                <w:tcBorders>
                  <w:top w:val="nil"/>
                  <w:bottom w:val="single" w:sz="4" w:space="0" w:color="auto"/>
                </w:tcBorders>
              </w:tcPr>
              <w:p w:rsidR="00890F4E" w:rsidRDefault="00890F4E" w:rsidP="00FA3C59">
                <w:pPr>
                  <w:pStyle w:val="Ifyllnadstext"/>
                  <w:keepNext/>
                </w:pPr>
                <w:r w:rsidRPr="00BF1ACB">
                  <w:rPr>
                    <w:rStyle w:val="Platshllartext"/>
                    <w:rFonts w:eastAsiaTheme="minorHAnsi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851098298"/>
            <w:placeholder>
              <w:docPart w:val="35B027B5B56B4AEEBDCF363E006E3CE3"/>
            </w:placeholder>
            <w:showingPlcHdr/>
            <w:text/>
          </w:sdtPr>
          <w:sdtEndPr/>
          <w:sdtContent>
            <w:tc>
              <w:tcPr>
                <w:tcW w:w="2511" w:type="dxa"/>
                <w:gridSpan w:val="2"/>
                <w:tcBorders>
                  <w:top w:val="nil"/>
                  <w:bottom w:val="single" w:sz="4" w:space="0" w:color="auto"/>
                </w:tcBorders>
              </w:tcPr>
              <w:p w:rsidR="00890F4E" w:rsidRDefault="00890F4E" w:rsidP="00E4342D">
                <w:pPr>
                  <w:pStyle w:val="Ifyllnadstext"/>
                </w:pPr>
                <w:r w:rsidRPr="00BF1ACB">
                  <w:rPr>
                    <w:rStyle w:val="Platshllartext"/>
                    <w:rFonts w:eastAsiaTheme="minorHAnsi"/>
                  </w:rPr>
                  <w:t xml:space="preserve"> </w:t>
                </w:r>
              </w:p>
            </w:tc>
          </w:sdtContent>
        </w:sdt>
      </w:tr>
      <w:tr w:rsidR="00890F4E" w:rsidTr="00890F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18" w:type="dxa"/>
            <w:gridSpan w:val="2"/>
            <w:tcBorders>
              <w:bottom w:val="nil"/>
            </w:tcBorders>
          </w:tcPr>
          <w:p w:rsidR="00890F4E" w:rsidRDefault="00890F4E" w:rsidP="00890F4E">
            <w:pPr>
              <w:pStyle w:val="Ledtext"/>
              <w:tabs>
                <w:tab w:val="left" w:pos="1692"/>
              </w:tabs>
            </w:pPr>
            <w:r>
              <w:t>Ansökande skola</w:t>
            </w:r>
          </w:p>
        </w:tc>
        <w:tc>
          <w:tcPr>
            <w:tcW w:w="2511" w:type="dxa"/>
            <w:gridSpan w:val="2"/>
            <w:tcBorders>
              <w:bottom w:val="nil"/>
            </w:tcBorders>
          </w:tcPr>
          <w:p w:rsidR="00890F4E" w:rsidRDefault="00890F4E" w:rsidP="00E4342D">
            <w:pPr>
              <w:pStyle w:val="Ledtext"/>
            </w:pPr>
            <w:r>
              <w:t>Elevens årskurs</w:t>
            </w:r>
          </w:p>
        </w:tc>
      </w:tr>
      <w:tr w:rsidR="00890F4E" w:rsidTr="00890F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sdt>
          <w:sdtPr>
            <w:alias w:val=" "/>
            <w:id w:val="-799840807"/>
            <w:placeholder>
              <w:docPart w:val="06234D898D3C43D98C8BCD1C7521185A"/>
            </w:placeholder>
            <w:showingPlcHdr/>
            <w:text/>
          </w:sdtPr>
          <w:sdtEndPr/>
          <w:sdtContent>
            <w:tc>
              <w:tcPr>
                <w:tcW w:w="7518" w:type="dxa"/>
                <w:gridSpan w:val="2"/>
                <w:tcBorders>
                  <w:top w:val="nil"/>
                  <w:bottom w:val="single" w:sz="4" w:space="0" w:color="auto"/>
                </w:tcBorders>
              </w:tcPr>
              <w:p w:rsidR="00890F4E" w:rsidRDefault="00890F4E" w:rsidP="00FA3C59">
                <w:pPr>
                  <w:pStyle w:val="Ifyllnadstext"/>
                  <w:keepNext/>
                </w:pPr>
                <w:r w:rsidRPr="00BF1ACB">
                  <w:rPr>
                    <w:rStyle w:val="Platshllartext"/>
                    <w:rFonts w:eastAsiaTheme="minorHAnsi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2127295072"/>
            <w:placeholder>
              <w:docPart w:val="6D91D5FB081A42FCA890EF3E8B3B1DA4"/>
            </w:placeholder>
            <w:showingPlcHdr/>
            <w:text/>
          </w:sdtPr>
          <w:sdtEndPr/>
          <w:sdtContent>
            <w:tc>
              <w:tcPr>
                <w:tcW w:w="2511" w:type="dxa"/>
                <w:gridSpan w:val="2"/>
                <w:tcBorders>
                  <w:top w:val="nil"/>
                  <w:bottom w:val="single" w:sz="4" w:space="0" w:color="auto"/>
                </w:tcBorders>
              </w:tcPr>
              <w:p w:rsidR="00890F4E" w:rsidRDefault="00890F4E" w:rsidP="00E4342D">
                <w:pPr>
                  <w:pStyle w:val="Ifyllnadstext"/>
                </w:pPr>
                <w:r w:rsidRPr="00BF1ACB">
                  <w:rPr>
                    <w:rStyle w:val="Platshllartext"/>
                    <w:rFonts w:eastAsiaTheme="minorHAnsi"/>
                  </w:rPr>
                  <w:t xml:space="preserve"> </w:t>
                </w:r>
              </w:p>
            </w:tc>
          </w:sdtContent>
        </w:sdt>
      </w:tr>
      <w:tr w:rsidR="00890F4E" w:rsidTr="00890F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12" w:type="dxa"/>
            <w:tcBorders>
              <w:bottom w:val="nil"/>
            </w:tcBorders>
          </w:tcPr>
          <w:p w:rsidR="00890F4E" w:rsidRDefault="00890F4E" w:rsidP="00890F4E">
            <w:pPr>
              <w:pStyle w:val="Ledtext"/>
            </w:pPr>
            <w:r>
              <w:t>Rektors namn</w:t>
            </w:r>
          </w:p>
        </w:tc>
        <w:tc>
          <w:tcPr>
            <w:tcW w:w="5017" w:type="dxa"/>
            <w:gridSpan w:val="3"/>
            <w:tcBorders>
              <w:bottom w:val="nil"/>
            </w:tcBorders>
          </w:tcPr>
          <w:p w:rsidR="00890F4E" w:rsidRDefault="00890F4E" w:rsidP="00905E87">
            <w:pPr>
              <w:pStyle w:val="Ledtext"/>
            </w:pPr>
            <w:r>
              <w:t>Rektors e-post</w:t>
            </w:r>
          </w:p>
        </w:tc>
      </w:tr>
      <w:tr w:rsidR="00890F4E" w:rsidTr="00890F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sdt>
          <w:sdtPr>
            <w:alias w:val=" "/>
            <w:id w:val="-1883011437"/>
            <w:placeholder>
              <w:docPart w:val="D96CAB5DCC2440F587CC08AF82C19BEC"/>
            </w:placeholder>
            <w:showingPlcHdr/>
            <w:text/>
          </w:sdtPr>
          <w:sdtEndPr/>
          <w:sdtContent>
            <w:tc>
              <w:tcPr>
                <w:tcW w:w="5012" w:type="dxa"/>
                <w:tcBorders>
                  <w:top w:val="nil"/>
                </w:tcBorders>
              </w:tcPr>
              <w:p w:rsidR="00890F4E" w:rsidRDefault="00890F4E" w:rsidP="00905E87">
                <w:pPr>
                  <w:pStyle w:val="Ifyllnadstext"/>
                </w:pPr>
                <w:r w:rsidRPr="00BF1ACB">
                  <w:rPr>
                    <w:rStyle w:val="Platshllartext"/>
                    <w:rFonts w:eastAsiaTheme="minorHAnsi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857111149"/>
            <w:placeholder>
              <w:docPart w:val="3D0C5A32C73945668D9BC36F88F765E3"/>
            </w:placeholder>
            <w:showingPlcHdr/>
            <w:text/>
          </w:sdtPr>
          <w:sdtEndPr/>
          <w:sdtContent>
            <w:tc>
              <w:tcPr>
                <w:tcW w:w="5017" w:type="dxa"/>
                <w:gridSpan w:val="3"/>
                <w:tcBorders>
                  <w:top w:val="nil"/>
                </w:tcBorders>
              </w:tcPr>
              <w:p w:rsidR="00890F4E" w:rsidRDefault="00890F4E" w:rsidP="00905E87">
                <w:pPr>
                  <w:pStyle w:val="Ifyllnadstext"/>
                </w:pPr>
                <w:r w:rsidRPr="00BF1ACB">
                  <w:rPr>
                    <w:rStyle w:val="Platshllartext"/>
                    <w:rFonts w:eastAsiaTheme="minorHAnsi"/>
                  </w:rPr>
                  <w:t xml:space="preserve"> </w:t>
                </w:r>
              </w:p>
            </w:tc>
          </w:sdtContent>
        </w:sdt>
      </w:tr>
      <w:tr w:rsidR="00890F4E" w:rsidRPr="000F2601" w:rsidTr="00890F4E">
        <w:tc>
          <w:tcPr>
            <w:tcW w:w="10029" w:type="dxa"/>
            <w:gridSpan w:val="4"/>
          </w:tcPr>
          <w:p w:rsidR="00890F4E" w:rsidRPr="005926FD" w:rsidRDefault="00890F4E" w:rsidP="00890F4E">
            <w:pPr>
              <w:pStyle w:val="Rubrik1"/>
              <w:outlineLvl w:val="0"/>
            </w:pPr>
            <w:r w:rsidRPr="005926FD">
              <w:t>Bifoga följande handlingar:</w:t>
            </w:r>
          </w:p>
        </w:tc>
      </w:tr>
      <w:tr w:rsidR="00890F4E" w:rsidRPr="000F2601" w:rsidTr="00890F4E">
        <w:tc>
          <w:tcPr>
            <w:tcW w:w="10029" w:type="dxa"/>
            <w:gridSpan w:val="4"/>
          </w:tcPr>
          <w:p w:rsidR="00890F4E" w:rsidRPr="005926FD" w:rsidRDefault="00F262FD" w:rsidP="00C82C24">
            <w:pPr>
              <w:pStyle w:val="Informationstext"/>
            </w:pPr>
            <w:r w:rsidRPr="005926FD">
              <w:t>Aktuellt åtgärdsprogram samt utvärdering från föregående</w:t>
            </w:r>
            <w:r w:rsidR="00C82C24">
              <w:br/>
            </w:r>
            <w:proofErr w:type="gramStart"/>
            <w:r w:rsidR="00C82C24">
              <w:t>Elevens</w:t>
            </w:r>
            <w:proofErr w:type="gramEnd"/>
            <w:r w:rsidR="00C82C24">
              <w:t xml:space="preserve"> senaste betyg/omdömen</w:t>
            </w:r>
            <w:r>
              <w:br/>
            </w:r>
            <w:r w:rsidRPr="005926FD">
              <w:t>Eventuell ytterligare dokumentation som styrker elevens behov (ex. sammanfattning av utredningar)</w:t>
            </w:r>
          </w:p>
        </w:tc>
      </w:tr>
      <w:tr w:rsidR="00AA511C" w:rsidRPr="00AA511C" w:rsidTr="00AA511C">
        <w:tc>
          <w:tcPr>
            <w:tcW w:w="10029" w:type="dxa"/>
            <w:gridSpan w:val="4"/>
          </w:tcPr>
          <w:p w:rsidR="00AA511C" w:rsidRPr="00AA511C" w:rsidRDefault="00AA511C" w:rsidP="00EA71A1">
            <w:pPr>
              <w:pStyle w:val="Rubrik2"/>
              <w:outlineLvl w:val="1"/>
            </w:pPr>
            <w:r w:rsidRPr="00AA511C">
              <w:t>Alla</w:t>
            </w:r>
            <w:r w:rsidR="00C82C24">
              <w:t xml:space="preserve"> </w:t>
            </w:r>
            <w:r w:rsidRPr="00AA511C">
              <w:t xml:space="preserve">frågor </w:t>
            </w:r>
            <w:r w:rsidR="00C82C24">
              <w:t>ska</w:t>
            </w:r>
            <w:r w:rsidRPr="00AA511C">
              <w:t xml:space="preserve"> besvaras. Information kan hämtas från pedagogisk kartläggning/utredning där detta finns.</w:t>
            </w:r>
          </w:p>
        </w:tc>
      </w:tr>
      <w:tr w:rsidR="00AA511C" w:rsidRPr="00E97D10" w:rsidTr="00AA511C">
        <w:tc>
          <w:tcPr>
            <w:tcW w:w="10029" w:type="dxa"/>
            <w:gridSpan w:val="4"/>
          </w:tcPr>
          <w:p w:rsidR="00AA511C" w:rsidRPr="00E97D10" w:rsidRDefault="00AA511C" w:rsidP="00AA511C">
            <w:pPr>
              <w:pStyle w:val="Rubrik1"/>
              <w:outlineLvl w:val="0"/>
            </w:pPr>
            <w:r>
              <w:t>Beskriv skolans tidigare insatser</w:t>
            </w:r>
          </w:p>
        </w:tc>
      </w:tr>
      <w:tr w:rsidR="00AA511C" w:rsidTr="004D15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29" w:type="dxa"/>
            <w:gridSpan w:val="4"/>
            <w:tcBorders>
              <w:bottom w:val="nil"/>
            </w:tcBorders>
          </w:tcPr>
          <w:p w:rsidR="00AA511C" w:rsidRDefault="00AA511C" w:rsidP="00C82C24">
            <w:pPr>
              <w:pStyle w:val="Ledtext"/>
            </w:pPr>
            <w:r>
              <w:t>Ange v</w:t>
            </w:r>
            <w:r w:rsidR="00C82C24">
              <w:t xml:space="preserve">ilket särskilt stöd </w:t>
            </w:r>
            <w:r>
              <w:t>som</w:t>
            </w:r>
            <w:r w:rsidRPr="00AA511C">
              <w:t xml:space="preserve"> </w:t>
            </w:r>
            <w:r>
              <w:t xml:space="preserve">har </w:t>
            </w:r>
            <w:r w:rsidRPr="00AA511C">
              <w:t>genomförts</w:t>
            </w:r>
            <w:r w:rsidR="00C82C24">
              <w:t xml:space="preserve"> </w:t>
            </w:r>
            <w:r w:rsidR="00C82C24" w:rsidRPr="00AA511C">
              <w:t>hittills</w:t>
            </w:r>
            <w:r w:rsidRPr="00AA511C">
              <w:t xml:space="preserve"> och resultat</w:t>
            </w:r>
            <w:r>
              <w:t>et</w:t>
            </w:r>
            <w:r w:rsidRPr="00AA511C">
              <w:t xml:space="preserve"> av dessa. A</w:t>
            </w:r>
            <w:r w:rsidR="00F262FD">
              <w:t>nge a</w:t>
            </w:r>
            <w:r w:rsidRPr="00AA511C">
              <w:t>nledning till att ev. peda</w:t>
            </w:r>
            <w:r>
              <w:t>gogisk utredning har genomförts</w:t>
            </w:r>
          </w:p>
        </w:tc>
      </w:tr>
      <w:tr w:rsidR="00AA511C" w:rsidTr="004D15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sdt>
          <w:sdtPr>
            <w:alias w:val=" "/>
            <w:id w:val="-1397349658"/>
            <w:placeholder>
              <w:docPart w:val="807D3948C78C4AEE8E99305CBCD6D325"/>
            </w:placeholder>
            <w:showingPlcHdr/>
            <w:text/>
          </w:sdtPr>
          <w:sdtEndPr/>
          <w:sdtContent>
            <w:tc>
              <w:tcPr>
                <w:tcW w:w="10029" w:type="dxa"/>
                <w:gridSpan w:val="4"/>
                <w:tcBorders>
                  <w:top w:val="nil"/>
                  <w:bottom w:val="single" w:sz="4" w:space="0" w:color="auto"/>
                </w:tcBorders>
              </w:tcPr>
              <w:p w:rsidR="00AA511C" w:rsidRDefault="004D15BF" w:rsidP="00080E51">
                <w:pPr>
                  <w:pStyle w:val="Ifyllnadstext"/>
                </w:pPr>
                <w:r w:rsidRPr="00BF1ACB">
                  <w:rPr>
                    <w:rStyle w:val="Platshllartext"/>
                    <w:rFonts w:eastAsiaTheme="minorHAnsi"/>
                  </w:rPr>
                  <w:t xml:space="preserve"> </w:t>
                </w:r>
              </w:p>
            </w:tc>
          </w:sdtContent>
        </w:sdt>
      </w:tr>
      <w:tr w:rsidR="004D15BF" w:rsidRPr="00E97D10" w:rsidTr="00F262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29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4D15BF" w:rsidRPr="00E97D10" w:rsidRDefault="004D15BF" w:rsidP="00E27E5D">
            <w:pPr>
              <w:pStyle w:val="Rubrik1"/>
              <w:outlineLvl w:val="0"/>
            </w:pPr>
            <w:r>
              <w:t>Tidigare tilläggsbelopp</w:t>
            </w:r>
          </w:p>
        </w:tc>
      </w:tr>
      <w:tr w:rsidR="004D15BF" w:rsidTr="00F262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29" w:type="dxa"/>
            <w:gridSpan w:val="4"/>
            <w:tcBorders>
              <w:bottom w:val="nil"/>
            </w:tcBorders>
          </w:tcPr>
          <w:p w:rsidR="004D15BF" w:rsidRDefault="004D15BF" w:rsidP="00E27E5D">
            <w:pPr>
              <w:pStyle w:val="Ledtext"/>
            </w:pPr>
            <w:r w:rsidRPr="004D15BF">
              <w:t>Om tilläggsbelopp beviljats tidigare – redogör för hur medel använts och resultat av detta</w:t>
            </w:r>
          </w:p>
        </w:tc>
      </w:tr>
      <w:tr w:rsidR="004D15BF" w:rsidTr="00F262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sdt>
          <w:sdtPr>
            <w:alias w:val=" "/>
            <w:id w:val="-6374518"/>
            <w:placeholder>
              <w:docPart w:val="17EC9B7E4CD1425292837971BE8E92B3"/>
            </w:placeholder>
            <w:showingPlcHdr/>
            <w:text/>
          </w:sdtPr>
          <w:sdtEndPr/>
          <w:sdtContent>
            <w:tc>
              <w:tcPr>
                <w:tcW w:w="10029" w:type="dxa"/>
                <w:gridSpan w:val="4"/>
                <w:tcBorders>
                  <w:top w:val="nil"/>
                  <w:bottom w:val="single" w:sz="4" w:space="0" w:color="auto"/>
                </w:tcBorders>
              </w:tcPr>
              <w:p w:rsidR="004D15BF" w:rsidRDefault="004D15BF" w:rsidP="00E27E5D">
                <w:pPr>
                  <w:pStyle w:val="Ifyllnadstext"/>
                </w:pPr>
                <w:r w:rsidRPr="00BF1ACB">
                  <w:rPr>
                    <w:rStyle w:val="Platshllartext"/>
                    <w:rFonts w:eastAsiaTheme="minorHAnsi"/>
                  </w:rPr>
                  <w:t xml:space="preserve"> </w:t>
                </w:r>
              </w:p>
            </w:tc>
          </w:sdtContent>
        </w:sdt>
      </w:tr>
      <w:tr w:rsidR="004D15BF" w:rsidRPr="00E97D10" w:rsidTr="004D15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29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4D15BF" w:rsidRPr="00E97D10" w:rsidRDefault="004D15BF" w:rsidP="00E27E5D">
            <w:pPr>
              <w:pStyle w:val="Rubrik1"/>
              <w:outlineLvl w:val="0"/>
            </w:pPr>
            <w:r>
              <w:t>Närvaro</w:t>
            </w:r>
          </w:p>
        </w:tc>
      </w:tr>
      <w:tr w:rsidR="004D15BF" w:rsidTr="004D15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29" w:type="dxa"/>
            <w:gridSpan w:val="4"/>
            <w:tcBorders>
              <w:bottom w:val="nil"/>
            </w:tcBorders>
          </w:tcPr>
          <w:p w:rsidR="004D15BF" w:rsidRDefault="00F262FD" w:rsidP="00E27E5D">
            <w:pPr>
              <w:pStyle w:val="Ledtext"/>
            </w:pPr>
            <w:r w:rsidRPr="00F262FD">
              <w:t>Vid eventuell skolfrånvaro innevarande eller tidigare läsår, ange omfattning och anledning</w:t>
            </w:r>
          </w:p>
        </w:tc>
      </w:tr>
      <w:tr w:rsidR="004D15BF" w:rsidTr="00F262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sdt>
          <w:sdtPr>
            <w:alias w:val=" "/>
            <w:id w:val="-1554840545"/>
            <w:placeholder>
              <w:docPart w:val="25DD57F1588B4A38A23175DB6C0C1EFA"/>
            </w:placeholder>
            <w:showingPlcHdr/>
            <w:text/>
          </w:sdtPr>
          <w:sdtEndPr/>
          <w:sdtContent>
            <w:tc>
              <w:tcPr>
                <w:tcW w:w="10029" w:type="dxa"/>
                <w:gridSpan w:val="4"/>
                <w:tcBorders>
                  <w:top w:val="nil"/>
                  <w:bottom w:val="single" w:sz="4" w:space="0" w:color="auto"/>
                </w:tcBorders>
              </w:tcPr>
              <w:p w:rsidR="004D15BF" w:rsidRDefault="004D15BF" w:rsidP="00E27E5D">
                <w:pPr>
                  <w:pStyle w:val="Ifyllnadstext"/>
                </w:pPr>
                <w:r w:rsidRPr="00BF1ACB">
                  <w:rPr>
                    <w:rStyle w:val="Platshllartext"/>
                    <w:rFonts w:eastAsiaTheme="minorHAnsi"/>
                  </w:rPr>
                  <w:t xml:space="preserve"> </w:t>
                </w:r>
              </w:p>
            </w:tc>
          </w:sdtContent>
        </w:sdt>
      </w:tr>
      <w:tr w:rsidR="004D15BF" w:rsidRPr="00E97D10" w:rsidTr="00F262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29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4D15BF" w:rsidRPr="00E97D10" w:rsidRDefault="004D15BF" w:rsidP="00E27E5D">
            <w:pPr>
              <w:pStyle w:val="Rubrik1"/>
              <w:outlineLvl w:val="0"/>
            </w:pPr>
            <w:r>
              <w:t>Aktuell skolsituation</w:t>
            </w:r>
          </w:p>
        </w:tc>
      </w:tr>
      <w:tr w:rsidR="004D15BF" w:rsidTr="00F262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29" w:type="dxa"/>
            <w:gridSpan w:val="4"/>
            <w:tcBorders>
              <w:bottom w:val="nil"/>
            </w:tcBorders>
          </w:tcPr>
          <w:p w:rsidR="004D15BF" w:rsidRDefault="00F262FD" w:rsidP="00E27E5D">
            <w:pPr>
              <w:pStyle w:val="Ledtext"/>
            </w:pPr>
            <w:r w:rsidRPr="00F262FD">
              <w:t>Redogör för elevens behov, elevens lärmiljö och kontext samt vilket stöd som skolan erbjuder i nuläget. Vad är elevens egen bild av skolsituationen?</w:t>
            </w:r>
          </w:p>
        </w:tc>
      </w:tr>
      <w:tr w:rsidR="004D15BF" w:rsidTr="00F262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sdt>
          <w:sdtPr>
            <w:alias w:val=" "/>
            <w:id w:val="-1310475615"/>
            <w:placeholder>
              <w:docPart w:val="C15453D5BFFE4B969C6838EC1AA73A24"/>
            </w:placeholder>
            <w:showingPlcHdr/>
            <w:text/>
          </w:sdtPr>
          <w:sdtEndPr/>
          <w:sdtContent>
            <w:tc>
              <w:tcPr>
                <w:tcW w:w="10029" w:type="dxa"/>
                <w:gridSpan w:val="4"/>
                <w:tcBorders>
                  <w:top w:val="nil"/>
                  <w:bottom w:val="single" w:sz="4" w:space="0" w:color="auto"/>
                </w:tcBorders>
              </w:tcPr>
              <w:p w:rsidR="004D15BF" w:rsidRDefault="004D15BF" w:rsidP="00E27E5D">
                <w:pPr>
                  <w:pStyle w:val="Ifyllnadstext"/>
                </w:pPr>
                <w:r w:rsidRPr="00BF1ACB">
                  <w:rPr>
                    <w:rStyle w:val="Platshllartext"/>
                    <w:rFonts w:eastAsiaTheme="minorHAnsi"/>
                  </w:rPr>
                  <w:t xml:space="preserve"> </w:t>
                </w:r>
              </w:p>
            </w:tc>
          </w:sdtContent>
        </w:sdt>
      </w:tr>
      <w:tr w:rsidR="004D15BF" w:rsidRPr="00E97D10" w:rsidTr="00F262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29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4D15BF" w:rsidRPr="00E97D10" w:rsidRDefault="004D15BF" w:rsidP="00E27E5D">
            <w:pPr>
              <w:pStyle w:val="Rubrik1"/>
              <w:outlineLvl w:val="0"/>
            </w:pPr>
            <w:r w:rsidRPr="004D15BF">
              <w:t>Andra gjorda utredningar som är relevanta för elevens skolsituation</w:t>
            </w:r>
          </w:p>
        </w:tc>
      </w:tr>
      <w:tr w:rsidR="004D15BF" w:rsidTr="00F262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29" w:type="dxa"/>
            <w:gridSpan w:val="4"/>
            <w:tcBorders>
              <w:bottom w:val="nil"/>
            </w:tcBorders>
          </w:tcPr>
          <w:p w:rsidR="004D15BF" w:rsidRDefault="00F262FD" w:rsidP="00E27E5D">
            <w:pPr>
              <w:pStyle w:val="Ledtext"/>
            </w:pPr>
            <w:r w:rsidRPr="00F262FD">
              <w:t>Finns det tidigare utredningar och vad har de kommit fra</w:t>
            </w:r>
            <w:r w:rsidR="00C82C24">
              <w:t>m till? Vem har genomfört dessa?</w:t>
            </w:r>
            <w:r w:rsidRPr="00F262FD">
              <w:t xml:space="preserve"> Bifoga eventuella sammanfattning</w:t>
            </w:r>
            <w:r>
              <w:t>ar för att styrka elevens behov</w:t>
            </w:r>
          </w:p>
        </w:tc>
      </w:tr>
      <w:tr w:rsidR="004D15BF" w:rsidTr="00F262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sdt>
          <w:sdtPr>
            <w:alias w:val=" "/>
            <w:id w:val="-1764287483"/>
            <w:placeholder>
              <w:docPart w:val="63928299B52045AD8377DE9B96C888A5"/>
            </w:placeholder>
            <w:showingPlcHdr/>
            <w:text/>
          </w:sdtPr>
          <w:sdtEndPr/>
          <w:sdtContent>
            <w:tc>
              <w:tcPr>
                <w:tcW w:w="10029" w:type="dxa"/>
                <w:gridSpan w:val="4"/>
                <w:tcBorders>
                  <w:top w:val="nil"/>
                  <w:bottom w:val="single" w:sz="4" w:space="0" w:color="auto"/>
                </w:tcBorders>
              </w:tcPr>
              <w:p w:rsidR="004D15BF" w:rsidRDefault="004D15BF" w:rsidP="00E27E5D">
                <w:pPr>
                  <w:pStyle w:val="Ifyllnadstext"/>
                </w:pPr>
                <w:r w:rsidRPr="00BF1ACB">
                  <w:rPr>
                    <w:rStyle w:val="Platshllartext"/>
                    <w:rFonts w:eastAsiaTheme="minorHAnsi"/>
                  </w:rPr>
                  <w:t xml:space="preserve"> </w:t>
                </w:r>
              </w:p>
            </w:tc>
          </w:sdtContent>
        </w:sdt>
      </w:tr>
      <w:tr w:rsidR="004D15BF" w:rsidRPr="00E97D10" w:rsidTr="00F262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29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4D15BF" w:rsidRPr="00E97D10" w:rsidRDefault="004D15BF" w:rsidP="00E3724A">
            <w:pPr>
              <w:pStyle w:val="Rubrik1"/>
              <w:outlineLvl w:val="0"/>
            </w:pPr>
            <w:r>
              <w:t>Tilläggsbelopp</w:t>
            </w:r>
          </w:p>
        </w:tc>
      </w:tr>
      <w:tr w:rsidR="004D15BF" w:rsidTr="00F262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29" w:type="dxa"/>
            <w:gridSpan w:val="4"/>
            <w:tcBorders>
              <w:bottom w:val="nil"/>
            </w:tcBorders>
          </w:tcPr>
          <w:p w:rsidR="00F262FD" w:rsidRDefault="00F262FD" w:rsidP="00F262FD">
            <w:pPr>
              <w:pStyle w:val="Ledtext"/>
            </w:pPr>
            <w:r>
              <w:t>Personella resurser – redo</w:t>
            </w:r>
            <w:r w:rsidR="00C82C24">
              <w:t>gör för omfattning, kostnad och startdatum</w:t>
            </w:r>
            <w:r w:rsidR="00C82C24">
              <w:br/>
            </w:r>
            <w:r>
              <w:t>Lokalanpassningar – kostnadsunderlag</w:t>
            </w:r>
          </w:p>
          <w:p w:rsidR="004D15BF" w:rsidRDefault="00F262FD" w:rsidP="00F262FD">
            <w:pPr>
              <w:pStyle w:val="Ledtext"/>
            </w:pPr>
            <w:r>
              <w:t>Tekniska hjälpmedel – kostnadsunderlag</w:t>
            </w:r>
          </w:p>
        </w:tc>
      </w:tr>
      <w:tr w:rsidR="004D15BF" w:rsidTr="00F262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sdt>
          <w:sdtPr>
            <w:alias w:val=" "/>
            <w:id w:val="-1531103104"/>
            <w:placeholder>
              <w:docPart w:val="C361153218514DE7A3BD8C77BBB362B4"/>
            </w:placeholder>
            <w:showingPlcHdr/>
            <w:text/>
          </w:sdtPr>
          <w:sdtEndPr/>
          <w:sdtContent>
            <w:tc>
              <w:tcPr>
                <w:tcW w:w="10029" w:type="dxa"/>
                <w:gridSpan w:val="4"/>
                <w:tcBorders>
                  <w:top w:val="nil"/>
                  <w:bottom w:val="single" w:sz="4" w:space="0" w:color="auto"/>
                </w:tcBorders>
              </w:tcPr>
              <w:p w:rsidR="004D15BF" w:rsidRDefault="004D15BF" w:rsidP="00E27E5D">
                <w:pPr>
                  <w:pStyle w:val="Ifyllnadstext"/>
                </w:pPr>
                <w:r w:rsidRPr="00BF1ACB">
                  <w:rPr>
                    <w:rStyle w:val="Platshllartext"/>
                    <w:rFonts w:eastAsiaTheme="minorHAnsi"/>
                  </w:rPr>
                  <w:t xml:space="preserve"> </w:t>
                </w:r>
              </w:p>
            </w:tc>
          </w:sdtContent>
        </w:sdt>
      </w:tr>
      <w:tr w:rsidR="00160393" w:rsidRPr="000F2601" w:rsidTr="00FB0C41">
        <w:tc>
          <w:tcPr>
            <w:tcW w:w="10024" w:type="dxa"/>
            <w:gridSpan w:val="4"/>
          </w:tcPr>
          <w:p w:rsidR="00160393" w:rsidRPr="000F2601" w:rsidRDefault="00160393" w:rsidP="00F0512F">
            <w:pPr>
              <w:pStyle w:val="Rubrik3"/>
              <w:outlineLvl w:val="2"/>
            </w:pPr>
          </w:p>
        </w:tc>
      </w:tr>
      <w:tr w:rsidR="004D15BF" w:rsidRPr="000F2601" w:rsidTr="004D15BF">
        <w:tc>
          <w:tcPr>
            <w:tcW w:w="10029" w:type="dxa"/>
            <w:gridSpan w:val="4"/>
          </w:tcPr>
          <w:p w:rsidR="004D15BF" w:rsidRPr="000F2601" w:rsidRDefault="00F262FD" w:rsidP="004D15BF">
            <w:pPr>
              <w:pStyle w:val="Rubrik2"/>
              <w:outlineLvl w:val="1"/>
            </w:pPr>
            <w:r>
              <w:t>Åt</w:t>
            </w:r>
            <w:r w:rsidR="004D15BF">
              <w:t>gärdsprogram bifogas</w:t>
            </w:r>
          </w:p>
        </w:tc>
      </w:tr>
      <w:tr w:rsidR="004D15BF" w:rsidRPr="000F2601" w:rsidTr="004D15BF">
        <w:tc>
          <w:tcPr>
            <w:tcW w:w="10029" w:type="dxa"/>
            <w:gridSpan w:val="4"/>
          </w:tcPr>
          <w:p w:rsidR="00F262FD" w:rsidRDefault="004D15BF" w:rsidP="00F262FD">
            <w:pPr>
              <w:pStyle w:val="Punktlista"/>
              <w:numPr>
                <w:ilvl w:val="0"/>
                <w:numId w:val="0"/>
              </w:numPr>
              <w:ind w:left="357" w:hanging="357"/>
            </w:pPr>
            <w:r>
              <w:t>Förtydliga:</w:t>
            </w:r>
          </w:p>
          <w:p w:rsidR="00C5518B" w:rsidRDefault="00C5518B" w:rsidP="00C5518B">
            <w:pPr>
              <w:pStyle w:val="Punktlista"/>
            </w:pPr>
            <w:r>
              <w:lastRenderedPageBreak/>
              <w:t>Vilka stödinsatser som sätts in</w:t>
            </w:r>
            <w:proofErr w:type="gramStart"/>
            <w:r>
              <w:t>.</w:t>
            </w:r>
            <w:proofErr w:type="gramEnd"/>
          </w:p>
          <w:p w:rsidR="00C5518B" w:rsidRDefault="00C5518B" w:rsidP="00C5518B">
            <w:pPr>
              <w:pStyle w:val="Punktlista"/>
            </w:pPr>
            <w:r>
              <w:t>Vem som ansvarar för åtgärd (resurs, behörig lärare, specialpedagog).</w:t>
            </w:r>
          </w:p>
          <w:p w:rsidR="004D15BF" w:rsidRPr="000F2601" w:rsidRDefault="00C5518B" w:rsidP="00C5518B">
            <w:pPr>
              <w:pStyle w:val="Punktlista"/>
            </w:pPr>
            <w:bookmarkStart w:id="2" w:name="_GoBack"/>
            <w:bookmarkEnd w:id="2"/>
            <w:r>
              <w:t>Hur det följs upp och utvärderas. Ange tidsplan.</w:t>
            </w:r>
          </w:p>
        </w:tc>
      </w:tr>
      <w:tr w:rsidR="00F262FD" w:rsidRPr="000F2601" w:rsidTr="00FB0C41">
        <w:tc>
          <w:tcPr>
            <w:tcW w:w="10024" w:type="dxa"/>
            <w:gridSpan w:val="4"/>
          </w:tcPr>
          <w:p w:rsidR="00F262FD" w:rsidRPr="000F2601" w:rsidRDefault="00160393" w:rsidP="00F0512F">
            <w:pPr>
              <w:pStyle w:val="Rubrik3"/>
              <w:outlineLvl w:val="2"/>
            </w:pPr>
            <w:r>
              <w:rPr>
                <w:rStyle w:val="Rubrik2Char"/>
              </w:rPr>
              <w:lastRenderedPageBreak/>
              <w:t>Blankett inklusive bilagor ska s</w:t>
            </w:r>
            <w:r w:rsidR="00F262FD" w:rsidRPr="00F262FD">
              <w:rPr>
                <w:rStyle w:val="Rubrik2Char"/>
              </w:rPr>
              <w:t>kickas till:</w:t>
            </w:r>
            <w:r w:rsidR="00F262FD" w:rsidRPr="00F262FD">
              <w:t xml:space="preserve"> </w:t>
            </w:r>
            <w:r w:rsidR="00F262FD">
              <w:br/>
            </w:r>
            <w:r w:rsidR="00F262FD" w:rsidRPr="00F262FD">
              <w:t>Bar</w:t>
            </w:r>
            <w:r w:rsidR="00F262FD">
              <w:t>n- och utbildningsförvaltningen</w:t>
            </w:r>
            <w:r w:rsidR="00F262FD">
              <w:br/>
              <w:t>Handläggare tilläggsbelopp</w:t>
            </w:r>
            <w:r w:rsidR="00F262FD">
              <w:br/>
              <w:t>Östra Madenvägen 4</w:t>
            </w:r>
            <w:r w:rsidR="00F262FD">
              <w:br/>
            </w:r>
            <w:r w:rsidR="00F262FD" w:rsidRPr="00F262FD">
              <w:t>172 92 Sundbyberg</w:t>
            </w:r>
          </w:p>
        </w:tc>
      </w:tr>
    </w:tbl>
    <w:p w:rsidR="00353EA4" w:rsidRPr="00701526" w:rsidRDefault="00353EA4" w:rsidP="00F262FD">
      <w:pPr>
        <w:pStyle w:val="Tabelltext"/>
      </w:pPr>
    </w:p>
    <w:sectPr w:rsidR="00353EA4" w:rsidRPr="00701526" w:rsidSect="00CC78C9">
      <w:headerReference w:type="default" r:id="rId8"/>
      <w:headerReference w:type="first" r:id="rId9"/>
      <w:footerReference w:type="first" r:id="rId10"/>
      <w:pgSz w:w="11906" w:h="16838" w:code="9"/>
      <w:pgMar w:top="567" w:right="851" w:bottom="1985" w:left="1021" w:header="51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F4E" w:rsidRDefault="00890F4E" w:rsidP="00C24A05">
      <w:r>
        <w:separator/>
      </w:r>
    </w:p>
  </w:endnote>
  <w:endnote w:type="continuationSeparator" w:id="0">
    <w:p w:rsidR="00890F4E" w:rsidRDefault="00890F4E" w:rsidP="00C24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0" w:name="insFirstFooter_01"/>
  <w:p w:rsidR="00890F4E" w:rsidRDefault="00890F4E" w:rsidP="002F0223">
    <w:pPr>
      <w:pStyle w:val="Sidfot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1" layoutInCell="0" allowOverlap="1">
              <wp:simplePos x="0" y="0"/>
              <wp:positionH relativeFrom="page">
                <wp:posOffset>6199505</wp:posOffset>
              </wp:positionH>
              <wp:positionV relativeFrom="page">
                <wp:posOffset>9625965</wp:posOffset>
              </wp:positionV>
              <wp:extent cx="730250" cy="805815"/>
              <wp:effectExtent l="0" t="0" r="0" b="0"/>
              <wp:wrapNone/>
              <wp:docPr id="5" name="LogoFirstPage" descr="Sundbybergs stads 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0250" cy="805815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  <a:miter lim="800000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7837CAE" id="LogoFirstPage" o:spid="_x0000_s1026" alt="Sundbybergs stads logo" style="position:absolute;margin-left:488.15pt;margin-top:757.95pt;width:57.5pt;height:63.4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" o:allowincell="f" stroked="f" strokecolor="#622434 [1604]" strokeweight="1pt">
              <v:fill r:id="rId2" o:title="Sundbybergs stads logo" recolor="t" rotate="t" type="frame"/>
              <w10:wrap anchorx="page" anchory="page"/>
              <w10:anchorlock/>
            </v:rect>
          </w:pict>
        </mc:Fallback>
      </mc:AlternateContent>
    </w:r>
    <w:r>
      <w:t xml:space="preserve"> </w:t>
    </w:r>
    <w:bookmarkEnd w:id="10"/>
  </w:p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12"/>
      <w:gridCol w:w="1852"/>
    </w:tblGrid>
    <w:tr w:rsidR="00890F4E" w:rsidTr="00014C2C">
      <w:trPr>
        <w:trHeight w:val="652"/>
      </w:trPr>
      <w:tc>
        <w:tcPr>
          <w:tcW w:w="5812" w:type="dxa"/>
          <w:vAlign w:val="bottom"/>
        </w:tcPr>
        <w:p w:rsidR="00890F4E" w:rsidRPr="00576696" w:rsidRDefault="00890F4E" w:rsidP="00890F4E">
          <w:pPr>
            <w:pStyle w:val="Ledtext"/>
            <w:rPr>
              <w:caps/>
            </w:rPr>
          </w:pPr>
          <w:bookmarkStart w:id="11" w:name="ftiVisitingAddress_01"/>
          <w:r>
            <w:rPr>
              <w:caps/>
            </w:rPr>
            <w:t>Östra Madenvägen 4</w:t>
          </w:r>
          <w:bookmarkEnd w:id="11"/>
          <w:r w:rsidRPr="00576696">
            <w:rPr>
              <w:caps/>
            </w:rPr>
            <w:t xml:space="preserve">  ·  </w:t>
          </w:r>
          <w:bookmarkStart w:id="12" w:name="ftiPostalAddress_01"/>
          <w:r>
            <w:rPr>
              <w:caps/>
            </w:rPr>
            <w:t>172 92 Sundbyberg</w:t>
          </w:r>
          <w:bookmarkEnd w:id="12"/>
          <w:r w:rsidRPr="00576696">
            <w:rPr>
              <w:caps/>
            </w:rPr>
            <w:t xml:space="preserve">  ·  </w:t>
          </w:r>
          <w:bookmarkStart w:id="13" w:name="ftiCpPhone_01"/>
          <w:r>
            <w:rPr>
              <w:caps/>
            </w:rPr>
            <w:t>08-706 80 00</w:t>
          </w:r>
          <w:bookmarkEnd w:id="13"/>
        </w:p>
      </w:tc>
      <w:tc>
        <w:tcPr>
          <w:tcW w:w="1852" w:type="dxa"/>
          <w:vMerge w:val="restart"/>
        </w:tcPr>
        <w:p w:rsidR="00890F4E" w:rsidRDefault="00890F4E" w:rsidP="00E4342D">
          <w:pPr>
            <w:pStyle w:val="Ledtext"/>
            <w:jc w:val="right"/>
          </w:pPr>
          <w:r>
            <w:rPr>
              <w:rFonts w:cs="Calibri"/>
              <w:noProof/>
              <w:spacing w:val="2"/>
              <w:szCs w:val="16"/>
            </w:rPr>
            <w:t xml:space="preserve"> </w:t>
          </w:r>
        </w:p>
      </w:tc>
    </w:tr>
    <w:tr w:rsidR="00890F4E" w:rsidTr="00014C2C">
      <w:trPr>
        <w:trHeight w:val="410"/>
      </w:trPr>
      <w:tc>
        <w:tcPr>
          <w:tcW w:w="5812" w:type="dxa"/>
        </w:tcPr>
        <w:p w:rsidR="00890F4E" w:rsidRPr="00576696" w:rsidRDefault="00890F4E" w:rsidP="00890F4E">
          <w:pPr>
            <w:pStyle w:val="Ledtext"/>
            <w:rPr>
              <w:caps/>
            </w:rPr>
          </w:pPr>
          <w:bookmarkStart w:id="14" w:name="ftiCpEmail_01"/>
          <w:r>
            <w:rPr>
              <w:caps/>
            </w:rPr>
            <w:t>grundskoleochgymnasienamnden@sundbyberg</w:t>
          </w:r>
          <w:proofErr w:type="gramStart"/>
          <w:r>
            <w:rPr>
              <w:caps/>
            </w:rPr>
            <w:t>.se</w:t>
          </w:r>
          <w:bookmarkEnd w:id="14"/>
          <w:proofErr w:type="gramEnd"/>
          <w:r w:rsidRPr="00576696">
            <w:rPr>
              <w:caps/>
            </w:rPr>
            <w:t xml:space="preserve">  ·  </w:t>
          </w:r>
          <w:bookmarkStart w:id="15" w:name="ftiWeb_01"/>
          <w:r>
            <w:rPr>
              <w:caps/>
            </w:rPr>
            <w:t>www.sundbyberg.se</w:t>
          </w:r>
          <w:bookmarkEnd w:id="15"/>
        </w:p>
      </w:tc>
      <w:tc>
        <w:tcPr>
          <w:tcW w:w="1852" w:type="dxa"/>
          <w:vMerge/>
        </w:tcPr>
        <w:p w:rsidR="00890F4E" w:rsidRDefault="00890F4E" w:rsidP="00E4342D">
          <w:pPr>
            <w:pStyle w:val="Ledtext"/>
          </w:pPr>
        </w:p>
      </w:tc>
    </w:tr>
  </w:tbl>
  <w:p w:rsidR="00890F4E" w:rsidRPr="000C175E" w:rsidRDefault="00890F4E" w:rsidP="008C6CD2">
    <w:pPr>
      <w:pStyle w:val="Sidfot"/>
    </w:pPr>
  </w:p>
  <w:p w:rsidR="00655041" w:rsidRPr="00890F4E" w:rsidRDefault="00655041" w:rsidP="00890F4E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F4E" w:rsidRDefault="00890F4E" w:rsidP="00C24A05">
      <w:r>
        <w:separator/>
      </w:r>
    </w:p>
  </w:footnote>
  <w:footnote w:type="continuationSeparator" w:id="0">
    <w:p w:rsidR="00890F4E" w:rsidRDefault="00890F4E" w:rsidP="00C24A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F4E" w:rsidRDefault="00890F4E" w:rsidP="007469BD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1" layoutInCell="0" allowOverlap="1">
              <wp:simplePos x="0" y="0"/>
              <wp:positionH relativeFrom="page">
                <wp:posOffset>6199510</wp:posOffset>
              </wp:positionH>
              <wp:positionV relativeFrom="page">
                <wp:posOffset>9626400</wp:posOffset>
              </wp:positionV>
              <wp:extent cx="730250" cy="805815"/>
              <wp:effectExtent l="0" t="0" r="0" b="0"/>
              <wp:wrapNone/>
              <wp:docPr id="6" name="LogoFollowingPages" descr="Sundbybergs stads 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0250" cy="805815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  <a:miter lim="800000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8F1B774" id="LogoFollowingPages" o:spid="_x0000_s1026" alt="Sundbybergs stads logo" style="position:absolute;margin-left:488.15pt;margin-top:758pt;width:57.5pt;height:63.4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" o:allowincell="f" stroked="f" strokecolor="#622434 [1604]" strokeweight="1pt">
              <v:fill r:id="rId2" o:title="Sundbybergs stads logo" recolor="t" rotate="t" type="frame"/>
              <w10:wrap anchorx="page" anchory="page"/>
              <w10:anchorlock/>
            </v:rect>
          </w:pict>
        </mc:Fallback>
      </mc:AlternateContent>
    </w:r>
  </w:p>
  <w:tbl>
    <w:tblPr>
      <w:tblStyle w:val="Tabellrutnt"/>
      <w:tblW w:w="100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03"/>
      <w:gridCol w:w="5131"/>
    </w:tblGrid>
    <w:tr w:rsidR="00890F4E" w:rsidRPr="00AA72EB" w:rsidTr="00836C1A">
      <w:trPr>
        <w:cantSplit/>
        <w:trHeight w:val="295"/>
      </w:trPr>
      <w:tc>
        <w:tcPr>
          <w:tcW w:w="4903" w:type="dxa"/>
          <w:vMerge w:val="restart"/>
          <w:vAlign w:val="bottom"/>
        </w:tcPr>
        <w:p w:rsidR="00890F4E" w:rsidRPr="00AB17E3" w:rsidRDefault="00890F4E" w:rsidP="00AA72EB">
          <w:pPr>
            <w:pStyle w:val="Sidhuvudstext"/>
            <w:rPr>
              <w:b/>
              <w:szCs w:val="34"/>
            </w:rPr>
          </w:pPr>
          <w:bookmarkStart w:id="3" w:name="insFollowingHeader_01"/>
          <w:r w:rsidRPr="00AA72EB">
            <w:t xml:space="preserve"> </w:t>
          </w:r>
          <w:bookmarkEnd w:id="3"/>
          <w:r w:rsidRPr="00AA72EB">
            <w:t xml:space="preserve"> </w:t>
          </w:r>
          <w:bookmarkStart w:id="4" w:name="objLogoFollowingPages_01"/>
          <w:r w:rsidRPr="00AA72EB">
            <w:t xml:space="preserve"> </w:t>
          </w:r>
          <w:bookmarkEnd w:id="4"/>
        </w:p>
      </w:tc>
      <w:tc>
        <w:tcPr>
          <w:tcW w:w="5131" w:type="dxa"/>
          <w:tcBorders>
            <w:left w:val="nil"/>
          </w:tcBorders>
          <w:vAlign w:val="bottom"/>
        </w:tcPr>
        <w:p w:rsidR="00890F4E" w:rsidRPr="00AA72EB" w:rsidRDefault="00890F4E" w:rsidP="002975BA">
          <w:pPr>
            <w:pStyle w:val="Sidhuvudstext"/>
            <w:jc w:val="right"/>
          </w:pPr>
          <w:bookmarkStart w:id="5" w:name="objPageNo_02"/>
          <w:r>
            <w:t xml:space="preserve">SID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866CC3">
            <w:rPr>
              <w:noProof/>
            </w:rPr>
            <w:t>2</w:t>
          </w:r>
          <w:r>
            <w:fldChar w:fldCharType="end"/>
          </w:r>
          <w:r>
            <w:t xml:space="preserve"> /</w:t>
          </w:r>
          <w:r w:rsidR="00EA71A1">
            <w:rPr>
              <w:noProof/>
            </w:rPr>
            <w:fldChar w:fldCharType="begin"/>
          </w:r>
          <w:r w:rsidR="00EA71A1">
            <w:rPr>
              <w:noProof/>
            </w:rPr>
            <w:instrText xml:space="preserve"> NUMPAGES   \* MERGEFORMAT </w:instrText>
          </w:r>
          <w:r w:rsidR="00EA71A1">
            <w:rPr>
              <w:noProof/>
            </w:rPr>
            <w:fldChar w:fldCharType="separate"/>
          </w:r>
          <w:r w:rsidR="00866CC3">
            <w:rPr>
              <w:noProof/>
            </w:rPr>
            <w:t>2</w:t>
          </w:r>
          <w:r w:rsidR="00EA71A1">
            <w:rPr>
              <w:noProof/>
            </w:rPr>
            <w:fldChar w:fldCharType="end"/>
          </w:r>
          <w:r w:rsidRPr="00AA72EB">
            <w:t xml:space="preserve"> </w:t>
          </w:r>
          <w:bookmarkEnd w:id="5"/>
        </w:p>
      </w:tc>
    </w:tr>
    <w:tr w:rsidR="00890F4E" w:rsidTr="005E11B6">
      <w:trPr>
        <w:cantSplit/>
        <w:trHeight w:val="243"/>
      </w:trPr>
      <w:tc>
        <w:tcPr>
          <w:tcW w:w="4903" w:type="dxa"/>
          <w:vMerge/>
          <w:vAlign w:val="bottom"/>
        </w:tcPr>
        <w:p w:rsidR="00890F4E" w:rsidRPr="00985064" w:rsidRDefault="00890F4E" w:rsidP="00C00978">
          <w:pPr>
            <w:pStyle w:val="Rubrik1"/>
            <w:outlineLvl w:val="0"/>
            <w:rPr>
              <w:sz w:val="28"/>
            </w:rPr>
          </w:pPr>
        </w:p>
      </w:tc>
      <w:tc>
        <w:tcPr>
          <w:tcW w:w="5131" w:type="dxa"/>
          <w:tcBorders>
            <w:left w:val="nil"/>
          </w:tcBorders>
          <w:vAlign w:val="bottom"/>
        </w:tcPr>
        <w:p w:rsidR="00890F4E" w:rsidRPr="007C4BDF" w:rsidRDefault="00890F4E" w:rsidP="00C00978">
          <w:pPr>
            <w:pStyle w:val="Tabelltext"/>
            <w:jc w:val="right"/>
            <w:rPr>
              <w:rStyle w:val="Sidnummer"/>
              <w:rFonts w:eastAsiaTheme="majorEastAsia"/>
            </w:rPr>
          </w:pPr>
        </w:p>
      </w:tc>
    </w:tr>
  </w:tbl>
  <w:p w:rsidR="00890F4E" w:rsidRPr="00BE08D0" w:rsidRDefault="00890F4E" w:rsidP="007469BD">
    <w:pPr>
      <w:pStyle w:val="Sidhuvud"/>
    </w:pPr>
  </w:p>
  <w:p w:rsidR="009D1DAA" w:rsidRPr="00890F4E" w:rsidRDefault="009D1DAA" w:rsidP="00890F4E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F4E" w:rsidRDefault="00890F4E" w:rsidP="000B2A50">
    <w:pPr>
      <w:pStyle w:val="Sidhuvud"/>
    </w:pPr>
    <w:bookmarkStart w:id="6" w:name="insFirstHeader_01"/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>
              <wp:simplePos x="0" y="0"/>
              <wp:positionH relativeFrom="column">
                <wp:posOffset>5886611</wp:posOffset>
              </wp:positionH>
              <wp:positionV relativeFrom="paragraph">
                <wp:posOffset>-22225</wp:posOffset>
              </wp:positionV>
              <wp:extent cx="754185" cy="1404620"/>
              <wp:effectExtent l="0" t="0" r="8255" b="7620"/>
              <wp:wrapNone/>
              <wp:docPr id="3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18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90F4E" w:rsidRPr="00EC19AE" w:rsidRDefault="00890F4E" w:rsidP="00EC19AE">
                          <w:pPr>
                            <w:pStyle w:val="Sidhuvudstext"/>
                          </w:pPr>
                          <w:bookmarkStart w:id="7" w:name="objPageNo_01"/>
                          <w:r>
                            <w:t xml:space="preserve">SID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866CC3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/</w:t>
                          </w:r>
                          <w:r w:rsidR="00EA71A1">
                            <w:rPr>
                              <w:noProof/>
                            </w:rPr>
                            <w:fldChar w:fldCharType="begin"/>
                          </w:r>
                          <w:r w:rsidR="00EA71A1"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 w:rsidR="00EA71A1">
                            <w:rPr>
                              <w:noProof/>
                            </w:rPr>
                            <w:fldChar w:fldCharType="separate"/>
                          </w:r>
                          <w:r w:rsidR="00866CC3">
                            <w:rPr>
                              <w:noProof/>
                            </w:rPr>
                            <w:t>2</w:t>
                          </w:r>
                          <w:r w:rsidR="00EA71A1">
                            <w:rPr>
                              <w:noProof/>
                            </w:rPr>
                            <w:fldChar w:fldCharType="end"/>
                          </w:r>
                          <w:r w:rsidRPr="00EC19AE">
                            <w:t xml:space="preserve"> </w:t>
                          </w:r>
                          <w:bookmarkEnd w:id="7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463.5pt;margin-top:-1.75pt;width:59.4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" stroked="f">
              <v:textbox style="mso-fit-shape-to-text:t">
                <w:txbxContent>
                  <w:p w:rsidR="00890F4E" w:rsidRPr="00EC19AE" w:rsidRDefault="00890F4E" w:rsidP="00EC19AE">
                    <w:pPr>
                      <w:pStyle w:val="Sidhuvudstext"/>
                    </w:pPr>
                    <w:bookmarkStart w:id="8" w:name="objPageNo_01"/>
                    <w:r>
                      <w:t xml:space="preserve">SID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866CC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/</w:t>
                    </w:r>
                    <w:r w:rsidR="00EA71A1">
                      <w:rPr>
                        <w:noProof/>
                      </w:rPr>
                      <w:fldChar w:fldCharType="begin"/>
                    </w:r>
                    <w:r w:rsidR="00EA71A1">
                      <w:rPr>
                        <w:noProof/>
                      </w:rPr>
                      <w:instrText xml:space="preserve"> NUMPAGES   \* MERGEFORMAT </w:instrText>
                    </w:r>
                    <w:r w:rsidR="00EA71A1">
                      <w:rPr>
                        <w:noProof/>
                      </w:rPr>
                      <w:fldChar w:fldCharType="separate"/>
                    </w:r>
                    <w:r w:rsidR="00866CC3">
                      <w:rPr>
                        <w:noProof/>
                      </w:rPr>
                      <w:t>2</w:t>
                    </w:r>
                    <w:r w:rsidR="00EA71A1">
                      <w:rPr>
                        <w:noProof/>
                      </w:rPr>
                      <w:fldChar w:fldCharType="end"/>
                    </w:r>
                    <w:r w:rsidRPr="00EC19AE">
                      <w:t xml:space="preserve"> </w:t>
                    </w:r>
                    <w:bookmarkEnd w:id="8"/>
                  </w:p>
                </w:txbxContent>
              </v:textbox>
            </v:shape>
          </w:pict>
        </mc:Fallback>
      </mc:AlternateContent>
    </w:r>
  </w:p>
  <w:p w:rsidR="00890F4E" w:rsidRDefault="00890F4E" w:rsidP="000B2A50">
    <w:pPr>
      <w:pStyle w:val="Sidhuvud"/>
    </w:pPr>
    <w:bookmarkStart w:id="9" w:name="objLogoFirstPage_01"/>
    <w:bookmarkEnd w:id="6"/>
    <w:r>
      <w:t xml:space="preserve"> </w:t>
    </w:r>
    <w:bookmarkEnd w:id="9"/>
  </w:p>
  <w:p w:rsidR="00890F4E" w:rsidRPr="00DF1052" w:rsidRDefault="00890F4E" w:rsidP="004A60E6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15D36FC0" wp14:editId="6B72D66A">
              <wp:simplePos x="0" y="0"/>
              <wp:positionH relativeFrom="page">
                <wp:posOffset>222250</wp:posOffset>
              </wp:positionH>
              <wp:positionV relativeFrom="margin">
                <wp:align>bottom</wp:align>
              </wp:positionV>
              <wp:extent cx="152400" cy="5687695"/>
              <wp:effectExtent l="0" t="0" r="0" b="8255"/>
              <wp:wrapNone/>
              <wp:docPr id="1" name="Textru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5687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0F4E" w:rsidRDefault="00866CC3" w:rsidP="001E6C61">
                          <w:pPr>
                            <w:pStyle w:val="Mall-Id"/>
                          </w:pPr>
                          <w:sdt>
                            <w:sdtPr>
                              <w:alias w:val="Kommentarer"/>
                              <w:id w:val="1179854086"/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890F4E">
                                <w:t>SBG7000, v 2.0, 2018-06-21</w:t>
                              </w:r>
                            </w:sdtContent>
                          </w:sdt>
                          <w:r w:rsidR="00890F4E">
                            <w:t xml:space="preserve">       </w:t>
                          </w:r>
                        </w:p>
                      </w:txbxContent>
                    </wps:txbx>
                    <wps:bodyPr rot="0" vert="vert270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5D36FC0" id="Textruta 1" o:spid="_x0000_s1027" type="#_x0000_t202" style="position:absolute;margin-left:17.5pt;margin-top:0;width:12pt;height:447.8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" filled="f" stroked="f">
              <v:textbox style="layout-flow:vertical;mso-layout-flow-alt:bottom-to-top" inset="0,0,0,0">
                <w:txbxContent>
                  <w:p w:rsidR="00890F4E" w:rsidRDefault="00890F4E" w:rsidP="001E6C61">
                    <w:pPr>
                      <w:pStyle w:val="Mall-Id"/>
                    </w:pPr>
                    <w:sdt>
                      <w:sdtPr>
                        <w:alias w:val="Kommentarer"/>
                        <w:id w:val="1179854086"/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Content>
                        <w:r>
                          <w:t>SBG7000, v 2.0, 2018-06-21</w:t>
                        </w:r>
                      </w:sdtContent>
                    </w:sdt>
                    <w:r>
                      <w:t xml:space="preserve">       </w:t>
                    </w:r>
                  </w:p>
                </w:txbxContent>
              </v:textbox>
              <w10:wrap anchorx="page" anchory="margin"/>
              <w10:anchorlock/>
            </v:shape>
          </w:pict>
        </mc:Fallback>
      </mc:AlternateContent>
    </w:r>
  </w:p>
  <w:p w:rsidR="00655041" w:rsidRPr="00890F4E" w:rsidRDefault="00655041" w:rsidP="00890F4E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AD28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DC2D58"/>
    <w:multiLevelType w:val="multilevel"/>
    <w:tmpl w:val="10002F18"/>
    <w:lvl w:ilvl="0">
      <w:start w:val="1"/>
      <w:numFmt w:val="decimal"/>
      <w:pStyle w:val="Bilagerubrik1"/>
      <w:suff w:val="space"/>
      <w:lvlText w:val="Bilaga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379B72DE"/>
    <w:multiLevelType w:val="multilevel"/>
    <w:tmpl w:val="8510174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sz w:val="24"/>
      </w:rPr>
    </w:lvl>
  </w:abstractNum>
  <w:abstractNum w:abstractNumId="3" w15:restartNumberingAfterBreak="0">
    <w:nsid w:val="3967524D"/>
    <w:multiLevelType w:val="hybridMultilevel"/>
    <w:tmpl w:val="53684EE4"/>
    <w:lvl w:ilvl="0" w:tplc="C6F6403A">
      <w:start w:val="1"/>
      <w:numFmt w:val="decimal"/>
      <w:lvlText w:val="%1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BC5955"/>
    <w:multiLevelType w:val="multilevel"/>
    <w:tmpl w:val="9EACA19C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>
      <w:start w:val="1"/>
      <w:numFmt w:val="bullet"/>
      <w:lvlText w:val="×"/>
      <w:lvlJc w:val="left"/>
      <w:pPr>
        <w:ind w:left="720" w:hanging="360"/>
      </w:pPr>
      <w:rPr>
        <w:rFonts w:ascii="Palatino Linotype" w:hAnsi="Palatino Linotype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Palatino Linotype" w:hAnsi="Palatino Linotype" w:hint="default"/>
        <w:b w:val="0"/>
        <w:i w:val="0"/>
        <w:sz w:val="22"/>
      </w:rPr>
    </w:lvl>
    <w:lvl w:ilvl="3">
      <w:start w:val="1"/>
      <w:numFmt w:val="bullet"/>
      <w:lvlText w:val="×"/>
      <w:lvlJc w:val="left"/>
      <w:pPr>
        <w:ind w:left="1418" w:hanging="338"/>
      </w:pPr>
      <w:rPr>
        <w:rFonts w:ascii="Palatino Linotype" w:hAnsi="Palatino Linotype" w:hint="default"/>
        <w:b w:val="0"/>
        <w:i w:val="0"/>
        <w:sz w:val="22"/>
      </w:rPr>
    </w:lvl>
    <w:lvl w:ilvl="4">
      <w:start w:val="1"/>
      <w:numFmt w:val="bullet"/>
      <w:lvlText w:val="•"/>
      <w:lvlJc w:val="left"/>
      <w:pPr>
        <w:ind w:left="1758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bullet"/>
      <w:lvlText w:val="×"/>
      <w:lvlJc w:val="left"/>
      <w:pPr>
        <w:ind w:left="2098" w:hanging="340"/>
      </w:pPr>
      <w:rPr>
        <w:rFonts w:ascii="Palatino Linotype" w:hAnsi="Palatino Linotype" w:hint="default"/>
        <w:b w:val="0"/>
        <w:i w:val="0"/>
        <w:sz w:val="22"/>
      </w:rPr>
    </w:lvl>
    <w:lvl w:ilvl="6">
      <w:start w:val="1"/>
      <w:numFmt w:val="bullet"/>
      <w:lvlText w:val="•"/>
      <w:lvlJc w:val="left"/>
      <w:pPr>
        <w:ind w:left="2438" w:hanging="34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7">
      <w:start w:val="1"/>
      <w:numFmt w:val="bullet"/>
      <w:lvlText w:val="×"/>
      <w:lvlJc w:val="left"/>
      <w:pPr>
        <w:ind w:left="2778" w:hanging="340"/>
      </w:pPr>
      <w:rPr>
        <w:rFonts w:ascii="Palatino Linotype" w:hAnsi="Palatino Linotype" w:hint="default"/>
        <w:b w:val="0"/>
        <w:i w:val="0"/>
        <w:sz w:val="22"/>
      </w:rPr>
    </w:lvl>
    <w:lvl w:ilvl="8">
      <w:start w:val="1"/>
      <w:numFmt w:val="bullet"/>
      <w:lvlText w:val="•"/>
      <w:lvlJc w:val="left"/>
      <w:pPr>
        <w:ind w:left="3119" w:hanging="341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</w:abstractNum>
  <w:abstractNum w:abstractNumId="5" w15:restartNumberingAfterBreak="0">
    <w:nsid w:val="5D4B56E0"/>
    <w:multiLevelType w:val="multilevel"/>
    <w:tmpl w:val="CE16A098"/>
    <w:lvl w:ilvl="0">
      <w:start w:val="1"/>
      <w:numFmt w:val="decimal"/>
      <w:pStyle w:val="Nummerlista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37" w:hanging="38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737"/>
        </w:tabs>
        <w:ind w:left="1077" w:hanging="34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6D9E25F8"/>
    <w:multiLevelType w:val="multilevel"/>
    <w:tmpl w:val="DB16683C"/>
    <w:lvl w:ilvl="0">
      <w:start w:val="1"/>
      <w:numFmt w:val="bullet"/>
      <w:pStyle w:val="Punktlista"/>
      <w:lvlText w:val="•"/>
      <w:lvlJc w:val="left"/>
      <w:pPr>
        <w:ind w:left="357" w:hanging="357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–"/>
      <w:lvlJc w:val="left"/>
      <w:pPr>
        <w:ind w:left="737" w:hanging="38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×"/>
      <w:lvlJc w:val="left"/>
      <w:pPr>
        <w:tabs>
          <w:tab w:val="num" w:pos="737"/>
        </w:tabs>
        <w:ind w:left="1077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×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  <w:color w:val="auto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×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z9Y7PZnwYNIpIrPS6OuyHI1+AO9wgMCVf1/izlgQxKPjBfYALnZoQ7XiwFIUb1IWAh9cWgkvXSizCjEpHxACHA==" w:salt="iVfeQlGYqTjJLlJBWv1biw=="/>
  <w:defaultTabStop w:val="79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F4E"/>
    <w:rsid w:val="0000546B"/>
    <w:rsid w:val="000155FE"/>
    <w:rsid w:val="00023A30"/>
    <w:rsid w:val="00026290"/>
    <w:rsid w:val="000266E8"/>
    <w:rsid w:val="00032681"/>
    <w:rsid w:val="00040682"/>
    <w:rsid w:val="00043465"/>
    <w:rsid w:val="000542BC"/>
    <w:rsid w:val="00070961"/>
    <w:rsid w:val="00071863"/>
    <w:rsid w:val="00077808"/>
    <w:rsid w:val="00080A07"/>
    <w:rsid w:val="00080E51"/>
    <w:rsid w:val="00083051"/>
    <w:rsid w:val="00096EC6"/>
    <w:rsid w:val="000A15C0"/>
    <w:rsid w:val="000A6134"/>
    <w:rsid w:val="000A67C2"/>
    <w:rsid w:val="000B548C"/>
    <w:rsid w:val="000C175E"/>
    <w:rsid w:val="000E0F38"/>
    <w:rsid w:val="000F1059"/>
    <w:rsid w:val="000F2601"/>
    <w:rsid w:val="000F4DE0"/>
    <w:rsid w:val="00102849"/>
    <w:rsid w:val="00103694"/>
    <w:rsid w:val="00104301"/>
    <w:rsid w:val="00124878"/>
    <w:rsid w:val="0012531C"/>
    <w:rsid w:val="00131EC6"/>
    <w:rsid w:val="00134A54"/>
    <w:rsid w:val="00160393"/>
    <w:rsid w:val="001664DE"/>
    <w:rsid w:val="001B0C84"/>
    <w:rsid w:val="001B6E15"/>
    <w:rsid w:val="001D050C"/>
    <w:rsid w:val="001D2803"/>
    <w:rsid w:val="001E538F"/>
    <w:rsid w:val="00201F7A"/>
    <w:rsid w:val="00204ED5"/>
    <w:rsid w:val="002149A1"/>
    <w:rsid w:val="00215D23"/>
    <w:rsid w:val="002169CD"/>
    <w:rsid w:val="0024766B"/>
    <w:rsid w:val="00250179"/>
    <w:rsid w:val="002606E8"/>
    <w:rsid w:val="0028548F"/>
    <w:rsid w:val="00291A4D"/>
    <w:rsid w:val="002A66A9"/>
    <w:rsid w:val="002B2EDC"/>
    <w:rsid w:val="002C3B60"/>
    <w:rsid w:val="002D244E"/>
    <w:rsid w:val="002D6C29"/>
    <w:rsid w:val="002E29C8"/>
    <w:rsid w:val="0032002A"/>
    <w:rsid w:val="00327251"/>
    <w:rsid w:val="00352DA8"/>
    <w:rsid w:val="00353EA4"/>
    <w:rsid w:val="0035489D"/>
    <w:rsid w:val="00355D19"/>
    <w:rsid w:val="00374F88"/>
    <w:rsid w:val="00382899"/>
    <w:rsid w:val="00385516"/>
    <w:rsid w:val="00386707"/>
    <w:rsid w:val="003B52AC"/>
    <w:rsid w:val="003C1D7A"/>
    <w:rsid w:val="003C69B6"/>
    <w:rsid w:val="003D1180"/>
    <w:rsid w:val="003D38A1"/>
    <w:rsid w:val="003E22FF"/>
    <w:rsid w:val="00411C9B"/>
    <w:rsid w:val="004156A3"/>
    <w:rsid w:val="004249B7"/>
    <w:rsid w:val="00456487"/>
    <w:rsid w:val="00460EA4"/>
    <w:rsid w:val="00482031"/>
    <w:rsid w:val="00486605"/>
    <w:rsid w:val="00496EED"/>
    <w:rsid w:val="004C26CB"/>
    <w:rsid w:val="004C60BB"/>
    <w:rsid w:val="004C7904"/>
    <w:rsid w:val="004D15BF"/>
    <w:rsid w:val="004D2A6A"/>
    <w:rsid w:val="004D6A68"/>
    <w:rsid w:val="004D7D97"/>
    <w:rsid w:val="0050369E"/>
    <w:rsid w:val="00506AF1"/>
    <w:rsid w:val="00531E8B"/>
    <w:rsid w:val="00545EF8"/>
    <w:rsid w:val="00552679"/>
    <w:rsid w:val="00564381"/>
    <w:rsid w:val="005812C2"/>
    <w:rsid w:val="00582FCD"/>
    <w:rsid w:val="00583477"/>
    <w:rsid w:val="00585DB7"/>
    <w:rsid w:val="005915E7"/>
    <w:rsid w:val="005945E1"/>
    <w:rsid w:val="00595C8E"/>
    <w:rsid w:val="005A2727"/>
    <w:rsid w:val="005A3752"/>
    <w:rsid w:val="005C5497"/>
    <w:rsid w:val="005D12E4"/>
    <w:rsid w:val="005D30C0"/>
    <w:rsid w:val="005D36CF"/>
    <w:rsid w:val="005D6C3F"/>
    <w:rsid w:val="005E4C91"/>
    <w:rsid w:val="005E6BD8"/>
    <w:rsid w:val="005F7040"/>
    <w:rsid w:val="00607BAD"/>
    <w:rsid w:val="00615A56"/>
    <w:rsid w:val="006234E4"/>
    <w:rsid w:val="006250E3"/>
    <w:rsid w:val="00633F75"/>
    <w:rsid w:val="00644472"/>
    <w:rsid w:val="00652785"/>
    <w:rsid w:val="00654A45"/>
    <w:rsid w:val="00655041"/>
    <w:rsid w:val="00680DD7"/>
    <w:rsid w:val="00686CD3"/>
    <w:rsid w:val="00696353"/>
    <w:rsid w:val="006A2D1F"/>
    <w:rsid w:val="006A569A"/>
    <w:rsid w:val="006B450D"/>
    <w:rsid w:val="006F2758"/>
    <w:rsid w:val="006F38E8"/>
    <w:rsid w:val="006F50F4"/>
    <w:rsid w:val="00701526"/>
    <w:rsid w:val="00714ADB"/>
    <w:rsid w:val="007177FB"/>
    <w:rsid w:val="00733EFF"/>
    <w:rsid w:val="00756BF2"/>
    <w:rsid w:val="00762978"/>
    <w:rsid w:val="007752E3"/>
    <w:rsid w:val="007827E0"/>
    <w:rsid w:val="0078728A"/>
    <w:rsid w:val="007A3536"/>
    <w:rsid w:val="007A5E5F"/>
    <w:rsid w:val="007B1CEE"/>
    <w:rsid w:val="007C4BDF"/>
    <w:rsid w:val="00810FF9"/>
    <w:rsid w:val="00817343"/>
    <w:rsid w:val="00823874"/>
    <w:rsid w:val="008336F6"/>
    <w:rsid w:val="00852C1B"/>
    <w:rsid w:val="0086332C"/>
    <w:rsid w:val="00866CC3"/>
    <w:rsid w:val="00880CE5"/>
    <w:rsid w:val="00890F4E"/>
    <w:rsid w:val="00897458"/>
    <w:rsid w:val="008A1F3B"/>
    <w:rsid w:val="008A2312"/>
    <w:rsid w:val="008A6521"/>
    <w:rsid w:val="008E1286"/>
    <w:rsid w:val="00901167"/>
    <w:rsid w:val="00903B9D"/>
    <w:rsid w:val="00906307"/>
    <w:rsid w:val="0091755A"/>
    <w:rsid w:val="00925A1C"/>
    <w:rsid w:val="00933807"/>
    <w:rsid w:val="0095327B"/>
    <w:rsid w:val="00964B23"/>
    <w:rsid w:val="009773F0"/>
    <w:rsid w:val="0099621B"/>
    <w:rsid w:val="009A3C42"/>
    <w:rsid w:val="009B5F7A"/>
    <w:rsid w:val="009C1ABB"/>
    <w:rsid w:val="009D0B19"/>
    <w:rsid w:val="009D1DAA"/>
    <w:rsid w:val="009E605D"/>
    <w:rsid w:val="009F3470"/>
    <w:rsid w:val="009F3ACB"/>
    <w:rsid w:val="00A06776"/>
    <w:rsid w:val="00A14DFB"/>
    <w:rsid w:val="00A41DAA"/>
    <w:rsid w:val="00A50940"/>
    <w:rsid w:val="00A52943"/>
    <w:rsid w:val="00A72D58"/>
    <w:rsid w:val="00A97732"/>
    <w:rsid w:val="00AA3D50"/>
    <w:rsid w:val="00AA511C"/>
    <w:rsid w:val="00AA6BEB"/>
    <w:rsid w:val="00AB016B"/>
    <w:rsid w:val="00AB0B17"/>
    <w:rsid w:val="00AB642D"/>
    <w:rsid w:val="00AC39B8"/>
    <w:rsid w:val="00AD0CC6"/>
    <w:rsid w:val="00AD11E9"/>
    <w:rsid w:val="00AE2790"/>
    <w:rsid w:val="00AE43E5"/>
    <w:rsid w:val="00B17E14"/>
    <w:rsid w:val="00B27B57"/>
    <w:rsid w:val="00B54695"/>
    <w:rsid w:val="00BA2F73"/>
    <w:rsid w:val="00BD37BB"/>
    <w:rsid w:val="00BD505D"/>
    <w:rsid w:val="00C1245D"/>
    <w:rsid w:val="00C1590E"/>
    <w:rsid w:val="00C17528"/>
    <w:rsid w:val="00C24A05"/>
    <w:rsid w:val="00C41C0F"/>
    <w:rsid w:val="00C4209C"/>
    <w:rsid w:val="00C5518B"/>
    <w:rsid w:val="00C55295"/>
    <w:rsid w:val="00C82C24"/>
    <w:rsid w:val="00C90AB4"/>
    <w:rsid w:val="00C94F8B"/>
    <w:rsid w:val="00CA6DC0"/>
    <w:rsid w:val="00CB49A3"/>
    <w:rsid w:val="00CC78C9"/>
    <w:rsid w:val="00CD3446"/>
    <w:rsid w:val="00CD7C64"/>
    <w:rsid w:val="00CF4126"/>
    <w:rsid w:val="00D0205E"/>
    <w:rsid w:val="00D02D6D"/>
    <w:rsid w:val="00D10FD8"/>
    <w:rsid w:val="00D138E6"/>
    <w:rsid w:val="00D14015"/>
    <w:rsid w:val="00D34E79"/>
    <w:rsid w:val="00D36A88"/>
    <w:rsid w:val="00D37830"/>
    <w:rsid w:val="00D4103E"/>
    <w:rsid w:val="00D42633"/>
    <w:rsid w:val="00D61FCB"/>
    <w:rsid w:val="00D62BE8"/>
    <w:rsid w:val="00D75B97"/>
    <w:rsid w:val="00D80260"/>
    <w:rsid w:val="00D82C87"/>
    <w:rsid w:val="00D92830"/>
    <w:rsid w:val="00DA4AC4"/>
    <w:rsid w:val="00DA5D5C"/>
    <w:rsid w:val="00DA6975"/>
    <w:rsid w:val="00DB1518"/>
    <w:rsid w:val="00DB1D0F"/>
    <w:rsid w:val="00DB2EC5"/>
    <w:rsid w:val="00DC3D4D"/>
    <w:rsid w:val="00DC51DB"/>
    <w:rsid w:val="00DE5577"/>
    <w:rsid w:val="00DF4041"/>
    <w:rsid w:val="00DF7A56"/>
    <w:rsid w:val="00E02A07"/>
    <w:rsid w:val="00E207AB"/>
    <w:rsid w:val="00E22A88"/>
    <w:rsid w:val="00E367CB"/>
    <w:rsid w:val="00E3724A"/>
    <w:rsid w:val="00E41E70"/>
    <w:rsid w:val="00E432D2"/>
    <w:rsid w:val="00E50CDF"/>
    <w:rsid w:val="00E60FD1"/>
    <w:rsid w:val="00E6169C"/>
    <w:rsid w:val="00E675F0"/>
    <w:rsid w:val="00E76B2B"/>
    <w:rsid w:val="00E77502"/>
    <w:rsid w:val="00E82AC1"/>
    <w:rsid w:val="00E97D10"/>
    <w:rsid w:val="00EA5D9B"/>
    <w:rsid w:val="00EA6A45"/>
    <w:rsid w:val="00EA71A1"/>
    <w:rsid w:val="00EB2613"/>
    <w:rsid w:val="00EB4552"/>
    <w:rsid w:val="00EC0F55"/>
    <w:rsid w:val="00EC7DEC"/>
    <w:rsid w:val="00ED0895"/>
    <w:rsid w:val="00EF07D9"/>
    <w:rsid w:val="00F0512F"/>
    <w:rsid w:val="00F23DF6"/>
    <w:rsid w:val="00F2484A"/>
    <w:rsid w:val="00F262FD"/>
    <w:rsid w:val="00F27ECC"/>
    <w:rsid w:val="00F72F22"/>
    <w:rsid w:val="00F82D05"/>
    <w:rsid w:val="00F84FEC"/>
    <w:rsid w:val="00FA0545"/>
    <w:rsid w:val="00FA1239"/>
    <w:rsid w:val="00FA3C59"/>
    <w:rsid w:val="00FB0C41"/>
    <w:rsid w:val="00FC5B84"/>
    <w:rsid w:val="00FF06CF"/>
    <w:rsid w:val="00FF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33F793DA-2616-448C-B664-93C3FDA93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uiPriority="0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103694"/>
    <w:pPr>
      <w:spacing w:after="0" w:line="240" w:lineRule="auto"/>
    </w:pPr>
    <w:rPr>
      <w:rFonts w:ascii="Times New Roman" w:eastAsia="Times New Roman" w:hAnsi="Times New Roman" w:cs="Times New Roman"/>
      <w:szCs w:val="24"/>
      <w:lang w:eastAsia="sv-SE"/>
    </w:rPr>
  </w:style>
  <w:style w:type="paragraph" w:styleId="Rubrik1">
    <w:name w:val="heading 1"/>
    <w:basedOn w:val="Normal"/>
    <w:next w:val="Tabelltext"/>
    <w:link w:val="Rubrik1Char"/>
    <w:uiPriority w:val="9"/>
    <w:qFormat/>
    <w:rsid w:val="00F23DF6"/>
    <w:pPr>
      <w:keepNext/>
      <w:spacing w:before="160"/>
      <w:outlineLvl w:val="0"/>
    </w:pPr>
    <w:rPr>
      <w:rFonts w:asciiTheme="majorHAnsi" w:eastAsiaTheme="majorEastAsia" w:hAnsiTheme="majorHAnsi" w:cstheme="majorBidi"/>
      <w:b/>
      <w:sz w:val="26"/>
      <w:szCs w:val="32"/>
    </w:rPr>
  </w:style>
  <w:style w:type="paragraph" w:styleId="Rubrik2">
    <w:name w:val="heading 2"/>
    <w:basedOn w:val="Normal"/>
    <w:next w:val="Tabelltext"/>
    <w:link w:val="Rubrik2Char"/>
    <w:uiPriority w:val="9"/>
    <w:qFormat/>
    <w:rsid w:val="00F23DF6"/>
    <w:pPr>
      <w:keepNext/>
      <w:spacing w:before="22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Rubrik3">
    <w:name w:val="heading 3"/>
    <w:basedOn w:val="Normal"/>
    <w:next w:val="Tabelltext"/>
    <w:link w:val="Rubrik3Char"/>
    <w:uiPriority w:val="9"/>
    <w:qFormat/>
    <w:rsid w:val="00201F7A"/>
    <w:pPr>
      <w:keepNext/>
      <w:spacing w:before="120"/>
      <w:outlineLvl w:val="2"/>
    </w:pPr>
    <w:rPr>
      <w:rFonts w:asciiTheme="majorHAnsi" w:eastAsiaTheme="majorEastAsia" w:hAnsiTheme="majorHAnsi" w:cstheme="majorBidi"/>
      <w:sz w:val="20"/>
    </w:rPr>
  </w:style>
  <w:style w:type="paragraph" w:styleId="Rubrik4">
    <w:name w:val="heading 4"/>
    <w:basedOn w:val="Normal"/>
    <w:next w:val="Tabelltext"/>
    <w:link w:val="Rubrik4Char"/>
    <w:uiPriority w:val="9"/>
    <w:semiHidden/>
    <w:qFormat/>
    <w:rsid w:val="005D6C3F"/>
    <w:pPr>
      <w:keepNext/>
      <w:keepLines/>
      <w:spacing w:before="120" w:line="300" w:lineRule="atLeast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Rubrik5">
    <w:name w:val="heading 5"/>
    <w:basedOn w:val="Normal"/>
    <w:next w:val="Brdtext"/>
    <w:link w:val="Rubrik5Char"/>
    <w:uiPriority w:val="9"/>
    <w:semiHidden/>
    <w:qFormat/>
    <w:rsid w:val="00615A56"/>
    <w:pPr>
      <w:keepNext/>
      <w:keepLines/>
      <w:spacing w:before="120" w:line="300" w:lineRule="atLeast"/>
      <w:outlineLvl w:val="4"/>
    </w:pPr>
    <w:rPr>
      <w:rFonts w:asciiTheme="majorHAnsi" w:eastAsiaTheme="majorEastAsia" w:hAnsiTheme="majorHAnsi" w:cstheme="majorBidi"/>
      <w:b/>
    </w:rPr>
  </w:style>
  <w:style w:type="paragraph" w:styleId="Rubrik6">
    <w:name w:val="heading 6"/>
    <w:basedOn w:val="Normal"/>
    <w:next w:val="Brdtext"/>
    <w:link w:val="Rubrik6Char"/>
    <w:uiPriority w:val="9"/>
    <w:semiHidden/>
    <w:qFormat/>
    <w:rsid w:val="00615A56"/>
    <w:pPr>
      <w:keepNext/>
      <w:keepLines/>
      <w:spacing w:before="120" w:line="300" w:lineRule="atLeast"/>
      <w:outlineLvl w:val="5"/>
    </w:pPr>
    <w:rPr>
      <w:rFonts w:asciiTheme="majorHAnsi" w:eastAsiaTheme="majorEastAsia" w:hAnsiTheme="majorHAnsi" w:cstheme="majorBidi"/>
      <w:b/>
      <w:color w:val="000000" w:themeColor="text1"/>
    </w:rPr>
  </w:style>
  <w:style w:type="paragraph" w:styleId="Rubrik7">
    <w:name w:val="heading 7"/>
    <w:basedOn w:val="Normal"/>
    <w:next w:val="Brdtext"/>
    <w:link w:val="Rubrik7Char"/>
    <w:uiPriority w:val="9"/>
    <w:semiHidden/>
    <w:qFormat/>
    <w:rsid w:val="00615A56"/>
    <w:pPr>
      <w:keepNext/>
      <w:keepLines/>
      <w:spacing w:before="120" w:line="300" w:lineRule="atLeast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Rubrik8">
    <w:name w:val="heading 8"/>
    <w:basedOn w:val="Normal"/>
    <w:next w:val="Brdtext"/>
    <w:link w:val="Rubrik8Char"/>
    <w:uiPriority w:val="9"/>
    <w:semiHidden/>
    <w:qFormat/>
    <w:rsid w:val="00615A56"/>
    <w:pPr>
      <w:keepNext/>
      <w:keepLines/>
      <w:spacing w:before="120" w:line="300" w:lineRule="atLeast"/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Rubrik9">
    <w:name w:val="heading 9"/>
    <w:basedOn w:val="Normal"/>
    <w:next w:val="Brdtext"/>
    <w:link w:val="Rubrik9Char"/>
    <w:uiPriority w:val="9"/>
    <w:semiHidden/>
    <w:qFormat/>
    <w:rsid w:val="00615A56"/>
    <w:pPr>
      <w:keepNext/>
      <w:keepLines/>
      <w:spacing w:before="120" w:line="300" w:lineRule="exact"/>
      <w:outlineLvl w:val="8"/>
    </w:pPr>
    <w:rPr>
      <w:rFonts w:asciiTheme="majorHAnsi" w:eastAsiaTheme="majorEastAsia" w:hAnsiTheme="majorHAnsi" w:cstheme="majorBidi"/>
      <w:b/>
      <w:iCs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semiHidden/>
    <w:qFormat/>
    <w:rsid w:val="00A50940"/>
    <w:pPr>
      <w:spacing w:after="120" w:line="300" w:lineRule="atLeast"/>
    </w:pPr>
  </w:style>
  <w:style w:type="character" w:customStyle="1" w:styleId="BrdtextChar">
    <w:name w:val="Brödtext Char"/>
    <w:basedOn w:val="Standardstycketeckensnitt"/>
    <w:link w:val="Brdtext"/>
    <w:semiHidden/>
    <w:rsid w:val="00B54695"/>
    <w:rPr>
      <w:sz w:val="19"/>
    </w:rPr>
  </w:style>
  <w:style w:type="paragraph" w:styleId="Punktlista">
    <w:name w:val="List Bullet"/>
    <w:basedOn w:val="Informationstext"/>
    <w:uiPriority w:val="10"/>
    <w:qFormat/>
    <w:rsid w:val="00F84FEC"/>
    <w:pPr>
      <w:numPr>
        <w:numId w:val="5"/>
      </w:numPr>
      <w:contextualSpacing/>
    </w:pPr>
  </w:style>
  <w:style w:type="paragraph" w:customStyle="1" w:styleId="Nummerlista">
    <w:name w:val="Nummerlista"/>
    <w:basedOn w:val="Informationstext"/>
    <w:uiPriority w:val="10"/>
    <w:qFormat/>
    <w:rsid w:val="00F84FEC"/>
    <w:pPr>
      <w:numPr>
        <w:numId w:val="7"/>
      </w:numPr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F23DF6"/>
    <w:rPr>
      <w:rFonts w:asciiTheme="majorHAnsi" w:eastAsiaTheme="majorEastAsia" w:hAnsiTheme="majorHAnsi" w:cstheme="majorBidi"/>
      <w:b/>
      <w:sz w:val="26"/>
      <w:szCs w:val="32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F23DF6"/>
    <w:rPr>
      <w:rFonts w:asciiTheme="majorHAnsi" w:eastAsiaTheme="majorEastAsia" w:hAnsiTheme="majorHAnsi" w:cstheme="majorBidi"/>
      <w:b/>
      <w:szCs w:val="26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201F7A"/>
    <w:rPr>
      <w:rFonts w:asciiTheme="majorHAnsi" w:eastAsiaTheme="majorEastAsia" w:hAnsiTheme="majorHAnsi" w:cstheme="majorBidi"/>
      <w:sz w:val="20"/>
      <w:szCs w:val="24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B54695"/>
    <w:rPr>
      <w:rFonts w:asciiTheme="majorHAnsi" w:eastAsiaTheme="majorEastAsia" w:hAnsiTheme="majorHAnsi" w:cstheme="majorBidi"/>
      <w:b/>
      <w:iCs/>
      <w:sz w:val="19"/>
    </w:rPr>
  </w:style>
  <w:style w:type="paragraph" w:customStyle="1" w:styleId="Tabelltext">
    <w:name w:val="Tabelltext"/>
    <w:basedOn w:val="Normal"/>
    <w:link w:val="TabelltextChar"/>
    <w:semiHidden/>
    <w:qFormat/>
    <w:rsid w:val="00E77502"/>
    <w:rPr>
      <w:rFonts w:asciiTheme="majorHAnsi" w:hAnsiTheme="majorHAnsi"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615A56"/>
    <w:rPr>
      <w:rFonts w:asciiTheme="majorHAnsi" w:eastAsiaTheme="majorEastAsia" w:hAnsiTheme="majorHAnsi" w:cstheme="majorBidi"/>
      <w:b/>
      <w:sz w:val="19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15A56"/>
    <w:rPr>
      <w:rFonts w:asciiTheme="majorHAnsi" w:eastAsiaTheme="majorEastAsia" w:hAnsiTheme="majorHAnsi" w:cstheme="majorBidi"/>
      <w:b/>
      <w:color w:val="000000" w:themeColor="text1"/>
      <w:sz w:val="19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15A56"/>
    <w:rPr>
      <w:rFonts w:asciiTheme="majorHAnsi" w:eastAsiaTheme="majorEastAsia" w:hAnsiTheme="majorHAnsi" w:cstheme="majorBidi"/>
      <w:b/>
      <w:iCs/>
      <w:sz w:val="19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15A56"/>
    <w:rPr>
      <w:rFonts w:asciiTheme="majorHAnsi" w:eastAsiaTheme="majorEastAsia" w:hAnsiTheme="majorHAnsi" w:cstheme="majorBidi"/>
      <w:b/>
      <w:sz w:val="19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15A56"/>
    <w:rPr>
      <w:rFonts w:asciiTheme="majorHAnsi" w:eastAsiaTheme="majorEastAsia" w:hAnsiTheme="majorHAnsi" w:cstheme="majorBidi"/>
      <w:b/>
      <w:iCs/>
      <w:sz w:val="19"/>
      <w:szCs w:val="21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367CB"/>
    <w:rPr>
      <w:rFonts w:asciiTheme="majorHAnsi" w:hAnsiTheme="majorHAns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367CB"/>
    <w:rPr>
      <w:rFonts w:asciiTheme="majorHAnsi" w:hAnsiTheme="majorHAnsi" w:cs="Segoe UI"/>
      <w:sz w:val="18"/>
      <w:szCs w:val="18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E367CB"/>
    <w:rPr>
      <w:rFonts w:asciiTheme="majorHAnsi" w:hAnsiTheme="majorHAns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E367CB"/>
    <w:rPr>
      <w:rFonts w:asciiTheme="majorHAnsi" w:hAnsiTheme="majorHAnsi" w:cs="Segoe UI"/>
      <w:sz w:val="16"/>
      <w:szCs w:val="16"/>
    </w:rPr>
  </w:style>
  <w:style w:type="table" w:customStyle="1" w:styleId="Tabell">
    <w:name w:val="Tabell"/>
    <w:basedOn w:val="Normaltabell"/>
    <w:uiPriority w:val="99"/>
    <w:rsid w:val="00DC51DB"/>
    <w:pPr>
      <w:spacing w:before="40" w:after="40" w:line="240" w:lineRule="auto"/>
    </w:pPr>
    <w:rPr>
      <w:rFonts w:asciiTheme="majorHAnsi" w:eastAsia="Times New Roman" w:hAnsiTheme="majorHAnsi" w:cs="Times New Roman"/>
      <w:sz w:val="16"/>
      <w:szCs w:val="20"/>
      <w:lang w:eastAsia="sv-SE"/>
    </w:rPr>
    <w:tblPr>
      <w:tblStyleRowBandSize w:val="1"/>
      <w:tblStyleColBandSize w:val="1"/>
      <w:tblBorders>
        <w:bottom w:val="single" w:sz="8" w:space="0" w:color="auto"/>
      </w:tblBorders>
    </w:tblPr>
    <w:trPr>
      <w:cantSplit/>
    </w:trPr>
    <w:tcPr>
      <w:shd w:val="clear" w:color="auto" w:fill="FFFFFF" w:themeFill="background1"/>
    </w:tcPr>
    <w:tblStylePr w:type="firstRow">
      <w:pPr>
        <w:keepNext/>
        <w:wordWrap/>
      </w:pPr>
      <w:rPr>
        <w:rFonts w:asciiTheme="majorHAnsi" w:hAnsiTheme="majorHAnsi"/>
        <w:b/>
        <w:sz w:val="18"/>
      </w:rPr>
      <w:tblPr/>
      <w:trPr>
        <w:tblHeader/>
      </w:trPr>
      <w:tcPr>
        <w:tcBorders>
          <w:top w:val="single" w:sz="8" w:space="0" w:color="auto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Theme="majorHAnsi" w:hAnsiTheme="majorHAnsi"/>
        <w:b/>
      </w:rPr>
    </w:tblStylePr>
    <w:tblStylePr w:type="firstCol">
      <w:rPr>
        <w:rFonts w:asciiTheme="majorHAnsi" w:hAnsiTheme="majorHAnsi"/>
      </w:rPr>
    </w:tblStylePr>
    <w:tblStylePr w:type="lastCol">
      <w:rPr>
        <w:rFonts w:asciiTheme="majorHAnsi" w:hAnsiTheme="majorHAnsi"/>
      </w:rPr>
    </w:tblStylePr>
    <w:tblStylePr w:type="band1Vert">
      <w:rPr>
        <w:rFonts w:asciiTheme="majorHAnsi" w:hAnsiTheme="majorHAnsi"/>
      </w:rPr>
    </w:tblStylePr>
    <w:tblStylePr w:type="band2Vert">
      <w:rPr>
        <w:rFonts w:asciiTheme="majorHAnsi" w:hAnsiTheme="majorHAnsi"/>
      </w:rPr>
    </w:tblStylePr>
    <w:tblStylePr w:type="band1Horz">
      <w:rPr>
        <w:rFonts w:asciiTheme="majorHAnsi" w:hAnsiTheme="majorHAnsi"/>
      </w:rPr>
    </w:tblStylePr>
  </w:style>
  <w:style w:type="table" w:styleId="Tabellrutnt">
    <w:name w:val="Table Grid"/>
    <w:basedOn w:val="Normaltabell"/>
    <w:rsid w:val="00354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Innehll2"/>
    <w:uiPriority w:val="39"/>
    <w:semiHidden/>
    <w:rsid w:val="00EC7DEC"/>
    <w:pPr>
      <w:tabs>
        <w:tab w:val="right" w:pos="7655"/>
      </w:tabs>
      <w:spacing w:before="160" w:after="40"/>
      <w:ind w:left="397" w:right="284" w:hanging="397"/>
    </w:pPr>
    <w:rPr>
      <w:rFonts w:asciiTheme="majorHAnsi" w:hAnsiTheme="majorHAnsi"/>
      <w:b/>
    </w:rPr>
  </w:style>
  <w:style w:type="paragraph" w:styleId="Innehll2">
    <w:name w:val="toc 2"/>
    <w:basedOn w:val="Innehll1"/>
    <w:uiPriority w:val="39"/>
    <w:semiHidden/>
    <w:rsid w:val="00EC7DEC"/>
    <w:pPr>
      <w:spacing w:before="0"/>
      <w:ind w:left="964" w:hanging="567"/>
    </w:pPr>
    <w:rPr>
      <w:b w:val="0"/>
    </w:rPr>
  </w:style>
  <w:style w:type="paragraph" w:styleId="Innehll3">
    <w:name w:val="toc 3"/>
    <w:basedOn w:val="Normal"/>
    <w:next w:val="Normal"/>
    <w:uiPriority w:val="39"/>
    <w:semiHidden/>
    <w:rsid w:val="00EC7DEC"/>
    <w:pPr>
      <w:tabs>
        <w:tab w:val="right" w:leader="dot" w:pos="7926"/>
      </w:tabs>
      <w:spacing w:after="60"/>
      <w:ind w:left="964"/>
    </w:pPr>
    <w:rPr>
      <w:sz w:val="20"/>
    </w:rPr>
  </w:style>
  <w:style w:type="paragraph" w:styleId="Innehll4">
    <w:name w:val="toc 4"/>
    <w:basedOn w:val="Normal"/>
    <w:next w:val="Normal"/>
    <w:uiPriority w:val="39"/>
    <w:semiHidden/>
    <w:rsid w:val="00EC7DEC"/>
    <w:pPr>
      <w:spacing w:after="100"/>
      <w:ind w:left="658"/>
    </w:pPr>
    <w:rPr>
      <w:sz w:val="16"/>
    </w:rPr>
  </w:style>
  <w:style w:type="paragraph" w:styleId="Innehll5">
    <w:name w:val="toc 5"/>
    <w:basedOn w:val="Normal"/>
    <w:next w:val="Normal"/>
    <w:uiPriority w:val="39"/>
    <w:semiHidden/>
    <w:rsid w:val="00EC7DEC"/>
    <w:pPr>
      <w:spacing w:after="100"/>
      <w:ind w:left="880"/>
    </w:pPr>
    <w:rPr>
      <w:sz w:val="16"/>
    </w:rPr>
  </w:style>
  <w:style w:type="paragraph" w:styleId="Innehll6">
    <w:name w:val="toc 6"/>
    <w:basedOn w:val="Normal"/>
    <w:next w:val="Normal"/>
    <w:uiPriority w:val="39"/>
    <w:semiHidden/>
    <w:rsid w:val="00EC7DEC"/>
    <w:pPr>
      <w:spacing w:after="100"/>
      <w:ind w:left="1100"/>
    </w:pPr>
    <w:rPr>
      <w:sz w:val="16"/>
    </w:rPr>
  </w:style>
  <w:style w:type="paragraph" w:styleId="Innehll7">
    <w:name w:val="toc 7"/>
    <w:basedOn w:val="Normal"/>
    <w:next w:val="Normal"/>
    <w:uiPriority w:val="39"/>
    <w:semiHidden/>
    <w:rsid w:val="00EC7DEC"/>
    <w:pPr>
      <w:spacing w:after="100"/>
      <w:ind w:left="1320"/>
    </w:pPr>
    <w:rPr>
      <w:sz w:val="16"/>
    </w:rPr>
  </w:style>
  <w:style w:type="paragraph" w:styleId="Innehll8">
    <w:name w:val="toc 8"/>
    <w:basedOn w:val="Normal"/>
    <w:next w:val="Normal"/>
    <w:uiPriority w:val="39"/>
    <w:semiHidden/>
    <w:rsid w:val="00EC7DEC"/>
    <w:pPr>
      <w:spacing w:after="100"/>
      <w:ind w:left="1540"/>
    </w:pPr>
    <w:rPr>
      <w:sz w:val="16"/>
    </w:rPr>
  </w:style>
  <w:style w:type="paragraph" w:styleId="Innehll9">
    <w:name w:val="toc 9"/>
    <w:basedOn w:val="Normal"/>
    <w:next w:val="Normal"/>
    <w:uiPriority w:val="39"/>
    <w:semiHidden/>
    <w:rsid w:val="00EC7DEC"/>
    <w:pPr>
      <w:spacing w:after="100"/>
      <w:ind w:left="1760"/>
    </w:pPr>
    <w:rPr>
      <w:sz w:val="16"/>
    </w:rPr>
  </w:style>
  <w:style w:type="paragraph" w:customStyle="1" w:styleId="Ledtext">
    <w:name w:val="Ledtext"/>
    <w:basedOn w:val="Normal"/>
    <w:link w:val="LedtextChar"/>
    <w:rsid w:val="00E77502"/>
    <w:pPr>
      <w:keepNext/>
      <w:spacing w:before="20" w:after="20"/>
    </w:pPr>
    <w:rPr>
      <w:rFonts w:asciiTheme="majorHAnsi" w:hAnsiTheme="majorHAnsi"/>
      <w:sz w:val="14"/>
    </w:rPr>
  </w:style>
  <w:style w:type="paragraph" w:customStyle="1" w:styleId="Instruktionstext">
    <w:name w:val="Instruktionstext"/>
    <w:basedOn w:val="Brdtext"/>
    <w:semiHidden/>
    <w:rsid w:val="009C1ABB"/>
    <w:rPr>
      <w:i/>
      <w:vanish/>
      <w:color w:val="0000FF"/>
      <w:sz w:val="20"/>
    </w:rPr>
  </w:style>
  <w:style w:type="paragraph" w:customStyle="1" w:styleId="Hlsningsfras">
    <w:name w:val="Hälsningsfras"/>
    <w:basedOn w:val="Brdtext"/>
    <w:next w:val="Brdtext"/>
    <w:semiHidden/>
    <w:rsid w:val="00880CE5"/>
    <w:pPr>
      <w:keepLines/>
      <w:spacing w:before="480"/>
    </w:pPr>
  </w:style>
  <w:style w:type="character" w:styleId="Fotnotsreferens">
    <w:name w:val="footnote reference"/>
    <w:basedOn w:val="Standardstycketeckensnitt"/>
    <w:uiPriority w:val="99"/>
    <w:semiHidden/>
    <w:rsid w:val="00456487"/>
    <w:rPr>
      <w:rFonts w:asciiTheme="minorHAnsi" w:hAnsiTheme="minorHAnsi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DE5577"/>
    <w:rPr>
      <w:sz w:val="17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DE5577"/>
    <w:rPr>
      <w:sz w:val="17"/>
      <w:szCs w:val="20"/>
    </w:rPr>
  </w:style>
  <w:style w:type="paragraph" w:styleId="Sidfot">
    <w:name w:val="footer"/>
    <w:basedOn w:val="Normal"/>
    <w:link w:val="SidfotChar"/>
    <w:uiPriority w:val="99"/>
    <w:semiHidden/>
    <w:rsid w:val="00762978"/>
    <w:pPr>
      <w:tabs>
        <w:tab w:val="center" w:pos="4536"/>
        <w:tab w:val="right" w:pos="9072"/>
      </w:tabs>
    </w:pPr>
    <w:rPr>
      <w:rFonts w:asciiTheme="minorHAnsi" w:hAnsiTheme="minorHAnsi"/>
      <w:sz w:val="2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762978"/>
    <w:rPr>
      <w:rFonts w:eastAsia="Times New Roman" w:cs="Times New Roman"/>
      <w:sz w:val="2"/>
      <w:szCs w:val="24"/>
      <w:lang w:eastAsia="sv-SE"/>
    </w:rPr>
  </w:style>
  <w:style w:type="paragraph" w:customStyle="1" w:styleId="Dokumentkategori">
    <w:name w:val="Dokumentkategori"/>
    <w:basedOn w:val="Normal"/>
    <w:semiHidden/>
    <w:rsid w:val="00F84FEC"/>
    <w:pPr>
      <w:spacing w:line="280" w:lineRule="atLeast"/>
    </w:pPr>
    <w:rPr>
      <w:rFonts w:asciiTheme="majorHAnsi" w:hAnsiTheme="majorHAnsi"/>
      <w:b/>
      <w:caps/>
      <w:sz w:val="16"/>
    </w:rPr>
  </w:style>
  <w:style w:type="paragraph" w:customStyle="1" w:styleId="Sidfotstext">
    <w:name w:val="Sidfotstext"/>
    <w:basedOn w:val="Normal"/>
    <w:semiHidden/>
    <w:rsid w:val="00C17528"/>
    <w:pPr>
      <w:spacing w:line="280" w:lineRule="atLeast"/>
    </w:pPr>
    <w:rPr>
      <w:rFonts w:asciiTheme="majorHAnsi" w:hAnsiTheme="majorHAnsi"/>
      <w:caps/>
      <w:sz w:val="16"/>
    </w:rPr>
  </w:style>
  <w:style w:type="paragraph" w:customStyle="1" w:styleId="Sidhuvudstext">
    <w:name w:val="Sidhuvudstext"/>
    <w:basedOn w:val="Normal"/>
    <w:semiHidden/>
    <w:rsid w:val="00C17528"/>
    <w:pPr>
      <w:spacing w:line="280" w:lineRule="atLeast"/>
    </w:pPr>
    <w:rPr>
      <w:rFonts w:asciiTheme="majorHAnsi" w:hAnsiTheme="majorHAnsi"/>
      <w:caps/>
      <w:sz w:val="16"/>
    </w:rPr>
  </w:style>
  <w:style w:type="paragraph" w:customStyle="1" w:styleId="Blankettnr">
    <w:name w:val="Blankettnr"/>
    <w:basedOn w:val="Normal"/>
    <w:semiHidden/>
    <w:rsid w:val="00DA6975"/>
    <w:rPr>
      <w:rFonts w:asciiTheme="majorHAnsi" w:hAnsiTheme="majorHAnsi"/>
      <w:color w:val="A5A5A5"/>
      <w:sz w:val="10"/>
    </w:rPr>
  </w:style>
  <w:style w:type="paragraph" w:styleId="Citat">
    <w:name w:val="Quote"/>
    <w:basedOn w:val="Normal"/>
    <w:next w:val="Normal"/>
    <w:link w:val="CitatChar"/>
    <w:uiPriority w:val="29"/>
    <w:semiHidden/>
    <w:rsid w:val="00327251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327251"/>
    <w:rPr>
      <w:i/>
      <w:iCs/>
      <w:color w:val="404040" w:themeColor="text1" w:themeTint="BF"/>
    </w:rPr>
  </w:style>
  <w:style w:type="paragraph" w:styleId="Sidhuvud">
    <w:name w:val="header"/>
    <w:basedOn w:val="Normal"/>
    <w:link w:val="SidhuvudChar"/>
    <w:semiHidden/>
    <w:rsid w:val="00762978"/>
    <w:pPr>
      <w:tabs>
        <w:tab w:val="center" w:pos="4536"/>
        <w:tab w:val="right" w:pos="9072"/>
      </w:tabs>
    </w:pPr>
    <w:rPr>
      <w:rFonts w:asciiTheme="minorHAnsi" w:hAnsiTheme="minorHAnsi"/>
      <w:sz w:val="2"/>
    </w:rPr>
  </w:style>
  <w:style w:type="character" w:customStyle="1" w:styleId="SidhuvudChar">
    <w:name w:val="Sidhuvud Char"/>
    <w:basedOn w:val="Standardstycketeckensnitt"/>
    <w:link w:val="Sidhuvud"/>
    <w:semiHidden/>
    <w:rsid w:val="00762978"/>
    <w:rPr>
      <w:rFonts w:eastAsia="Times New Roman" w:cs="Times New Roman"/>
      <w:sz w:val="2"/>
      <w:szCs w:val="24"/>
      <w:lang w:eastAsia="sv-SE"/>
    </w:rPr>
  </w:style>
  <w:style w:type="paragraph" w:styleId="Beskrivning">
    <w:name w:val="caption"/>
    <w:aliases w:val="Tabellförklaring"/>
    <w:basedOn w:val="Normal"/>
    <w:next w:val="Normal"/>
    <w:uiPriority w:val="35"/>
    <w:semiHidden/>
    <w:qFormat/>
    <w:rsid w:val="00880CE5"/>
    <w:pPr>
      <w:spacing w:before="360" w:after="60"/>
    </w:pPr>
    <w:rPr>
      <w:rFonts w:asciiTheme="majorHAnsi" w:hAnsiTheme="majorHAnsi"/>
      <w:b/>
      <w:iCs/>
      <w:sz w:val="18"/>
      <w:szCs w:val="18"/>
    </w:rPr>
  </w:style>
  <w:style w:type="character" w:styleId="Hyperlnk">
    <w:name w:val="Hyperlink"/>
    <w:basedOn w:val="Standardstycketeckensnitt"/>
    <w:uiPriority w:val="99"/>
    <w:semiHidden/>
    <w:rsid w:val="001D2803"/>
    <w:rPr>
      <w:color w:val="0563C1" w:themeColor="hyperlink"/>
      <w:u w:val="single"/>
    </w:rPr>
  </w:style>
  <w:style w:type="paragraph" w:styleId="Figurfrteckning">
    <w:name w:val="table of figures"/>
    <w:basedOn w:val="Normal"/>
    <w:next w:val="Normal"/>
    <w:uiPriority w:val="99"/>
    <w:semiHidden/>
    <w:rsid w:val="00E76B2B"/>
    <w:pPr>
      <w:spacing w:after="60"/>
    </w:pPr>
    <w:rPr>
      <w:sz w:val="20"/>
    </w:rPr>
  </w:style>
  <w:style w:type="paragraph" w:customStyle="1" w:styleId="Klla">
    <w:name w:val="Källa"/>
    <w:basedOn w:val="Brdtext"/>
    <w:next w:val="Brdtext"/>
    <w:semiHidden/>
    <w:qFormat/>
    <w:rsid w:val="00DC51DB"/>
    <w:pPr>
      <w:spacing w:before="40" w:line="220" w:lineRule="atLeast"/>
    </w:pPr>
    <w:rPr>
      <w:noProof/>
      <w:sz w:val="16"/>
      <w:lang w:val="en-US"/>
    </w:rPr>
  </w:style>
  <w:style w:type="paragraph" w:customStyle="1" w:styleId="Referenser">
    <w:name w:val="Referenser"/>
    <w:basedOn w:val="Brdtext"/>
    <w:semiHidden/>
    <w:rsid w:val="00D62BE8"/>
    <w:pPr>
      <w:ind w:left="357" w:hanging="357"/>
    </w:pPr>
  </w:style>
  <w:style w:type="paragraph" w:customStyle="1" w:styleId="Mall-Id">
    <w:name w:val="Mall-Id"/>
    <w:basedOn w:val="Normal"/>
    <w:semiHidden/>
    <w:qFormat/>
    <w:rsid w:val="00F84FEC"/>
    <w:rPr>
      <w:rFonts w:asciiTheme="majorHAnsi" w:hAnsiTheme="majorHAnsi"/>
      <w:color w:val="A6A6A6" w:themeColor="background1" w:themeShade="A6"/>
      <w:sz w:val="1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D62BE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62BE8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62BE8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62BE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62BE8"/>
    <w:rPr>
      <w:b/>
      <w:bCs/>
      <w:sz w:val="20"/>
      <w:szCs w:val="20"/>
    </w:rPr>
  </w:style>
  <w:style w:type="paragraph" w:customStyle="1" w:styleId="Ifyllnadstext">
    <w:name w:val="Ifyllnadstext"/>
    <w:basedOn w:val="Brdtext"/>
    <w:qFormat/>
    <w:rsid w:val="004D6A68"/>
    <w:pPr>
      <w:spacing w:after="40"/>
    </w:pPr>
    <w:rPr>
      <w:rFonts w:asciiTheme="minorHAnsi" w:hAnsiTheme="minorHAnsi"/>
    </w:rPr>
  </w:style>
  <w:style w:type="character" w:customStyle="1" w:styleId="Mention">
    <w:name w:val="Mention"/>
    <w:basedOn w:val="Standardstycketeckensnitt"/>
    <w:uiPriority w:val="99"/>
    <w:semiHidden/>
    <w:unhideWhenUsed/>
    <w:rsid w:val="007752E3"/>
    <w:rPr>
      <w:color w:val="2B579A"/>
      <w:shd w:val="clear" w:color="auto" w:fill="E6E6E6"/>
    </w:rPr>
  </w:style>
  <w:style w:type="table" w:customStyle="1" w:styleId="Sundbybergtabell">
    <w:name w:val="Sundbyberg tabell"/>
    <w:basedOn w:val="Normaltabell"/>
    <w:uiPriority w:val="99"/>
    <w:rsid w:val="00585DB7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FCE49C"/>
        <w:left w:val="single" w:sz="4" w:space="0" w:color="FCE49C"/>
        <w:bottom w:val="single" w:sz="4" w:space="0" w:color="FCE49C"/>
        <w:right w:val="single" w:sz="4" w:space="0" w:color="FCE49C"/>
        <w:insideH w:val="single" w:sz="4" w:space="0" w:color="FCE49C"/>
        <w:insideV w:val="single" w:sz="4" w:space="0" w:color="FCE49C"/>
      </w:tblBorders>
      <w:tblCellMar>
        <w:top w:w="57" w:type="dxa"/>
        <w:bottom w:w="57" w:type="dxa"/>
      </w:tblCellMar>
    </w:tblPr>
    <w:tcPr>
      <w:shd w:val="clear" w:color="auto" w:fill="auto"/>
    </w:tcPr>
    <w:tblStylePr w:type="firstRow">
      <w:pPr>
        <w:keepNext/>
        <w:wordWrap/>
      </w:pPr>
      <w:rPr>
        <w:rFonts w:asciiTheme="majorHAnsi" w:hAnsiTheme="majorHAnsi"/>
        <w:b/>
      </w:rPr>
      <w:tblPr/>
      <w:trPr>
        <w:tblHeader/>
      </w:trPr>
      <w:tcPr>
        <w:shd w:val="clear" w:color="auto" w:fill="FCE49C"/>
      </w:tcPr>
    </w:tblStylePr>
    <w:tblStylePr w:type="lastRow">
      <w:rPr>
        <w:b/>
      </w:rPr>
    </w:tblStylePr>
  </w:style>
  <w:style w:type="paragraph" w:customStyle="1" w:styleId="Anmrkning">
    <w:name w:val="Anmärkning"/>
    <w:basedOn w:val="Beskrivning"/>
    <w:next w:val="Brdtext"/>
    <w:semiHidden/>
    <w:qFormat/>
    <w:rsid w:val="00880CE5"/>
    <w:pPr>
      <w:keepLines/>
      <w:spacing w:before="60" w:after="360"/>
    </w:pPr>
    <w:rPr>
      <w:b w:val="0"/>
    </w:rPr>
  </w:style>
  <w:style w:type="character" w:styleId="Platshllartext">
    <w:name w:val="Placeholder Text"/>
    <w:basedOn w:val="Standardstycketeckensnitt"/>
    <w:uiPriority w:val="99"/>
    <w:semiHidden/>
    <w:rsid w:val="00880CE5"/>
    <w:rPr>
      <w:color w:val="FF0000"/>
    </w:rPr>
  </w:style>
  <w:style w:type="paragraph" w:customStyle="1" w:styleId="Bilagerubrik1">
    <w:name w:val="Bilagerubrik 1"/>
    <w:basedOn w:val="Rubrik1"/>
    <w:next w:val="Brdtext"/>
    <w:uiPriority w:val="99"/>
    <w:semiHidden/>
    <w:qFormat/>
    <w:rsid w:val="004C7904"/>
    <w:pPr>
      <w:pageBreakBefore/>
      <w:numPr>
        <w:numId w:val="10"/>
      </w:numPr>
      <w:spacing w:before="360" w:after="160" w:line="280" w:lineRule="atLeast"/>
    </w:pPr>
    <w:rPr>
      <w:color w:val="BE516E" w:themeColor="accent1"/>
      <w:sz w:val="36"/>
    </w:rPr>
  </w:style>
  <w:style w:type="paragraph" w:customStyle="1" w:styleId="Bilagerubrik2">
    <w:name w:val="Bilagerubrik 2"/>
    <w:basedOn w:val="Rubrik2"/>
    <w:next w:val="Brdtext"/>
    <w:uiPriority w:val="99"/>
    <w:semiHidden/>
    <w:qFormat/>
    <w:rsid w:val="004C7904"/>
    <w:pPr>
      <w:spacing w:before="360" w:after="120" w:line="280" w:lineRule="atLeast"/>
      <w:outlineLvl w:val="9"/>
    </w:pPr>
    <w:rPr>
      <w:sz w:val="26"/>
    </w:rPr>
  </w:style>
  <w:style w:type="paragraph" w:customStyle="1" w:styleId="Bilagerubrik3">
    <w:name w:val="Bilagerubrik 3"/>
    <w:basedOn w:val="Rubrik3"/>
    <w:next w:val="Brdtext"/>
    <w:uiPriority w:val="99"/>
    <w:semiHidden/>
    <w:qFormat/>
    <w:rsid w:val="004C7904"/>
    <w:pPr>
      <w:spacing w:before="360" w:after="40" w:line="280" w:lineRule="atLeast"/>
      <w:outlineLvl w:val="9"/>
    </w:pPr>
    <w:rPr>
      <w:b/>
    </w:rPr>
  </w:style>
  <w:style w:type="paragraph" w:customStyle="1" w:styleId="Informationstext">
    <w:name w:val="Informationstext"/>
    <w:basedOn w:val="Tabelltext"/>
    <w:uiPriority w:val="10"/>
    <w:qFormat/>
    <w:rsid w:val="000A67C2"/>
    <w:pPr>
      <w:spacing w:before="60" w:after="80" w:line="220" w:lineRule="atLeast"/>
    </w:pPr>
  </w:style>
  <w:style w:type="paragraph" w:customStyle="1" w:styleId="Ledtext3pt">
    <w:name w:val="Ledtext 3 pt"/>
    <w:basedOn w:val="Ledtext"/>
    <w:uiPriority w:val="1"/>
    <w:qFormat/>
    <w:rsid w:val="00552679"/>
    <w:pPr>
      <w:spacing w:before="0" w:after="0"/>
    </w:pPr>
    <w:rPr>
      <w:sz w:val="6"/>
    </w:rPr>
  </w:style>
  <w:style w:type="character" w:styleId="Sidnummer">
    <w:name w:val="page number"/>
    <w:basedOn w:val="Standardstycketeckensnitt"/>
    <w:semiHidden/>
    <w:rsid w:val="00040682"/>
    <w:rPr>
      <w:rFonts w:asciiTheme="minorHAnsi" w:hAnsiTheme="minorHAnsi"/>
      <w:sz w:val="20"/>
    </w:rPr>
  </w:style>
  <w:style w:type="character" w:customStyle="1" w:styleId="LedtextChar">
    <w:name w:val="Ledtext Char"/>
    <w:basedOn w:val="Standardstycketeckensnitt"/>
    <w:link w:val="Ledtext"/>
    <w:rsid w:val="00E77502"/>
    <w:rPr>
      <w:rFonts w:asciiTheme="majorHAnsi" w:eastAsia="Times New Roman" w:hAnsiTheme="majorHAnsi" w:cs="Times New Roman"/>
      <w:sz w:val="14"/>
      <w:szCs w:val="24"/>
      <w:lang w:eastAsia="sv-SE"/>
    </w:rPr>
  </w:style>
  <w:style w:type="character" w:customStyle="1" w:styleId="TabelltextChar">
    <w:name w:val="Tabelltext Char"/>
    <w:basedOn w:val="Standardstycketeckensnitt"/>
    <w:link w:val="Tabelltext"/>
    <w:semiHidden/>
    <w:rsid w:val="007A5E5F"/>
    <w:rPr>
      <w:rFonts w:asciiTheme="majorHAnsi" w:eastAsia="Times New Roman" w:hAnsiTheme="majorHAnsi" w:cs="Times New Roman"/>
      <w:sz w:val="20"/>
      <w:szCs w:val="24"/>
      <w:lang w:eastAsia="sv-SE"/>
    </w:rPr>
  </w:style>
  <w:style w:type="paragraph" w:customStyle="1" w:styleId="Titel-blankett">
    <w:name w:val="Titel - blankett"/>
    <w:basedOn w:val="Rubrik1"/>
    <w:next w:val="Ingress"/>
    <w:semiHidden/>
    <w:rsid w:val="000155FE"/>
    <w:rPr>
      <w:sz w:val="36"/>
    </w:rPr>
  </w:style>
  <w:style w:type="paragraph" w:customStyle="1" w:styleId="Ingress">
    <w:name w:val="Ingress"/>
    <w:basedOn w:val="Tabelltext"/>
    <w:qFormat/>
    <w:rsid w:val="00701526"/>
    <w:pPr>
      <w:spacing w:after="120"/>
    </w:pPr>
  </w:style>
  <w:style w:type="paragraph" w:customStyle="1" w:styleId="Kryssrutetext">
    <w:name w:val="Kryssrutetext"/>
    <w:basedOn w:val="Tabelltext"/>
    <w:qFormat/>
    <w:rsid w:val="003E22FF"/>
    <w:pPr>
      <w:spacing w:after="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undbyberg\Mallbibliotek\Utvecklare\Blanket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DD0DDEC68884538BF16F6D2C94B8F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728C42-9905-4695-B26B-E251663DF389}"/>
      </w:docPartPr>
      <w:docPartBody>
        <w:p w:rsidR="00B06870" w:rsidRDefault="00267315" w:rsidP="00267315">
          <w:pPr>
            <w:pStyle w:val="0DD0DDEC68884538BF16F6D2C94B8FA6"/>
          </w:pPr>
          <w:r w:rsidRPr="00BF1ACB">
            <w:rPr>
              <w:rStyle w:val="Platshllartext"/>
              <w:rFonts w:eastAsiaTheme="minorHAnsi"/>
            </w:rPr>
            <w:t xml:space="preserve"> </w:t>
          </w:r>
        </w:p>
      </w:docPartBody>
    </w:docPart>
    <w:docPart>
      <w:docPartPr>
        <w:name w:val="35B027B5B56B4AEEBDCF363E006E3C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95EBD1-479C-4000-8ACC-8D8D82C40789}"/>
      </w:docPartPr>
      <w:docPartBody>
        <w:p w:rsidR="00B06870" w:rsidRDefault="00267315" w:rsidP="00267315">
          <w:pPr>
            <w:pStyle w:val="35B027B5B56B4AEEBDCF363E006E3CE3"/>
          </w:pPr>
          <w:r w:rsidRPr="00BF1ACB">
            <w:rPr>
              <w:rStyle w:val="Platshllartext"/>
              <w:rFonts w:eastAsiaTheme="minorHAnsi"/>
            </w:rPr>
            <w:t xml:space="preserve"> </w:t>
          </w:r>
        </w:p>
      </w:docPartBody>
    </w:docPart>
    <w:docPart>
      <w:docPartPr>
        <w:name w:val="06234D898D3C43D98C8BCD1C752118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0A39AC-382E-4B92-ACCE-F59A64CAA01D}"/>
      </w:docPartPr>
      <w:docPartBody>
        <w:p w:rsidR="00B06870" w:rsidRDefault="00267315" w:rsidP="00267315">
          <w:pPr>
            <w:pStyle w:val="06234D898D3C43D98C8BCD1C7521185A"/>
          </w:pPr>
          <w:r w:rsidRPr="00BF1ACB">
            <w:rPr>
              <w:rStyle w:val="Platshllartext"/>
              <w:rFonts w:eastAsiaTheme="minorHAnsi"/>
            </w:rPr>
            <w:t xml:space="preserve"> </w:t>
          </w:r>
        </w:p>
      </w:docPartBody>
    </w:docPart>
    <w:docPart>
      <w:docPartPr>
        <w:name w:val="6D91D5FB081A42FCA890EF3E8B3B1D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1D8A21-C946-4D5C-BCE1-958DFAA5C158}"/>
      </w:docPartPr>
      <w:docPartBody>
        <w:p w:rsidR="00B06870" w:rsidRDefault="00267315" w:rsidP="00267315">
          <w:pPr>
            <w:pStyle w:val="6D91D5FB081A42FCA890EF3E8B3B1DA4"/>
          </w:pPr>
          <w:r w:rsidRPr="00BF1ACB">
            <w:rPr>
              <w:rStyle w:val="Platshllartext"/>
              <w:rFonts w:eastAsiaTheme="minorHAnsi"/>
            </w:rPr>
            <w:t xml:space="preserve"> </w:t>
          </w:r>
        </w:p>
      </w:docPartBody>
    </w:docPart>
    <w:docPart>
      <w:docPartPr>
        <w:name w:val="D96CAB5DCC2440F587CC08AF82C19B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88AF7D-BAF0-4AB9-AA28-37947C7C82C5}"/>
      </w:docPartPr>
      <w:docPartBody>
        <w:p w:rsidR="00B06870" w:rsidRDefault="00267315" w:rsidP="00267315">
          <w:pPr>
            <w:pStyle w:val="D96CAB5DCC2440F587CC08AF82C19BEC"/>
          </w:pPr>
          <w:r w:rsidRPr="00BF1ACB">
            <w:rPr>
              <w:rStyle w:val="Platshllartext"/>
              <w:rFonts w:eastAsiaTheme="minorHAnsi"/>
            </w:rPr>
            <w:t xml:space="preserve"> </w:t>
          </w:r>
        </w:p>
      </w:docPartBody>
    </w:docPart>
    <w:docPart>
      <w:docPartPr>
        <w:name w:val="3D0C5A32C73945668D9BC36F88F765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20B687F-A6B9-4B96-A314-0773478176B0}"/>
      </w:docPartPr>
      <w:docPartBody>
        <w:p w:rsidR="00B06870" w:rsidRDefault="00267315" w:rsidP="00267315">
          <w:pPr>
            <w:pStyle w:val="3D0C5A32C73945668D9BC36F88F765E3"/>
          </w:pPr>
          <w:r w:rsidRPr="00BF1ACB">
            <w:rPr>
              <w:rStyle w:val="Platshllartext"/>
              <w:rFonts w:eastAsiaTheme="minorHAnsi"/>
            </w:rPr>
            <w:t xml:space="preserve"> </w:t>
          </w:r>
        </w:p>
      </w:docPartBody>
    </w:docPart>
    <w:docPart>
      <w:docPartPr>
        <w:name w:val="807D3948C78C4AEE8E99305CBCD6D3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A2883A-4D68-45AC-8F2B-B1C86B5D2666}"/>
      </w:docPartPr>
      <w:docPartBody>
        <w:p w:rsidR="00B06870" w:rsidRDefault="00267315" w:rsidP="00267315">
          <w:pPr>
            <w:pStyle w:val="807D3948C78C4AEE8E99305CBCD6D325"/>
          </w:pPr>
          <w:r w:rsidRPr="00BF1ACB">
            <w:rPr>
              <w:rStyle w:val="Platshllartext"/>
              <w:rFonts w:eastAsiaTheme="minorHAnsi"/>
            </w:rPr>
            <w:t xml:space="preserve"> </w:t>
          </w:r>
        </w:p>
      </w:docPartBody>
    </w:docPart>
    <w:docPart>
      <w:docPartPr>
        <w:name w:val="25DD57F1588B4A38A23175DB6C0C1E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A00650-922D-461E-ACF6-D5896D72612E}"/>
      </w:docPartPr>
      <w:docPartBody>
        <w:p w:rsidR="00B06870" w:rsidRDefault="00267315" w:rsidP="00267315">
          <w:pPr>
            <w:pStyle w:val="25DD57F1588B4A38A23175DB6C0C1EFA"/>
          </w:pPr>
          <w:r w:rsidRPr="00BF1ACB">
            <w:rPr>
              <w:rStyle w:val="Platshllartext"/>
              <w:rFonts w:eastAsiaTheme="minorHAnsi"/>
            </w:rPr>
            <w:t xml:space="preserve"> </w:t>
          </w:r>
        </w:p>
      </w:docPartBody>
    </w:docPart>
    <w:docPart>
      <w:docPartPr>
        <w:name w:val="C15453D5BFFE4B969C6838EC1AA73A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703076-DC81-44DD-A931-37B5ED37912C}"/>
      </w:docPartPr>
      <w:docPartBody>
        <w:p w:rsidR="00B06870" w:rsidRDefault="00267315" w:rsidP="00267315">
          <w:pPr>
            <w:pStyle w:val="C15453D5BFFE4B969C6838EC1AA73A24"/>
          </w:pPr>
          <w:r w:rsidRPr="00BF1ACB">
            <w:rPr>
              <w:rStyle w:val="Platshllartext"/>
              <w:rFonts w:eastAsiaTheme="minorHAnsi"/>
            </w:rPr>
            <w:t xml:space="preserve"> </w:t>
          </w:r>
        </w:p>
      </w:docPartBody>
    </w:docPart>
    <w:docPart>
      <w:docPartPr>
        <w:name w:val="63928299B52045AD8377DE9B96C888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419686-8FD7-4633-B238-112CB07F99FA}"/>
      </w:docPartPr>
      <w:docPartBody>
        <w:p w:rsidR="00B06870" w:rsidRDefault="00267315" w:rsidP="00267315">
          <w:pPr>
            <w:pStyle w:val="63928299B52045AD8377DE9B96C888A5"/>
          </w:pPr>
          <w:r w:rsidRPr="00BF1ACB">
            <w:rPr>
              <w:rStyle w:val="Platshllartext"/>
              <w:rFonts w:eastAsiaTheme="minorHAnsi"/>
            </w:rPr>
            <w:t xml:space="preserve"> </w:t>
          </w:r>
        </w:p>
      </w:docPartBody>
    </w:docPart>
    <w:docPart>
      <w:docPartPr>
        <w:name w:val="C361153218514DE7A3BD8C77BBB362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090337-66AF-4DC9-A697-D6A229DD5522}"/>
      </w:docPartPr>
      <w:docPartBody>
        <w:p w:rsidR="00B06870" w:rsidRDefault="00267315" w:rsidP="00267315">
          <w:pPr>
            <w:pStyle w:val="C361153218514DE7A3BD8C77BBB362B4"/>
          </w:pPr>
          <w:r w:rsidRPr="00BF1ACB">
            <w:rPr>
              <w:rStyle w:val="Platshllartext"/>
              <w:rFonts w:eastAsiaTheme="minorHAnsi"/>
            </w:rPr>
            <w:t xml:space="preserve"> </w:t>
          </w:r>
        </w:p>
      </w:docPartBody>
    </w:docPart>
    <w:docPart>
      <w:docPartPr>
        <w:name w:val="17EC9B7E4CD1425292837971BE8E92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2189E8-9926-4BB8-83A9-0678B33B613C}"/>
      </w:docPartPr>
      <w:docPartBody>
        <w:p w:rsidR="00B06870" w:rsidRDefault="00267315" w:rsidP="00267315">
          <w:pPr>
            <w:pStyle w:val="17EC9B7E4CD1425292837971BE8E92B3"/>
          </w:pPr>
          <w:r w:rsidRPr="00BF1ACB">
            <w:rPr>
              <w:rStyle w:val="Platshllartext"/>
              <w:rFonts w:eastAsiaTheme="minorHAnsi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315"/>
    <w:rsid w:val="00267315"/>
    <w:rsid w:val="00B0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267315"/>
    <w:rPr>
      <w:color w:val="FF0000"/>
    </w:rPr>
  </w:style>
  <w:style w:type="paragraph" w:customStyle="1" w:styleId="5320BA3255E5464A930683191EFCCD37">
    <w:name w:val="5320BA3255E5464A930683191EFCCD37"/>
  </w:style>
  <w:style w:type="paragraph" w:customStyle="1" w:styleId="0DD0DDEC68884538BF16F6D2C94B8FA6">
    <w:name w:val="0DD0DDEC68884538BF16F6D2C94B8FA6"/>
    <w:rsid w:val="00267315"/>
  </w:style>
  <w:style w:type="paragraph" w:customStyle="1" w:styleId="35B027B5B56B4AEEBDCF363E006E3CE3">
    <w:name w:val="35B027B5B56B4AEEBDCF363E006E3CE3"/>
    <w:rsid w:val="00267315"/>
  </w:style>
  <w:style w:type="paragraph" w:customStyle="1" w:styleId="06234D898D3C43D98C8BCD1C7521185A">
    <w:name w:val="06234D898D3C43D98C8BCD1C7521185A"/>
    <w:rsid w:val="00267315"/>
  </w:style>
  <w:style w:type="paragraph" w:customStyle="1" w:styleId="6D91D5FB081A42FCA890EF3E8B3B1DA4">
    <w:name w:val="6D91D5FB081A42FCA890EF3E8B3B1DA4"/>
    <w:rsid w:val="00267315"/>
  </w:style>
  <w:style w:type="paragraph" w:customStyle="1" w:styleId="C7C11EA70A92409583AD7143AD1EEE1B">
    <w:name w:val="C7C11EA70A92409583AD7143AD1EEE1B"/>
    <w:rsid w:val="00267315"/>
  </w:style>
  <w:style w:type="paragraph" w:customStyle="1" w:styleId="54B6C3225E4F4D6DBB3B77DEA38F9AC7">
    <w:name w:val="54B6C3225E4F4D6DBB3B77DEA38F9AC7"/>
    <w:rsid w:val="00267315"/>
  </w:style>
  <w:style w:type="paragraph" w:customStyle="1" w:styleId="4DA14D64FD41422B86C9848749817E0E">
    <w:name w:val="4DA14D64FD41422B86C9848749817E0E"/>
    <w:rsid w:val="00267315"/>
  </w:style>
  <w:style w:type="paragraph" w:customStyle="1" w:styleId="BED7F1EC4B7E4F1CA4F6CD7E3DA8BEAE">
    <w:name w:val="BED7F1EC4B7E4F1CA4F6CD7E3DA8BEAE"/>
    <w:rsid w:val="00267315"/>
  </w:style>
  <w:style w:type="paragraph" w:customStyle="1" w:styleId="3588BF10A44442DB8BBA296A7F931429">
    <w:name w:val="3588BF10A44442DB8BBA296A7F931429"/>
    <w:rsid w:val="00267315"/>
  </w:style>
  <w:style w:type="paragraph" w:customStyle="1" w:styleId="D18A333EC8EB4ADEAF1D2667E63F195C">
    <w:name w:val="D18A333EC8EB4ADEAF1D2667E63F195C"/>
    <w:rsid w:val="00267315"/>
  </w:style>
  <w:style w:type="paragraph" w:customStyle="1" w:styleId="D96CAB5DCC2440F587CC08AF82C19BEC">
    <w:name w:val="D96CAB5DCC2440F587CC08AF82C19BEC"/>
    <w:rsid w:val="00267315"/>
  </w:style>
  <w:style w:type="paragraph" w:customStyle="1" w:styleId="3D0C5A32C73945668D9BC36F88F765E3">
    <w:name w:val="3D0C5A32C73945668D9BC36F88F765E3"/>
    <w:rsid w:val="00267315"/>
  </w:style>
  <w:style w:type="paragraph" w:customStyle="1" w:styleId="B4713EB44C554F59A0D2126F66F43588">
    <w:name w:val="B4713EB44C554F59A0D2126F66F43588"/>
    <w:rsid w:val="00267315"/>
  </w:style>
  <w:style w:type="paragraph" w:customStyle="1" w:styleId="89B6CA7BFF524591AB415356F78A0F19">
    <w:name w:val="89B6CA7BFF524591AB415356F78A0F19"/>
    <w:rsid w:val="00267315"/>
  </w:style>
  <w:style w:type="paragraph" w:customStyle="1" w:styleId="E7CE664FC9BD4483BD84337CE7EEBE16">
    <w:name w:val="E7CE664FC9BD4483BD84337CE7EEBE16"/>
    <w:rsid w:val="00267315"/>
  </w:style>
  <w:style w:type="paragraph" w:customStyle="1" w:styleId="760365151D32477285B47C94BA54D2F4">
    <w:name w:val="760365151D32477285B47C94BA54D2F4"/>
    <w:rsid w:val="00267315"/>
  </w:style>
  <w:style w:type="paragraph" w:customStyle="1" w:styleId="D381FC57EDC84BD3A678E1CCD32315CF">
    <w:name w:val="D381FC57EDC84BD3A678E1CCD32315CF"/>
    <w:rsid w:val="00267315"/>
  </w:style>
  <w:style w:type="paragraph" w:customStyle="1" w:styleId="807D3948C78C4AEE8E99305CBCD6D325">
    <w:name w:val="807D3948C78C4AEE8E99305CBCD6D325"/>
    <w:rsid w:val="00267315"/>
  </w:style>
  <w:style w:type="paragraph" w:customStyle="1" w:styleId="25DD57F1588B4A38A23175DB6C0C1EFA">
    <w:name w:val="25DD57F1588B4A38A23175DB6C0C1EFA"/>
    <w:rsid w:val="00267315"/>
  </w:style>
  <w:style w:type="paragraph" w:customStyle="1" w:styleId="C15453D5BFFE4B969C6838EC1AA73A24">
    <w:name w:val="C15453D5BFFE4B969C6838EC1AA73A24"/>
    <w:rsid w:val="00267315"/>
  </w:style>
  <w:style w:type="paragraph" w:customStyle="1" w:styleId="63928299B52045AD8377DE9B96C888A5">
    <w:name w:val="63928299B52045AD8377DE9B96C888A5"/>
    <w:rsid w:val="00267315"/>
  </w:style>
  <w:style w:type="paragraph" w:customStyle="1" w:styleId="C361153218514DE7A3BD8C77BBB362B4">
    <w:name w:val="C361153218514DE7A3BD8C77BBB362B4"/>
    <w:rsid w:val="00267315"/>
  </w:style>
  <w:style w:type="paragraph" w:customStyle="1" w:styleId="CFC24CE7A06D4984911D15E4A9C53E6F">
    <w:name w:val="CFC24CE7A06D4984911D15E4A9C53E6F"/>
    <w:rsid w:val="00267315"/>
  </w:style>
  <w:style w:type="paragraph" w:customStyle="1" w:styleId="2AE9246A4E6D4BE19986221C90079C2A">
    <w:name w:val="2AE9246A4E6D4BE19986221C90079C2A"/>
    <w:rsid w:val="00267315"/>
  </w:style>
  <w:style w:type="paragraph" w:customStyle="1" w:styleId="71F4605B3B324194AF600A7BFA58487D">
    <w:name w:val="71F4605B3B324194AF600A7BFA58487D"/>
    <w:rsid w:val="00267315"/>
  </w:style>
  <w:style w:type="paragraph" w:customStyle="1" w:styleId="5535CF120C75493FA320E7B0E46A28A3">
    <w:name w:val="5535CF120C75493FA320E7B0E46A28A3"/>
    <w:rsid w:val="00267315"/>
  </w:style>
  <w:style w:type="paragraph" w:customStyle="1" w:styleId="6F6F393EE8D547459600B40747478081">
    <w:name w:val="6F6F393EE8D547459600B40747478081"/>
    <w:rsid w:val="00267315"/>
  </w:style>
  <w:style w:type="paragraph" w:customStyle="1" w:styleId="17EC9B7E4CD1425292837971BE8E92B3">
    <w:name w:val="17EC9B7E4CD1425292837971BE8E92B3"/>
    <w:rsid w:val="00267315"/>
  </w:style>
  <w:style w:type="paragraph" w:customStyle="1" w:styleId="1B1E2769D709454CB46B5D0C285A81CA">
    <w:name w:val="1B1E2769D709454CB46B5D0C285A81CA"/>
    <w:rsid w:val="00267315"/>
  </w:style>
  <w:style w:type="paragraph" w:customStyle="1" w:styleId="400D885D689B4B78B21F87AD8B9083E9">
    <w:name w:val="400D885D689B4B78B21F87AD8B9083E9"/>
    <w:rsid w:val="002673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Sundbyberg">
  <a:themeElements>
    <a:clrScheme name="Sundbyberg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BE516E"/>
      </a:accent1>
      <a:accent2>
        <a:srgbClr val="FCE49C"/>
      </a:accent2>
      <a:accent3>
        <a:srgbClr val="80C1BF"/>
      </a:accent3>
      <a:accent4>
        <a:srgbClr val="BECCD5"/>
      </a:accent4>
      <a:accent5>
        <a:srgbClr val="8C3A52"/>
      </a:accent5>
      <a:accent6>
        <a:srgbClr val="578B92"/>
      </a:accent6>
      <a:hlink>
        <a:srgbClr val="0563C1"/>
      </a:hlink>
      <a:folHlink>
        <a:srgbClr val="954F72"/>
      </a:folHlink>
    </a:clrScheme>
    <a:fontScheme name="Sundbyberg">
      <a:majorFont>
        <a:latin typeface="Calibri Light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8D33C-546C-47C3-A38C-51C07A881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Blankett</Template>
  <TotalTime>0</TotalTime>
  <Pages>2</Pages>
  <Words>326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Wennler</dc:creator>
  <cp:keywords/>
  <dc:description>SBG7000, v 2.0, 2018-06-21</dc:description>
  <cp:lastModifiedBy>Linda Wennler</cp:lastModifiedBy>
  <cp:revision>3</cp:revision>
  <cp:lastPrinted>2017-09-28T12:09:00Z</cp:lastPrinted>
  <dcterms:created xsi:type="dcterms:W3CDTF">2019-02-20T08:07:00Z</dcterms:created>
  <dcterms:modified xsi:type="dcterms:W3CDTF">2019-02-20T08:07:00Z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System">
    <vt:lpwstr> </vt:lpwstr>
  </property>
  <property fmtid="{D5CDD505-2E9C-101B-9397-08002B2CF9AE}" pid="4" name="cdpTemplate">
    <vt:lpwstr>Blankett</vt:lpwstr>
  </property>
  <property fmtid="{D5CDD505-2E9C-101B-9397-08002B2CF9AE}" pid="5" name="cdpInternal">
    <vt:lpwstr>False</vt:lpwstr>
  </property>
  <property fmtid="{D5CDD505-2E9C-101B-9397-08002B2CF9AE}" pid="6" name="cdpDefLanguage">
    <vt:lpwstr> </vt:lpwstr>
  </property>
  <property fmtid="{D5CDD505-2E9C-101B-9397-08002B2CF9AE}" pid="7" name="cdpDefDocType">
    <vt:lpwstr>_</vt:lpwstr>
  </property>
  <property fmtid="{D5CDD505-2E9C-101B-9397-08002B2CF9AE}" pid="8" name="cdpDefHeader">
    <vt:lpwstr> </vt:lpwstr>
  </property>
  <property fmtid="{D5CDD505-2E9C-101B-9397-08002B2CF9AE}" pid="9" name="cdpDefFooter">
    <vt:lpwstr> </vt:lpwstr>
  </property>
  <property fmtid="{D5CDD505-2E9C-101B-9397-08002B2CF9AE}" pid="10" name="cdpDefLogo">
    <vt:lpwstr> </vt:lpwstr>
  </property>
  <property fmtid="{D5CDD505-2E9C-101B-9397-08002B2CF9AE}" pid="11" name="cdpDefOrgLevel1">
    <vt:lpwstr> </vt:lpwstr>
  </property>
  <property fmtid="{D5CDD505-2E9C-101B-9397-08002B2CF9AE}" pid="12" name="cdpDefOrgLevel2">
    <vt:lpwstr> </vt:lpwstr>
  </property>
  <property fmtid="{D5CDD505-2E9C-101B-9397-08002B2CF9AE}" pid="13" name="cdpDefOrgLevel3">
    <vt:lpwstr> </vt:lpwstr>
  </property>
  <property fmtid="{D5CDD505-2E9C-101B-9397-08002B2CF9AE}" pid="14" name="cdpDefAddress">
    <vt:lpwstr> </vt:lpwstr>
  </property>
  <property fmtid="{D5CDD505-2E9C-101B-9397-08002B2CF9AE}" pid="15" name="cdpDefSendList">
    <vt:lpwstr> </vt:lpwstr>
  </property>
  <property fmtid="{D5CDD505-2E9C-101B-9397-08002B2CF9AE}" pid="16" name="cdpDefOurRef">
    <vt:lpwstr> </vt:lpwstr>
  </property>
  <property fmtid="{D5CDD505-2E9C-101B-9397-08002B2CF9AE}" pid="17" name="cdpDefDocTheme">
    <vt:lpwstr> </vt:lpwstr>
  </property>
  <property fmtid="{D5CDD505-2E9C-101B-9397-08002B2CF9AE}" pid="18" name="cdpProtect">
    <vt:lpwstr>False</vt:lpwstr>
  </property>
  <property fmtid="{D5CDD505-2E9C-101B-9397-08002B2CF9AE}" pid="19" name="cdpGetHF">
    <vt:lpwstr>True</vt:lpwstr>
  </property>
  <property fmtid="{D5CDD505-2E9C-101B-9397-08002B2CF9AE}" pid="20" name="cdpTempGroup">
    <vt:lpwstr>Blankett</vt:lpwstr>
  </property>
  <property fmtid="{D5CDD505-2E9C-101B-9397-08002B2CF9AE}" pid="21" name="cdpSpecial">
    <vt:lpwstr>False</vt:lpwstr>
  </property>
  <property fmtid="{D5CDD505-2E9C-101B-9397-08002B2CF9AE}" pid="22" name="cdpLogoFormat">
    <vt:lpwstr>Blankett</vt:lpwstr>
  </property>
  <property fmtid="{D5CDD505-2E9C-101B-9397-08002B2CF9AE}" pid="23" name="cdpDateFormat">
    <vt:lpwstr> </vt:lpwstr>
  </property>
  <property fmtid="{D5CDD505-2E9C-101B-9397-08002B2CF9AE}" pid="24" name="cdpPageNoFormat">
    <vt:lpwstr> </vt:lpwstr>
  </property>
  <property fmtid="{D5CDD505-2E9C-101B-9397-08002B2CF9AE}" pid="25" name="cdpPpOrder">
    <vt:lpwstr> </vt:lpwstr>
  </property>
  <property fmtid="{D5CDD505-2E9C-101B-9397-08002B2CF9AE}" pid="26" name="cdpLanguage">
    <vt:lpwstr>Svenska</vt:lpwstr>
  </property>
  <property fmtid="{D5CDD505-2E9C-101B-9397-08002B2CF9AE}" pid="27" name="cdpLogo">
    <vt:lpwstr>A</vt:lpwstr>
  </property>
  <property fmtid="{D5CDD505-2E9C-101B-9397-08002B2CF9AE}" pid="28" name="cdpHeaderType">
    <vt:lpwstr>A</vt:lpwstr>
  </property>
  <property fmtid="{D5CDD505-2E9C-101B-9397-08002B2CF9AE}" pid="29" name="cdpFooterType">
    <vt:lpwstr>A</vt:lpwstr>
  </property>
  <property fmtid="{D5CDD505-2E9C-101B-9397-08002B2CF9AE}" pid="30" name="cdpFileName">
    <vt:lpwstr>FilePath</vt:lpwstr>
  </property>
  <property fmtid="{D5CDD505-2E9C-101B-9397-08002B2CF9AE}" pid="31" name="cdpInsTempId">
    <vt:lpwstr>Sant</vt:lpwstr>
  </property>
  <property fmtid="{D5CDD505-2E9C-101B-9397-08002B2CF9AE}" pid="32" name="cdpProfile">
    <vt:lpwstr>lindwen</vt:lpwstr>
  </property>
  <property fmtid="{D5CDD505-2E9C-101B-9397-08002B2CF9AE}" pid="33" name="cdpOrgLevel1">
    <vt:lpwstr>Barn- och utbildningsförvaltningen</vt:lpwstr>
  </property>
  <property fmtid="{D5CDD505-2E9C-101B-9397-08002B2CF9AE}" pid="34" name="cdpOrgLevel2">
    <vt:lpwstr/>
  </property>
  <property fmtid="{D5CDD505-2E9C-101B-9397-08002B2CF9AE}" pid="35" name="cdpOrgLevel3">
    <vt:lpwstr/>
  </property>
  <property fmtid="{D5CDD505-2E9C-101B-9397-08002B2CF9AE}" pid="36" name="cdpOtherOrg">
    <vt:lpwstr> </vt:lpwstr>
  </property>
  <property fmtid="{D5CDD505-2E9C-101B-9397-08002B2CF9AE}" pid="37" name="cdpName">
    <vt:lpwstr>Linda Wennler</vt:lpwstr>
  </property>
  <property fmtid="{D5CDD505-2E9C-101B-9397-08002B2CF9AE}" pid="38" name="cdpInitials">
    <vt:lpwstr/>
  </property>
  <property fmtid="{D5CDD505-2E9C-101B-9397-08002B2CF9AE}" pid="39" name="cdpTitle">
    <vt:lpwstr>Utredare</vt:lpwstr>
  </property>
  <property fmtid="{D5CDD505-2E9C-101B-9397-08002B2CF9AE}" pid="40" name="cdpPhone">
    <vt:lpwstr/>
  </property>
  <property fmtid="{D5CDD505-2E9C-101B-9397-08002B2CF9AE}" pid="41" name="cdpCellphone">
    <vt:lpwstr/>
  </property>
  <property fmtid="{D5CDD505-2E9C-101B-9397-08002B2CF9AE}" pid="42" name="cdpFax">
    <vt:lpwstr/>
  </property>
  <property fmtid="{D5CDD505-2E9C-101B-9397-08002B2CF9AE}" pid="43" name="cdpEmail">
    <vt:lpwstr>linda.wennler@sundbyberg.se</vt:lpwstr>
  </property>
  <property fmtid="{D5CDD505-2E9C-101B-9397-08002B2CF9AE}" pid="44" name="cdpSignature">
    <vt:lpwstr/>
  </property>
  <property fmtid="{D5CDD505-2E9C-101B-9397-08002B2CF9AE}" pid="45" name="cdpOtherInfo1">
    <vt:lpwstr/>
  </property>
  <property fmtid="{D5CDD505-2E9C-101B-9397-08002B2CF9AE}" pid="46" name="cdpOtherInfo2">
    <vt:lpwstr/>
  </property>
  <property fmtid="{D5CDD505-2E9C-101B-9397-08002B2CF9AE}" pid="47" name="cdpOtherInfo3">
    <vt:lpwstr/>
  </property>
  <property fmtid="{D5CDD505-2E9C-101B-9397-08002B2CF9AE}" pid="48" name="cdpInsProfile">
    <vt:lpwstr>Sant,Falskt,Falskt,Falskt,Falskt,Falskt,Falskt,Falskt,Falskt,Falskt,Falskt,Falskt,Falskt</vt:lpwstr>
  </property>
  <property fmtid="{D5CDD505-2E9C-101B-9397-08002B2CF9AE}" pid="49" name="cdpEnding">
    <vt:lpwstr/>
  </property>
  <property fmtid="{D5CDD505-2E9C-101B-9397-08002B2CF9AE}" pid="50" name="cdpWaterMark">
    <vt:lpwstr> </vt:lpwstr>
  </property>
  <property fmtid="{D5CDD505-2E9C-101B-9397-08002B2CF9AE}" pid="51" name="cdpGdpr">
    <vt:lpwstr>Legal</vt:lpwstr>
  </property>
</Properties>
</file>