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529B" w14:textId="06806EF6" w:rsidR="000F1059" w:rsidRDefault="002E3E60" w:rsidP="00E3581D">
      <w:pPr>
        <w:pStyle w:val="Rubrik1"/>
      </w:pPr>
      <w:r>
        <w:t>Ang</w:t>
      </w:r>
      <w:r w:rsidR="00780A92">
        <w:t>ående</w:t>
      </w:r>
      <w:r>
        <w:t xml:space="preserve"> fakturering av Statsbidrag</w:t>
      </w:r>
      <w:r w:rsidR="007A7BCE">
        <w:t xml:space="preserve"> 202</w:t>
      </w:r>
      <w:r w:rsidR="0076496F">
        <w:t>2</w:t>
      </w:r>
    </w:p>
    <w:p w14:paraId="66771C21" w14:textId="2DDC9DDE" w:rsidR="00780A92" w:rsidRDefault="00780A92" w:rsidP="00780A92">
      <w:pPr>
        <w:pStyle w:val="Brdtext"/>
      </w:pPr>
      <w:r>
        <w:t xml:space="preserve">Äldreförvaltningen i Sundbyberg vill härmed informera om hur ni går </w:t>
      </w:r>
      <w:proofErr w:type="gramStart"/>
      <w:r>
        <w:t>tillväga</w:t>
      </w:r>
      <w:proofErr w:type="gramEnd"/>
      <w:r>
        <w:t xml:space="preserve"> för att fakturera </w:t>
      </w:r>
      <w:r w:rsidR="007C670E">
        <w:t xml:space="preserve">oss </w:t>
      </w:r>
      <w:r>
        <w:t>för de kostnader ni önskar täcka med Statsbidrag 202</w:t>
      </w:r>
      <w:r w:rsidR="0076496F">
        <w:t>2</w:t>
      </w:r>
      <w:r>
        <w:t>.</w:t>
      </w:r>
    </w:p>
    <w:p w14:paraId="1C7EC012" w14:textId="4D166906" w:rsidR="00780A92" w:rsidRDefault="00780A92" w:rsidP="00780A92">
      <w:pPr>
        <w:pStyle w:val="Brdtext"/>
      </w:pPr>
      <w:r>
        <w:t xml:space="preserve">Vi önskar att ni </w:t>
      </w:r>
      <w:r w:rsidR="002F6A80">
        <w:t xml:space="preserve">i första hand </w:t>
      </w:r>
      <w:r>
        <w:t>inkommer med f</w:t>
      </w:r>
      <w:r w:rsidR="002F6A80">
        <w:t>aktura och</w:t>
      </w:r>
      <w:r>
        <w:t xml:space="preserve"> verifikation</w:t>
      </w:r>
      <w:r w:rsidR="002F6A80">
        <w:t>er</w:t>
      </w:r>
      <w:r>
        <w:t xml:space="preserve"> </w:t>
      </w:r>
      <w:r w:rsidR="002F6A80">
        <w:t xml:space="preserve">(fakturor och kvitton) </w:t>
      </w:r>
      <w:r>
        <w:t>på era kostnader enligt nedanstående:</w:t>
      </w:r>
    </w:p>
    <w:p w14:paraId="24E262DD" w14:textId="77777777" w:rsidR="00780A92" w:rsidRDefault="00780A92" w:rsidP="00780A92"/>
    <w:p w14:paraId="1BF78C35" w14:textId="77777777" w:rsidR="00780A92" w:rsidRDefault="00780A92" w:rsidP="00780A92">
      <w:pPr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>
        <w:rPr>
          <w:rStyle w:val="Stark"/>
          <w:rFonts w:eastAsia="Times New Roman"/>
          <w:color w:val="000000"/>
        </w:rPr>
        <w:t>Faktureringsadress: </w:t>
      </w:r>
      <w:r>
        <w:rPr>
          <w:rFonts w:eastAsia="Times New Roman"/>
          <w:color w:val="000000"/>
        </w:rPr>
        <w:t>Sundbybergs stad, Box 950, 831 29 Östersund</w:t>
      </w:r>
    </w:p>
    <w:p w14:paraId="02CA9185" w14:textId="77777777" w:rsidR="00780A92" w:rsidRDefault="00780A92" w:rsidP="00780A92">
      <w:pPr>
        <w:numPr>
          <w:ilvl w:val="0"/>
          <w:numId w:val="12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Referensnummer:</w:t>
      </w:r>
      <w:r>
        <w:rPr>
          <w:rFonts w:eastAsia="Times New Roman"/>
          <w:color w:val="000000"/>
        </w:rPr>
        <w:t> Ä1300</w:t>
      </w:r>
    </w:p>
    <w:p w14:paraId="303D3AA3" w14:textId="6FC7F0B4" w:rsidR="00780A92" w:rsidRPr="002F6A80" w:rsidRDefault="00780A92" w:rsidP="00780A92">
      <w:pPr>
        <w:numPr>
          <w:ilvl w:val="0"/>
          <w:numId w:val="12"/>
        </w:numPr>
        <w:shd w:val="clear" w:color="auto" w:fill="FFFFFF"/>
        <w:rPr>
          <w:rStyle w:val="Hyperlnk"/>
          <w:rFonts w:eastAsia="Times New Roman"/>
          <w:color w:val="000000"/>
          <w:u w:val="none"/>
        </w:rPr>
      </w:pPr>
      <w:r>
        <w:rPr>
          <w:rStyle w:val="Stark"/>
          <w:rFonts w:eastAsia="Times New Roman"/>
          <w:color w:val="000000"/>
        </w:rPr>
        <w:t>Organisationsnummer: </w:t>
      </w:r>
      <w:hyperlink r:id="rId8" w:history="1">
        <w:proofErr w:type="gramStart"/>
        <w:r>
          <w:rPr>
            <w:rStyle w:val="Hyperlnk"/>
            <w:rFonts w:eastAsia="Times New Roman"/>
            <w:color w:val="0078D7"/>
          </w:rPr>
          <w:t>212000-0175</w:t>
        </w:r>
        <w:proofErr w:type="gramEnd"/>
      </w:hyperlink>
    </w:p>
    <w:p w14:paraId="646A2E50" w14:textId="587F95E4" w:rsidR="002F6A80" w:rsidRDefault="002F6A80" w:rsidP="002F6A80">
      <w:pPr>
        <w:shd w:val="clear" w:color="auto" w:fill="FFFFFF"/>
        <w:rPr>
          <w:rFonts w:eastAsia="Times New Roman"/>
          <w:color w:val="000000"/>
        </w:rPr>
      </w:pPr>
    </w:p>
    <w:p w14:paraId="31A63C12" w14:textId="35D4FFFD" w:rsidR="002F6A80" w:rsidRDefault="002F6A80" w:rsidP="002F6A8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Alternativt kan ni skicka verifikationer via e-post till </w:t>
      </w:r>
      <w:hyperlink r:id="rId9" w:history="1">
        <w:r w:rsidRPr="00C46190">
          <w:rPr>
            <w:rStyle w:val="Hyperlnk"/>
            <w:rFonts w:eastAsia="Times New Roman"/>
          </w:rPr>
          <w:t>joakim.pettersson@sundbyberg.se</w:t>
        </w:r>
      </w:hyperlink>
    </w:p>
    <w:p w14:paraId="664FD5AB" w14:textId="77777777" w:rsidR="002F6A80" w:rsidRDefault="002F6A80" w:rsidP="002F6A80">
      <w:pPr>
        <w:shd w:val="clear" w:color="auto" w:fill="FFFFFF"/>
        <w:rPr>
          <w:rFonts w:eastAsia="Times New Roman"/>
          <w:color w:val="000000"/>
        </w:rPr>
      </w:pPr>
    </w:p>
    <w:p w14:paraId="37FF5636" w14:textId="77777777" w:rsidR="00780A92" w:rsidRDefault="00780A92" w:rsidP="00780A92">
      <w:pPr>
        <w:pStyle w:val="Normalwebb"/>
        <w:shd w:val="clear" w:color="auto" w:fill="FFFFFF"/>
        <w:rPr>
          <w:color w:val="000000"/>
        </w:rPr>
      </w:pPr>
      <w:r>
        <w:rPr>
          <w:b/>
          <w:bCs/>
          <w:color w:val="000000"/>
          <w:u w:val="single"/>
        </w:rPr>
        <w:t>Att skicka e-faktura till staden:</w:t>
      </w:r>
    </w:p>
    <w:p w14:paraId="599B1BAD" w14:textId="77777777" w:rsidR="00780A92" w:rsidRDefault="00780A92" w:rsidP="00780A92">
      <w:pPr>
        <w:pStyle w:val="Normalwebb"/>
        <w:shd w:val="clear" w:color="auto" w:fill="FFFFFF"/>
        <w:spacing w:after="48" w:afterAutospacing="0"/>
        <w:rPr>
          <w:color w:val="000000"/>
        </w:rPr>
      </w:pPr>
      <w:r>
        <w:rPr>
          <w:b/>
          <w:bCs/>
          <w:color w:val="000000"/>
        </w:rPr>
        <w:t>Leverans via PEPPOL</w:t>
      </w:r>
    </w:p>
    <w:p w14:paraId="2E818F52" w14:textId="77777777" w:rsidR="00780A92" w:rsidRDefault="00780A92" w:rsidP="00780A92">
      <w:pPr>
        <w:pStyle w:val="Normalwebb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-PEPPOL-adress är 0007: </w:t>
      </w:r>
      <w:hyperlink r:id="rId10" w:history="1">
        <w:proofErr w:type="gramStart"/>
        <w:r>
          <w:rPr>
            <w:rStyle w:val="Hyperlnk"/>
            <w:color w:val="0078D7"/>
          </w:rPr>
          <w:t>2120000175</w:t>
        </w:r>
        <w:proofErr w:type="gramEnd"/>
      </w:hyperlink>
    </w:p>
    <w:p w14:paraId="3B63FD9A" w14:textId="77777777" w:rsidR="00780A92" w:rsidRDefault="00780A92" w:rsidP="00780A92">
      <w:pPr>
        <w:pStyle w:val="Normalwebb"/>
        <w:shd w:val="clear" w:color="auto" w:fill="FFFFFF"/>
        <w:spacing w:after="48" w:afterAutospacing="0"/>
        <w:rPr>
          <w:color w:val="000000"/>
        </w:rPr>
      </w:pPr>
      <w:r>
        <w:rPr>
          <w:b/>
          <w:bCs/>
          <w:color w:val="000000"/>
        </w:rPr>
        <w:t>Leverans via VAN-operatör (</w:t>
      </w:r>
      <w:proofErr w:type="spellStart"/>
      <w:r>
        <w:rPr>
          <w:b/>
          <w:bCs/>
          <w:color w:val="000000"/>
        </w:rPr>
        <w:t>svefaktura</w:t>
      </w:r>
      <w:proofErr w:type="spellEnd"/>
      <w:r>
        <w:rPr>
          <w:b/>
          <w:bCs/>
          <w:color w:val="000000"/>
        </w:rPr>
        <w:t>)</w:t>
      </w:r>
    </w:p>
    <w:p w14:paraId="0604DB5C" w14:textId="77777777" w:rsidR="00780A92" w:rsidRDefault="00780A92" w:rsidP="00780A92">
      <w:pPr>
        <w:pStyle w:val="Normalwebb"/>
        <w:shd w:val="clear" w:color="auto" w:fill="FFFFFF"/>
        <w:rPr>
          <w:rStyle w:val="Hyperlnk"/>
          <w:color w:val="000000"/>
          <w:u w:val="none"/>
        </w:rPr>
      </w:pPr>
      <w:r>
        <w:rPr>
          <w:color w:val="000000"/>
        </w:rPr>
        <w:t>- E-fakturaadress (</w:t>
      </w:r>
      <w:proofErr w:type="spellStart"/>
      <w:proofErr w:type="gramStart"/>
      <w:r>
        <w:rPr>
          <w:color w:val="000000"/>
        </w:rPr>
        <w:t>momsreg</w:t>
      </w:r>
      <w:proofErr w:type="spellEnd"/>
      <w:r>
        <w:rPr>
          <w:color w:val="000000"/>
        </w:rPr>
        <w:t>./</w:t>
      </w:r>
      <w:proofErr w:type="gramEnd"/>
      <w:r>
        <w:rPr>
          <w:color w:val="000000"/>
        </w:rPr>
        <w:t>VAT): SE</w:t>
      </w:r>
      <w:hyperlink r:id="rId11" w:history="1">
        <w:r>
          <w:rPr>
            <w:rStyle w:val="Hyperlnk"/>
            <w:color w:val="0078D7"/>
          </w:rPr>
          <w:t>212000017501</w:t>
        </w:r>
      </w:hyperlink>
      <w:r>
        <w:rPr>
          <w:color w:val="000000"/>
        </w:rPr>
        <w:br/>
        <w:t>- E-fakturaadress (GLN): 7362120000173</w:t>
      </w:r>
      <w:r>
        <w:rPr>
          <w:color w:val="000000"/>
        </w:rPr>
        <w:br/>
        <w:t xml:space="preserve">- VAN-operatör </w:t>
      </w:r>
      <w:proofErr w:type="spellStart"/>
      <w:r>
        <w:rPr>
          <w:color w:val="000000"/>
        </w:rPr>
        <w:t>Pagero</w:t>
      </w:r>
      <w:proofErr w:type="spellEnd"/>
      <w:r>
        <w:rPr>
          <w:color w:val="000000"/>
        </w:rPr>
        <w:t>: </w:t>
      </w:r>
      <w:hyperlink r:id="rId12" w:history="1">
        <w:r>
          <w:rPr>
            <w:rStyle w:val="Hyperlnk"/>
            <w:color w:val="0078D7"/>
          </w:rPr>
          <w:t>031-730 88 00</w:t>
        </w:r>
      </w:hyperlink>
      <w:r>
        <w:rPr>
          <w:color w:val="000000"/>
        </w:rPr>
        <w:t>, </w:t>
      </w:r>
      <w:hyperlink r:id="rId13" w:tooltip="länk till annan webbplats" w:history="1">
        <w:r>
          <w:rPr>
            <w:rStyle w:val="Hyperlnk"/>
            <w:color w:val="000000"/>
          </w:rPr>
          <w:t>www.pagero.se</w:t>
        </w:r>
      </w:hyperlink>
    </w:p>
    <w:p w14:paraId="036006CE" w14:textId="77777777" w:rsidR="00780A92" w:rsidRDefault="00165824" w:rsidP="00780A92">
      <w:pPr>
        <w:pStyle w:val="Normalwebb"/>
        <w:shd w:val="clear" w:color="auto" w:fill="FFFFFF"/>
        <w:rPr>
          <w:i/>
          <w:iCs/>
        </w:rPr>
      </w:pPr>
      <w:hyperlink r:id="rId14" w:tooltip="länk till annan webbplats" w:history="1">
        <w:r w:rsidR="00780A92">
          <w:rPr>
            <w:rStyle w:val="Hyperlnk"/>
            <w:color w:val="000000"/>
          </w:rPr>
          <w:t>Fakturan kan alternativt skickas in via e-post till </w:t>
        </w:r>
        <w:r w:rsidR="00780A92">
          <w:rPr>
            <w:rStyle w:val="Hyperlnk"/>
            <w:color w:val="0078D7"/>
          </w:rPr>
          <w:t>sundbybergs.stad@recall.se</w:t>
        </w:r>
        <w:r w:rsidR="00780A92">
          <w:rPr>
            <w:rStyle w:val="Hyperlnk"/>
            <w:color w:val="000000"/>
          </w:rPr>
          <w:t>.</w:t>
        </w:r>
      </w:hyperlink>
      <w:r w:rsidR="00780A92">
        <w:rPr>
          <w:color w:val="000000"/>
        </w:rPr>
        <w:br/>
      </w:r>
      <w:r w:rsidR="00780A92">
        <w:rPr>
          <w:i/>
          <w:iCs/>
          <w:color w:val="000000"/>
        </w:rPr>
        <w:t>Viktigt att fakturan skickas in i PDF format till ovanstående mejladress.</w:t>
      </w:r>
    </w:p>
    <w:p w14:paraId="7FA626FB" w14:textId="77777777" w:rsidR="00485B0C" w:rsidRDefault="00780A92" w:rsidP="00780A92">
      <w:pPr>
        <w:pStyle w:val="Brdtext"/>
      </w:pPr>
      <w:r>
        <w:t>Vi önskar även att ni märker er faktura med namnet på de</w:t>
      </w:r>
      <w:r w:rsidR="00485B0C">
        <w:t>t</w:t>
      </w:r>
      <w:r>
        <w:t xml:space="preserve"> Statsbidrag som ska bekosta fakturan. </w:t>
      </w:r>
      <w:r w:rsidR="00485B0C">
        <w:t xml:space="preserve"> </w:t>
      </w:r>
    </w:p>
    <w:p w14:paraId="6C61955F" w14:textId="6DB97ABA" w:rsidR="00780A92" w:rsidRPr="00780A92" w:rsidRDefault="00485B0C" w:rsidP="00780A92">
      <w:pPr>
        <w:pStyle w:val="Brdtext"/>
      </w:pPr>
      <w:r>
        <w:t xml:space="preserve">Projektledare Joakim Pettersson: </w:t>
      </w:r>
      <w:hyperlink r:id="rId15" w:history="1">
        <w:r w:rsidRPr="00972F9C">
          <w:rPr>
            <w:rStyle w:val="Hyperlnk"/>
          </w:rPr>
          <w:t>joakim.pettersson@sundbyberg.se</w:t>
        </w:r>
      </w:hyperlink>
      <w:r>
        <w:t xml:space="preserve"> 08-706 8487 står till förfogande för att svara på frågor kring statsbidragen och faktureringen av dessa. </w:t>
      </w:r>
    </w:p>
    <w:sectPr w:rsidR="00780A92" w:rsidRPr="00780A92" w:rsidSect="00733EFF">
      <w:headerReference w:type="default" r:id="rId16"/>
      <w:headerReference w:type="first" r:id="rId17"/>
      <w:footerReference w:type="first" r:id="rId18"/>
      <w:pgSz w:w="11906" w:h="16838" w:code="9"/>
      <w:pgMar w:top="2948" w:right="1928" w:bottom="1361" w:left="231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A175" w14:textId="77777777" w:rsidR="00ED5A8C" w:rsidRDefault="00ED5A8C" w:rsidP="00C24A05">
      <w:r>
        <w:separator/>
      </w:r>
    </w:p>
  </w:endnote>
  <w:endnote w:type="continuationSeparator" w:id="0">
    <w:p w14:paraId="11B3BD25" w14:textId="77777777" w:rsidR="00ED5A8C" w:rsidRDefault="00ED5A8C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E5DC" w14:textId="77777777" w:rsidR="002E3E60" w:rsidRDefault="002E3E60" w:rsidP="00100A26">
    <w:pPr>
      <w:pStyle w:val="Sidfotstext"/>
    </w:pPr>
  </w:p>
  <w:p w14:paraId="372C06F5" w14:textId="77777777" w:rsidR="002E3E60" w:rsidRDefault="002E3E60" w:rsidP="00100A26">
    <w:pPr>
      <w:pStyle w:val="Sidfotstext"/>
    </w:pPr>
  </w:p>
  <w:p w14:paraId="2F13BD45" w14:textId="77777777" w:rsidR="002E3E60" w:rsidRDefault="002E3E60" w:rsidP="00100A26">
    <w:pPr>
      <w:pStyle w:val="Sidfotstext"/>
    </w:pPr>
  </w:p>
  <w:p w14:paraId="2350D8DC" w14:textId="77777777" w:rsidR="002E3E60" w:rsidRPr="00C17528" w:rsidRDefault="002E3E60" w:rsidP="00100A26">
    <w:pPr>
      <w:pStyle w:val="Sidfotstext"/>
    </w:pPr>
    <w:bookmarkStart w:id="20" w:name="insFirstFooter_01"/>
    <w:r>
      <w:t xml:space="preserve"> </w:t>
    </w:r>
    <w:bookmarkEnd w:id="20"/>
  </w:p>
  <w:tbl>
    <w:tblPr>
      <w:tblStyle w:val="Tabellrutnt"/>
      <w:tblW w:w="8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</w:tblGrid>
    <w:tr w:rsidR="002E3E60" w14:paraId="556E218F" w14:textId="77777777" w:rsidTr="000D076D">
      <w:trPr>
        <w:jc w:val="center"/>
      </w:trPr>
      <w:tc>
        <w:tcPr>
          <w:tcW w:w="8308" w:type="dxa"/>
          <w:tcMar>
            <w:left w:w="0" w:type="dxa"/>
          </w:tcMar>
        </w:tcPr>
        <w:p w14:paraId="6F9C2CC3" w14:textId="77777777" w:rsidR="002E3E60" w:rsidRDefault="002E3E60" w:rsidP="006115F3">
          <w:pPr>
            <w:pStyle w:val="Sidfotstext"/>
          </w:pPr>
          <w:bookmarkStart w:id="21" w:name="ftiVisitingAddress_01"/>
          <w:r>
            <w:t>Östra Madenvägen 4</w:t>
          </w:r>
          <w:bookmarkEnd w:id="21"/>
          <w:r>
            <w:t xml:space="preserve"> </w:t>
          </w:r>
          <w:bookmarkStart w:id="22" w:name="ftcPostalAddress_01"/>
          <w:r>
            <w:t>∙</w:t>
          </w:r>
          <w:bookmarkEnd w:id="22"/>
          <w:r>
            <w:t xml:space="preserve"> </w:t>
          </w:r>
          <w:bookmarkStart w:id="23" w:name="ftiPostalAddress_01"/>
          <w:r>
            <w:t>172 92 Sundbyberg</w:t>
          </w:r>
          <w:bookmarkEnd w:id="23"/>
          <w:r>
            <w:t xml:space="preserve"> </w:t>
          </w:r>
          <w:bookmarkStart w:id="24" w:name="ftcCpPhone_01"/>
          <w:r>
            <w:t>∙</w:t>
          </w:r>
          <w:bookmarkEnd w:id="24"/>
          <w:r>
            <w:t xml:space="preserve"> </w:t>
          </w:r>
          <w:bookmarkStart w:id="25" w:name="ftiCpPhone_01"/>
          <w:r>
            <w:t>08-706 80 00</w:t>
          </w:r>
          <w:bookmarkEnd w:id="25"/>
          <w:r>
            <w:br/>
          </w:r>
          <w:bookmarkStart w:id="26" w:name="ftiCpEmail_01"/>
          <w:r>
            <w:t>kommunstyrelsen@sundbyberg.se</w:t>
          </w:r>
          <w:bookmarkEnd w:id="26"/>
          <w:r>
            <w:t xml:space="preserve"> </w:t>
          </w:r>
          <w:bookmarkStart w:id="27" w:name="ftcWeb_01"/>
          <w:r>
            <w:t>∙</w:t>
          </w:r>
          <w:bookmarkEnd w:id="27"/>
          <w:r>
            <w:t xml:space="preserve"> </w:t>
          </w:r>
          <w:bookmarkStart w:id="28" w:name="ftiWeb_01"/>
          <w:r>
            <w:t>www.sundbyberg.se</w:t>
          </w:r>
          <w:bookmarkEnd w:id="28"/>
        </w:p>
      </w:tc>
    </w:tr>
  </w:tbl>
  <w:p w14:paraId="7D0A5A5D" w14:textId="77777777" w:rsidR="002E3E60" w:rsidRDefault="002E3E60" w:rsidP="00100A26">
    <w:pPr>
      <w:pStyle w:val="Sidfot"/>
    </w:pPr>
  </w:p>
  <w:p w14:paraId="1139A5D0" w14:textId="77777777" w:rsidR="00943B93" w:rsidRPr="002E3E60" w:rsidRDefault="00943B93" w:rsidP="002E3E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E8A3" w14:textId="77777777" w:rsidR="00ED5A8C" w:rsidRDefault="00ED5A8C" w:rsidP="00C24A05">
      <w:r>
        <w:separator/>
      </w:r>
    </w:p>
  </w:footnote>
  <w:footnote w:type="continuationSeparator" w:id="0">
    <w:p w14:paraId="63C43C56" w14:textId="77777777" w:rsidR="00ED5A8C" w:rsidRDefault="00ED5A8C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p w14:paraId="0CBCBB0F" w14:textId="77777777" w:rsidR="002E3E60" w:rsidRDefault="002E3E60" w:rsidP="00A50E2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1" layoutInCell="0" allowOverlap="1" wp14:anchorId="1722DBD1" wp14:editId="2F57A137">
              <wp:simplePos x="396000" y="360000"/>
              <wp:positionH relativeFrom="page">
                <wp:posOffset>396000</wp:posOffset>
              </wp:positionH>
              <wp:positionV relativeFrom="page">
                <wp:posOffset>360000</wp:posOffset>
              </wp:positionV>
              <wp:extent cx="727075" cy="805815"/>
              <wp:effectExtent l="0" t="0" r="0" b="0"/>
              <wp:wrapNone/>
              <wp:docPr id="3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DD9A0" id="LogoFollowingPages" o:spid="_x0000_s1026" alt="Sundbybergs stads logo" style="position:absolute;margin-left:31.2pt;margin-top:28.35pt;width:57.25pt;height:6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kFBRG9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V1aWQ6ZDczZTA2YzMt&#10;NzdiZC1mNTQwLTg5ODMtZTBhYzdhOGYyNGRhPC9zdFJlZjppbnN0YW5jZUlEPgogICAgICAgICAg&#10;ICA8c3RSZWY6ZG9jdW1lbnRJRD54bXAuZGlkOkQ2Mzk5OUVEOTAyMzY4MTE4MjJBOTU3NTQwMUM4&#10;MDVC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owMzgwMTE3NDA3MjA2ODExODIyQTk1NzU0MDFDODA1Qjwvc3RFdnQ6&#10;aW5zdGFuY2VJRD4KICAgICAgICAgICAgICAgICAgPHN0RXZ0OndoZW4+MjAxNC0xMC0wMlQxMDow&#10;MDoxNyswMjowMDwvc3RFdnQ6d2hlbj4KICAgICAgICAgICAgICAgICAgPHN0RXZ0OnNvZnR3YXJl&#10;QWdlbnQ+QWRvYmUgSWxsdXN0cmF0b3IgQ1M2IChNYWNpbnRvc2gp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0"/>
    <w:r>
      <w:t xml:space="preserve"> </w:t>
    </w:r>
  </w:p>
  <w:p w14:paraId="3F60E406" w14:textId="77777777" w:rsidR="002E3E60" w:rsidRDefault="002E3E60" w:rsidP="00A50E25">
    <w:pPr>
      <w:pStyle w:val="Sidhuvud"/>
    </w:pPr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2E3E60" w14:paraId="61BAF5ED" w14:textId="77777777" w:rsidTr="003D552F">
      <w:trPr>
        <w:trHeight w:val="1689"/>
      </w:trPr>
      <w:tc>
        <w:tcPr>
          <w:tcW w:w="4055" w:type="dxa"/>
        </w:tcPr>
        <w:p w14:paraId="03188F27" w14:textId="77777777" w:rsidR="002E3E60" w:rsidRPr="00C17528" w:rsidRDefault="002E3E60" w:rsidP="003D552F">
          <w:pPr>
            <w:pStyle w:val="Sidhuvudstext"/>
            <w:rPr>
              <w:b/>
            </w:rPr>
          </w:pPr>
          <w:bookmarkStart w:id="1" w:name="chkOrgLevel1_02"/>
          <w:r>
            <w:rPr>
              <w:b/>
            </w:rPr>
            <w:t xml:space="preserve"> </w:t>
          </w:r>
          <w:bookmarkEnd w:id="1"/>
        </w:p>
        <w:p w14:paraId="60387DE5" w14:textId="77777777" w:rsidR="002E3E60" w:rsidRDefault="002E3E60" w:rsidP="003D552F">
          <w:pPr>
            <w:pStyle w:val="Sidhuvudstext"/>
          </w:pPr>
          <w:bookmarkStart w:id="2" w:name="chkName_02"/>
          <w:r>
            <w:t>Joakim Pettersson</w:t>
          </w:r>
          <w:bookmarkEnd w:id="2"/>
        </w:p>
        <w:p w14:paraId="724292E8" w14:textId="77777777" w:rsidR="002E3E60" w:rsidRDefault="002E3E60" w:rsidP="003D552F">
          <w:pPr>
            <w:pStyle w:val="Sidhuvudstext"/>
          </w:pPr>
        </w:p>
        <w:p w14:paraId="7F0AC184" w14:textId="77777777" w:rsidR="002E3E60" w:rsidRDefault="002E3E60" w:rsidP="003D552F">
          <w:pPr>
            <w:pStyle w:val="Sidhuvudstext"/>
          </w:pPr>
          <w:bookmarkStart w:id="3" w:name="objLogoFollowingPages_01"/>
          <w:r>
            <w:t xml:space="preserve"> </w:t>
          </w:r>
          <w:bookmarkEnd w:id="3"/>
        </w:p>
      </w:tc>
      <w:tc>
        <w:tcPr>
          <w:tcW w:w="3544" w:type="dxa"/>
        </w:tcPr>
        <w:p w14:paraId="5AAEF33E" w14:textId="77777777" w:rsidR="002E3E60" w:rsidRDefault="002E3E60" w:rsidP="003D552F">
          <w:pPr>
            <w:pStyle w:val="Sidhuvudstext"/>
            <w:jc w:val="right"/>
          </w:pPr>
          <w:bookmarkStart w:id="4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 </w:t>
          </w:r>
          <w:bookmarkEnd w:id="4"/>
        </w:p>
        <w:p w14:paraId="04B668F8" w14:textId="77777777" w:rsidR="002E3E60" w:rsidRDefault="002E3E60" w:rsidP="003D552F">
          <w:pPr>
            <w:pStyle w:val="Sidhuvudstext"/>
            <w:jc w:val="right"/>
          </w:pPr>
          <w:bookmarkStart w:id="5" w:name="bmkDocDate_02"/>
          <w:r>
            <w:t>2021-09-07</w:t>
          </w:r>
          <w:bookmarkEnd w:id="5"/>
        </w:p>
        <w:p w14:paraId="64E5A498" w14:textId="77777777" w:rsidR="002E3E60" w:rsidRDefault="002E3E60" w:rsidP="00DF1FFF">
          <w:pPr>
            <w:pStyle w:val="Sidhuvudstext"/>
            <w:jc w:val="right"/>
          </w:pPr>
          <w:bookmarkStart w:id="6" w:name="capOurRef_02"/>
          <w:r>
            <w:t xml:space="preserve"> </w:t>
          </w:r>
          <w:bookmarkEnd w:id="6"/>
          <w:r>
            <w:t xml:space="preserve"> </w:t>
          </w:r>
          <w:bookmarkStart w:id="7" w:name="bmkOurRef_02"/>
          <w:r>
            <w:t xml:space="preserve"> </w:t>
          </w:r>
          <w:bookmarkEnd w:id="7"/>
        </w:p>
        <w:p w14:paraId="58E84564" w14:textId="77777777" w:rsidR="002E3E60" w:rsidRDefault="002E3E60" w:rsidP="003D552F">
          <w:pPr>
            <w:pStyle w:val="Sidhuvudstext"/>
            <w:jc w:val="right"/>
          </w:pPr>
          <w:bookmarkStart w:id="8" w:name="bmkDocType_02"/>
          <w:r>
            <w:t xml:space="preserve"> </w:t>
          </w:r>
          <w:bookmarkEnd w:id="8"/>
        </w:p>
      </w:tc>
    </w:tr>
  </w:tbl>
  <w:p w14:paraId="5C7974D0" w14:textId="77777777" w:rsidR="002E3E60" w:rsidRDefault="002E3E60" w:rsidP="00A50E25">
    <w:pPr>
      <w:pStyle w:val="Sidhuvud"/>
    </w:pPr>
  </w:p>
  <w:p w14:paraId="3A834919" w14:textId="77777777" w:rsidR="002E3E60" w:rsidRDefault="002E3E60" w:rsidP="00A50E25">
    <w:pPr>
      <w:pStyle w:val="Sidhuvud"/>
    </w:pPr>
  </w:p>
  <w:p w14:paraId="59980F62" w14:textId="77777777" w:rsidR="00943B93" w:rsidRPr="002E3E60" w:rsidRDefault="00943B93" w:rsidP="002E3E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insFirstHeader_01"/>
  <w:p w14:paraId="5A130861" w14:textId="77777777" w:rsidR="002E3E60" w:rsidRDefault="002E3E60" w:rsidP="00C8605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FD08EF9" wp14:editId="0F09D80D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2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3862C7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G9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ZDczZTA2YzMtNzdiZC1m&#10;NTQwLTg5ODMtZTBhYzdhOGYyNGRhPC9zdFJlZjppbnN0YW5jZUlEPgogICAgICAgICAgICA8c3RS&#10;ZWY6ZG9jdW1lbnRJRD54bXAuZGlkOkQ2Mzk5OUVEOTAyMzY4MTE4MjJBOTU3NTQwMUM4MDVC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zgwMTE3NDA3MjA2ODExODIyQTk1NzU0MDFDODA1Qjwvc3RFdnQ6aW5zdGFu&#10;Y2VJRD4KICAgICAgICAgICAgICAgICAgPHN0RXZ0OndoZW4+MjAxNC0xMC0wMlQxMDowMDoxNy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9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2E3E60" w14:paraId="43A52171" w14:textId="77777777" w:rsidTr="003D552F">
      <w:trPr>
        <w:trHeight w:val="1689"/>
      </w:trPr>
      <w:tc>
        <w:tcPr>
          <w:tcW w:w="4055" w:type="dxa"/>
        </w:tcPr>
        <w:p w14:paraId="273569E0" w14:textId="77777777" w:rsidR="002E3E60" w:rsidRPr="001C04FA" w:rsidRDefault="002E3E60" w:rsidP="003D552F">
          <w:pPr>
            <w:pStyle w:val="Sidhuvudstext"/>
            <w:rPr>
              <w:b/>
            </w:rPr>
          </w:pPr>
          <w:bookmarkStart w:id="10" w:name="chkOrgLevel1_01"/>
          <w:r>
            <w:rPr>
              <w:b/>
            </w:rPr>
            <w:t xml:space="preserve"> </w:t>
          </w:r>
          <w:bookmarkEnd w:id="10"/>
        </w:p>
        <w:p w14:paraId="472B7AC9" w14:textId="77777777" w:rsidR="002E3E60" w:rsidRDefault="002E3E60" w:rsidP="003D552F">
          <w:pPr>
            <w:pStyle w:val="Sidhuvudstext"/>
          </w:pPr>
          <w:bookmarkStart w:id="11" w:name="chkPersonalProfile_01"/>
          <w:r>
            <w:t>Joakim Pettersson</w:t>
          </w:r>
          <w:r>
            <w:br/>
            <w:t>joakim.pettersson@sundbyberg.se</w:t>
          </w:r>
          <w:bookmarkEnd w:id="11"/>
        </w:p>
        <w:p w14:paraId="6A1244A3" w14:textId="77777777" w:rsidR="002E3E60" w:rsidRDefault="002E3E60" w:rsidP="003D552F">
          <w:pPr>
            <w:pStyle w:val="Sidhuvudstext"/>
          </w:pPr>
        </w:p>
      </w:tc>
      <w:tc>
        <w:tcPr>
          <w:tcW w:w="3544" w:type="dxa"/>
        </w:tcPr>
        <w:p w14:paraId="59E01654" w14:textId="77777777" w:rsidR="002E3E60" w:rsidRDefault="002E3E60" w:rsidP="003D552F">
          <w:pPr>
            <w:pStyle w:val="Sidhuvudstext"/>
            <w:jc w:val="right"/>
          </w:pPr>
          <w:bookmarkStart w:id="12" w:name="objPageNo_01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 </w:t>
          </w:r>
          <w:bookmarkEnd w:id="12"/>
        </w:p>
        <w:p w14:paraId="04C56AB0" w14:textId="67FAAA64" w:rsidR="002E3E60" w:rsidRDefault="0076496F" w:rsidP="003D552F">
          <w:pPr>
            <w:pStyle w:val="Sidhuvudstext"/>
            <w:jc w:val="right"/>
          </w:pPr>
          <w:r>
            <w:t>2022-02-22</w:t>
          </w:r>
        </w:p>
        <w:p w14:paraId="249A9112" w14:textId="77777777" w:rsidR="002E3E60" w:rsidRDefault="002E3E60" w:rsidP="003D552F">
          <w:pPr>
            <w:pStyle w:val="Sidhuvudstext"/>
            <w:jc w:val="right"/>
          </w:pPr>
          <w:bookmarkStart w:id="13" w:name="capOurRef_01"/>
          <w:r>
            <w:t xml:space="preserve"> </w:t>
          </w:r>
          <w:bookmarkEnd w:id="13"/>
          <w:r>
            <w:t xml:space="preserve"> </w:t>
          </w:r>
          <w:bookmarkStart w:id="14" w:name="bmkOurRef_01"/>
          <w:r>
            <w:t xml:space="preserve"> </w:t>
          </w:r>
          <w:bookmarkEnd w:id="14"/>
        </w:p>
        <w:p w14:paraId="58BC1CAE" w14:textId="77777777" w:rsidR="002E3E60" w:rsidRDefault="002E3E60" w:rsidP="003D552F">
          <w:pPr>
            <w:pStyle w:val="Sidhuvudstext"/>
            <w:jc w:val="right"/>
          </w:pPr>
          <w:bookmarkStart w:id="15" w:name="bmkDocType_01"/>
          <w:r>
            <w:t xml:space="preserve"> </w:t>
          </w:r>
          <w:bookmarkEnd w:id="15"/>
        </w:p>
      </w:tc>
    </w:tr>
    <w:tr w:rsidR="002E3E60" w14:paraId="5712F790" w14:textId="77777777" w:rsidTr="003D552F">
      <w:trPr>
        <w:trHeight w:val="1713"/>
      </w:trPr>
      <w:tc>
        <w:tcPr>
          <w:tcW w:w="4055" w:type="dxa"/>
        </w:tcPr>
        <w:p w14:paraId="3100CAE9" w14:textId="77777777" w:rsidR="002E3E60" w:rsidRPr="00F72F22" w:rsidRDefault="002E3E60" w:rsidP="003D552F">
          <w:pPr>
            <w:pStyle w:val="Sidhuvudstext"/>
          </w:pPr>
          <w:bookmarkStart w:id="16" w:name="objLogoFirstPage_01"/>
          <w:r>
            <w:t xml:space="preserve"> </w:t>
          </w:r>
          <w:bookmarkEnd w:id="16"/>
        </w:p>
      </w:tc>
      <w:tc>
        <w:tcPr>
          <w:tcW w:w="3544" w:type="dxa"/>
        </w:tcPr>
        <w:p w14:paraId="067524D7" w14:textId="77777777" w:rsidR="002E3E60" w:rsidRPr="009D0982" w:rsidRDefault="002E3E60" w:rsidP="003D552F">
          <w:pPr>
            <w:pStyle w:val="Sidhuvudstext"/>
          </w:pPr>
          <w:bookmarkStart w:id="17" w:name="bmkAddress_01"/>
          <w:r>
            <w:t xml:space="preserve"> </w:t>
          </w:r>
          <w:bookmarkEnd w:id="17"/>
        </w:p>
      </w:tc>
    </w:tr>
  </w:tbl>
  <w:p w14:paraId="0DB036A4" w14:textId="77777777" w:rsidR="002E3E60" w:rsidRPr="00663114" w:rsidRDefault="002E3E60" w:rsidP="00997E91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B22C4A" wp14:editId="5959C3E2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8" w:name="objTempId_01"/>
                        <w:p w14:paraId="585390B7" w14:textId="77777777" w:rsidR="002E3E60" w:rsidRDefault="002E3E60" w:rsidP="00997E9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SBG1000, v2.0, 2017-05-04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8"/>
                          <w:r>
                            <w:t xml:space="preserve"> </w:t>
                          </w:r>
                          <w:bookmarkStart w:id="19" w:name="objFileName_01"/>
                          <w:r>
                            <w:t xml:space="preserve">  </w:t>
                          </w:r>
                          <w:bookmarkEnd w:id="1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22C4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" filled="f" stroked="f">
              <v:textbox style="layout-flow:vertical;mso-layout-flow-alt:bottom-to-top" inset="0,0,0,0">
                <w:txbxContent>
                  <w:bookmarkStart w:id="20" w:name="objTempId_01"/>
                  <w:p w14:paraId="585390B7" w14:textId="77777777" w:rsidR="002E3E60" w:rsidRDefault="002E3E60" w:rsidP="00997E9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SBG1000, v2.0, 2017-05-04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0"/>
                    <w:r>
                      <w:t xml:space="preserve"> </w:t>
                    </w:r>
                    <w:bookmarkStart w:id="21" w:name="objFileName_01"/>
                    <w:r>
                      <w:t xml:space="preserve">  </w:t>
                    </w:r>
                    <w:bookmarkEnd w:id="2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C2CF790" w14:textId="77777777" w:rsidR="005111FA" w:rsidRPr="002E3E60" w:rsidRDefault="005111FA" w:rsidP="002E3E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E64B3"/>
    <w:multiLevelType w:val="multilevel"/>
    <w:tmpl w:val="092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B812638"/>
    <w:multiLevelType w:val="multilevel"/>
    <w:tmpl w:val="92EE5758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0"/>
    <w:rsid w:val="00015D4F"/>
    <w:rsid w:val="000266E8"/>
    <w:rsid w:val="00036DCC"/>
    <w:rsid w:val="00043465"/>
    <w:rsid w:val="00083051"/>
    <w:rsid w:val="00090C4F"/>
    <w:rsid w:val="00096EC6"/>
    <w:rsid w:val="000A15C0"/>
    <w:rsid w:val="000B548C"/>
    <w:rsid w:val="000F1059"/>
    <w:rsid w:val="00102849"/>
    <w:rsid w:val="00134A54"/>
    <w:rsid w:val="0013554C"/>
    <w:rsid w:val="00165824"/>
    <w:rsid w:val="001A4FBB"/>
    <w:rsid w:val="001D050C"/>
    <w:rsid w:val="001D2803"/>
    <w:rsid w:val="001D74C0"/>
    <w:rsid w:val="001F6713"/>
    <w:rsid w:val="00204ED5"/>
    <w:rsid w:val="00237B7A"/>
    <w:rsid w:val="002B2EDC"/>
    <w:rsid w:val="002C3B60"/>
    <w:rsid w:val="002D244E"/>
    <w:rsid w:val="002E3E60"/>
    <w:rsid w:val="002F4A52"/>
    <w:rsid w:val="002F6A80"/>
    <w:rsid w:val="0031033B"/>
    <w:rsid w:val="00327251"/>
    <w:rsid w:val="00334CDB"/>
    <w:rsid w:val="0035409B"/>
    <w:rsid w:val="0035489D"/>
    <w:rsid w:val="00374F88"/>
    <w:rsid w:val="00385516"/>
    <w:rsid w:val="003B30BE"/>
    <w:rsid w:val="003B52AC"/>
    <w:rsid w:val="003C7F6F"/>
    <w:rsid w:val="003D1180"/>
    <w:rsid w:val="003E1660"/>
    <w:rsid w:val="004156A3"/>
    <w:rsid w:val="004249B7"/>
    <w:rsid w:val="004517E0"/>
    <w:rsid w:val="00456487"/>
    <w:rsid w:val="00460EA4"/>
    <w:rsid w:val="00481956"/>
    <w:rsid w:val="00485B0C"/>
    <w:rsid w:val="00496EED"/>
    <w:rsid w:val="004B56C9"/>
    <w:rsid w:val="004C2E84"/>
    <w:rsid w:val="004D2A6A"/>
    <w:rsid w:val="004E6EA7"/>
    <w:rsid w:val="005111FA"/>
    <w:rsid w:val="00561471"/>
    <w:rsid w:val="00582FCD"/>
    <w:rsid w:val="005915E7"/>
    <w:rsid w:val="005A2727"/>
    <w:rsid w:val="005D12E4"/>
    <w:rsid w:val="005D36CF"/>
    <w:rsid w:val="005E4C91"/>
    <w:rsid w:val="00615A56"/>
    <w:rsid w:val="006250E3"/>
    <w:rsid w:val="00632E71"/>
    <w:rsid w:val="00654A45"/>
    <w:rsid w:val="0066425A"/>
    <w:rsid w:val="00686CD3"/>
    <w:rsid w:val="006B6446"/>
    <w:rsid w:val="006F38E8"/>
    <w:rsid w:val="006F50F4"/>
    <w:rsid w:val="00706B57"/>
    <w:rsid w:val="007177FB"/>
    <w:rsid w:val="00733EFF"/>
    <w:rsid w:val="00754A73"/>
    <w:rsid w:val="0076496F"/>
    <w:rsid w:val="007752E3"/>
    <w:rsid w:val="00780A92"/>
    <w:rsid w:val="00794963"/>
    <w:rsid w:val="007A3536"/>
    <w:rsid w:val="007A7BCE"/>
    <w:rsid w:val="007C670E"/>
    <w:rsid w:val="00817343"/>
    <w:rsid w:val="008D57C3"/>
    <w:rsid w:val="008E1286"/>
    <w:rsid w:val="00901167"/>
    <w:rsid w:val="00902EAC"/>
    <w:rsid w:val="00903B9D"/>
    <w:rsid w:val="0091755A"/>
    <w:rsid w:val="0093598D"/>
    <w:rsid w:val="00943B93"/>
    <w:rsid w:val="00947737"/>
    <w:rsid w:val="00964B23"/>
    <w:rsid w:val="0099621B"/>
    <w:rsid w:val="009C1ABB"/>
    <w:rsid w:val="009D0982"/>
    <w:rsid w:val="009D28D1"/>
    <w:rsid w:val="009F2302"/>
    <w:rsid w:val="00A14DFB"/>
    <w:rsid w:val="00A16784"/>
    <w:rsid w:val="00A22D31"/>
    <w:rsid w:val="00A50940"/>
    <w:rsid w:val="00A72D58"/>
    <w:rsid w:val="00A91F04"/>
    <w:rsid w:val="00AA6BEB"/>
    <w:rsid w:val="00AB0B17"/>
    <w:rsid w:val="00AB642D"/>
    <w:rsid w:val="00AD0CC6"/>
    <w:rsid w:val="00AD64B8"/>
    <w:rsid w:val="00AF1002"/>
    <w:rsid w:val="00B41D53"/>
    <w:rsid w:val="00B854CA"/>
    <w:rsid w:val="00B8737C"/>
    <w:rsid w:val="00BA060E"/>
    <w:rsid w:val="00BB2B49"/>
    <w:rsid w:val="00BE0864"/>
    <w:rsid w:val="00BF5B55"/>
    <w:rsid w:val="00C17528"/>
    <w:rsid w:val="00C20601"/>
    <w:rsid w:val="00C24A05"/>
    <w:rsid w:val="00C41C0F"/>
    <w:rsid w:val="00C80A0E"/>
    <w:rsid w:val="00C843AE"/>
    <w:rsid w:val="00C94F8B"/>
    <w:rsid w:val="00CA6DC0"/>
    <w:rsid w:val="00CB0368"/>
    <w:rsid w:val="00CB49A3"/>
    <w:rsid w:val="00D10FD8"/>
    <w:rsid w:val="00D37830"/>
    <w:rsid w:val="00D4103E"/>
    <w:rsid w:val="00D42633"/>
    <w:rsid w:val="00D62BE8"/>
    <w:rsid w:val="00D6388A"/>
    <w:rsid w:val="00D75B97"/>
    <w:rsid w:val="00D80260"/>
    <w:rsid w:val="00DA268C"/>
    <w:rsid w:val="00DA6975"/>
    <w:rsid w:val="00DB1518"/>
    <w:rsid w:val="00DB1D0F"/>
    <w:rsid w:val="00DC3D4D"/>
    <w:rsid w:val="00DC51DB"/>
    <w:rsid w:val="00DC5357"/>
    <w:rsid w:val="00DE5577"/>
    <w:rsid w:val="00DF4041"/>
    <w:rsid w:val="00E05A63"/>
    <w:rsid w:val="00E22A88"/>
    <w:rsid w:val="00E3581D"/>
    <w:rsid w:val="00E367CB"/>
    <w:rsid w:val="00E41E70"/>
    <w:rsid w:val="00E6169C"/>
    <w:rsid w:val="00E76B2B"/>
    <w:rsid w:val="00EA5D9B"/>
    <w:rsid w:val="00EA6A45"/>
    <w:rsid w:val="00ED5A8C"/>
    <w:rsid w:val="00EF5005"/>
    <w:rsid w:val="00F259AB"/>
    <w:rsid w:val="00F40FC4"/>
    <w:rsid w:val="00F57881"/>
    <w:rsid w:val="00F60C54"/>
    <w:rsid w:val="00F72F22"/>
    <w:rsid w:val="00F74375"/>
    <w:rsid w:val="00F84FEC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16C5D"/>
  <w15:chartTrackingRefBased/>
  <w15:docId w15:val="{F13EE0DF-9926-46BA-9411-80C591BF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61471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E3581D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3581D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3581D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05A63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561471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61471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BF5B5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794963"/>
    <w:rPr>
      <w:color w:val="FF0000"/>
    </w:rPr>
  </w:style>
  <w:style w:type="table" w:customStyle="1" w:styleId="Sundbybergtabell">
    <w:name w:val="Sundbyberg tabell"/>
    <w:basedOn w:val="Normaltabell"/>
    <w:uiPriority w:val="99"/>
    <w:rsid w:val="00E05A6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31033B"/>
    <w:pPr>
      <w:keepLines/>
      <w:spacing w:before="60" w:after="360"/>
    </w:pPr>
    <w:rPr>
      <w:b w:val="0"/>
    </w:rPr>
  </w:style>
  <w:style w:type="paragraph" w:styleId="Normalwebb">
    <w:name w:val="Normal (Web)"/>
    <w:basedOn w:val="Normal"/>
    <w:uiPriority w:val="99"/>
    <w:semiHidden/>
    <w:unhideWhenUsed/>
    <w:rsid w:val="00780A92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  <w:style w:type="character" w:styleId="Stark">
    <w:name w:val="Strong"/>
    <w:basedOn w:val="Standardstycketeckensnitt"/>
    <w:uiPriority w:val="22"/>
    <w:qFormat/>
    <w:rsid w:val="00780A92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F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62120000175" TargetMode="External"/><Relationship Id="rId13" Type="http://schemas.openxmlformats.org/officeDocument/2006/relationships/hyperlink" Target="http://www.pagero.s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4631730880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6212000017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kim.pettersson@sundbyberg.se" TargetMode="External"/><Relationship Id="rId10" Type="http://schemas.openxmlformats.org/officeDocument/2006/relationships/hyperlink" Target="tel:+4621200001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kim.pettersson@sundbyberg.se" TargetMode="External"/><Relationship Id="rId14" Type="http://schemas.openxmlformats.org/officeDocument/2006/relationships/hyperlink" Target="http://www.pagero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rev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B024-C5B6-4086-BA1A-660E5CA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256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Pettersson</dc:creator>
  <cp:keywords/>
  <dc:description>SBG1000, v2.0, 2017-05-04</dc:description>
  <cp:lastModifiedBy>Judit Skog</cp:lastModifiedBy>
  <cp:revision>2</cp:revision>
  <cp:lastPrinted>2017-03-14T14:08:00Z</cp:lastPrinted>
  <dcterms:created xsi:type="dcterms:W3CDTF">2022-02-22T13:58:00Z</dcterms:created>
  <dcterms:modified xsi:type="dcterms:W3CDTF">2022-02-22T13:58:00Z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joapet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Joakim Pettersson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joakim.pettersson@sundbyberg.se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/>
  </property>
</Properties>
</file>