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DBD2C" w14:textId="4699E662" w:rsidR="00EF3115" w:rsidRDefault="003F2DBE" w:rsidP="009F5A62">
      <w:pPr>
        <w:pStyle w:val="Rubrik1"/>
      </w:pPr>
      <w:r>
        <w:t>Ansökan om statsbidrag för 202</w:t>
      </w:r>
      <w:r w:rsidR="00B00FAD">
        <w:t>2</w:t>
      </w:r>
    </w:p>
    <w:p w14:paraId="658451C2" w14:textId="0F808C8C" w:rsidR="003F2DBE" w:rsidRDefault="002D341F" w:rsidP="003F2DBE">
      <w:pPr>
        <w:pStyle w:val="Brdtext"/>
      </w:pPr>
      <w:r>
        <w:t xml:space="preserve">Äldreförvaltningen i </w:t>
      </w:r>
      <w:r w:rsidR="003F2DBE">
        <w:t>Sundbyberg</w:t>
      </w:r>
      <w:r>
        <w:t xml:space="preserve"> </w:t>
      </w:r>
      <w:r w:rsidR="003F2DBE">
        <w:t xml:space="preserve">har tilldelats riktade statsbidrag </w:t>
      </w:r>
      <w:r w:rsidR="00A57D90">
        <w:t xml:space="preserve">för äldreomsorg </w:t>
      </w:r>
      <w:r w:rsidR="003F2DBE">
        <w:t>och ger nu er möjlighet att ta del av dessa bidrag</w:t>
      </w:r>
      <w:r w:rsidR="00BA0702">
        <w:t xml:space="preserve"> genom att lämna in ansökan till </w:t>
      </w:r>
      <w:r w:rsidR="00B52FE4">
        <w:t>förvaltningen</w:t>
      </w:r>
      <w:r w:rsidR="003F2DBE">
        <w:t xml:space="preserve">. Bidragen omfattar en rad områden och </w:t>
      </w:r>
      <w:r w:rsidR="00BC4407">
        <w:t>vi uppmanar er att läsa om de aktuella bidragen på följande länkar</w:t>
      </w:r>
      <w:r w:rsidR="00B00FAD">
        <w:t xml:space="preserve"> (observera att fler bidrag än nedanstående kan tillkomma under året):</w:t>
      </w:r>
    </w:p>
    <w:p w14:paraId="519C8743" w14:textId="04DDA451" w:rsidR="00851757" w:rsidRDefault="00AB1AB0" w:rsidP="003F2DBE">
      <w:pPr>
        <w:pStyle w:val="Brdtext"/>
      </w:pPr>
      <w:hyperlink r:id="rId8" w:history="1">
        <w:r w:rsidR="00851757">
          <w:rPr>
            <w:rStyle w:val="Hyperlnk"/>
          </w:rPr>
          <w:t>Statsbidrag till kommuner för äldreomsorg - teknik, kvalitet och effektivitet med den äldre i fokus - Kammarkollegiet</w:t>
        </w:r>
      </w:hyperlink>
    </w:p>
    <w:p w14:paraId="1A295F0B" w14:textId="77777777" w:rsidR="00BC4407" w:rsidRDefault="00AB1AB0" w:rsidP="00BC4407">
      <w:pPr>
        <w:pStyle w:val="Brdtext"/>
      </w:pPr>
      <w:hyperlink r:id="rId9" w:history="1">
        <w:r w:rsidR="00BC4407">
          <w:rPr>
            <w:rStyle w:val="Hyperlnk"/>
          </w:rPr>
          <w:t>Säkerställa en god vård och omsorg av äldre personer - Socialstyrelsen</w:t>
        </w:r>
      </w:hyperlink>
    </w:p>
    <w:p w14:paraId="402FE9CF" w14:textId="77777777" w:rsidR="00BC4407" w:rsidRDefault="00AB1AB0" w:rsidP="00BC4407">
      <w:pPr>
        <w:pStyle w:val="Brdtext"/>
      </w:pPr>
      <w:hyperlink r:id="rId10" w:history="1">
        <w:r w:rsidR="00BC4407">
          <w:rPr>
            <w:rStyle w:val="Hyperlnk"/>
          </w:rPr>
          <w:t>Satsningen Äldreomsorgslyftet - Socialstyrelsen</w:t>
        </w:r>
      </w:hyperlink>
    </w:p>
    <w:p w14:paraId="31FBE9E4" w14:textId="11A5D7B5" w:rsidR="001C5EAB" w:rsidRDefault="00BB60F3" w:rsidP="003F2DBE">
      <w:pPr>
        <w:pStyle w:val="Brdtext"/>
      </w:pPr>
      <w:r>
        <w:t>För att ta del av bidragen önskar vi</w:t>
      </w:r>
      <w:r w:rsidR="00BC4407">
        <w:t xml:space="preserve"> att ni inkommer med skriftlig ansökan till </w:t>
      </w:r>
      <w:r w:rsidR="00DC766B">
        <w:t>äldreförvaltningen</w:t>
      </w:r>
      <w:r w:rsidR="00BC4407">
        <w:t xml:space="preserve"> </w:t>
      </w:r>
      <w:r w:rsidR="00BA0702">
        <w:t xml:space="preserve">via </w:t>
      </w:r>
      <w:r w:rsidR="00DC766B">
        <w:t xml:space="preserve">bifogade </w:t>
      </w:r>
      <w:r w:rsidR="00BA0702">
        <w:t>ansökningsformulär</w:t>
      </w:r>
      <w:r w:rsidR="00DC766B">
        <w:t>.</w:t>
      </w:r>
      <w:r w:rsidR="00BA0702">
        <w:t xml:space="preserve"> </w:t>
      </w:r>
      <w:r w:rsidR="00B52FE4">
        <w:t>Alla a</w:t>
      </w:r>
      <w:r w:rsidR="002D341F">
        <w:t>nsök</w:t>
      </w:r>
      <w:r w:rsidR="00B52FE4">
        <w:t>ningar</w:t>
      </w:r>
      <w:r w:rsidR="002D341F">
        <w:t xml:space="preserve"> </w:t>
      </w:r>
      <w:r w:rsidR="00DC766B">
        <w:t>skickas via e-post</w:t>
      </w:r>
      <w:r w:rsidR="006F455A">
        <w:t xml:space="preserve">: </w:t>
      </w:r>
      <w:hyperlink r:id="rId11" w:history="1">
        <w:r w:rsidR="00B00FAD" w:rsidRPr="00113D72">
          <w:rPr>
            <w:rStyle w:val="Hyperlnk"/>
          </w:rPr>
          <w:t>joakim.pettersson@sundbyberg.se</w:t>
        </w:r>
      </w:hyperlink>
    </w:p>
    <w:p w14:paraId="6D26C148" w14:textId="77777777" w:rsidR="006F455A" w:rsidRPr="002D341F" w:rsidRDefault="006F455A" w:rsidP="003F2DBE">
      <w:pPr>
        <w:pStyle w:val="Brdtext"/>
        <w:rPr>
          <w:color w:val="FF0000"/>
        </w:rPr>
      </w:pPr>
    </w:p>
    <w:p w14:paraId="420231E9" w14:textId="628E805E" w:rsidR="002D341F" w:rsidRDefault="006F455A" w:rsidP="00BA0702">
      <w:r>
        <w:t>Ä</w:t>
      </w:r>
      <w:r w:rsidR="002D341F">
        <w:t>ldreförvaltningen</w:t>
      </w:r>
      <w:r w:rsidR="00BB60F3">
        <w:t xml:space="preserve"> kommer göra en </w:t>
      </w:r>
      <w:r w:rsidR="00CC035B">
        <w:t xml:space="preserve">bedömning om ansökningarna faller inom ramen för statsbidragen </w:t>
      </w:r>
      <w:r w:rsidR="00BB60F3">
        <w:t>och återkomm</w:t>
      </w:r>
      <w:r w:rsidR="002D341F">
        <w:t>er</w:t>
      </w:r>
      <w:r w:rsidR="00BB60F3">
        <w:t xml:space="preserve"> </w:t>
      </w:r>
      <w:r w:rsidR="00B00FAD">
        <w:t>skyndsamt med beslut om huruvida er ansökan godkänns eller ej.</w:t>
      </w:r>
      <w:r w:rsidR="00BB60F3">
        <w:t xml:space="preserve"> </w:t>
      </w:r>
    </w:p>
    <w:p w14:paraId="0FDF9228" w14:textId="0EF6D39D" w:rsidR="004338AA" w:rsidRDefault="004338AA" w:rsidP="00BA0702"/>
    <w:p w14:paraId="3E7DF001" w14:textId="77777777" w:rsidR="004338AA" w:rsidRDefault="004338AA" w:rsidP="004338AA">
      <w:r>
        <w:t xml:space="preserve">Ni måste även lämna en återrapportering till äldreförvaltningen om hur medlen har använts, denna återrapportering sker på samma blankett som er ansökan. </w:t>
      </w:r>
    </w:p>
    <w:p w14:paraId="5C803D2D" w14:textId="77777777" w:rsidR="004131B6" w:rsidRDefault="004131B6" w:rsidP="00BA0702"/>
    <w:p w14:paraId="11634BA6" w14:textId="48452713" w:rsidR="002D341F" w:rsidRDefault="00B00FAD" w:rsidP="00BA0702">
      <w:r>
        <w:t>Då de olika bidragen annonseras och rekvireras vid olika tillfällen under året kommer vi ge er löpande information vid exempelvis tillkomna bidrag och inom vilken tidsram vi önskar få er ansökan till det specifika bidraget. Detta kommer också innebära att detta informationsbrev löpande kommer uppdateras på stadens hemsida, vi vill således att informationen i detta brev alltid är aktuell.</w:t>
      </w:r>
      <w:r w:rsidR="004338AA">
        <w:t xml:space="preserve"> </w:t>
      </w:r>
      <w:r w:rsidR="001C5EAB">
        <w:t>För närvarande önskar vi få in er ansökan till Äldreomsorgslyftet senast 27:e februari, övriga bidrag återkommer vi kring angående sista ansökningsdag.</w:t>
      </w:r>
    </w:p>
    <w:p w14:paraId="1FF8F26D" w14:textId="2C78F001" w:rsidR="0028195D" w:rsidRDefault="0028195D" w:rsidP="00BA0702"/>
    <w:p w14:paraId="369C16E1" w14:textId="129417BE" w:rsidR="0028195D" w:rsidRDefault="0028195D" w:rsidP="00BA0702">
      <w:r>
        <w:t>Gällande vissa bidrag kan vi komma att ta fram och förtydliga prioriteringsområden, vilket ni då får information om.</w:t>
      </w:r>
    </w:p>
    <w:p w14:paraId="7D0A8640" w14:textId="13A9959A" w:rsidR="002D341F" w:rsidRDefault="002D341F" w:rsidP="00BA0702"/>
    <w:p w14:paraId="6BDD0112" w14:textId="65CA3A28" w:rsidR="001C5EAB" w:rsidRDefault="001C5EAB" w:rsidP="00BA0702">
      <w:r>
        <w:t>Vi vill även uppmuntra er att ansöka om motsvarande bidrag även hos de andra kommuner ni utför uppdrag åt, Sundbyberg</w:t>
      </w:r>
      <w:r w:rsidR="0017753C">
        <w:t>s Stad</w:t>
      </w:r>
      <w:r>
        <w:t xml:space="preserve"> finansierar den del av bidragen som omfattar eller står i proportion till de brukare/kunder ni har från Sundbybergs Stad.</w:t>
      </w:r>
    </w:p>
    <w:p w14:paraId="01E25C75" w14:textId="77777777" w:rsidR="00A57D90" w:rsidRDefault="00A57D90" w:rsidP="00BA0702"/>
    <w:p w14:paraId="48E3BADA" w14:textId="2A1FEC25" w:rsidR="00BF0D8A" w:rsidRDefault="002D341F" w:rsidP="00BA0702">
      <w:r>
        <w:t xml:space="preserve">Äldreförvaltningen </w:t>
      </w:r>
      <w:r w:rsidR="00984379">
        <w:t xml:space="preserve">kommer att utbetala </w:t>
      </w:r>
      <w:r>
        <w:t xml:space="preserve">sökta </w:t>
      </w:r>
      <w:r w:rsidR="00984379">
        <w:t>bidrag retroaktivt</w:t>
      </w:r>
      <w:r>
        <w:t xml:space="preserve"> </w:t>
      </w:r>
      <w:r w:rsidR="00984379">
        <w:t xml:space="preserve">efter att underlag på </w:t>
      </w:r>
      <w:r w:rsidR="00DC766B">
        <w:t xml:space="preserve">era </w:t>
      </w:r>
      <w:r w:rsidR="00A57D90">
        <w:t xml:space="preserve">nedlagda </w:t>
      </w:r>
      <w:r w:rsidR="00984379">
        <w:t xml:space="preserve">kostnader inkommit till oss. </w:t>
      </w:r>
      <w:r w:rsidR="00B00FAD">
        <w:t>Vår ambition är att kunna utbetala medlen löpande till er under året.</w:t>
      </w:r>
    </w:p>
    <w:p w14:paraId="58D8E498" w14:textId="5429037F" w:rsidR="00BA0702" w:rsidRDefault="00BF0D8A" w:rsidP="00BA0702">
      <w:r w:rsidRPr="00BF0D8A">
        <w:rPr>
          <w:b/>
          <w:bCs/>
        </w:rPr>
        <w:t>Observera</w:t>
      </w:r>
      <w:r>
        <w:t xml:space="preserve"> att inkomna handlingar (såsom ansökningar </w:t>
      </w:r>
      <w:proofErr w:type="spellStart"/>
      <w:r>
        <w:t>etc</w:t>
      </w:r>
      <w:proofErr w:type="spellEnd"/>
      <w:r>
        <w:t>) kommer att diarieföras!</w:t>
      </w:r>
    </w:p>
    <w:p w14:paraId="13E3424B" w14:textId="773807CF" w:rsidR="00A57D90" w:rsidRDefault="00A57D90" w:rsidP="00BA0702"/>
    <w:p w14:paraId="3B908AB5" w14:textId="6AD61A94" w:rsidR="00A57D90" w:rsidRPr="00A57D90" w:rsidRDefault="00A57D90" w:rsidP="00BA0702">
      <w:pPr>
        <w:rPr>
          <w:color w:val="FF0000"/>
        </w:rPr>
      </w:pPr>
      <w:r>
        <w:t>Frågor? – kontakta Joakim Pettersson</w:t>
      </w:r>
      <w:r w:rsidR="006F455A">
        <w:t xml:space="preserve">: </w:t>
      </w:r>
      <w:hyperlink r:id="rId12" w:history="1">
        <w:r w:rsidR="00B00FAD" w:rsidRPr="00113D72">
          <w:rPr>
            <w:rStyle w:val="Hyperlnk"/>
          </w:rPr>
          <w:t>joakim.pettersson@sundbyberg.se</w:t>
        </w:r>
      </w:hyperlink>
      <w:r w:rsidR="006F455A">
        <w:t xml:space="preserve"> 08-706 8487.</w:t>
      </w:r>
    </w:p>
    <w:p w14:paraId="4F582FF8" w14:textId="77777777" w:rsidR="00B52FE4" w:rsidRDefault="00B52FE4" w:rsidP="00BA0702"/>
    <w:p w14:paraId="79BD130E" w14:textId="6E6FBAA5" w:rsidR="00A57D90" w:rsidRDefault="00A57D90" w:rsidP="00BA0702">
      <w:r>
        <w:t>Välkommen med ansökan!</w:t>
      </w:r>
    </w:p>
    <w:p w14:paraId="2C720D34" w14:textId="2E7155F0" w:rsidR="00A57D90" w:rsidRDefault="00A57D90" w:rsidP="00BA0702"/>
    <w:p w14:paraId="12F2C68F" w14:textId="6226B858" w:rsidR="00BA0702" w:rsidRPr="003F2DBE" w:rsidRDefault="009D49DC" w:rsidP="00E103A9">
      <w:r>
        <w:t>Joakim Pettersson, projektledare, Sundbybergs Stad</w:t>
      </w:r>
    </w:p>
    <w:sectPr w:rsidR="00BA0702" w:rsidRPr="003F2DBE" w:rsidSect="00A57D90">
      <w:headerReference w:type="default" r:id="rId13"/>
      <w:headerReference w:type="first" r:id="rId14"/>
      <w:footerReference w:type="first" r:id="rId15"/>
      <w:pgSz w:w="11906" w:h="16838" w:code="9"/>
      <w:pgMar w:top="2948" w:right="1928" w:bottom="1361" w:left="2319"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5271" w14:textId="77777777" w:rsidR="003F2DBE" w:rsidRDefault="003F2DBE" w:rsidP="00C24A05">
      <w:r>
        <w:separator/>
      </w:r>
    </w:p>
  </w:endnote>
  <w:endnote w:type="continuationSeparator" w:id="0">
    <w:p w14:paraId="5189786B" w14:textId="77777777" w:rsidR="003F2DBE" w:rsidRDefault="003F2DBE" w:rsidP="00C2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1504" w14:textId="77777777" w:rsidR="003F2DBE" w:rsidRDefault="003F2DBE" w:rsidP="00100A26">
    <w:pPr>
      <w:pStyle w:val="Sidfotstext"/>
    </w:pPr>
  </w:p>
  <w:p w14:paraId="516B2740" w14:textId="77777777" w:rsidR="003F2DBE" w:rsidRDefault="003F2DBE" w:rsidP="00100A26">
    <w:pPr>
      <w:pStyle w:val="Sidfotstext"/>
    </w:pPr>
  </w:p>
  <w:p w14:paraId="16CD9234" w14:textId="77777777" w:rsidR="003F2DBE" w:rsidRDefault="003F2DBE" w:rsidP="00100A26">
    <w:pPr>
      <w:pStyle w:val="Sidfotstext"/>
    </w:pPr>
  </w:p>
  <w:p w14:paraId="676E8119" w14:textId="77777777" w:rsidR="003F2DBE" w:rsidRPr="00C17528" w:rsidRDefault="003F2DBE" w:rsidP="00100A26">
    <w:pPr>
      <w:pStyle w:val="Sidfotstext"/>
    </w:pPr>
    <w:bookmarkStart w:id="20" w:name="insFirstFooter_01"/>
    <w:r>
      <w:t xml:space="preserve"> </w:t>
    </w:r>
    <w:bookmarkEnd w:id="20"/>
  </w:p>
  <w:tbl>
    <w:tblPr>
      <w:tblStyle w:val="Tabellrutnt"/>
      <w:tblW w:w="83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8"/>
    </w:tblGrid>
    <w:tr w:rsidR="003F2DBE" w14:paraId="71BEE548" w14:textId="77777777" w:rsidTr="000D076D">
      <w:trPr>
        <w:jc w:val="center"/>
      </w:trPr>
      <w:tc>
        <w:tcPr>
          <w:tcW w:w="8308" w:type="dxa"/>
          <w:tcMar>
            <w:left w:w="0" w:type="dxa"/>
          </w:tcMar>
        </w:tcPr>
        <w:p w14:paraId="155B7C5E" w14:textId="3B7C1BFD" w:rsidR="003F2DBE" w:rsidRDefault="003F2DBE" w:rsidP="006115F3">
          <w:pPr>
            <w:pStyle w:val="Sidfotstext"/>
          </w:pPr>
        </w:p>
      </w:tc>
    </w:tr>
  </w:tbl>
  <w:p w14:paraId="436EF1C5" w14:textId="77777777" w:rsidR="003F2DBE" w:rsidRDefault="003F2DBE" w:rsidP="00100A26">
    <w:pPr>
      <w:pStyle w:val="Sidfot"/>
    </w:pPr>
  </w:p>
  <w:p w14:paraId="123DDABA" w14:textId="77777777" w:rsidR="000E49CB" w:rsidRPr="003F2DBE" w:rsidRDefault="000E49CB" w:rsidP="003F2D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97C0" w14:textId="77777777" w:rsidR="003F2DBE" w:rsidRDefault="003F2DBE" w:rsidP="00C24A05">
      <w:r>
        <w:separator/>
      </w:r>
    </w:p>
  </w:footnote>
  <w:footnote w:type="continuationSeparator" w:id="0">
    <w:p w14:paraId="1777DA63" w14:textId="77777777" w:rsidR="003F2DBE" w:rsidRDefault="003F2DBE" w:rsidP="00C2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insFollowingHeader_01"/>
  <w:p w14:paraId="4B544BC9" w14:textId="77777777" w:rsidR="003F2DBE" w:rsidRDefault="003F2DBE" w:rsidP="00A50E25">
    <w:pPr>
      <w:pStyle w:val="Sidhuvud"/>
    </w:pPr>
    <w:r>
      <w:rPr>
        <w:noProof/>
      </w:rPr>
      <mc:AlternateContent>
        <mc:Choice Requires="wps">
          <w:drawing>
            <wp:anchor distT="0" distB="0" distL="114300" distR="114300" simplePos="0" relativeHeight="251661312" behindDoc="0" locked="1" layoutInCell="0" allowOverlap="1" wp14:anchorId="417229C7" wp14:editId="53B99C85">
              <wp:simplePos x="0" y="0"/>
              <wp:positionH relativeFrom="page">
                <wp:posOffset>396000</wp:posOffset>
              </wp:positionH>
              <wp:positionV relativeFrom="page">
                <wp:posOffset>360000</wp:posOffset>
              </wp:positionV>
              <wp:extent cx="727075" cy="805815"/>
              <wp:effectExtent l="0" t="0" r="0" b="0"/>
              <wp:wrapNone/>
              <wp:docPr id="2" name="LogoFollowingPages" descr="Sundbybergs stads logo"/>
              <wp:cNvGraphicFramePr/>
              <a:graphic xmlns:a="http://schemas.openxmlformats.org/drawingml/2006/main">
                <a:graphicData uri="http://schemas.microsoft.com/office/word/2010/wordprocessingShape">
                  <wps:wsp>
                    <wps:cNvSpPr/>
                    <wps:spPr>
                      <a:xfrm>
                        <a:off x="0" y="0"/>
                        <a:ext cx="727075" cy="805815"/>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49E7E" id="LogoFollowingPages" o:spid="_x0000_s1026" alt="Sundbybergs stads logo" style="position:absolute;margin-left:31.2pt;margin-top:28.35pt;width:57.25pt;height:63.45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" o:allowincell="f" stroked="f" strokecolor="#622434 [1604]" strokeweight="1pt">
              <v:fill r:id="rId2" o:title="Sundbybergs stads logo" recolor="t" rotate="t" type="frame"/>
              <w10:wrap anchorx="page" anchory="page"/>
              <w10:anchorlock/>
            </v:rect>
          </w:pict>
        </mc:Fallback>
      </mc:AlternateContent>
    </w:r>
    <w:r>
      <w:t xml:space="preserve"> </w:t>
    </w:r>
    <w:bookmarkEnd w:id="0"/>
    <w:r>
      <w:t xml:space="preserve"> </w:t>
    </w:r>
  </w:p>
  <w:p w14:paraId="7BEC3A67" w14:textId="77777777" w:rsidR="003F2DBE" w:rsidRDefault="003F2DBE" w:rsidP="00A50E25">
    <w:pPr>
      <w:pStyle w:val="Sidhuvud"/>
    </w:pPr>
  </w:p>
  <w:tbl>
    <w:tblPr>
      <w:tblStyle w:val="Tabellrutnt"/>
      <w:tblW w:w="7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5"/>
      <w:gridCol w:w="3544"/>
    </w:tblGrid>
    <w:tr w:rsidR="003F2DBE" w14:paraId="7DFD2F79" w14:textId="77777777" w:rsidTr="003D552F">
      <w:trPr>
        <w:trHeight w:val="1689"/>
      </w:trPr>
      <w:tc>
        <w:tcPr>
          <w:tcW w:w="4055" w:type="dxa"/>
        </w:tcPr>
        <w:p w14:paraId="30898033" w14:textId="77777777" w:rsidR="003F2DBE" w:rsidRPr="00C17528" w:rsidRDefault="003F2DBE" w:rsidP="003D552F">
          <w:pPr>
            <w:pStyle w:val="Sidhuvudstext"/>
            <w:rPr>
              <w:b/>
            </w:rPr>
          </w:pPr>
          <w:bookmarkStart w:id="1" w:name="chkOrgLevel1_02"/>
          <w:r>
            <w:rPr>
              <w:b/>
            </w:rPr>
            <w:t xml:space="preserve"> </w:t>
          </w:r>
          <w:bookmarkEnd w:id="1"/>
        </w:p>
        <w:p w14:paraId="2607E4E5" w14:textId="77777777" w:rsidR="003F2DBE" w:rsidRDefault="003F2DBE" w:rsidP="003D552F">
          <w:pPr>
            <w:pStyle w:val="Sidhuvudstext"/>
          </w:pPr>
          <w:bookmarkStart w:id="2" w:name="chkName_02"/>
          <w:r>
            <w:t>Joakim Pettersson</w:t>
          </w:r>
          <w:bookmarkEnd w:id="2"/>
        </w:p>
        <w:p w14:paraId="17E4D9CB" w14:textId="77777777" w:rsidR="003F2DBE" w:rsidRDefault="003F2DBE" w:rsidP="003D552F">
          <w:pPr>
            <w:pStyle w:val="Sidhuvudstext"/>
          </w:pPr>
        </w:p>
        <w:p w14:paraId="418407DA" w14:textId="77777777" w:rsidR="003F2DBE" w:rsidRDefault="003F2DBE" w:rsidP="003D552F">
          <w:pPr>
            <w:pStyle w:val="Sidhuvudstext"/>
          </w:pPr>
          <w:bookmarkStart w:id="3" w:name="objLogoFollowingPages_01"/>
          <w:r>
            <w:t xml:space="preserve"> </w:t>
          </w:r>
          <w:bookmarkEnd w:id="3"/>
        </w:p>
      </w:tc>
      <w:tc>
        <w:tcPr>
          <w:tcW w:w="3544" w:type="dxa"/>
        </w:tcPr>
        <w:p w14:paraId="012E1E80" w14:textId="77777777" w:rsidR="003F2DBE" w:rsidRDefault="003F2DBE" w:rsidP="003D552F">
          <w:pPr>
            <w:pStyle w:val="Sidhuvudstext"/>
            <w:jc w:val="right"/>
          </w:pPr>
          <w:bookmarkStart w:id="4" w:name="objPageNo_02"/>
          <w:r>
            <w:t xml:space="preserve">SID </w:t>
          </w: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1</w:t>
            </w:r>
          </w:fldSimple>
          <w:r>
            <w:t xml:space="preserve"> </w:t>
          </w:r>
          <w:bookmarkEnd w:id="4"/>
        </w:p>
        <w:p w14:paraId="6154C1FB" w14:textId="0826611F" w:rsidR="003F2DBE" w:rsidRDefault="003F2DBE" w:rsidP="003D552F">
          <w:pPr>
            <w:pStyle w:val="Sidhuvudstext"/>
            <w:jc w:val="right"/>
          </w:pPr>
          <w:bookmarkStart w:id="5" w:name="bmkDocDate_02"/>
          <w:r>
            <w:t>2021-0</w:t>
          </w:r>
          <w:bookmarkEnd w:id="5"/>
          <w:r w:rsidR="004131B6">
            <w:t>6-16</w:t>
          </w:r>
        </w:p>
        <w:p w14:paraId="43688CF9" w14:textId="77777777" w:rsidR="004131B6" w:rsidRDefault="004131B6" w:rsidP="003D552F">
          <w:pPr>
            <w:pStyle w:val="Sidhuvudstext"/>
            <w:jc w:val="right"/>
          </w:pPr>
        </w:p>
        <w:p w14:paraId="0BA29DD8" w14:textId="77777777" w:rsidR="003F2DBE" w:rsidRDefault="003F2DBE" w:rsidP="00DF1FFF">
          <w:pPr>
            <w:pStyle w:val="Sidhuvudstext"/>
            <w:jc w:val="right"/>
          </w:pPr>
          <w:bookmarkStart w:id="6" w:name="capOurRef_02"/>
          <w:r>
            <w:t xml:space="preserve"> </w:t>
          </w:r>
          <w:bookmarkEnd w:id="6"/>
          <w:r>
            <w:t xml:space="preserve"> </w:t>
          </w:r>
          <w:bookmarkStart w:id="7" w:name="bmkOurRef_02"/>
          <w:r>
            <w:t xml:space="preserve"> </w:t>
          </w:r>
          <w:bookmarkEnd w:id="7"/>
        </w:p>
        <w:p w14:paraId="788E165F" w14:textId="77777777" w:rsidR="003F2DBE" w:rsidRDefault="003F2DBE" w:rsidP="003D552F">
          <w:pPr>
            <w:pStyle w:val="Sidhuvudstext"/>
            <w:jc w:val="right"/>
          </w:pPr>
          <w:bookmarkStart w:id="8" w:name="bmkDocType_02"/>
          <w:r>
            <w:t xml:space="preserve"> </w:t>
          </w:r>
          <w:bookmarkEnd w:id="8"/>
        </w:p>
      </w:tc>
    </w:tr>
  </w:tbl>
  <w:p w14:paraId="751323A0" w14:textId="77777777" w:rsidR="003F2DBE" w:rsidRDefault="003F2DBE" w:rsidP="00A50E25">
    <w:pPr>
      <w:pStyle w:val="Sidhuvud"/>
    </w:pPr>
  </w:p>
  <w:p w14:paraId="7A4A95E6" w14:textId="77777777" w:rsidR="003F2DBE" w:rsidRDefault="003F2DBE" w:rsidP="00A50E25">
    <w:pPr>
      <w:pStyle w:val="Sidhuvud"/>
    </w:pPr>
  </w:p>
  <w:p w14:paraId="1A65A499" w14:textId="77777777" w:rsidR="000E49CB" w:rsidRPr="003F2DBE" w:rsidRDefault="000E49CB" w:rsidP="003F2DB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insFirstHeader_01"/>
  <w:p w14:paraId="6396F1CA" w14:textId="77777777" w:rsidR="003F2DBE" w:rsidRDefault="003F2DBE" w:rsidP="00C86057">
    <w:pPr>
      <w:pStyle w:val="Sidhuvud"/>
    </w:pPr>
    <w:r>
      <w:rPr>
        <w:noProof/>
      </w:rPr>
      <mc:AlternateContent>
        <mc:Choice Requires="wps">
          <w:drawing>
            <wp:anchor distT="0" distB="0" distL="114300" distR="114300" simplePos="0" relativeHeight="251660288" behindDoc="0" locked="1" layoutInCell="0" allowOverlap="1" wp14:anchorId="12B6835E" wp14:editId="7EDA79F2">
              <wp:simplePos x="0" y="0"/>
              <wp:positionH relativeFrom="page">
                <wp:posOffset>396240</wp:posOffset>
              </wp:positionH>
              <wp:positionV relativeFrom="page">
                <wp:posOffset>360045</wp:posOffset>
              </wp:positionV>
              <wp:extent cx="727075" cy="805815"/>
              <wp:effectExtent l="0" t="0" r="0" b="0"/>
              <wp:wrapNone/>
              <wp:docPr id="1" name="LogoFirstPage" descr="Sundbybergs stads logo"/>
              <wp:cNvGraphicFramePr/>
              <a:graphic xmlns:a="http://schemas.openxmlformats.org/drawingml/2006/main">
                <a:graphicData uri="http://schemas.microsoft.com/office/word/2010/wordprocessingShape">
                  <wps:wsp>
                    <wps:cNvSpPr/>
                    <wps:spPr>
                      <a:xfrm>
                        <a:off x="0" y="0"/>
                        <a:ext cx="727075" cy="805815"/>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3BA92" id="LogoFirstPage" o:spid="_x0000_s1026" alt="Sundbybergs stads logo" style="position:absolute;margin-left:31.2pt;margin-top:28.35pt;width:57.25pt;height:63.4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" o:allowincell="f" stroked="f" strokecolor="#622434 [1604]" strokeweight="1pt">
              <v:fill r:id="rId2" o:title="Sundbybergs stads logo" recolor="t" rotate="t" type="frame"/>
              <w10:wrap anchorx="page" anchory="page"/>
              <w10:anchorlock/>
            </v:rect>
          </w:pict>
        </mc:Fallback>
      </mc:AlternateContent>
    </w:r>
    <w:r>
      <w:t xml:space="preserve"> </w:t>
    </w:r>
    <w:bookmarkEnd w:id="9"/>
  </w:p>
  <w:tbl>
    <w:tblPr>
      <w:tblStyle w:val="Tabellrutnt"/>
      <w:tblW w:w="7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5"/>
      <w:gridCol w:w="3544"/>
    </w:tblGrid>
    <w:tr w:rsidR="003F2DBE" w14:paraId="449B4C13" w14:textId="77777777" w:rsidTr="003D552F">
      <w:trPr>
        <w:trHeight w:val="1689"/>
      </w:trPr>
      <w:tc>
        <w:tcPr>
          <w:tcW w:w="4055" w:type="dxa"/>
        </w:tcPr>
        <w:p w14:paraId="30C6B151" w14:textId="77777777" w:rsidR="003F2DBE" w:rsidRPr="001C04FA" w:rsidRDefault="003F2DBE" w:rsidP="003D552F">
          <w:pPr>
            <w:pStyle w:val="Sidhuvudstext"/>
            <w:rPr>
              <w:b/>
            </w:rPr>
          </w:pPr>
          <w:bookmarkStart w:id="10" w:name="chkOrgLevel1_01"/>
          <w:r>
            <w:rPr>
              <w:b/>
            </w:rPr>
            <w:t xml:space="preserve"> </w:t>
          </w:r>
          <w:bookmarkEnd w:id="10"/>
        </w:p>
        <w:p w14:paraId="518D4F95" w14:textId="77777777" w:rsidR="003F2DBE" w:rsidRDefault="003F2DBE" w:rsidP="003D552F">
          <w:pPr>
            <w:pStyle w:val="Sidhuvudstext"/>
          </w:pPr>
          <w:bookmarkStart w:id="11" w:name="chkPersonalProfile_01"/>
          <w:r>
            <w:t>Joakim Pettersson</w:t>
          </w:r>
          <w:r>
            <w:br/>
            <w:t>joakim.pettersson@sundbyberg.se</w:t>
          </w:r>
          <w:bookmarkEnd w:id="11"/>
        </w:p>
        <w:p w14:paraId="3532FB32" w14:textId="77777777" w:rsidR="003F2DBE" w:rsidRDefault="003F2DBE" w:rsidP="003D552F">
          <w:pPr>
            <w:pStyle w:val="Sidhuvudstext"/>
          </w:pPr>
        </w:p>
        <w:p w14:paraId="7FDB6E7F" w14:textId="77777777" w:rsidR="003F2DBE" w:rsidRDefault="003F2DBE" w:rsidP="003D552F">
          <w:pPr>
            <w:pStyle w:val="Sidhuvudstext"/>
          </w:pPr>
        </w:p>
        <w:p w14:paraId="202B0D54" w14:textId="77777777" w:rsidR="003F2DBE" w:rsidRDefault="003F2DBE" w:rsidP="003D552F">
          <w:pPr>
            <w:pStyle w:val="Sidhuvudstext"/>
          </w:pPr>
          <w:bookmarkStart w:id="12" w:name="objLogoFirstPage_01"/>
          <w:r>
            <w:t xml:space="preserve"> </w:t>
          </w:r>
          <w:bookmarkEnd w:id="12"/>
        </w:p>
      </w:tc>
      <w:tc>
        <w:tcPr>
          <w:tcW w:w="3544" w:type="dxa"/>
        </w:tcPr>
        <w:p w14:paraId="2EAB077D" w14:textId="77777777" w:rsidR="003F2DBE" w:rsidRDefault="003F2DBE" w:rsidP="003D552F">
          <w:pPr>
            <w:pStyle w:val="Sidhuvudstext"/>
            <w:jc w:val="right"/>
          </w:pPr>
          <w:bookmarkStart w:id="13" w:name="objPageNo_01"/>
          <w:r>
            <w:t xml:space="preserve">SID </w:t>
          </w: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1</w:t>
            </w:r>
          </w:fldSimple>
          <w:r>
            <w:t xml:space="preserve"> </w:t>
          </w:r>
          <w:bookmarkEnd w:id="13"/>
        </w:p>
        <w:p w14:paraId="724B142F" w14:textId="56621D5B" w:rsidR="003F2DBE" w:rsidRDefault="003F2DBE" w:rsidP="003D552F">
          <w:pPr>
            <w:pStyle w:val="Sidhuvudstext"/>
            <w:jc w:val="right"/>
          </w:pPr>
          <w:bookmarkStart w:id="14" w:name="bmkDocDate_01"/>
          <w:r>
            <w:t>202</w:t>
          </w:r>
          <w:bookmarkEnd w:id="14"/>
          <w:r w:rsidR="00B00FAD">
            <w:t>2-02-18</w:t>
          </w:r>
        </w:p>
        <w:p w14:paraId="5A3FE699" w14:textId="77777777" w:rsidR="004131B6" w:rsidRDefault="004131B6" w:rsidP="003D552F">
          <w:pPr>
            <w:pStyle w:val="Sidhuvudstext"/>
            <w:jc w:val="right"/>
          </w:pPr>
        </w:p>
        <w:p w14:paraId="45523DBE" w14:textId="77777777" w:rsidR="003F2DBE" w:rsidRDefault="003F2DBE" w:rsidP="003D552F">
          <w:pPr>
            <w:pStyle w:val="Sidhuvudstext"/>
            <w:jc w:val="right"/>
          </w:pPr>
          <w:bookmarkStart w:id="15" w:name="capOurRef_01"/>
          <w:r>
            <w:t xml:space="preserve"> </w:t>
          </w:r>
          <w:bookmarkEnd w:id="15"/>
          <w:r>
            <w:t xml:space="preserve"> </w:t>
          </w:r>
          <w:bookmarkStart w:id="16" w:name="bmkOurRef_01"/>
          <w:r>
            <w:t xml:space="preserve"> </w:t>
          </w:r>
          <w:bookmarkEnd w:id="16"/>
        </w:p>
        <w:p w14:paraId="7F1786CC" w14:textId="506D8D3E" w:rsidR="003F2DBE" w:rsidRDefault="00DC766B" w:rsidP="003D552F">
          <w:pPr>
            <w:pStyle w:val="Sidhuvudstext"/>
            <w:jc w:val="right"/>
          </w:pPr>
          <w:bookmarkStart w:id="17" w:name="bmkDocType_01"/>
          <w:r>
            <w:t>DNR</w:t>
          </w:r>
          <w:r w:rsidR="003F2DBE">
            <w:t xml:space="preserve"> </w:t>
          </w:r>
          <w:bookmarkEnd w:id="17"/>
          <w:r w:rsidR="00D21E70">
            <w:t>ÄN-</w:t>
          </w:r>
          <w:r w:rsidR="00B36171">
            <w:t>0031/2022</w:t>
          </w:r>
        </w:p>
      </w:tc>
    </w:tr>
  </w:tbl>
  <w:p w14:paraId="14C25A6F" w14:textId="77777777" w:rsidR="003F2DBE" w:rsidRPr="00663114" w:rsidRDefault="003F2DBE" w:rsidP="00997E91">
    <w:pPr>
      <w:pStyle w:val="Sidhuvud"/>
      <w:rPr>
        <w:szCs w:val="2"/>
      </w:rPr>
    </w:pPr>
    <w:r>
      <w:rPr>
        <w:noProof/>
        <w:szCs w:val="2"/>
        <w:lang w:eastAsia="sv-SE"/>
      </w:rPr>
      <mc:AlternateContent>
        <mc:Choice Requires="wps">
          <w:drawing>
            <wp:anchor distT="0" distB="0" distL="114300" distR="114300" simplePos="0" relativeHeight="251659264" behindDoc="0" locked="1" layoutInCell="1" allowOverlap="1" wp14:anchorId="1E854016" wp14:editId="78F8598A">
              <wp:simplePos x="0" y="0"/>
              <wp:positionH relativeFrom="page">
                <wp:posOffset>349250</wp:posOffset>
              </wp:positionH>
              <wp:positionV relativeFrom="page">
                <wp:posOffset>2865755</wp:posOffset>
              </wp:positionV>
              <wp:extent cx="156845" cy="5490210"/>
              <wp:effectExtent l="0" t="0" r="14605" b="1524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549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8" w:name="objTempId_01"/>
                        <w:p w14:paraId="6A900342" w14:textId="77777777" w:rsidR="003F2DBE" w:rsidRDefault="003F2DBE" w:rsidP="00997E91">
                          <w:pPr>
                            <w:pStyle w:val="Blankettnr"/>
                          </w:pPr>
                          <w:r>
                            <w:fldChar w:fldCharType="begin"/>
                          </w:r>
                          <w:r>
                            <w:instrText xml:space="preserve"> COMMENTS   \* MERGEFORMAT </w:instrText>
                          </w:r>
                          <w:r>
                            <w:fldChar w:fldCharType="separate"/>
                          </w:r>
                          <w:r>
                            <w:t>SBG2000, v2.0, 2017-05-03</w:t>
                          </w:r>
                          <w:r>
                            <w:fldChar w:fldCharType="end"/>
                          </w:r>
                          <w:r>
                            <w:t xml:space="preserve"> </w:t>
                          </w:r>
                          <w:bookmarkEnd w:id="18"/>
                          <w:r>
                            <w:t xml:space="preserve"> </w:t>
                          </w:r>
                          <w:bookmarkStart w:id="19" w:name="objFileName_01"/>
                          <w:r>
                            <w:t xml:space="preserve">  </w:t>
                          </w:r>
                          <w:bookmarkEnd w:id="19"/>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54016" id="_x0000_t202" coordsize="21600,21600" o:spt="202" path="m,l,21600r21600,l21600,xe">
              <v:stroke joinstyle="miter"/>
              <v:path gradientshapeok="t" o:connecttype="rect"/>
            </v:shapetype>
            <v:shape id="Textruta 4" o:spid="_x0000_s1026" type="#_x0000_t202" style="position:absolute;margin-left:27.5pt;margin-top:225.65pt;width:12.35pt;height:43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" filled="f" stroked="f">
              <v:textbox style="layout-flow:vertical;mso-layout-flow-alt:bottom-to-top" inset="0,0,0,0">
                <w:txbxContent>
                  <w:bookmarkStart w:id="20" w:name="objTempId_01"/>
                  <w:p w14:paraId="6A900342" w14:textId="77777777" w:rsidR="003F2DBE" w:rsidRDefault="003F2DBE" w:rsidP="00997E91">
                    <w:pPr>
                      <w:pStyle w:val="Blankettnr"/>
                    </w:pPr>
                    <w:r>
                      <w:fldChar w:fldCharType="begin"/>
                    </w:r>
                    <w:r>
                      <w:instrText xml:space="preserve"> COMMENTS   \* MERGEFORMAT </w:instrText>
                    </w:r>
                    <w:r>
                      <w:fldChar w:fldCharType="separate"/>
                    </w:r>
                    <w:r>
                      <w:t>SBG2000, v2.0, 2017-05-03</w:t>
                    </w:r>
                    <w:r>
                      <w:fldChar w:fldCharType="end"/>
                    </w:r>
                    <w:r>
                      <w:t xml:space="preserve"> </w:t>
                    </w:r>
                    <w:bookmarkEnd w:id="20"/>
                    <w:r>
                      <w:t xml:space="preserve"> </w:t>
                    </w:r>
                    <w:bookmarkStart w:id="21" w:name="objFileName_01"/>
                    <w:r>
                      <w:t xml:space="preserve">  </w:t>
                    </w:r>
                    <w:bookmarkEnd w:id="21"/>
                  </w:p>
                </w:txbxContent>
              </v:textbox>
              <w10:wrap anchorx="page" anchory="page"/>
              <w10:anchorlock/>
            </v:shape>
          </w:pict>
        </mc:Fallback>
      </mc:AlternateContent>
    </w:r>
  </w:p>
  <w:p w14:paraId="7F140C84" w14:textId="77777777" w:rsidR="000E49CB" w:rsidRPr="003F2DBE" w:rsidRDefault="000E49CB" w:rsidP="003F2D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2"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3" w15:restartNumberingAfterBreak="0">
    <w:nsid w:val="530B2019"/>
    <w:multiLevelType w:val="hybridMultilevel"/>
    <w:tmpl w:val="E6AE40C6"/>
    <w:lvl w:ilvl="0" w:tplc="44C22C3A">
      <w:start w:val="1"/>
      <w:numFmt w:val="decimal"/>
      <w:lvlText w:val="%1."/>
      <w:lvlJc w:val="left"/>
      <w:pPr>
        <w:ind w:left="360" w:hanging="360"/>
      </w:pPr>
      <w:rPr>
        <w:b w:val="0"/>
        <w:bCs w:val="0"/>
      </w:rPr>
    </w:lvl>
    <w:lvl w:ilvl="1" w:tplc="9B10380A">
      <w:start w:val="1"/>
      <w:numFmt w:val="lowerLetter"/>
      <w:lvlText w:val="%2."/>
      <w:lvlJc w:val="left"/>
      <w:pPr>
        <w:ind w:left="1440" w:hanging="360"/>
      </w:pPr>
    </w:lvl>
    <w:lvl w:ilvl="2" w:tplc="40AA11B8">
      <w:start w:val="1"/>
      <w:numFmt w:val="lowerRoman"/>
      <w:lvlText w:val="%3."/>
      <w:lvlJc w:val="right"/>
      <w:pPr>
        <w:ind w:left="2160" w:hanging="180"/>
      </w:pPr>
    </w:lvl>
    <w:lvl w:ilvl="3" w:tplc="2C9E12D8">
      <w:start w:val="1"/>
      <w:numFmt w:val="decimal"/>
      <w:lvlText w:val="%4."/>
      <w:lvlJc w:val="left"/>
      <w:pPr>
        <w:ind w:left="2880" w:hanging="360"/>
      </w:pPr>
    </w:lvl>
    <w:lvl w:ilvl="4" w:tplc="36F0E418">
      <w:start w:val="1"/>
      <w:numFmt w:val="lowerLetter"/>
      <w:lvlText w:val="%5."/>
      <w:lvlJc w:val="left"/>
      <w:pPr>
        <w:ind w:left="3600" w:hanging="360"/>
      </w:pPr>
    </w:lvl>
    <w:lvl w:ilvl="5" w:tplc="2CF06092">
      <w:start w:val="1"/>
      <w:numFmt w:val="lowerRoman"/>
      <w:lvlText w:val="%6."/>
      <w:lvlJc w:val="right"/>
      <w:pPr>
        <w:ind w:left="4320" w:hanging="180"/>
      </w:pPr>
    </w:lvl>
    <w:lvl w:ilvl="6" w:tplc="60786620">
      <w:start w:val="1"/>
      <w:numFmt w:val="decimal"/>
      <w:lvlText w:val="%7."/>
      <w:lvlJc w:val="left"/>
      <w:pPr>
        <w:ind w:left="5040" w:hanging="360"/>
      </w:pPr>
    </w:lvl>
    <w:lvl w:ilvl="7" w:tplc="33C206E2">
      <w:start w:val="1"/>
      <w:numFmt w:val="lowerLetter"/>
      <w:lvlText w:val="%8."/>
      <w:lvlJc w:val="left"/>
      <w:pPr>
        <w:ind w:left="5760" w:hanging="360"/>
      </w:pPr>
    </w:lvl>
    <w:lvl w:ilvl="8" w:tplc="64FA4E62">
      <w:start w:val="1"/>
      <w:numFmt w:val="lowerRoman"/>
      <w:lvlText w:val="%9."/>
      <w:lvlJc w:val="right"/>
      <w:pPr>
        <w:ind w:left="6480" w:hanging="180"/>
      </w:pPr>
    </w:lvl>
  </w:abstractNum>
  <w:abstractNum w:abstractNumId="4" w15:restartNumberingAfterBreak="0">
    <w:nsid w:val="5B812638"/>
    <w:multiLevelType w:val="multilevel"/>
    <w:tmpl w:val="65C6CD70"/>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6" w15:restartNumberingAfterBreak="0">
    <w:nsid w:val="6D9E25F8"/>
    <w:multiLevelType w:val="multilevel"/>
    <w:tmpl w:val="DB16683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BE"/>
    <w:rsid w:val="000266E8"/>
    <w:rsid w:val="00043465"/>
    <w:rsid w:val="00077352"/>
    <w:rsid w:val="00083051"/>
    <w:rsid w:val="00087826"/>
    <w:rsid w:val="000915D1"/>
    <w:rsid w:val="000920EF"/>
    <w:rsid w:val="00092F20"/>
    <w:rsid w:val="00096EC6"/>
    <w:rsid w:val="000A15C0"/>
    <w:rsid w:val="000B548C"/>
    <w:rsid w:val="000B6C69"/>
    <w:rsid w:val="000E49CB"/>
    <w:rsid w:val="000F1059"/>
    <w:rsid w:val="00102849"/>
    <w:rsid w:val="00134A54"/>
    <w:rsid w:val="001408FD"/>
    <w:rsid w:val="0017753C"/>
    <w:rsid w:val="001836E5"/>
    <w:rsid w:val="001C150F"/>
    <w:rsid w:val="001C5EAB"/>
    <w:rsid w:val="001D050C"/>
    <w:rsid w:val="001D1E55"/>
    <w:rsid w:val="001D2803"/>
    <w:rsid w:val="00204ED5"/>
    <w:rsid w:val="00243C47"/>
    <w:rsid w:val="00257E1C"/>
    <w:rsid w:val="0028195D"/>
    <w:rsid w:val="002B2EDC"/>
    <w:rsid w:val="002C3A0C"/>
    <w:rsid w:val="002C3B60"/>
    <w:rsid w:val="002D244E"/>
    <w:rsid w:val="002D341F"/>
    <w:rsid w:val="00327251"/>
    <w:rsid w:val="0035489D"/>
    <w:rsid w:val="00374F88"/>
    <w:rsid w:val="00383473"/>
    <w:rsid w:val="00385516"/>
    <w:rsid w:val="003B52AC"/>
    <w:rsid w:val="003D1180"/>
    <w:rsid w:val="003F2DBE"/>
    <w:rsid w:val="004131B6"/>
    <w:rsid w:val="004156A3"/>
    <w:rsid w:val="004249B7"/>
    <w:rsid w:val="004338AA"/>
    <w:rsid w:val="00456487"/>
    <w:rsid w:val="00460EA4"/>
    <w:rsid w:val="00467FE3"/>
    <w:rsid w:val="00496EED"/>
    <w:rsid w:val="004D2A6A"/>
    <w:rsid w:val="004F4D28"/>
    <w:rsid w:val="005111FA"/>
    <w:rsid w:val="00553F09"/>
    <w:rsid w:val="00582FCD"/>
    <w:rsid w:val="005915E7"/>
    <w:rsid w:val="005A2727"/>
    <w:rsid w:val="005A2D00"/>
    <w:rsid w:val="005A579F"/>
    <w:rsid w:val="005D12E4"/>
    <w:rsid w:val="005D36CF"/>
    <w:rsid w:val="005E4C91"/>
    <w:rsid w:val="005F191A"/>
    <w:rsid w:val="005F5E66"/>
    <w:rsid w:val="00615A56"/>
    <w:rsid w:val="006203BD"/>
    <w:rsid w:val="006250E3"/>
    <w:rsid w:val="00630A3B"/>
    <w:rsid w:val="00630D08"/>
    <w:rsid w:val="00654A45"/>
    <w:rsid w:val="00676CA7"/>
    <w:rsid w:val="00686CD3"/>
    <w:rsid w:val="006F38E8"/>
    <w:rsid w:val="006F455A"/>
    <w:rsid w:val="006F50F4"/>
    <w:rsid w:val="007177FB"/>
    <w:rsid w:val="00733EFF"/>
    <w:rsid w:val="007752E3"/>
    <w:rsid w:val="007A1B9E"/>
    <w:rsid w:val="007A3536"/>
    <w:rsid w:val="007C7316"/>
    <w:rsid w:val="00817343"/>
    <w:rsid w:val="008379B3"/>
    <w:rsid w:val="00851757"/>
    <w:rsid w:val="008535B5"/>
    <w:rsid w:val="008E1286"/>
    <w:rsid w:val="00900BFD"/>
    <w:rsid w:val="00901167"/>
    <w:rsid w:val="00903B9D"/>
    <w:rsid w:val="0091755A"/>
    <w:rsid w:val="00926ABD"/>
    <w:rsid w:val="0093598D"/>
    <w:rsid w:val="00943B93"/>
    <w:rsid w:val="00946105"/>
    <w:rsid w:val="009550CA"/>
    <w:rsid w:val="00964B23"/>
    <w:rsid w:val="00984379"/>
    <w:rsid w:val="0099621B"/>
    <w:rsid w:val="009972E2"/>
    <w:rsid w:val="009C1ABB"/>
    <w:rsid w:val="009D49DC"/>
    <w:rsid w:val="009F5A62"/>
    <w:rsid w:val="00A14DFB"/>
    <w:rsid w:val="00A41923"/>
    <w:rsid w:val="00A43D71"/>
    <w:rsid w:val="00A50940"/>
    <w:rsid w:val="00A55269"/>
    <w:rsid w:val="00A57D90"/>
    <w:rsid w:val="00A72D58"/>
    <w:rsid w:val="00A75EA4"/>
    <w:rsid w:val="00A979AF"/>
    <w:rsid w:val="00AA6BEB"/>
    <w:rsid w:val="00AB0B17"/>
    <w:rsid w:val="00AB1AB0"/>
    <w:rsid w:val="00AB642D"/>
    <w:rsid w:val="00AC4C7E"/>
    <w:rsid w:val="00AD0CC6"/>
    <w:rsid w:val="00AE26E2"/>
    <w:rsid w:val="00B00FAD"/>
    <w:rsid w:val="00B2174A"/>
    <w:rsid w:val="00B36171"/>
    <w:rsid w:val="00B41AB5"/>
    <w:rsid w:val="00B41D53"/>
    <w:rsid w:val="00B52FE4"/>
    <w:rsid w:val="00BA0702"/>
    <w:rsid w:val="00BB60F3"/>
    <w:rsid w:val="00BC4407"/>
    <w:rsid w:val="00BD02A5"/>
    <w:rsid w:val="00BF0D8A"/>
    <w:rsid w:val="00BF2BA6"/>
    <w:rsid w:val="00C17528"/>
    <w:rsid w:val="00C20C91"/>
    <w:rsid w:val="00C24A05"/>
    <w:rsid w:val="00C41C0F"/>
    <w:rsid w:val="00C744CB"/>
    <w:rsid w:val="00C744DE"/>
    <w:rsid w:val="00C85099"/>
    <w:rsid w:val="00C94F8B"/>
    <w:rsid w:val="00CA6DC0"/>
    <w:rsid w:val="00CB49A3"/>
    <w:rsid w:val="00CC035B"/>
    <w:rsid w:val="00D10FD8"/>
    <w:rsid w:val="00D21E70"/>
    <w:rsid w:val="00D37830"/>
    <w:rsid w:val="00D4103E"/>
    <w:rsid w:val="00D42633"/>
    <w:rsid w:val="00D62BE8"/>
    <w:rsid w:val="00D75B97"/>
    <w:rsid w:val="00D80260"/>
    <w:rsid w:val="00DA6975"/>
    <w:rsid w:val="00DB1518"/>
    <w:rsid w:val="00DB1D0F"/>
    <w:rsid w:val="00DC3D4D"/>
    <w:rsid w:val="00DC51DB"/>
    <w:rsid w:val="00DC766B"/>
    <w:rsid w:val="00DE141D"/>
    <w:rsid w:val="00DE5577"/>
    <w:rsid w:val="00DF4041"/>
    <w:rsid w:val="00E103A9"/>
    <w:rsid w:val="00E1459C"/>
    <w:rsid w:val="00E21E91"/>
    <w:rsid w:val="00E22A88"/>
    <w:rsid w:val="00E367CB"/>
    <w:rsid w:val="00E41E70"/>
    <w:rsid w:val="00E6169C"/>
    <w:rsid w:val="00E6604E"/>
    <w:rsid w:val="00E76B2B"/>
    <w:rsid w:val="00E938CA"/>
    <w:rsid w:val="00EA5D9B"/>
    <w:rsid w:val="00EA6A45"/>
    <w:rsid w:val="00EE2520"/>
    <w:rsid w:val="00EF3115"/>
    <w:rsid w:val="00F04472"/>
    <w:rsid w:val="00F259AB"/>
    <w:rsid w:val="00F60C54"/>
    <w:rsid w:val="00F72F22"/>
    <w:rsid w:val="00F771DB"/>
    <w:rsid w:val="00F84FEC"/>
    <w:rsid w:val="00FD6D62"/>
    <w:rsid w:val="00FE3CE0"/>
    <w:rsid w:val="00FF06CF"/>
    <w:rsid w:val="00FF1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719F75"/>
  <w15:chartTrackingRefBased/>
  <w15:docId w15:val="{F6060C4F-6A48-4151-890E-A14BD0C3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6604E"/>
    <w:pPr>
      <w:spacing w:after="0" w:line="240" w:lineRule="auto"/>
    </w:pPr>
    <w:rPr>
      <w:sz w:val="19"/>
    </w:rPr>
  </w:style>
  <w:style w:type="paragraph" w:styleId="Rubrik1">
    <w:name w:val="heading 1"/>
    <w:basedOn w:val="Normal"/>
    <w:next w:val="Brdtext"/>
    <w:link w:val="Rubrik1Char"/>
    <w:uiPriority w:val="9"/>
    <w:qFormat/>
    <w:rsid w:val="009F5A62"/>
    <w:pPr>
      <w:keepNext/>
      <w:keepLines/>
      <w:spacing w:before="340" w:after="120" w:line="300" w:lineRule="atLeast"/>
      <w:outlineLvl w:val="0"/>
    </w:pPr>
    <w:rPr>
      <w:rFonts w:asciiTheme="majorHAnsi" w:eastAsiaTheme="majorEastAsia" w:hAnsiTheme="majorHAnsi" w:cstheme="majorBidi"/>
      <w:sz w:val="34"/>
      <w:szCs w:val="32"/>
    </w:rPr>
  </w:style>
  <w:style w:type="paragraph" w:styleId="Rubrik2">
    <w:name w:val="heading 2"/>
    <w:basedOn w:val="Normal"/>
    <w:next w:val="Brdtext"/>
    <w:link w:val="Rubrik2Char"/>
    <w:uiPriority w:val="9"/>
    <w:qFormat/>
    <w:rsid w:val="009F5A62"/>
    <w:pPr>
      <w:keepNext/>
      <w:keepLines/>
      <w:spacing w:before="340" w:after="60" w:line="300" w:lineRule="atLeast"/>
      <w:outlineLvl w:val="1"/>
    </w:pPr>
    <w:rPr>
      <w:rFonts w:asciiTheme="majorHAnsi" w:eastAsiaTheme="majorEastAsia" w:hAnsiTheme="majorHAnsi" w:cstheme="majorBidi"/>
      <w:sz w:val="28"/>
      <w:szCs w:val="26"/>
    </w:rPr>
  </w:style>
  <w:style w:type="paragraph" w:styleId="Rubrik3">
    <w:name w:val="heading 3"/>
    <w:basedOn w:val="Normal"/>
    <w:next w:val="Brdtext"/>
    <w:link w:val="Rubrik3Char"/>
    <w:uiPriority w:val="9"/>
    <w:qFormat/>
    <w:rsid w:val="009F5A62"/>
    <w:pPr>
      <w:keepNext/>
      <w:keepLines/>
      <w:spacing w:before="240" w:line="30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1D050C"/>
    <w:pPr>
      <w:keepNext/>
      <w:keepLines/>
      <w:spacing w:before="120" w:line="300" w:lineRule="atLeast"/>
      <w:outlineLvl w:val="3"/>
    </w:pPr>
    <w:rPr>
      <w:rFonts w:asciiTheme="majorHAnsi" w:eastAsiaTheme="majorEastAsia" w:hAnsiTheme="majorHAnsi" w:cstheme="majorBidi"/>
      <w:b/>
      <w:iCs/>
    </w:rPr>
  </w:style>
  <w:style w:type="paragraph" w:styleId="Rubrik5">
    <w:name w:val="heading 5"/>
    <w:basedOn w:val="Normal"/>
    <w:next w:val="Brdtext"/>
    <w:link w:val="Rubrik5Char"/>
    <w:uiPriority w:val="9"/>
    <w:semiHidden/>
    <w:qFormat/>
    <w:rsid w:val="00615A56"/>
    <w:pPr>
      <w:keepNext/>
      <w:keepLines/>
      <w:spacing w:before="120" w:line="300" w:lineRule="atLeast"/>
      <w:outlineLvl w:val="4"/>
    </w:pPr>
    <w:rPr>
      <w:rFonts w:asciiTheme="majorHAnsi" w:eastAsiaTheme="majorEastAsia" w:hAnsiTheme="majorHAnsi" w:cstheme="majorBidi"/>
      <w:b/>
    </w:rPr>
  </w:style>
  <w:style w:type="paragraph" w:styleId="Rubrik6">
    <w:name w:val="heading 6"/>
    <w:basedOn w:val="Normal"/>
    <w:next w:val="Brdtext"/>
    <w:link w:val="Rubrik6Char"/>
    <w:uiPriority w:val="9"/>
    <w:semiHidden/>
    <w:qFormat/>
    <w:rsid w:val="00615A56"/>
    <w:pPr>
      <w:keepNext/>
      <w:keepLines/>
      <w:spacing w:before="120" w:line="300" w:lineRule="atLeast"/>
      <w:outlineLvl w:val="5"/>
    </w:pPr>
    <w:rPr>
      <w:rFonts w:asciiTheme="majorHAnsi" w:eastAsiaTheme="majorEastAsia" w:hAnsiTheme="majorHAnsi" w:cstheme="majorBidi"/>
      <w:b/>
      <w:color w:val="000000" w:themeColor="text1"/>
    </w:rPr>
  </w:style>
  <w:style w:type="paragraph" w:styleId="Rubrik7">
    <w:name w:val="heading 7"/>
    <w:basedOn w:val="Normal"/>
    <w:next w:val="Brdtext"/>
    <w:link w:val="Rubrik7Char"/>
    <w:uiPriority w:val="9"/>
    <w:semiHidden/>
    <w:qFormat/>
    <w:rsid w:val="00615A56"/>
    <w:pPr>
      <w:keepNext/>
      <w:keepLines/>
      <w:spacing w:before="120" w:line="300" w:lineRule="atLeast"/>
      <w:outlineLvl w:val="6"/>
    </w:pPr>
    <w:rPr>
      <w:rFonts w:asciiTheme="majorHAnsi" w:eastAsiaTheme="majorEastAsia" w:hAnsiTheme="majorHAnsi" w:cstheme="majorBidi"/>
      <w:b/>
      <w:iCs/>
    </w:rPr>
  </w:style>
  <w:style w:type="paragraph" w:styleId="Rubrik8">
    <w:name w:val="heading 8"/>
    <w:basedOn w:val="Normal"/>
    <w:next w:val="Brdtext"/>
    <w:link w:val="Rubrik8Char"/>
    <w:uiPriority w:val="9"/>
    <w:semiHidden/>
    <w:qFormat/>
    <w:rsid w:val="00615A56"/>
    <w:pPr>
      <w:keepNext/>
      <w:keepLines/>
      <w:spacing w:before="120" w:line="300" w:lineRule="atLeast"/>
      <w:outlineLvl w:val="7"/>
    </w:pPr>
    <w:rPr>
      <w:rFonts w:asciiTheme="majorHAnsi" w:eastAsiaTheme="majorEastAsia" w:hAnsiTheme="majorHAnsi" w:cstheme="majorBidi"/>
      <w:b/>
      <w:szCs w:val="21"/>
    </w:rPr>
  </w:style>
  <w:style w:type="paragraph" w:styleId="Rubrik9">
    <w:name w:val="heading 9"/>
    <w:basedOn w:val="Normal"/>
    <w:next w:val="Brdtext"/>
    <w:link w:val="Rubrik9Char"/>
    <w:uiPriority w:val="9"/>
    <w:semiHidden/>
    <w:qFormat/>
    <w:rsid w:val="00615A56"/>
    <w:pPr>
      <w:keepNext/>
      <w:keepLines/>
      <w:spacing w:before="120" w:line="300" w:lineRule="exact"/>
      <w:outlineLvl w:val="8"/>
    </w:pPr>
    <w:rPr>
      <w:rFonts w:asciiTheme="majorHAnsi" w:eastAsiaTheme="majorEastAsia" w:hAnsiTheme="majorHAnsi" w:cstheme="majorBidi"/>
      <w:b/>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A50940"/>
    <w:pPr>
      <w:spacing w:after="120" w:line="300" w:lineRule="atLeast"/>
    </w:pPr>
  </w:style>
  <w:style w:type="character" w:customStyle="1" w:styleId="BrdtextChar">
    <w:name w:val="Brödtext Char"/>
    <w:basedOn w:val="Standardstycketeckensnitt"/>
    <w:link w:val="Brdtext"/>
    <w:rsid w:val="00A50940"/>
    <w:rPr>
      <w:sz w:val="19"/>
    </w:rPr>
  </w:style>
  <w:style w:type="paragraph" w:styleId="Punktlista">
    <w:name w:val="List Bullet"/>
    <w:basedOn w:val="Brdtext"/>
    <w:qFormat/>
    <w:rsid w:val="00F84FEC"/>
    <w:pPr>
      <w:numPr>
        <w:numId w:val="5"/>
      </w:numPr>
      <w:contextualSpacing/>
    </w:pPr>
    <w:rPr>
      <w:rFonts w:eastAsia="Times New Roman" w:cs="Times New Roman"/>
      <w:szCs w:val="24"/>
      <w:lang w:eastAsia="sv-SE"/>
    </w:rPr>
  </w:style>
  <w:style w:type="paragraph" w:customStyle="1" w:styleId="Nummerlista">
    <w:name w:val="Nummerlista"/>
    <w:basedOn w:val="Brdtext"/>
    <w:qFormat/>
    <w:rsid w:val="00F84FEC"/>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0FD8"/>
    <w:rPr>
      <w:rFonts w:asciiTheme="majorHAnsi" w:eastAsiaTheme="majorEastAsia" w:hAnsiTheme="majorHAnsi" w:cstheme="majorBidi"/>
      <w:sz w:val="34"/>
      <w:szCs w:val="32"/>
    </w:rPr>
  </w:style>
  <w:style w:type="character" w:customStyle="1" w:styleId="Rubrik2Char">
    <w:name w:val="Rubrik 2 Char"/>
    <w:basedOn w:val="Standardstycketeckensnitt"/>
    <w:link w:val="Rubrik2"/>
    <w:uiPriority w:val="9"/>
    <w:rsid w:val="00F771DB"/>
    <w:rPr>
      <w:rFonts w:asciiTheme="majorHAnsi" w:eastAsiaTheme="majorEastAsia" w:hAnsiTheme="majorHAnsi" w:cstheme="majorBidi"/>
      <w:sz w:val="28"/>
      <w:szCs w:val="26"/>
    </w:rPr>
  </w:style>
  <w:style w:type="character" w:customStyle="1" w:styleId="Rubrik3Char">
    <w:name w:val="Rubrik 3 Char"/>
    <w:basedOn w:val="Standardstycketeckensnitt"/>
    <w:link w:val="Rubrik3"/>
    <w:uiPriority w:val="9"/>
    <w:rsid w:val="00D10FD8"/>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1D050C"/>
    <w:rPr>
      <w:rFonts w:asciiTheme="majorHAnsi" w:eastAsiaTheme="majorEastAsia" w:hAnsiTheme="majorHAnsi" w:cstheme="majorBidi"/>
      <w:b/>
      <w:iCs/>
      <w:sz w:val="19"/>
    </w:rPr>
  </w:style>
  <w:style w:type="paragraph" w:customStyle="1" w:styleId="Tabelltext">
    <w:name w:val="Tabelltext"/>
    <w:basedOn w:val="Normal"/>
    <w:uiPriority w:val="9"/>
    <w:qFormat/>
    <w:rsid w:val="005A2727"/>
    <w:rPr>
      <w:rFonts w:asciiTheme="majorHAnsi" w:hAnsiTheme="majorHAnsi"/>
      <w:sz w:val="16"/>
    </w:rPr>
  </w:style>
  <w:style w:type="character" w:customStyle="1" w:styleId="Rubrik5Char">
    <w:name w:val="Rubrik 5 Char"/>
    <w:basedOn w:val="Standardstycketeckensnitt"/>
    <w:link w:val="Rubrik5"/>
    <w:uiPriority w:val="9"/>
    <w:semiHidden/>
    <w:rsid w:val="00615A56"/>
    <w:rPr>
      <w:rFonts w:asciiTheme="majorHAnsi" w:eastAsiaTheme="majorEastAsia" w:hAnsiTheme="majorHAnsi" w:cstheme="majorBidi"/>
      <w:b/>
      <w:sz w:val="19"/>
    </w:rPr>
  </w:style>
  <w:style w:type="character" w:customStyle="1" w:styleId="Rubrik6Char">
    <w:name w:val="Rubrik 6 Char"/>
    <w:basedOn w:val="Standardstycketeckensnitt"/>
    <w:link w:val="Rubrik6"/>
    <w:uiPriority w:val="9"/>
    <w:semiHidden/>
    <w:rsid w:val="00615A56"/>
    <w:rPr>
      <w:rFonts w:asciiTheme="majorHAnsi" w:eastAsiaTheme="majorEastAsia" w:hAnsiTheme="majorHAnsi" w:cstheme="majorBidi"/>
      <w:b/>
      <w:color w:val="000000" w:themeColor="text1"/>
      <w:sz w:val="19"/>
    </w:rPr>
  </w:style>
  <w:style w:type="character" w:customStyle="1" w:styleId="Rubrik7Char">
    <w:name w:val="Rubrik 7 Char"/>
    <w:basedOn w:val="Standardstycketeckensnitt"/>
    <w:link w:val="Rubrik7"/>
    <w:uiPriority w:val="9"/>
    <w:semiHidden/>
    <w:rsid w:val="00615A56"/>
    <w:rPr>
      <w:rFonts w:asciiTheme="majorHAnsi" w:eastAsiaTheme="majorEastAsia" w:hAnsiTheme="majorHAnsi" w:cstheme="majorBidi"/>
      <w:b/>
      <w:iCs/>
      <w:sz w:val="19"/>
    </w:rPr>
  </w:style>
  <w:style w:type="character" w:customStyle="1" w:styleId="Rubrik8Char">
    <w:name w:val="Rubrik 8 Char"/>
    <w:basedOn w:val="Standardstycketeckensnitt"/>
    <w:link w:val="Rubrik8"/>
    <w:uiPriority w:val="9"/>
    <w:semiHidden/>
    <w:rsid w:val="00615A56"/>
    <w:rPr>
      <w:rFonts w:asciiTheme="majorHAnsi" w:eastAsiaTheme="majorEastAsia" w:hAnsiTheme="majorHAnsi" w:cstheme="majorBidi"/>
      <w:b/>
      <w:sz w:val="19"/>
      <w:szCs w:val="21"/>
    </w:rPr>
  </w:style>
  <w:style w:type="character" w:customStyle="1" w:styleId="Rubrik9Char">
    <w:name w:val="Rubrik 9 Char"/>
    <w:basedOn w:val="Standardstycketeckensnitt"/>
    <w:link w:val="Rubrik9"/>
    <w:uiPriority w:val="9"/>
    <w:semiHidden/>
    <w:rsid w:val="00615A56"/>
    <w:rPr>
      <w:rFonts w:asciiTheme="majorHAnsi" w:eastAsiaTheme="majorEastAsia" w:hAnsiTheme="majorHAnsi" w:cstheme="majorBidi"/>
      <w:b/>
      <w:iCs/>
      <w:sz w:val="19"/>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customStyle="1" w:styleId="Tabell">
    <w:name w:val="Tabell"/>
    <w:basedOn w:val="Normaltabell"/>
    <w:uiPriority w:val="99"/>
    <w:rsid w:val="00DC51DB"/>
    <w:pPr>
      <w:spacing w:before="40" w:after="40" w:line="240" w:lineRule="auto"/>
    </w:pPr>
    <w:rPr>
      <w:rFonts w:asciiTheme="majorHAnsi" w:eastAsia="Times New Roman" w:hAnsiTheme="majorHAnsi" w:cs="Times New Roman"/>
      <w:sz w:val="16"/>
      <w:szCs w:val="20"/>
      <w:lang w:eastAsia="sv-SE"/>
    </w:rPr>
    <w:tblPr>
      <w:tblStyleRowBandSize w:val="1"/>
      <w:tblStyleColBandSize w:val="1"/>
      <w:tblBorders>
        <w:bottom w:val="single" w:sz="8" w:space="0" w:color="auto"/>
      </w:tblBorders>
    </w:tblPr>
    <w:trPr>
      <w:cantSplit/>
    </w:trPr>
    <w:tcPr>
      <w:shd w:val="clear" w:color="auto" w:fill="FFFFFF" w:themeFill="background1"/>
    </w:tcPr>
    <w:tblStylePr w:type="firstRow">
      <w:pPr>
        <w:keepNext/>
        <w:wordWrap/>
      </w:pPr>
      <w:rPr>
        <w:rFonts w:asciiTheme="majorHAnsi" w:hAnsiTheme="majorHAnsi"/>
        <w:b/>
        <w:sz w:val="18"/>
      </w:rPr>
      <w:tblPr/>
      <w:trPr>
        <w:tblHeader/>
      </w:trPr>
      <w:tcPr>
        <w:tcBorders>
          <w:top w:val="single" w:sz="8" w:space="0" w:color="auto"/>
          <w:left w:val="nil"/>
          <w:bottom w:val="single" w:sz="8" w:space="0" w:color="auto"/>
          <w:right w:val="nil"/>
          <w:insideH w:val="nil"/>
          <w:insideV w:val="nil"/>
          <w:tl2br w:val="nil"/>
          <w:tr2bl w:val="nil"/>
        </w:tcBorders>
      </w:tcPr>
    </w:tblStylePr>
    <w:tblStylePr w:type="lastRow">
      <w:rPr>
        <w:rFonts w:asciiTheme="majorHAnsi" w:hAnsiTheme="majorHAnsi"/>
        <w:b/>
      </w:rPr>
    </w:tblStylePr>
    <w:tblStylePr w:type="firstCol">
      <w:rPr>
        <w:rFonts w:asciiTheme="majorHAnsi" w:hAnsiTheme="majorHAnsi"/>
      </w:rPr>
    </w:tblStylePr>
    <w:tblStylePr w:type="lastCol">
      <w:rPr>
        <w:rFonts w:asciiTheme="majorHAnsi" w:hAnsiTheme="majorHAnsi"/>
      </w:rPr>
    </w:tblStylePr>
    <w:tblStylePr w:type="band1Vert">
      <w:rPr>
        <w:rFonts w:asciiTheme="majorHAnsi" w:hAnsiTheme="majorHAnsi"/>
      </w:rPr>
    </w:tblStylePr>
    <w:tblStylePr w:type="band2Vert">
      <w:rPr>
        <w:rFonts w:asciiTheme="majorHAnsi" w:hAnsiTheme="majorHAnsi"/>
      </w:rPr>
    </w:tblStylePr>
    <w:tblStylePr w:type="band1Horz">
      <w:rPr>
        <w:rFonts w:asciiTheme="majorHAnsi" w:hAnsiTheme="majorHAnsi"/>
      </w:rPr>
    </w:tblStylePr>
  </w:style>
  <w:style w:type="table" w:styleId="Tabellrutnt">
    <w:name w:val="Table Grid"/>
    <w:basedOn w:val="Normaltabell"/>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615A56"/>
    <w:pPr>
      <w:spacing w:before="160" w:after="60"/>
    </w:pPr>
    <w:rPr>
      <w:rFonts w:asciiTheme="majorHAnsi" w:hAnsiTheme="majorHAnsi"/>
      <w:b/>
      <w:sz w:val="20"/>
    </w:rPr>
  </w:style>
  <w:style w:type="paragraph" w:styleId="Innehll2">
    <w:name w:val="toc 2"/>
    <w:basedOn w:val="Normal"/>
    <w:next w:val="Normal"/>
    <w:uiPriority w:val="39"/>
    <w:semiHidden/>
    <w:rsid w:val="00615A56"/>
    <w:pPr>
      <w:tabs>
        <w:tab w:val="right" w:leader="dot" w:pos="7926"/>
      </w:tabs>
      <w:spacing w:after="60"/>
      <w:ind w:left="397"/>
    </w:pPr>
    <w:rPr>
      <w:sz w:val="20"/>
    </w:rPr>
  </w:style>
  <w:style w:type="paragraph" w:styleId="Innehll3">
    <w:name w:val="toc 3"/>
    <w:basedOn w:val="Normal"/>
    <w:next w:val="Normal"/>
    <w:uiPriority w:val="39"/>
    <w:semiHidden/>
    <w:rsid w:val="001D2803"/>
    <w:pPr>
      <w:tabs>
        <w:tab w:val="right" w:leader="dot" w:pos="7926"/>
      </w:tabs>
      <w:spacing w:after="60"/>
      <w:ind w:left="1134"/>
    </w:pPr>
    <w:rPr>
      <w:sz w:val="20"/>
    </w:rPr>
  </w:style>
  <w:style w:type="paragraph" w:styleId="Innehll4">
    <w:name w:val="toc 4"/>
    <w:basedOn w:val="Normal"/>
    <w:next w:val="Normal"/>
    <w:uiPriority w:val="39"/>
    <w:semiHidden/>
    <w:rsid w:val="00615A56"/>
    <w:pPr>
      <w:spacing w:after="100"/>
      <w:ind w:left="658"/>
    </w:pPr>
    <w:rPr>
      <w:sz w:val="16"/>
    </w:rPr>
  </w:style>
  <w:style w:type="paragraph" w:styleId="Innehll5">
    <w:name w:val="toc 5"/>
    <w:basedOn w:val="Normal"/>
    <w:next w:val="Normal"/>
    <w:uiPriority w:val="39"/>
    <w:semiHidden/>
    <w:rsid w:val="00E76B2B"/>
    <w:pPr>
      <w:spacing w:after="100"/>
      <w:ind w:left="880"/>
    </w:pPr>
    <w:rPr>
      <w:sz w:val="16"/>
    </w:rPr>
  </w:style>
  <w:style w:type="paragraph" w:styleId="Innehll6">
    <w:name w:val="toc 6"/>
    <w:basedOn w:val="Normal"/>
    <w:next w:val="Normal"/>
    <w:uiPriority w:val="39"/>
    <w:semiHidden/>
    <w:rsid w:val="00E76B2B"/>
    <w:pPr>
      <w:spacing w:after="100"/>
      <w:ind w:left="1100"/>
    </w:pPr>
    <w:rPr>
      <w:sz w:val="16"/>
    </w:rPr>
  </w:style>
  <w:style w:type="paragraph" w:styleId="Innehll7">
    <w:name w:val="toc 7"/>
    <w:basedOn w:val="Normal"/>
    <w:next w:val="Normal"/>
    <w:uiPriority w:val="39"/>
    <w:semiHidden/>
    <w:rsid w:val="00E76B2B"/>
    <w:pPr>
      <w:spacing w:after="100"/>
      <w:ind w:left="1320"/>
    </w:pPr>
    <w:rPr>
      <w:sz w:val="16"/>
    </w:rPr>
  </w:style>
  <w:style w:type="paragraph" w:styleId="Innehll8">
    <w:name w:val="toc 8"/>
    <w:basedOn w:val="Normal"/>
    <w:next w:val="Normal"/>
    <w:uiPriority w:val="39"/>
    <w:semiHidden/>
    <w:rsid w:val="00E76B2B"/>
    <w:pPr>
      <w:spacing w:after="100"/>
      <w:ind w:left="1540"/>
    </w:pPr>
    <w:rPr>
      <w:sz w:val="16"/>
    </w:rPr>
  </w:style>
  <w:style w:type="paragraph" w:styleId="Innehll9">
    <w:name w:val="toc 9"/>
    <w:basedOn w:val="Normal"/>
    <w:next w:val="Normal"/>
    <w:uiPriority w:val="39"/>
    <w:semiHidden/>
    <w:rsid w:val="00E76B2B"/>
    <w:pPr>
      <w:spacing w:after="100"/>
      <w:ind w:left="1760"/>
    </w:pPr>
    <w:rPr>
      <w:sz w:val="16"/>
    </w:rPr>
  </w:style>
  <w:style w:type="paragraph" w:customStyle="1" w:styleId="Ledtext">
    <w:name w:val="Ledtext"/>
    <w:basedOn w:val="Normal"/>
    <w:semiHidden/>
    <w:rsid w:val="00E76B2B"/>
    <w:rPr>
      <w:rFonts w:asciiTheme="majorHAnsi" w:hAnsiTheme="majorHAnsi"/>
      <w:sz w:val="12"/>
    </w:rPr>
  </w:style>
  <w:style w:type="paragraph" w:customStyle="1" w:styleId="Instruktionstext">
    <w:name w:val="Instruktionstext"/>
    <w:basedOn w:val="Brdtext"/>
    <w:semiHidden/>
    <w:rsid w:val="009C1ABB"/>
    <w:rPr>
      <w:i/>
      <w:vanish/>
      <w:color w:val="0000FF"/>
      <w:sz w:val="20"/>
    </w:rPr>
  </w:style>
  <w:style w:type="paragraph" w:customStyle="1" w:styleId="Hlsningsfras">
    <w:name w:val="Hälsningsfras"/>
    <w:basedOn w:val="Brdtext"/>
    <w:next w:val="Brdtext"/>
    <w:semiHidden/>
    <w:rsid w:val="005A2727"/>
    <w:pPr>
      <w:keepLines/>
      <w:spacing w:before="480"/>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E5577"/>
    <w:rPr>
      <w:sz w:val="17"/>
      <w:szCs w:val="20"/>
    </w:rPr>
  </w:style>
  <w:style w:type="character" w:customStyle="1" w:styleId="FotnotstextChar">
    <w:name w:val="Fotnotstext Char"/>
    <w:basedOn w:val="Standardstycketeckensnitt"/>
    <w:link w:val="Fotnotstext"/>
    <w:uiPriority w:val="99"/>
    <w:semiHidden/>
    <w:rsid w:val="00DE5577"/>
    <w:rPr>
      <w:sz w:val="17"/>
      <w:szCs w:val="20"/>
    </w:rPr>
  </w:style>
  <w:style w:type="paragraph" w:styleId="Sidfot">
    <w:name w:val="footer"/>
    <w:basedOn w:val="Normal"/>
    <w:link w:val="SidfotChar"/>
    <w:uiPriority w:val="99"/>
    <w:semiHidden/>
    <w:rsid w:val="00D62BE8"/>
    <w:pPr>
      <w:tabs>
        <w:tab w:val="center" w:pos="4536"/>
        <w:tab w:val="right" w:pos="9072"/>
      </w:tabs>
    </w:pPr>
    <w:rPr>
      <w:sz w:val="2"/>
    </w:rPr>
  </w:style>
  <w:style w:type="character" w:customStyle="1" w:styleId="SidfotChar">
    <w:name w:val="Sidfot Char"/>
    <w:basedOn w:val="Standardstycketeckensnitt"/>
    <w:link w:val="Sidfot"/>
    <w:uiPriority w:val="99"/>
    <w:semiHidden/>
    <w:rsid w:val="00D62BE8"/>
    <w:rPr>
      <w:sz w:val="2"/>
    </w:rPr>
  </w:style>
  <w:style w:type="paragraph" w:customStyle="1" w:styleId="Dokumentkategori">
    <w:name w:val="Dokumentkategori"/>
    <w:basedOn w:val="Normal"/>
    <w:semiHidden/>
    <w:rsid w:val="00F84FEC"/>
    <w:pPr>
      <w:spacing w:line="280" w:lineRule="atLeast"/>
    </w:pPr>
    <w:rPr>
      <w:rFonts w:asciiTheme="majorHAnsi" w:hAnsiTheme="majorHAnsi"/>
      <w:b/>
      <w:caps/>
      <w:sz w:val="16"/>
    </w:rPr>
  </w:style>
  <w:style w:type="paragraph" w:customStyle="1" w:styleId="Sidfotstext">
    <w:name w:val="Sidfotstext"/>
    <w:basedOn w:val="Normal"/>
    <w:semiHidden/>
    <w:rsid w:val="00C17528"/>
    <w:pPr>
      <w:spacing w:line="280" w:lineRule="atLeast"/>
    </w:pPr>
    <w:rPr>
      <w:rFonts w:asciiTheme="majorHAnsi" w:hAnsiTheme="majorHAnsi"/>
      <w:caps/>
      <w:sz w:val="16"/>
    </w:rPr>
  </w:style>
  <w:style w:type="paragraph" w:customStyle="1" w:styleId="Sidhuvudstext">
    <w:name w:val="Sidhuvudstext"/>
    <w:basedOn w:val="Normal"/>
    <w:semiHidden/>
    <w:rsid w:val="00C17528"/>
    <w:pPr>
      <w:spacing w:line="280" w:lineRule="atLeast"/>
    </w:pPr>
    <w:rPr>
      <w:rFonts w:asciiTheme="majorHAnsi" w:hAnsiTheme="majorHAnsi"/>
      <w:caps/>
      <w:sz w:val="16"/>
    </w:rPr>
  </w:style>
  <w:style w:type="paragraph" w:customStyle="1" w:styleId="Blankettnr">
    <w:name w:val="Blankettnr"/>
    <w:basedOn w:val="Normal"/>
    <w:semiHidden/>
    <w:rsid w:val="00DA6975"/>
    <w:rPr>
      <w:rFonts w:asciiTheme="majorHAnsi" w:hAnsiTheme="majorHAnsi"/>
      <w:color w:val="A5A5A5"/>
      <w:sz w:val="10"/>
    </w:rPr>
  </w:style>
  <w:style w:type="paragraph" w:styleId="Citat">
    <w:name w:val="Quote"/>
    <w:basedOn w:val="Normal"/>
    <w:next w:val="Brdtext"/>
    <w:link w:val="CitatChar"/>
    <w:uiPriority w:val="29"/>
    <w:semiHidden/>
    <w:rsid w:val="00E6604E"/>
    <w:pPr>
      <w:spacing w:before="200" w:after="160" w:line="300" w:lineRule="atLeast"/>
      <w:ind w:left="862" w:right="862"/>
    </w:pPr>
    <w:rPr>
      <w:i/>
      <w:iCs/>
      <w:color w:val="404040" w:themeColor="text1" w:themeTint="BF"/>
    </w:rPr>
  </w:style>
  <w:style w:type="character" w:customStyle="1" w:styleId="CitatChar">
    <w:name w:val="Citat Char"/>
    <w:basedOn w:val="Standardstycketeckensnitt"/>
    <w:link w:val="Citat"/>
    <w:uiPriority w:val="29"/>
    <w:semiHidden/>
    <w:rsid w:val="00E6604E"/>
    <w:rPr>
      <w:i/>
      <w:iCs/>
      <w:color w:val="404040" w:themeColor="text1" w:themeTint="BF"/>
      <w:sz w:val="19"/>
    </w:rPr>
  </w:style>
  <w:style w:type="paragraph" w:styleId="Sidhuvud">
    <w:name w:val="header"/>
    <w:basedOn w:val="Normal"/>
    <w:link w:val="SidhuvudChar"/>
    <w:uiPriority w:val="99"/>
    <w:semiHidden/>
    <w:rsid w:val="00D62BE8"/>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D62BE8"/>
    <w:rPr>
      <w:sz w:val="2"/>
    </w:rPr>
  </w:style>
  <w:style w:type="paragraph" w:styleId="Beskrivning">
    <w:name w:val="caption"/>
    <w:aliases w:val="Tabellförklaring"/>
    <w:basedOn w:val="Normal"/>
    <w:next w:val="Normal"/>
    <w:uiPriority w:val="35"/>
    <w:semiHidden/>
    <w:qFormat/>
    <w:rsid w:val="00092F20"/>
    <w:pPr>
      <w:spacing w:before="360" w:after="60"/>
    </w:pPr>
    <w:rPr>
      <w:rFonts w:asciiTheme="majorHAnsi" w:hAnsiTheme="majorHAnsi"/>
      <w:b/>
      <w:iCs/>
      <w:sz w:val="18"/>
      <w:szCs w:val="18"/>
    </w:rPr>
  </w:style>
  <w:style w:type="character" w:styleId="Hyperlnk">
    <w:name w:val="Hyperlink"/>
    <w:basedOn w:val="Standardstycketeckensnitt"/>
    <w:uiPriority w:val="99"/>
    <w:semiHidden/>
    <w:rsid w:val="001D2803"/>
    <w:rPr>
      <w:color w:val="0563C1" w:themeColor="hyperlink"/>
      <w:u w:val="single"/>
    </w:rPr>
  </w:style>
  <w:style w:type="paragraph" w:styleId="Figurfrteckning">
    <w:name w:val="table of figures"/>
    <w:basedOn w:val="Normal"/>
    <w:next w:val="Normal"/>
    <w:uiPriority w:val="99"/>
    <w:semiHidden/>
    <w:rsid w:val="00E76B2B"/>
    <w:pPr>
      <w:spacing w:after="60"/>
    </w:pPr>
    <w:rPr>
      <w:sz w:val="20"/>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62BE8"/>
    <w:pPr>
      <w:ind w:left="357" w:hanging="357"/>
    </w:pPr>
  </w:style>
  <w:style w:type="paragraph" w:customStyle="1" w:styleId="Mall-Id">
    <w:name w:val="Mall-Id"/>
    <w:basedOn w:val="Normal"/>
    <w:semiHidden/>
    <w:qFormat/>
    <w:rsid w:val="00F84FEC"/>
    <w:rPr>
      <w:rFonts w:asciiTheme="majorHAnsi" w:hAnsiTheme="majorHAnsi"/>
      <w:color w:val="A6A6A6" w:themeColor="background1" w:themeShade="A6"/>
      <w:sz w:val="10"/>
    </w:rPr>
  </w:style>
  <w:style w:type="character" w:styleId="Kommentarsreferens">
    <w:name w:val="annotation reference"/>
    <w:basedOn w:val="Standardstycketeckensnitt"/>
    <w:uiPriority w:val="99"/>
    <w:semiHidden/>
    <w:unhideWhenUsed/>
    <w:rsid w:val="00D62BE8"/>
    <w:rPr>
      <w:sz w:val="16"/>
      <w:szCs w:val="16"/>
    </w:rPr>
  </w:style>
  <w:style w:type="paragraph" w:styleId="Kommentarer">
    <w:name w:val="annotation text"/>
    <w:basedOn w:val="Normal"/>
    <w:link w:val="KommentarerChar"/>
    <w:uiPriority w:val="99"/>
    <w:semiHidden/>
    <w:unhideWhenUsed/>
    <w:rsid w:val="00D62BE8"/>
    <w:rPr>
      <w:sz w:val="20"/>
      <w:szCs w:val="20"/>
    </w:rPr>
  </w:style>
  <w:style w:type="character" w:customStyle="1" w:styleId="KommentarerChar">
    <w:name w:val="Kommentarer Char"/>
    <w:basedOn w:val="Standardstycketeckensnitt"/>
    <w:link w:val="Kommentarer"/>
    <w:uiPriority w:val="99"/>
    <w:semiHidden/>
    <w:rsid w:val="00D62BE8"/>
    <w:rPr>
      <w:sz w:val="20"/>
      <w:szCs w:val="20"/>
    </w:rPr>
  </w:style>
  <w:style w:type="paragraph" w:styleId="Kommentarsmne">
    <w:name w:val="annotation subject"/>
    <w:basedOn w:val="Kommentarer"/>
    <w:next w:val="Kommentarer"/>
    <w:link w:val="KommentarsmneChar"/>
    <w:uiPriority w:val="99"/>
    <w:semiHidden/>
    <w:unhideWhenUsed/>
    <w:rsid w:val="00D62BE8"/>
    <w:rPr>
      <w:b/>
      <w:bCs/>
    </w:rPr>
  </w:style>
  <w:style w:type="character" w:customStyle="1" w:styleId="KommentarsmneChar">
    <w:name w:val="Kommentarsämne Char"/>
    <w:basedOn w:val="KommentarerChar"/>
    <w:link w:val="Kommentarsmne"/>
    <w:uiPriority w:val="99"/>
    <w:semiHidden/>
    <w:rsid w:val="00D62BE8"/>
    <w:rPr>
      <w:b/>
      <w:bCs/>
      <w:sz w:val="20"/>
      <w:szCs w:val="20"/>
    </w:rPr>
  </w:style>
  <w:style w:type="paragraph" w:customStyle="1" w:styleId="Ifyllnadstext">
    <w:name w:val="Ifyllnadstext"/>
    <w:basedOn w:val="Brdtext"/>
    <w:semiHidden/>
    <w:qFormat/>
    <w:rsid w:val="00D62BE8"/>
    <w:pPr>
      <w:spacing w:after="40"/>
    </w:pPr>
  </w:style>
  <w:style w:type="character" w:customStyle="1" w:styleId="Nmn1">
    <w:name w:val="Nämn1"/>
    <w:basedOn w:val="Standardstycketeckensnitt"/>
    <w:uiPriority w:val="99"/>
    <w:semiHidden/>
    <w:unhideWhenUsed/>
    <w:rsid w:val="007752E3"/>
    <w:rPr>
      <w:color w:val="2B579A"/>
      <w:shd w:val="clear" w:color="auto" w:fill="E6E6E6"/>
    </w:rPr>
  </w:style>
  <w:style w:type="character" w:styleId="Platshllartext">
    <w:name w:val="Placeholder Text"/>
    <w:basedOn w:val="Standardstycketeckensnitt"/>
    <w:uiPriority w:val="99"/>
    <w:semiHidden/>
    <w:rsid w:val="00EE2520"/>
    <w:rPr>
      <w:color w:val="FF0000"/>
    </w:rPr>
  </w:style>
  <w:style w:type="table" w:customStyle="1" w:styleId="Sundbybergtabell">
    <w:name w:val="Sundbyberg tabell"/>
    <w:basedOn w:val="Normaltabell"/>
    <w:uiPriority w:val="99"/>
    <w:rsid w:val="00EF3115"/>
    <w:pPr>
      <w:spacing w:after="0" w:line="240" w:lineRule="auto"/>
    </w:pPr>
    <w:rPr>
      <w:rFonts w:asciiTheme="majorHAnsi" w:hAnsiTheme="majorHAnsi"/>
    </w:rPr>
    <w:tblPr>
      <w:tblBorders>
        <w:top w:val="single" w:sz="4" w:space="0" w:color="FCE49C"/>
        <w:left w:val="single" w:sz="4" w:space="0" w:color="FCE49C"/>
        <w:bottom w:val="single" w:sz="4" w:space="0" w:color="FCE49C"/>
        <w:right w:val="single" w:sz="4" w:space="0" w:color="FCE49C"/>
        <w:insideH w:val="single" w:sz="4" w:space="0" w:color="FCE49C"/>
        <w:insideV w:val="single" w:sz="4" w:space="0" w:color="FCE49C"/>
      </w:tblBorders>
      <w:tblCellMar>
        <w:top w:w="57" w:type="dxa"/>
        <w:bottom w:w="57" w:type="dxa"/>
      </w:tblCellMar>
    </w:tblPr>
    <w:tcPr>
      <w:shd w:val="clear" w:color="auto" w:fill="auto"/>
    </w:tcPr>
    <w:tblStylePr w:type="firstRow">
      <w:pPr>
        <w:keepNext/>
        <w:wordWrap/>
      </w:pPr>
      <w:rPr>
        <w:rFonts w:asciiTheme="majorHAnsi" w:hAnsiTheme="majorHAnsi"/>
        <w:b/>
      </w:rPr>
      <w:tblPr/>
      <w:trPr>
        <w:tblHeader/>
      </w:trPr>
      <w:tcPr>
        <w:shd w:val="clear" w:color="auto" w:fill="FCE49C"/>
      </w:tcPr>
    </w:tblStylePr>
    <w:tblStylePr w:type="lastRow">
      <w:rPr>
        <w:b/>
      </w:rPr>
    </w:tblStylePr>
  </w:style>
  <w:style w:type="paragraph" w:customStyle="1" w:styleId="Anmrkning">
    <w:name w:val="Anmärkning"/>
    <w:basedOn w:val="Beskrivning"/>
    <w:next w:val="Brdtext"/>
    <w:uiPriority w:val="10"/>
    <w:rsid w:val="00A43D71"/>
    <w:pPr>
      <w:keepLines/>
      <w:spacing w:before="60" w:after="360"/>
    </w:pPr>
    <w:rPr>
      <w:b w:val="0"/>
    </w:rPr>
  </w:style>
  <w:style w:type="paragraph" w:styleId="Liststycke">
    <w:name w:val="List Paragraph"/>
    <w:basedOn w:val="Normal"/>
    <w:uiPriority w:val="34"/>
    <w:rsid w:val="00BC4407"/>
    <w:pPr>
      <w:spacing w:line="300" w:lineRule="atLeast"/>
      <w:ind w:left="720"/>
      <w:contextualSpacing/>
    </w:pPr>
    <w:rPr>
      <w:rFonts w:ascii="Garamond" w:eastAsia="Times New Roman" w:hAnsi="Garamond" w:cs="Times New Roman"/>
      <w:sz w:val="24"/>
      <w:szCs w:val="20"/>
      <w:lang w:eastAsia="sv-SE"/>
    </w:rPr>
  </w:style>
  <w:style w:type="character" w:styleId="Olstomnmnande">
    <w:name w:val="Unresolved Mention"/>
    <w:basedOn w:val="Standardstycketeckensnitt"/>
    <w:uiPriority w:val="99"/>
    <w:semiHidden/>
    <w:unhideWhenUsed/>
    <w:rsid w:val="006F4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mmarkollegiet.se/vara-tjanster/statsbidrag/statsbidrag-till-kommuner/rekvirera-statsbidrag-till-kommuner/statsbidrag-till-kommuner-for-aldreomsorg---teknik-kvalitet-och-effektivitet-med-den-aldre-i-fok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akim.pettersson@sundbyberg.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kim.pettersson@sundbyberg.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atsbidrag.socialstyrelsen.se/kommuner/satsningen-aldreomsorgslyftet/" TargetMode="External"/><Relationship Id="rId4" Type="http://schemas.openxmlformats.org/officeDocument/2006/relationships/settings" Target="settings.xml"/><Relationship Id="rId9" Type="http://schemas.openxmlformats.org/officeDocument/2006/relationships/hyperlink" Target="https://statsbidrag.socialstyrelsen.se/kommuner/sakerstalla-en-god-vard-och-omsorg-av-aldre-person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undbyberg\Mallbibliotek\Bas.dotm" TargetMode="External"/></Relationships>
</file>

<file path=word/theme/theme1.xml><?xml version="1.0" encoding="utf-8"?>
<a:theme xmlns:a="http://schemas.openxmlformats.org/drawingml/2006/main" name="Sundbyberg">
  <a:themeElements>
    <a:clrScheme name="Sundbyberg">
      <a:dk1>
        <a:sysClr val="windowText" lastClr="000000"/>
      </a:dk1>
      <a:lt1>
        <a:sysClr val="window" lastClr="FFFFFF"/>
      </a:lt1>
      <a:dk2>
        <a:srgbClr val="44546A"/>
      </a:dk2>
      <a:lt2>
        <a:srgbClr val="E7E6E6"/>
      </a:lt2>
      <a:accent1>
        <a:srgbClr val="BE516E"/>
      </a:accent1>
      <a:accent2>
        <a:srgbClr val="FCE49C"/>
      </a:accent2>
      <a:accent3>
        <a:srgbClr val="80C1BF"/>
      </a:accent3>
      <a:accent4>
        <a:srgbClr val="BECCD5"/>
      </a:accent4>
      <a:accent5>
        <a:srgbClr val="8C3A52"/>
      </a:accent5>
      <a:accent6>
        <a:srgbClr val="578B92"/>
      </a:accent6>
      <a:hlink>
        <a:srgbClr val="0563C1"/>
      </a:hlink>
      <a:folHlink>
        <a:srgbClr val="954F72"/>
      </a:folHlink>
    </a:clrScheme>
    <a:fontScheme name="Sundbyberg">
      <a:majorFont>
        <a:latin typeface="Calibri Ligh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94717-A1BE-49AD-8BCE-DC2FA4B4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Template>
  <TotalTime>0</TotalTime>
  <Pages>1</Pages>
  <Words>486</Words>
  <Characters>2577</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Pettersson</dc:creator>
  <cp:keywords/>
  <dc:description>SBG2000, v2.0, 2017-05-03</dc:description>
  <cp:lastModifiedBy>Judit Skog</cp:lastModifiedBy>
  <cp:revision>2</cp:revision>
  <cp:lastPrinted>2017-03-14T14:08:00Z</cp:lastPrinted>
  <dcterms:created xsi:type="dcterms:W3CDTF">2022-02-22T13:59:00Z</dcterms:created>
  <dcterms:modified xsi:type="dcterms:W3CDTF">2022-02-22T13:59:00Z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Bas</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joapet</vt:lpwstr>
  </property>
  <property fmtid="{D5CDD505-2E9C-101B-9397-08002B2CF9AE}" pid="33" name="cdpOrgLevel1">
    <vt:lpwstr/>
  </property>
  <property fmtid="{D5CDD505-2E9C-101B-9397-08002B2CF9AE}" pid="34" name="cdpOrgLevel2">
    <vt:lpwstr/>
  </property>
  <property fmtid="{D5CDD505-2E9C-101B-9397-08002B2CF9AE}" pid="35" name="cdpOrgLevel3">
    <vt:lpwstr/>
  </property>
  <property fmtid="{D5CDD505-2E9C-101B-9397-08002B2CF9AE}" pid="36" name="cdpOtherOrg">
    <vt:lpwstr> </vt:lpwstr>
  </property>
  <property fmtid="{D5CDD505-2E9C-101B-9397-08002B2CF9AE}" pid="37" name="cdpName">
    <vt:lpwstr>Joakim Pettersson</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joakim.pettersson@sundbyberg.se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Falskt,Falskt,Falskt,Sant,Falskt,Falskt,Falskt,Sant,Falskt,Falskt,Falskt,Falskt,Falskt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dpGdpr">
    <vt:lpwstr/>
  </property>
</Properties>
</file>