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B" w:rsidRDefault="00A5451B" w:rsidP="00711508">
      <w:pPr>
        <w:pStyle w:val="Rubrik1"/>
      </w:pPr>
      <w:bookmarkStart w:id="0" w:name="bmkStartPoint_02"/>
      <w:bookmarkEnd w:id="0"/>
    </w:p>
    <w:p w:rsidR="00A5451B" w:rsidRDefault="00A5451B" w:rsidP="00711508">
      <w:pPr>
        <w:pStyle w:val="Rubrik1"/>
      </w:pPr>
    </w:p>
    <w:p w:rsidR="00A60C54" w:rsidRDefault="00093D0E" w:rsidP="00711508">
      <w:pPr>
        <w:pStyle w:val="Rubrik1"/>
      </w:pPr>
      <w:r>
        <w:t>Utbetalning av ersättning</w:t>
      </w:r>
    </w:p>
    <w:p w:rsidR="00F94E47" w:rsidRDefault="00093D0E" w:rsidP="00A63879">
      <w:pPr>
        <w:pStyle w:val="Brdtext"/>
      </w:pPr>
      <w:r>
        <w:t>Sundbyberg övergår nu till utbetalning av ersättning. Detta innebär att fr</w:t>
      </w:r>
      <w:r w:rsidR="00A5451B">
        <w:t>.</w:t>
      </w:r>
      <w:r>
        <w:t>o</w:t>
      </w:r>
      <w:r w:rsidR="00A5451B">
        <w:t>.</w:t>
      </w:r>
      <w:r>
        <w:t>m</w:t>
      </w:r>
      <w:r w:rsidR="00A5451B">
        <w:t xml:space="preserve">. juni 2016 </w:t>
      </w:r>
      <w:r>
        <w:t xml:space="preserve">skickar ni </w:t>
      </w:r>
      <w:r w:rsidRPr="00645FE4">
        <w:rPr>
          <w:i/>
        </w:rPr>
        <w:t>inte</w:t>
      </w:r>
      <w:r>
        <w:t xml:space="preserve"> fakturor till oss. </w:t>
      </w:r>
    </w:p>
    <w:p w:rsidR="00093D0E" w:rsidRDefault="00A5451B" w:rsidP="00A63879">
      <w:pPr>
        <w:pStyle w:val="Brdtext"/>
      </w:pPr>
      <w:r>
        <w:t>U</w:t>
      </w:r>
      <w:r w:rsidR="00093D0E">
        <w:t>nderlag</w:t>
      </w:r>
      <w:r>
        <w:t>et</w:t>
      </w:r>
      <w:r w:rsidR="00093D0E">
        <w:t xml:space="preserve"> beräknas</w:t>
      </w:r>
      <w:r>
        <w:t xml:space="preserve"> mellan den</w:t>
      </w:r>
      <w:r w:rsidR="00093D0E">
        <w:t xml:space="preserve"> 2</w:t>
      </w:r>
      <w:r>
        <w:t xml:space="preserve">:e och den </w:t>
      </w:r>
      <w:r w:rsidR="00093D0E">
        <w:t>5</w:t>
      </w:r>
      <w:r>
        <w:t>:e</w:t>
      </w:r>
      <w:r w:rsidR="00093D0E">
        <w:t xml:space="preserve"> varje månad. Sedan har ni fem arbetsdagar att godkänna/avvisa underlaget. </w:t>
      </w:r>
    </w:p>
    <w:p w:rsidR="00645FE4" w:rsidRDefault="00093D0E" w:rsidP="00A63879">
      <w:pPr>
        <w:pStyle w:val="Brdtext"/>
      </w:pPr>
      <w:r>
        <w:t>Om underlaget avvisat</w:t>
      </w:r>
      <w:r w:rsidR="00543DAB">
        <w:t>s</w:t>
      </w:r>
      <w:r>
        <w:t xml:space="preserve"> så måste ni an</w:t>
      </w:r>
      <w:r w:rsidR="001E3DC1">
        <w:t>ge varför. Korrigering sker</w:t>
      </w:r>
      <w:r>
        <w:t xml:space="preserve"> månaden efter. </w:t>
      </w:r>
    </w:p>
    <w:p w:rsidR="00645FE4" w:rsidRDefault="00645FE4" w:rsidP="00A63879">
      <w:pPr>
        <w:pStyle w:val="Brdtext"/>
      </w:pPr>
      <w:r>
        <w:t xml:space="preserve">Varje månad utbetalas en preliminär ersättning för innevarande månad och en slutlig med korrigeringar från föregående månad. </w:t>
      </w:r>
    </w:p>
    <w:p w:rsidR="00645FE4" w:rsidRDefault="00645FE4" w:rsidP="00A63879">
      <w:pPr>
        <w:pStyle w:val="Brdtext"/>
      </w:pPr>
      <w:r>
        <w:t xml:space="preserve">Korrigeringar sker endast en månad bakåt. </w:t>
      </w:r>
    </w:p>
    <w:p w:rsidR="00A5451B" w:rsidRDefault="00093D0E" w:rsidP="00A63879">
      <w:pPr>
        <w:pStyle w:val="Brdtext"/>
      </w:pPr>
      <w:r>
        <w:t xml:space="preserve">Ersättningen grundas på det antal barn/elever som finns inskrivna i verksamheten den 15:e varje månad. </w:t>
      </w:r>
      <w:r w:rsidR="001E3DC1">
        <w:t xml:space="preserve">Om mätdatum infaller på en helgdag räknas antalet inskrivna barn/elever måndagen därefter. </w:t>
      </w:r>
    </w:p>
    <w:p w:rsidR="00093D0E" w:rsidRDefault="001E3DC1" w:rsidP="00A63879">
      <w:pPr>
        <w:pStyle w:val="Brdtext"/>
      </w:pPr>
      <w:proofErr w:type="gramStart"/>
      <w:r>
        <w:t>Undantag</w:t>
      </w:r>
      <w:proofErr w:type="gramEnd"/>
      <w:r>
        <w:t xml:space="preserve"> från principen: </w:t>
      </w:r>
    </w:p>
    <w:p w:rsidR="001E3DC1" w:rsidRDefault="001E3DC1" w:rsidP="001E3DC1">
      <w:pPr>
        <w:pStyle w:val="Brdtext"/>
        <w:numPr>
          <w:ilvl w:val="0"/>
          <w:numId w:val="10"/>
        </w:numPr>
      </w:pPr>
      <w:r>
        <w:t xml:space="preserve">För juni månad betalas ersättningen för samma antal inskrivna barn som vid mätdatum i maj. </w:t>
      </w:r>
    </w:p>
    <w:p w:rsidR="001E3DC1" w:rsidRDefault="001E3DC1" w:rsidP="001E3DC1">
      <w:pPr>
        <w:pStyle w:val="Brdtext"/>
        <w:numPr>
          <w:ilvl w:val="0"/>
          <w:numId w:val="10"/>
        </w:numPr>
      </w:pPr>
      <w:r>
        <w:t xml:space="preserve">För juli månad betalas ersättning för samma antal inskrivna barn/elever som vid mätdatum i augusti. </w:t>
      </w:r>
    </w:p>
    <w:p w:rsidR="001E3DC1" w:rsidRDefault="001E3DC1" w:rsidP="001E3DC1">
      <w:pPr>
        <w:pStyle w:val="Brdtext"/>
        <w:numPr>
          <w:ilvl w:val="0"/>
          <w:numId w:val="10"/>
        </w:numPr>
      </w:pPr>
      <w:r>
        <w:t xml:space="preserve">Mätdatum finns på hemsidan för augusti. </w:t>
      </w:r>
    </w:p>
    <w:p w:rsidR="00543DAB" w:rsidRDefault="00543DAB" w:rsidP="00543DAB">
      <w:pPr>
        <w:pStyle w:val="Brdtext"/>
        <w:ind w:left="720"/>
      </w:pPr>
    </w:p>
    <w:p w:rsidR="00093D0E" w:rsidRDefault="00093D0E" w:rsidP="00A63879">
      <w:pPr>
        <w:pStyle w:val="Brdtext"/>
      </w:pPr>
      <w:r>
        <w:t>Ersättningen utbetalas</w:t>
      </w:r>
      <w:r w:rsidR="001E3DC1">
        <w:t xml:space="preserve"> </w:t>
      </w:r>
      <w:r w:rsidR="001E3DC1" w:rsidRPr="00645FE4">
        <w:rPr>
          <w:i/>
        </w:rPr>
        <w:t>senast</w:t>
      </w:r>
      <w:r w:rsidR="001E3DC1">
        <w:t xml:space="preserve"> den 23:e varje månad. </w:t>
      </w:r>
      <w:r>
        <w:t xml:space="preserve"> </w:t>
      </w:r>
    </w:p>
    <w:p w:rsidR="00543DAB" w:rsidRDefault="00543DAB" w:rsidP="00A63879">
      <w:pPr>
        <w:pStyle w:val="Brdtext"/>
      </w:pPr>
    </w:p>
    <w:p w:rsidR="00301959" w:rsidRDefault="00543DAB" w:rsidP="00A63879">
      <w:pPr>
        <w:pStyle w:val="Brdtext"/>
      </w:pPr>
      <w:r>
        <w:t>I bidragsbeloppen till fristående skolor ingår en momskompensation med 6 procent som särredovisas vid utbetalning av ersättningen.</w:t>
      </w:r>
    </w:p>
    <w:p w:rsidR="00301959" w:rsidRDefault="00301959" w:rsidP="00A63879">
      <w:pPr>
        <w:pStyle w:val="Brdtext"/>
      </w:pPr>
    </w:p>
    <w:p w:rsidR="00301959" w:rsidRDefault="00301959" w:rsidP="00A63879">
      <w:pPr>
        <w:pStyle w:val="Brdtext"/>
      </w:pPr>
      <w:r>
        <w:t xml:space="preserve">Med vänlig hälsning </w:t>
      </w:r>
    </w:p>
    <w:p w:rsidR="00301959" w:rsidRDefault="00301959" w:rsidP="00A63879">
      <w:pPr>
        <w:pStyle w:val="Brdtext"/>
      </w:pPr>
      <w:r>
        <w:t>Lotta Zetterman</w:t>
      </w:r>
    </w:p>
    <w:p w:rsidR="00543DAB" w:rsidRDefault="00301959" w:rsidP="00A63879">
      <w:pPr>
        <w:pStyle w:val="Brdtext"/>
      </w:pPr>
      <w:r>
        <w:t xml:space="preserve">Marie Jarl </w:t>
      </w:r>
      <w:r w:rsidR="00543DAB">
        <w:t xml:space="preserve"> </w:t>
      </w:r>
    </w:p>
    <w:p w:rsidR="00093D0E" w:rsidRDefault="00093D0E" w:rsidP="00A63879">
      <w:pPr>
        <w:pStyle w:val="Brdtext"/>
      </w:pPr>
    </w:p>
    <w:p w:rsidR="00093D0E" w:rsidRDefault="00093D0E" w:rsidP="00A63879">
      <w:pPr>
        <w:pStyle w:val="Brdtext"/>
      </w:pPr>
    </w:p>
    <w:sectPr w:rsidR="00093D0E" w:rsidSect="000220FA">
      <w:headerReference w:type="default" r:id="rId11"/>
      <w:headerReference w:type="first" r:id="rId12"/>
      <w:footerReference w:type="first" r:id="rId13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FC" w:rsidRDefault="00324FFC">
      <w:r>
        <w:separator/>
      </w:r>
    </w:p>
  </w:endnote>
  <w:endnote w:type="continuationSeparator" w:id="0">
    <w:p w:rsidR="00324FFC" w:rsidRDefault="0032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D84C5A" w:rsidRPr="00991AF7" w:rsidTr="00093D0E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D84C5A" w:rsidRPr="000906D3" w:rsidRDefault="00093D0E" w:rsidP="00093D0E">
          <w:pPr>
            <w:pStyle w:val="Sidfot"/>
            <w:jc w:val="center"/>
            <w:rPr>
              <w:szCs w:val="18"/>
            </w:rPr>
          </w:pPr>
          <w:bookmarkStart w:id="15" w:name="chkCompanyName_01"/>
          <w:r>
            <w:rPr>
              <w:szCs w:val="18"/>
            </w:rPr>
            <w:t>Sundbybergs stad,</w:t>
          </w:r>
          <w:bookmarkEnd w:id="15"/>
          <w:r w:rsidR="00D84C5A"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172 92 Sundbyberg</w:t>
          </w:r>
          <w:bookmarkEnd w:id="16"/>
          <w:r w:rsidR="00D84C5A">
            <w:rPr>
              <w:szCs w:val="18"/>
            </w:rPr>
            <w:t xml:space="preserve"> </w:t>
          </w:r>
          <w:bookmarkStart w:id="17" w:name="capVisitingAddress_01"/>
          <w:r>
            <w:rPr>
              <w:smallCaps/>
              <w:szCs w:val="18"/>
            </w:rPr>
            <w:t>• besöksadress</w:t>
          </w:r>
          <w:bookmarkEnd w:id="17"/>
          <w:r w:rsidR="00D84C5A" w:rsidRPr="00E43B47">
            <w:rPr>
              <w:smallCaps/>
              <w:szCs w:val="18"/>
            </w:rPr>
            <w:t xml:space="preserve"> </w:t>
          </w:r>
          <w:bookmarkStart w:id="18" w:name="chkVisitingAddress_01"/>
          <w:r>
            <w:rPr>
              <w:szCs w:val="18"/>
            </w:rPr>
            <w:t>Östra Madenvägen 4, Hallonbergen</w:t>
          </w:r>
          <w:bookmarkEnd w:id="18"/>
        </w:p>
      </w:tc>
    </w:tr>
    <w:tr w:rsidR="00D84C5A" w:rsidRPr="00991AF7" w:rsidTr="00DA74BE">
      <w:tc>
        <w:tcPr>
          <w:tcW w:w="11927" w:type="dxa"/>
        </w:tcPr>
        <w:p w:rsidR="00D84C5A" w:rsidRPr="00E43B47" w:rsidRDefault="00093D0E" w:rsidP="00093D0E">
          <w:pPr>
            <w:pStyle w:val="Sidfot"/>
            <w:jc w:val="center"/>
            <w:rPr>
              <w:szCs w:val="18"/>
            </w:rPr>
          </w:pPr>
          <w:bookmarkStart w:id="19" w:name="capCPPhone_01"/>
          <w:r>
            <w:rPr>
              <w:smallCaps/>
              <w:szCs w:val="18"/>
            </w:rPr>
            <w:t>telefon</w:t>
          </w:r>
          <w:bookmarkEnd w:id="19"/>
          <w:r w:rsidR="00D84C5A">
            <w:rPr>
              <w:smallCaps/>
              <w:szCs w:val="18"/>
            </w:rPr>
            <w:t xml:space="preserve"> </w:t>
          </w:r>
          <w:bookmarkStart w:id="20" w:name="chkCPPhone_01"/>
          <w:r>
            <w:rPr>
              <w:smallCaps/>
              <w:szCs w:val="18"/>
            </w:rPr>
            <w:t>08-706 80 00</w:t>
          </w:r>
          <w:bookmarkEnd w:id="20"/>
          <w:r w:rsidR="00D84C5A">
            <w:rPr>
              <w:smallCaps/>
              <w:szCs w:val="18"/>
            </w:rPr>
            <w:t xml:space="preserve"> </w:t>
          </w:r>
          <w:bookmarkStart w:id="21" w:name="capCPFax_01"/>
          <w:r>
            <w:rPr>
              <w:smallCaps/>
              <w:szCs w:val="18"/>
            </w:rPr>
            <w:t>• telefax</w:t>
          </w:r>
          <w:bookmarkEnd w:id="21"/>
          <w:r w:rsidR="00D84C5A">
            <w:rPr>
              <w:smallCaps/>
              <w:szCs w:val="18"/>
            </w:rPr>
            <w:t xml:space="preserve"> </w:t>
          </w:r>
          <w:bookmarkStart w:id="22" w:name="chkCPFax_01"/>
          <w:r>
            <w:rPr>
              <w:smallCaps/>
              <w:szCs w:val="18"/>
            </w:rPr>
            <w:t>08-706 82 33</w:t>
          </w:r>
          <w:bookmarkEnd w:id="22"/>
          <w:r w:rsidR="00D84C5A">
            <w:rPr>
              <w:smallCaps/>
              <w:szCs w:val="18"/>
            </w:rPr>
            <w:t xml:space="preserve"> </w:t>
          </w:r>
          <w:bookmarkStart w:id="23" w:name="capCPEmail_01"/>
          <w:r>
            <w:rPr>
              <w:szCs w:val="18"/>
            </w:rPr>
            <w:t>•</w:t>
          </w:r>
          <w:bookmarkEnd w:id="23"/>
          <w:r w:rsidR="00D84C5A" w:rsidRPr="00E43B47">
            <w:rPr>
              <w:szCs w:val="18"/>
            </w:rPr>
            <w:t xml:space="preserve"> </w:t>
          </w:r>
          <w:bookmarkStart w:id="24" w:name="chkCPEmail_01"/>
          <w:r>
            <w:rPr>
              <w:szCs w:val="18"/>
            </w:rPr>
            <w:t>barnochutbildningsnamnden@sundbyberg.se</w:t>
          </w:r>
          <w:bookmarkEnd w:id="24"/>
          <w:r w:rsidR="00D84C5A" w:rsidRPr="00E43B47">
            <w:rPr>
              <w:szCs w:val="18"/>
            </w:rPr>
            <w:t xml:space="preserve"> </w:t>
          </w:r>
          <w:bookmarkStart w:id="25" w:name="capWeb_01"/>
          <w:r>
            <w:rPr>
              <w:szCs w:val="18"/>
            </w:rPr>
            <w:t>•</w:t>
          </w:r>
          <w:bookmarkEnd w:id="25"/>
          <w:r w:rsidR="00D84C5A" w:rsidRPr="00E43B47">
            <w:rPr>
              <w:szCs w:val="18"/>
            </w:rPr>
            <w:t xml:space="preserve"> </w:t>
          </w:r>
          <w:bookmarkStart w:id="26" w:name="chkWeb_01"/>
          <w:r>
            <w:rPr>
              <w:szCs w:val="18"/>
            </w:rPr>
            <w:t>www.sundbyberg.se</w:t>
          </w:r>
          <w:bookmarkEnd w:id="26"/>
        </w:p>
      </w:tc>
    </w:tr>
  </w:tbl>
  <w:p w:rsidR="00D84C5A" w:rsidRPr="000220FA" w:rsidRDefault="00D84C5A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FC" w:rsidRDefault="00324FFC">
      <w:r>
        <w:separator/>
      </w:r>
    </w:p>
  </w:footnote>
  <w:footnote w:type="continuationSeparator" w:id="0">
    <w:p w:rsidR="00324FFC" w:rsidRDefault="0032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D84C5A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D84C5A" w:rsidRDefault="00093D0E" w:rsidP="00D5011B">
          <w:pPr>
            <w:pStyle w:val="Sidhuvud"/>
            <w:tabs>
              <w:tab w:val="left" w:pos="1526"/>
            </w:tabs>
          </w:pPr>
          <w:bookmarkStart w:id="1" w:name="chkLogo2_01"/>
          <w:r>
            <w:rPr>
              <w:noProof/>
            </w:rPr>
            <w:drawing>
              <wp:inline distT="0" distB="0" distL="0" distR="0" wp14:anchorId="5AF7A6DA" wp14:editId="69C8E251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F19A9">
            <w:rPr>
              <w:noProof/>
            </w:rPr>
            <w:t xml:space="preserve"> </w:t>
          </w:r>
          <w:bookmarkEnd w:id="1"/>
        </w:p>
      </w:tc>
      <w:tc>
        <w:tcPr>
          <w:tcW w:w="4018" w:type="dxa"/>
          <w:vMerge w:val="restart"/>
          <w:tcBorders>
            <w:bottom w:val="nil"/>
          </w:tcBorders>
        </w:tcPr>
        <w:p w:rsidR="00D84C5A" w:rsidRDefault="00D84C5A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D84C5A" w:rsidRDefault="00093D0E" w:rsidP="00BA6411">
          <w:pPr>
            <w:pStyle w:val="Dokumenttyp"/>
          </w:pPr>
          <w:bookmarkStart w:id="2" w:name="bmkDocType_02"/>
          <w:r>
            <w:t xml:space="preserve"> </w:t>
          </w:r>
          <w:bookmarkEnd w:id="2"/>
        </w:p>
      </w:tc>
      <w:bookmarkStart w:id="3" w:name="chkPageNbr_02"/>
      <w:tc>
        <w:tcPr>
          <w:tcW w:w="1078" w:type="dxa"/>
          <w:tcBorders>
            <w:bottom w:val="nil"/>
          </w:tcBorders>
        </w:tcPr>
        <w:p w:rsidR="00D84C5A" w:rsidRDefault="00093D0E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A545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AE4C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="00D84C5A">
            <w:rPr>
              <w:rStyle w:val="Sidnummer"/>
            </w:rPr>
            <w:t xml:space="preserve"> </w:t>
          </w:r>
          <w:bookmarkEnd w:id="3"/>
        </w:p>
      </w:tc>
    </w:tr>
    <w:tr w:rsidR="00D84C5A" w:rsidTr="002B484C">
      <w:trPr>
        <w:trHeight w:val="318"/>
      </w:trPr>
      <w:tc>
        <w:tcPr>
          <w:tcW w:w="1834" w:type="dxa"/>
          <w:vMerge/>
        </w:tcPr>
        <w:p w:rsidR="00D84C5A" w:rsidRDefault="00D84C5A" w:rsidP="00BA6411">
          <w:pPr>
            <w:pStyle w:val="Sidhuvud"/>
          </w:pPr>
        </w:p>
      </w:tc>
      <w:tc>
        <w:tcPr>
          <w:tcW w:w="4018" w:type="dxa"/>
          <w:vMerge/>
        </w:tcPr>
        <w:p w:rsidR="00D84C5A" w:rsidRDefault="00D84C5A" w:rsidP="00BA6411">
          <w:pPr>
            <w:pStyle w:val="Sidhuvud"/>
          </w:pPr>
        </w:p>
      </w:tc>
      <w:tc>
        <w:tcPr>
          <w:tcW w:w="3975" w:type="dxa"/>
        </w:tcPr>
        <w:p w:rsidR="00D84C5A" w:rsidRDefault="00093D0E" w:rsidP="00BA6411">
          <w:pPr>
            <w:pStyle w:val="Sidhuvud"/>
          </w:pPr>
          <w:bookmarkStart w:id="4" w:name="bmkDocDate_02"/>
          <w:r>
            <w:t>2016-05-17</w:t>
          </w:r>
          <w:bookmarkEnd w:id="4"/>
        </w:p>
      </w:tc>
      <w:tc>
        <w:tcPr>
          <w:tcW w:w="1078" w:type="dxa"/>
        </w:tcPr>
        <w:p w:rsidR="00D84C5A" w:rsidRDefault="00D84C5A" w:rsidP="00BA6411">
          <w:pPr>
            <w:pStyle w:val="Sidhuvud"/>
          </w:pPr>
        </w:p>
      </w:tc>
    </w:tr>
    <w:tr w:rsidR="00D84C5A" w:rsidTr="006A0839">
      <w:trPr>
        <w:trHeight w:val="915"/>
      </w:trPr>
      <w:tc>
        <w:tcPr>
          <w:tcW w:w="1834" w:type="dxa"/>
          <w:vMerge/>
        </w:tcPr>
        <w:p w:rsidR="00D84C5A" w:rsidRDefault="00D84C5A" w:rsidP="00BA6411">
          <w:pPr>
            <w:pStyle w:val="Sidhuvud"/>
          </w:pPr>
        </w:p>
      </w:tc>
      <w:tc>
        <w:tcPr>
          <w:tcW w:w="4018" w:type="dxa"/>
          <w:vMerge/>
        </w:tcPr>
        <w:p w:rsidR="00D84C5A" w:rsidRDefault="00D84C5A" w:rsidP="00BA6411">
          <w:pPr>
            <w:pStyle w:val="Sidhuvud"/>
          </w:pPr>
        </w:p>
      </w:tc>
      <w:tc>
        <w:tcPr>
          <w:tcW w:w="3975" w:type="dxa"/>
        </w:tcPr>
        <w:p w:rsidR="00E37D4C" w:rsidRDefault="00093D0E" w:rsidP="00093D0E">
          <w:pPr>
            <w:pStyle w:val="Sidhuvud"/>
          </w:pPr>
          <w:bookmarkStart w:id="5" w:name="capDnr_02"/>
          <w:r>
            <w:t xml:space="preserve"> </w:t>
          </w:r>
          <w:bookmarkEnd w:id="5"/>
          <w:r w:rsidR="00D84C5A">
            <w:t xml:space="preserve"> </w:t>
          </w:r>
          <w:bookmarkStart w:id="6" w:name="bmkDnr_02"/>
          <w:r>
            <w:t xml:space="preserve"> </w:t>
          </w:r>
          <w:bookmarkEnd w:id="6"/>
        </w:p>
      </w:tc>
      <w:tc>
        <w:tcPr>
          <w:tcW w:w="1078" w:type="dxa"/>
        </w:tcPr>
        <w:p w:rsidR="00D84C5A" w:rsidRDefault="00D84C5A" w:rsidP="00BA6411">
          <w:pPr>
            <w:pStyle w:val="Sidhuvud"/>
          </w:pPr>
        </w:p>
      </w:tc>
    </w:tr>
  </w:tbl>
  <w:p w:rsidR="00D84C5A" w:rsidRPr="00807BFA" w:rsidRDefault="00D84C5A" w:rsidP="00DA00EF">
    <w:pPr>
      <w:pStyle w:val="Sidhuvud"/>
      <w:tabs>
        <w:tab w:val="left" w:pos="4536"/>
      </w:tabs>
      <w:rPr>
        <w:sz w:val="18"/>
        <w:szCs w:val="18"/>
      </w:rPr>
    </w:pPr>
  </w:p>
  <w:p w:rsidR="00D84C5A" w:rsidRPr="00807BFA" w:rsidRDefault="00D84C5A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FB6ADB" w:rsidTr="00E240EE">
      <w:trPr>
        <w:trHeight w:val="305"/>
      </w:trPr>
      <w:tc>
        <w:tcPr>
          <w:tcW w:w="1834" w:type="dxa"/>
          <w:vMerge w:val="restart"/>
        </w:tcPr>
        <w:p w:rsidR="00FB6ADB" w:rsidRDefault="00093D0E" w:rsidP="00D5011B">
          <w:pPr>
            <w:pStyle w:val="Sidhuvud"/>
            <w:tabs>
              <w:tab w:val="left" w:pos="1526"/>
            </w:tabs>
          </w:pPr>
          <w:bookmarkStart w:id="7" w:name="chkLogo_01"/>
          <w:r>
            <w:rPr>
              <w:noProof/>
            </w:rPr>
            <w:drawing>
              <wp:inline distT="0" distB="0" distL="0" distR="0" wp14:anchorId="2047AEA0" wp14:editId="790306AA">
                <wp:extent cx="829056" cy="90525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B6ADB">
            <w:rPr>
              <w:noProof/>
            </w:rPr>
            <w:t xml:space="preserve"> </w:t>
          </w:r>
          <w:bookmarkEnd w:id="7"/>
        </w:p>
      </w:tc>
      <w:tc>
        <w:tcPr>
          <w:tcW w:w="4018" w:type="dxa"/>
          <w:vMerge w:val="restart"/>
        </w:tcPr>
        <w:p w:rsidR="00FB6ADB" w:rsidRPr="00D5011B" w:rsidRDefault="00093D0E" w:rsidP="00093D0E">
          <w:pPr>
            <w:pStyle w:val="Frvaltning"/>
            <w:rPr>
              <w:szCs w:val="20"/>
            </w:rPr>
          </w:pPr>
          <w:bookmarkStart w:id="8" w:name="chkUnit_01"/>
          <w:r>
            <w:rPr>
              <w:szCs w:val="20"/>
            </w:rPr>
            <w:t>Barn- och utbildningsförvaltningen</w:t>
          </w:r>
          <w:bookmarkEnd w:id="8"/>
          <w:r w:rsidR="00FB6ADB">
            <w:rPr>
              <w:szCs w:val="20"/>
            </w:rPr>
            <w:t xml:space="preserve"> </w:t>
          </w:r>
          <w:bookmarkStart w:id="9" w:name="chkWorkPlace_01"/>
          <w:r>
            <w:rPr>
              <w:szCs w:val="20"/>
            </w:rPr>
            <w:t xml:space="preserve"> </w:t>
          </w:r>
          <w:bookmarkEnd w:id="9"/>
        </w:p>
        <w:p w:rsidR="00FB6ADB" w:rsidRDefault="00093D0E" w:rsidP="00672F23">
          <w:pPr>
            <w:pStyle w:val="Handlggare"/>
          </w:pPr>
          <w:bookmarkStart w:id="10" w:name="chkPhone_01"/>
          <w:r>
            <w:t xml:space="preserve"> </w:t>
          </w:r>
          <w:bookmarkEnd w:id="10"/>
          <w:r w:rsidR="00FB6ADB">
            <w:t xml:space="preserve"> </w:t>
          </w:r>
          <w:bookmarkStart w:id="11" w:name="chkCellphone_01"/>
          <w:r>
            <w:t xml:space="preserve"> </w:t>
          </w:r>
          <w:bookmarkEnd w:id="11"/>
        </w:p>
        <w:p w:rsidR="00FB6ADB" w:rsidRDefault="00093D0E" w:rsidP="005355E1">
          <w:pPr>
            <w:pStyle w:val="Handlggare"/>
          </w:pPr>
          <w:bookmarkStart w:id="12" w:name="chkEmail_01"/>
          <w:r>
            <w:t xml:space="preserve"> </w:t>
          </w:r>
          <w:bookmarkEnd w:id="12"/>
        </w:p>
      </w:tc>
      <w:tc>
        <w:tcPr>
          <w:tcW w:w="3975" w:type="dxa"/>
        </w:tcPr>
        <w:p w:rsidR="00FB6ADB" w:rsidRDefault="00FB6ADB" w:rsidP="009A0041">
          <w:pPr>
            <w:pStyle w:val="Sidhuvud"/>
          </w:pPr>
        </w:p>
      </w:tc>
      <w:tc>
        <w:tcPr>
          <w:tcW w:w="1078" w:type="dxa"/>
        </w:tcPr>
        <w:p w:rsidR="00FB6ADB" w:rsidRDefault="00FB6ADB" w:rsidP="00D5011B">
          <w:pPr>
            <w:pStyle w:val="Sidhuvud"/>
            <w:jc w:val="right"/>
          </w:pPr>
        </w:p>
      </w:tc>
    </w:tr>
    <w:tr w:rsidR="00FB6ADB" w:rsidTr="002B484C">
      <w:trPr>
        <w:trHeight w:val="314"/>
      </w:trPr>
      <w:tc>
        <w:tcPr>
          <w:tcW w:w="1834" w:type="dxa"/>
          <w:vMerge/>
        </w:tcPr>
        <w:p w:rsidR="00FB6ADB" w:rsidRDefault="00FB6ADB" w:rsidP="0061522B">
          <w:pPr>
            <w:pStyle w:val="Sidhuvud"/>
          </w:pPr>
        </w:p>
      </w:tc>
      <w:tc>
        <w:tcPr>
          <w:tcW w:w="4018" w:type="dxa"/>
          <w:vMerge/>
        </w:tcPr>
        <w:p w:rsidR="00FB6ADB" w:rsidRDefault="00FB6ADB" w:rsidP="0061522B">
          <w:pPr>
            <w:pStyle w:val="Sidhuvud"/>
          </w:pPr>
        </w:p>
      </w:tc>
      <w:tc>
        <w:tcPr>
          <w:tcW w:w="3975" w:type="dxa"/>
        </w:tcPr>
        <w:p w:rsidR="00FB6ADB" w:rsidRDefault="00093D0E" w:rsidP="00093D0E">
          <w:pPr>
            <w:pStyle w:val="Sidhuvud"/>
          </w:pPr>
          <w:bookmarkStart w:id="13" w:name="capDnr_01"/>
          <w:r>
            <w:t xml:space="preserve"> </w:t>
          </w:r>
          <w:bookmarkEnd w:id="13"/>
          <w:r w:rsidR="00FB6ADB">
            <w:t xml:space="preserve"> </w:t>
          </w:r>
          <w:bookmarkStart w:id="14" w:name="bmkDnr_01"/>
          <w:r>
            <w:t xml:space="preserve"> </w:t>
          </w:r>
          <w:bookmarkEnd w:id="14"/>
        </w:p>
      </w:tc>
      <w:tc>
        <w:tcPr>
          <w:tcW w:w="1078" w:type="dxa"/>
        </w:tcPr>
        <w:p w:rsidR="00FB6ADB" w:rsidRDefault="00FB6ADB" w:rsidP="0061522B">
          <w:pPr>
            <w:pStyle w:val="Sidhuvud"/>
          </w:pPr>
        </w:p>
      </w:tc>
    </w:tr>
    <w:tr w:rsidR="00FB6ADB" w:rsidTr="002B484C">
      <w:trPr>
        <w:trHeight w:val="807"/>
      </w:trPr>
      <w:tc>
        <w:tcPr>
          <w:tcW w:w="1834" w:type="dxa"/>
          <w:vMerge/>
        </w:tcPr>
        <w:p w:rsidR="00FB6ADB" w:rsidRDefault="00FB6ADB" w:rsidP="0061522B">
          <w:pPr>
            <w:pStyle w:val="Sidhuvud"/>
          </w:pPr>
        </w:p>
      </w:tc>
      <w:tc>
        <w:tcPr>
          <w:tcW w:w="4018" w:type="dxa"/>
          <w:vMerge/>
        </w:tcPr>
        <w:p w:rsidR="00FB6ADB" w:rsidRDefault="00FB6ADB" w:rsidP="0061522B">
          <w:pPr>
            <w:pStyle w:val="Sidhuvud"/>
          </w:pPr>
        </w:p>
      </w:tc>
      <w:tc>
        <w:tcPr>
          <w:tcW w:w="3975" w:type="dxa"/>
        </w:tcPr>
        <w:p w:rsidR="00FB6ADB" w:rsidRDefault="00FB6ADB" w:rsidP="0061522B">
          <w:pPr>
            <w:pStyle w:val="Sidhuvud"/>
          </w:pPr>
        </w:p>
      </w:tc>
      <w:tc>
        <w:tcPr>
          <w:tcW w:w="1078" w:type="dxa"/>
        </w:tcPr>
        <w:p w:rsidR="00FB6ADB" w:rsidRDefault="00FB6ADB" w:rsidP="0061522B">
          <w:pPr>
            <w:pStyle w:val="Sidhuvud"/>
          </w:pPr>
        </w:p>
      </w:tc>
    </w:tr>
  </w:tbl>
  <w:p w:rsidR="00D84C5A" w:rsidRDefault="00301959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5A" w:rsidRDefault="00D84C5A" w:rsidP="0045663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D84C5A" w:rsidRDefault="00D84C5A" w:rsidP="0045663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84C5A" w:rsidRPr="00706154" w:rsidRDefault="00D84C5A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>
    <w:nsid w:val="4FDD2A99"/>
    <w:multiLevelType w:val="hybridMultilevel"/>
    <w:tmpl w:val="B832D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093D0E"/>
    <w:rsid w:val="000220FA"/>
    <w:rsid w:val="00045FB1"/>
    <w:rsid w:val="000544D1"/>
    <w:rsid w:val="00062970"/>
    <w:rsid w:val="0006636B"/>
    <w:rsid w:val="00066D94"/>
    <w:rsid w:val="000712A2"/>
    <w:rsid w:val="00071B23"/>
    <w:rsid w:val="0008304A"/>
    <w:rsid w:val="000906D3"/>
    <w:rsid w:val="00093D0E"/>
    <w:rsid w:val="00097C5A"/>
    <w:rsid w:val="000B6693"/>
    <w:rsid w:val="000C0F88"/>
    <w:rsid w:val="000E4D0D"/>
    <w:rsid w:val="001160BD"/>
    <w:rsid w:val="00122ECB"/>
    <w:rsid w:val="00125391"/>
    <w:rsid w:val="00130241"/>
    <w:rsid w:val="001310A4"/>
    <w:rsid w:val="00157CFC"/>
    <w:rsid w:val="001653DC"/>
    <w:rsid w:val="001673D0"/>
    <w:rsid w:val="001A265C"/>
    <w:rsid w:val="001A52DE"/>
    <w:rsid w:val="001C07B9"/>
    <w:rsid w:val="001E3DC1"/>
    <w:rsid w:val="0024337D"/>
    <w:rsid w:val="002468FD"/>
    <w:rsid w:val="00250588"/>
    <w:rsid w:val="00256594"/>
    <w:rsid w:val="00262ECD"/>
    <w:rsid w:val="00271B83"/>
    <w:rsid w:val="002974EB"/>
    <w:rsid w:val="002A52F1"/>
    <w:rsid w:val="002A5842"/>
    <w:rsid w:val="002B484C"/>
    <w:rsid w:val="002B6D43"/>
    <w:rsid w:val="002C7187"/>
    <w:rsid w:val="002F19A9"/>
    <w:rsid w:val="002F39FF"/>
    <w:rsid w:val="002F6205"/>
    <w:rsid w:val="00301959"/>
    <w:rsid w:val="003161B5"/>
    <w:rsid w:val="00323A8D"/>
    <w:rsid w:val="00324FFC"/>
    <w:rsid w:val="0034643A"/>
    <w:rsid w:val="003A7265"/>
    <w:rsid w:val="003B1633"/>
    <w:rsid w:val="003B6E72"/>
    <w:rsid w:val="003C18CA"/>
    <w:rsid w:val="003C3601"/>
    <w:rsid w:val="003C4649"/>
    <w:rsid w:val="003D2500"/>
    <w:rsid w:val="003D2763"/>
    <w:rsid w:val="003F283C"/>
    <w:rsid w:val="003F69E9"/>
    <w:rsid w:val="004015D4"/>
    <w:rsid w:val="00422192"/>
    <w:rsid w:val="00426FE1"/>
    <w:rsid w:val="004376F6"/>
    <w:rsid w:val="00441788"/>
    <w:rsid w:val="00442C48"/>
    <w:rsid w:val="00456639"/>
    <w:rsid w:val="00486A1E"/>
    <w:rsid w:val="004A0A22"/>
    <w:rsid w:val="004B402B"/>
    <w:rsid w:val="004D1FE6"/>
    <w:rsid w:val="00511ECC"/>
    <w:rsid w:val="005355E1"/>
    <w:rsid w:val="00543DAB"/>
    <w:rsid w:val="00552522"/>
    <w:rsid w:val="00556083"/>
    <w:rsid w:val="00575AE6"/>
    <w:rsid w:val="005A40E2"/>
    <w:rsid w:val="005D3A0C"/>
    <w:rsid w:val="005F01C8"/>
    <w:rsid w:val="00600C2A"/>
    <w:rsid w:val="006030C3"/>
    <w:rsid w:val="00605D11"/>
    <w:rsid w:val="0061195B"/>
    <w:rsid w:val="0061522B"/>
    <w:rsid w:val="00621C9F"/>
    <w:rsid w:val="006370DB"/>
    <w:rsid w:val="00645FE4"/>
    <w:rsid w:val="0065439D"/>
    <w:rsid w:val="00654B22"/>
    <w:rsid w:val="00662E9F"/>
    <w:rsid w:val="00672F23"/>
    <w:rsid w:val="00673E53"/>
    <w:rsid w:val="0068705C"/>
    <w:rsid w:val="00690CCF"/>
    <w:rsid w:val="006971B1"/>
    <w:rsid w:val="006A0839"/>
    <w:rsid w:val="006C5F60"/>
    <w:rsid w:val="006D0028"/>
    <w:rsid w:val="006E109E"/>
    <w:rsid w:val="00706154"/>
    <w:rsid w:val="00711508"/>
    <w:rsid w:val="00731542"/>
    <w:rsid w:val="007357A8"/>
    <w:rsid w:val="00777058"/>
    <w:rsid w:val="007A7BAF"/>
    <w:rsid w:val="007C5E79"/>
    <w:rsid w:val="007C7A8A"/>
    <w:rsid w:val="007D04C6"/>
    <w:rsid w:val="007D5C81"/>
    <w:rsid w:val="007F18A9"/>
    <w:rsid w:val="007F41B7"/>
    <w:rsid w:val="00807BFA"/>
    <w:rsid w:val="0087127D"/>
    <w:rsid w:val="008B0316"/>
    <w:rsid w:val="008C7BD7"/>
    <w:rsid w:val="008F1366"/>
    <w:rsid w:val="00904D22"/>
    <w:rsid w:val="00904DF8"/>
    <w:rsid w:val="0090664B"/>
    <w:rsid w:val="009367F3"/>
    <w:rsid w:val="00941CAD"/>
    <w:rsid w:val="00953310"/>
    <w:rsid w:val="00960DAF"/>
    <w:rsid w:val="00974D21"/>
    <w:rsid w:val="00977BAA"/>
    <w:rsid w:val="009B6981"/>
    <w:rsid w:val="009D669E"/>
    <w:rsid w:val="00A0130F"/>
    <w:rsid w:val="00A10390"/>
    <w:rsid w:val="00A10B14"/>
    <w:rsid w:val="00A1587C"/>
    <w:rsid w:val="00A40B18"/>
    <w:rsid w:val="00A40DFE"/>
    <w:rsid w:val="00A46037"/>
    <w:rsid w:val="00A470FB"/>
    <w:rsid w:val="00A5451B"/>
    <w:rsid w:val="00A60A86"/>
    <w:rsid w:val="00A60C54"/>
    <w:rsid w:val="00A63879"/>
    <w:rsid w:val="00A8248A"/>
    <w:rsid w:val="00A940B6"/>
    <w:rsid w:val="00AA773D"/>
    <w:rsid w:val="00AE4C1B"/>
    <w:rsid w:val="00B00EB6"/>
    <w:rsid w:val="00B055F9"/>
    <w:rsid w:val="00B10035"/>
    <w:rsid w:val="00B11666"/>
    <w:rsid w:val="00B14624"/>
    <w:rsid w:val="00B1488F"/>
    <w:rsid w:val="00B21707"/>
    <w:rsid w:val="00B21B97"/>
    <w:rsid w:val="00B418A7"/>
    <w:rsid w:val="00B4239A"/>
    <w:rsid w:val="00B47D96"/>
    <w:rsid w:val="00B62F32"/>
    <w:rsid w:val="00B808D7"/>
    <w:rsid w:val="00B95BC5"/>
    <w:rsid w:val="00B9639F"/>
    <w:rsid w:val="00B96B77"/>
    <w:rsid w:val="00BA2101"/>
    <w:rsid w:val="00BA6411"/>
    <w:rsid w:val="00BB0778"/>
    <w:rsid w:val="00BB17DF"/>
    <w:rsid w:val="00BE016C"/>
    <w:rsid w:val="00C1405D"/>
    <w:rsid w:val="00C2095C"/>
    <w:rsid w:val="00C213E2"/>
    <w:rsid w:val="00C21547"/>
    <w:rsid w:val="00C26148"/>
    <w:rsid w:val="00C71734"/>
    <w:rsid w:val="00C742AF"/>
    <w:rsid w:val="00CA6252"/>
    <w:rsid w:val="00CB1469"/>
    <w:rsid w:val="00CC7E5D"/>
    <w:rsid w:val="00CD649C"/>
    <w:rsid w:val="00CE25D8"/>
    <w:rsid w:val="00CF25AB"/>
    <w:rsid w:val="00CF74E0"/>
    <w:rsid w:val="00D1753E"/>
    <w:rsid w:val="00D26927"/>
    <w:rsid w:val="00D31D52"/>
    <w:rsid w:val="00D5011B"/>
    <w:rsid w:val="00D623BF"/>
    <w:rsid w:val="00D7267C"/>
    <w:rsid w:val="00D84C5A"/>
    <w:rsid w:val="00DA00EF"/>
    <w:rsid w:val="00DA1052"/>
    <w:rsid w:val="00DA6642"/>
    <w:rsid w:val="00DA74BE"/>
    <w:rsid w:val="00DE0D00"/>
    <w:rsid w:val="00E13FD5"/>
    <w:rsid w:val="00E240EE"/>
    <w:rsid w:val="00E275B5"/>
    <w:rsid w:val="00E32044"/>
    <w:rsid w:val="00E37D4C"/>
    <w:rsid w:val="00E43B47"/>
    <w:rsid w:val="00E57B0D"/>
    <w:rsid w:val="00E64701"/>
    <w:rsid w:val="00E65FF3"/>
    <w:rsid w:val="00E74C6D"/>
    <w:rsid w:val="00EA2270"/>
    <w:rsid w:val="00EC59D1"/>
    <w:rsid w:val="00EE60BA"/>
    <w:rsid w:val="00EF09E0"/>
    <w:rsid w:val="00F35815"/>
    <w:rsid w:val="00F36775"/>
    <w:rsid w:val="00F624F2"/>
    <w:rsid w:val="00F91273"/>
    <w:rsid w:val="00F94E47"/>
    <w:rsid w:val="00F97116"/>
    <w:rsid w:val="00F97424"/>
    <w:rsid w:val="00FA6697"/>
    <w:rsid w:val="00FA7396"/>
    <w:rsid w:val="00FB30D8"/>
    <w:rsid w:val="00FB6ADB"/>
    <w:rsid w:val="00FC7D4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Props1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F46C-3C4F-4744-A8A9-A54C3F6B318C}">
  <ds:schemaRefs>
    <ds:schemaRef ds:uri="http://schemas.microsoft.com/office/2006/metadata/properties"/>
    <ds:schemaRef ds:uri="24f22cfe-2d42-463e-829a-db672b494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Zetterman Barn- och utbildningsförvaltningen</dc:creator>
  <dc:description>SBG1000, v1.3, 2010-04-07</dc:description>
  <cp:lastModifiedBy>Lotta Zetterman Barn- och utbildningsförvaltningen</cp:lastModifiedBy>
  <cp:revision>2</cp:revision>
  <cp:lastPrinted>2016-05-17T07:43:00Z</cp:lastPrinted>
  <dcterms:created xsi:type="dcterms:W3CDTF">2016-05-17T07:33:00Z</dcterms:created>
  <dcterms:modified xsi:type="dcterms:W3CDTF">2016-05-17T07:33:00Z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>Lotta Zetterman</vt:lpwstr>
  </property>
  <property fmtid="{D5CDD505-2E9C-101B-9397-08002B2CF9AE}" pid="8" name="cdpCompany">
    <vt:lpwstr>Barn- och utbildningsförvaltningen@Barn- och utbildningsförvaltningen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