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Spec="bottom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925"/>
        <w:gridCol w:w="2127"/>
        <w:gridCol w:w="141"/>
        <w:gridCol w:w="709"/>
        <w:gridCol w:w="1516"/>
      </w:tblGrid>
      <w:tr w:rsidR="00582048" w14:paraId="4FEF3F8C" w14:textId="77777777" w:rsidTr="00AF4C0F">
        <w:trPr>
          <w:trHeight w:val="220"/>
        </w:trPr>
        <w:tc>
          <w:tcPr>
            <w:tcW w:w="3173" w:type="dxa"/>
            <w:vMerge w:val="restart"/>
          </w:tcPr>
          <w:p w14:paraId="251CE6B2" w14:textId="77777777" w:rsidR="00582048" w:rsidRPr="003F0C4F" w:rsidRDefault="00582048" w:rsidP="00AF4C0F">
            <w:pPr>
              <w:pStyle w:val="Sidhuvud"/>
              <w:rPr>
                <w:spacing w:val="10"/>
                <w:sz w:val="10"/>
                <w:szCs w:val="10"/>
              </w:rPr>
            </w:pPr>
          </w:p>
          <w:p w14:paraId="60CB079D" w14:textId="77777777" w:rsidR="00582048" w:rsidRDefault="00582048" w:rsidP="00AF4C0F">
            <w:pPr>
              <w:pStyle w:val="Sidhuvud"/>
              <w:rPr>
                <w:rFonts w:ascii="Arial" w:hAnsi="Arial" w:cs="Arial"/>
                <w:b/>
              </w:rPr>
            </w:pPr>
            <w:r w:rsidRPr="0024022B">
              <w:rPr>
                <w:b/>
                <w:noProof/>
              </w:rPr>
              <w:drawing>
                <wp:inline distT="0" distB="0" distL="0" distR="0" wp14:anchorId="24C7D6A7" wp14:editId="21828DCD">
                  <wp:extent cx="860400" cy="954000"/>
                  <wp:effectExtent l="0" t="0" r="0" b="0"/>
                  <wp:docPr id="1" name="Bildobjekt 1" descr="\\SBGFIL01\hem\anla\My Pictures\Sunbyberg stads stadsvapen\logo-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BGFIL01\hem\anla\My Pictures\Sunbyberg stads stadsvapen\logo-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000C7" w14:textId="77777777" w:rsidR="00582048" w:rsidRPr="0035310A" w:rsidRDefault="00582048" w:rsidP="00AF4C0F">
            <w:pPr>
              <w:pStyle w:val="Sidhuvud"/>
              <w:rPr>
                <w:rFonts w:asciiTheme="minorHAnsi" w:hAnsiTheme="minorHAnsi" w:cs="Arial"/>
                <w:sz w:val="28"/>
                <w:szCs w:val="28"/>
              </w:rPr>
            </w:pPr>
            <w:r w:rsidRPr="0035310A">
              <w:rPr>
                <w:rFonts w:asciiTheme="minorHAnsi" w:hAnsiTheme="minorHAnsi" w:cs="Arial"/>
                <w:b/>
                <w:sz w:val="28"/>
                <w:szCs w:val="28"/>
              </w:rPr>
              <w:t>Äldreförvaltningen</w:t>
            </w:r>
            <w:r w:rsidRPr="0035310A">
              <w:rPr>
                <w:rFonts w:asciiTheme="minorHAnsi" w:hAnsiTheme="minorHAnsi" w:cs="Arial"/>
                <w:b/>
                <w:sz w:val="28"/>
                <w:szCs w:val="28"/>
              </w:rPr>
              <w:br/>
              <w:t>Sundbyberg</w:t>
            </w:r>
          </w:p>
          <w:p w14:paraId="7D5ABDF6" w14:textId="77777777" w:rsidR="00582048" w:rsidRPr="0035310A" w:rsidRDefault="00582048" w:rsidP="00AF4C0F">
            <w:pPr>
              <w:pStyle w:val="Sidhuvud"/>
              <w:rPr>
                <w:rFonts w:ascii="Georgia" w:hAnsi="Georgia"/>
                <w:szCs w:val="24"/>
              </w:rPr>
            </w:pPr>
            <w:r w:rsidRPr="0035310A">
              <w:rPr>
                <w:rFonts w:ascii="Georgia" w:hAnsi="Georgia"/>
                <w:szCs w:val="24"/>
              </w:rPr>
              <w:t>Ledningssystem</w:t>
            </w:r>
          </w:p>
        </w:tc>
        <w:tc>
          <w:tcPr>
            <w:tcW w:w="6418" w:type="dxa"/>
            <w:gridSpan w:val="5"/>
            <w:tcBorders>
              <w:bottom w:val="dotted" w:sz="4" w:space="0" w:color="auto"/>
            </w:tcBorders>
            <w:vAlign w:val="center"/>
          </w:tcPr>
          <w:p w14:paraId="1D36873F" w14:textId="5EF86142" w:rsidR="00582048" w:rsidRPr="00F230D2" w:rsidRDefault="00390A43" w:rsidP="00AF4C0F">
            <w:pPr>
              <w:pStyle w:val="Sidhuvud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RU</w:t>
            </w:r>
            <w:r w:rsidR="00CF03A0">
              <w:rPr>
                <w:rFonts w:ascii="Georgia" w:hAnsi="Georgia" w:cs="Arial"/>
                <w:szCs w:val="24"/>
              </w:rPr>
              <w:t xml:space="preserve"> 001</w:t>
            </w:r>
          </w:p>
        </w:tc>
      </w:tr>
      <w:tr w:rsidR="00582048" w14:paraId="087E1C55" w14:textId="77777777" w:rsidTr="00AF4C0F">
        <w:trPr>
          <w:trHeight w:val="589"/>
        </w:trPr>
        <w:tc>
          <w:tcPr>
            <w:tcW w:w="3173" w:type="dxa"/>
            <w:vMerge/>
          </w:tcPr>
          <w:p w14:paraId="2865B886" w14:textId="77777777" w:rsidR="00582048" w:rsidRDefault="00582048" w:rsidP="00AF4C0F">
            <w:pPr>
              <w:pStyle w:val="Sidhuvud"/>
            </w:pPr>
          </w:p>
        </w:tc>
        <w:tc>
          <w:tcPr>
            <w:tcW w:w="6418" w:type="dxa"/>
            <w:gridSpan w:val="5"/>
            <w:tcBorders>
              <w:top w:val="dotted" w:sz="4" w:space="0" w:color="auto"/>
            </w:tcBorders>
          </w:tcPr>
          <w:p w14:paraId="6164BE46" w14:textId="77777777" w:rsidR="00582048" w:rsidRPr="00F230D2" w:rsidRDefault="00582048" w:rsidP="00AF4C0F">
            <w:pPr>
              <w:pStyle w:val="Sidhuvud"/>
              <w:ind w:left="-250" w:firstLine="250"/>
              <w:rPr>
                <w:rFonts w:ascii="Georgia" w:hAnsi="Georgia" w:cs="Arial"/>
                <w:sz w:val="16"/>
                <w:szCs w:val="16"/>
              </w:rPr>
            </w:pPr>
            <w:r w:rsidRPr="00F230D2">
              <w:rPr>
                <w:rFonts w:ascii="Georgia" w:hAnsi="Georgia" w:cs="Arial"/>
                <w:sz w:val="16"/>
                <w:szCs w:val="16"/>
              </w:rPr>
              <w:t>Dokumentnamn</w:t>
            </w:r>
          </w:p>
          <w:p w14:paraId="70E47C36" w14:textId="4C937F79" w:rsidR="00582048" w:rsidRPr="003F0C4F" w:rsidRDefault="00582048" w:rsidP="00AF4C0F">
            <w:pPr>
              <w:pStyle w:val="Sidhuvud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Rutin för </w:t>
            </w:r>
            <w:r w:rsidR="00390A43">
              <w:rPr>
                <w:rFonts w:asciiTheme="minorHAnsi" w:hAnsiTheme="minorHAnsi" w:cstheme="minorHAnsi"/>
                <w:b/>
                <w:sz w:val="28"/>
                <w:szCs w:val="28"/>
              </w:rPr>
              <w:t>hante</w:t>
            </w:r>
            <w:r w:rsidR="006172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ring av visir vid </w:t>
            </w:r>
            <w:r w:rsidR="00466850">
              <w:rPr>
                <w:rFonts w:asciiTheme="minorHAnsi" w:hAnsiTheme="minorHAnsi" w:cstheme="minorHAnsi"/>
                <w:b/>
                <w:sz w:val="28"/>
                <w:szCs w:val="28"/>
              </w:rPr>
              <w:t>epi</w:t>
            </w:r>
            <w:r w:rsidR="00390A43">
              <w:rPr>
                <w:rFonts w:asciiTheme="minorHAnsi" w:hAnsiTheme="minorHAnsi" w:cstheme="minorHAnsi"/>
                <w:b/>
                <w:sz w:val="28"/>
                <w:szCs w:val="28"/>
              </w:rPr>
              <w:t>demi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utbrott</w:t>
            </w:r>
            <w:r w:rsidR="005624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av Covid-19</w:t>
            </w:r>
          </w:p>
        </w:tc>
      </w:tr>
      <w:tr w:rsidR="00582048" w14:paraId="79018878" w14:textId="77777777" w:rsidTr="00CF03A0">
        <w:trPr>
          <w:trHeight w:val="240"/>
        </w:trPr>
        <w:tc>
          <w:tcPr>
            <w:tcW w:w="3173" w:type="dxa"/>
          </w:tcPr>
          <w:p w14:paraId="69118DF7" w14:textId="77777777" w:rsidR="00582048" w:rsidRPr="00267A4A" w:rsidRDefault="00582048" w:rsidP="00AF4C0F">
            <w:pPr>
              <w:pStyle w:val="Sidhuvud"/>
              <w:ind w:right="601"/>
              <w:rPr>
                <w:rFonts w:ascii="Georgia" w:hAnsi="Georgia" w:cs="Arial"/>
                <w:sz w:val="16"/>
                <w:szCs w:val="16"/>
              </w:rPr>
            </w:pPr>
            <w:r w:rsidRPr="00267A4A">
              <w:rPr>
                <w:rFonts w:ascii="Georgia" w:hAnsi="Georgia" w:cs="Arial"/>
                <w:sz w:val="16"/>
                <w:szCs w:val="16"/>
              </w:rPr>
              <w:t>Huvudprocess</w:t>
            </w:r>
          </w:p>
          <w:p w14:paraId="6180398F" w14:textId="6E3C1E9F" w:rsidR="00582048" w:rsidRPr="00AB324A" w:rsidRDefault="00390A43" w:rsidP="00AF4C0F">
            <w:pPr>
              <w:pStyle w:val="Sidhuvud"/>
              <w:ind w:right="601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Kärnprocess</w:t>
            </w:r>
          </w:p>
        </w:tc>
        <w:tc>
          <w:tcPr>
            <w:tcW w:w="1925" w:type="dxa"/>
          </w:tcPr>
          <w:p w14:paraId="0F2D1452" w14:textId="77777777" w:rsidR="00582048" w:rsidRPr="00267A4A" w:rsidRDefault="00582048" w:rsidP="00AF4C0F">
            <w:pPr>
              <w:ind w:left="-250" w:firstLine="250"/>
              <w:rPr>
                <w:rFonts w:ascii="Georgia" w:hAnsi="Georgia" w:cs="Arial"/>
                <w:sz w:val="16"/>
                <w:szCs w:val="16"/>
              </w:rPr>
            </w:pPr>
            <w:r w:rsidRPr="00267A4A">
              <w:rPr>
                <w:rFonts w:ascii="Georgia" w:hAnsi="Georgia" w:cs="Arial"/>
                <w:sz w:val="16"/>
                <w:szCs w:val="16"/>
              </w:rPr>
              <w:t>Verksamhetsprocess</w:t>
            </w:r>
          </w:p>
          <w:p w14:paraId="4F713A72" w14:textId="32D5959D" w:rsidR="00582048" w:rsidRPr="00AB324A" w:rsidRDefault="00CF03A0" w:rsidP="00AF4C0F">
            <w:pPr>
              <w:rPr>
                <w:rFonts w:ascii="Georgia" w:hAnsi="Georgia"/>
                <w:szCs w:val="24"/>
              </w:rPr>
            </w:pPr>
            <w:r>
              <w:t>SÄBO, LSS, HTJ</w:t>
            </w:r>
          </w:p>
        </w:tc>
        <w:tc>
          <w:tcPr>
            <w:tcW w:w="2268" w:type="dxa"/>
            <w:gridSpan w:val="2"/>
          </w:tcPr>
          <w:p w14:paraId="45DC0B25" w14:textId="77777777" w:rsidR="00582048" w:rsidRDefault="00582048" w:rsidP="00AF4C0F">
            <w:pPr>
              <w:pStyle w:val="Sidhuvud"/>
              <w:rPr>
                <w:rFonts w:ascii="Georgia" w:hAnsi="Georgia" w:cs="Arial"/>
                <w:sz w:val="16"/>
                <w:szCs w:val="16"/>
              </w:rPr>
            </w:pPr>
            <w:r w:rsidRPr="00267A4A">
              <w:rPr>
                <w:rFonts w:ascii="Georgia" w:hAnsi="Georgia" w:cs="Arial"/>
                <w:sz w:val="16"/>
                <w:szCs w:val="16"/>
              </w:rPr>
              <w:t>Delprocess</w:t>
            </w:r>
          </w:p>
          <w:p w14:paraId="25A45B37" w14:textId="248D4ACA" w:rsidR="00582048" w:rsidRPr="00183E7C" w:rsidRDefault="00390A43" w:rsidP="00AF4C0F">
            <w:pPr>
              <w:pStyle w:val="Sidhuvud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God och säker vård</w:t>
            </w:r>
          </w:p>
        </w:tc>
        <w:tc>
          <w:tcPr>
            <w:tcW w:w="2225" w:type="dxa"/>
            <w:gridSpan w:val="2"/>
          </w:tcPr>
          <w:p w14:paraId="2D4C1F7A" w14:textId="77777777" w:rsidR="00582048" w:rsidRPr="00267A4A" w:rsidRDefault="00582048" w:rsidP="00AF4C0F">
            <w:pPr>
              <w:rPr>
                <w:rFonts w:ascii="Georgia" w:hAnsi="Georgia" w:cs="Arial"/>
                <w:sz w:val="16"/>
                <w:szCs w:val="16"/>
              </w:rPr>
            </w:pPr>
            <w:r w:rsidRPr="00267A4A">
              <w:rPr>
                <w:rFonts w:ascii="Georgia" w:hAnsi="Georgia" w:cs="Arial"/>
                <w:sz w:val="16"/>
                <w:szCs w:val="16"/>
              </w:rPr>
              <w:t>Enhet</w:t>
            </w:r>
          </w:p>
          <w:p w14:paraId="5C6064A2" w14:textId="79B81962" w:rsidR="00582048" w:rsidRPr="00AB324A" w:rsidRDefault="00A71041" w:rsidP="00AF4C0F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SÄBO, LSS, </w:t>
            </w:r>
            <w:r w:rsidR="00CF03A0">
              <w:rPr>
                <w:rFonts w:ascii="Georgia" w:hAnsi="Georgia"/>
                <w:szCs w:val="24"/>
              </w:rPr>
              <w:t>HTJ</w:t>
            </w:r>
          </w:p>
        </w:tc>
      </w:tr>
      <w:tr w:rsidR="00582048" w14:paraId="365638A5" w14:textId="77777777" w:rsidTr="00CF03A0">
        <w:trPr>
          <w:trHeight w:val="255"/>
        </w:trPr>
        <w:tc>
          <w:tcPr>
            <w:tcW w:w="3173" w:type="dxa"/>
          </w:tcPr>
          <w:p w14:paraId="4ADD59D5" w14:textId="77777777" w:rsidR="00582048" w:rsidRDefault="00582048" w:rsidP="00AF4C0F">
            <w:pPr>
              <w:pStyle w:val="Sidhuvud"/>
              <w:rPr>
                <w:rFonts w:ascii="Georgia" w:hAnsi="Georgia" w:cs="Arial"/>
                <w:sz w:val="16"/>
                <w:szCs w:val="16"/>
              </w:rPr>
            </w:pPr>
            <w:r w:rsidRPr="00EE3069">
              <w:rPr>
                <w:rFonts w:ascii="Georgia" w:hAnsi="Georgia" w:cs="Arial"/>
                <w:sz w:val="16"/>
                <w:szCs w:val="16"/>
              </w:rPr>
              <w:t>Fastställd av/dokumentansvarig</w:t>
            </w:r>
          </w:p>
          <w:p w14:paraId="28CC0C22" w14:textId="063E7AE8" w:rsidR="00582048" w:rsidRPr="00AB324A" w:rsidRDefault="00466850" w:rsidP="00AF4C0F">
            <w:pPr>
              <w:pStyle w:val="Sidhuvud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MAS &amp; Kvalitetssamordnare</w:t>
            </w:r>
          </w:p>
        </w:tc>
        <w:tc>
          <w:tcPr>
            <w:tcW w:w="1925" w:type="dxa"/>
          </w:tcPr>
          <w:p w14:paraId="36FA4054" w14:textId="77777777" w:rsidR="00582048" w:rsidRDefault="00582048" w:rsidP="00AF4C0F">
            <w:pPr>
              <w:pStyle w:val="Sidhuvud"/>
              <w:ind w:left="-250" w:firstLine="250"/>
              <w:rPr>
                <w:rFonts w:ascii="Georgia" w:hAnsi="Georgia" w:cs="Arial"/>
                <w:sz w:val="16"/>
                <w:szCs w:val="16"/>
              </w:rPr>
            </w:pPr>
            <w:r w:rsidRPr="00EE3069">
              <w:rPr>
                <w:rFonts w:ascii="Georgia" w:hAnsi="Georgia" w:cs="Arial"/>
                <w:sz w:val="16"/>
                <w:szCs w:val="16"/>
              </w:rPr>
              <w:t>Fastställd datum</w:t>
            </w:r>
          </w:p>
          <w:p w14:paraId="3982B766" w14:textId="178596BA" w:rsidR="00582048" w:rsidRPr="00AB324A" w:rsidRDefault="00466850" w:rsidP="00AF4C0F">
            <w:pPr>
              <w:pStyle w:val="Sidhuvud"/>
              <w:ind w:left="-250" w:firstLine="250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2020-05-18</w:t>
            </w:r>
          </w:p>
        </w:tc>
        <w:tc>
          <w:tcPr>
            <w:tcW w:w="2127" w:type="dxa"/>
          </w:tcPr>
          <w:p w14:paraId="66C29892" w14:textId="77777777" w:rsidR="00582048" w:rsidRPr="00E30CCC" w:rsidRDefault="00582048" w:rsidP="00AF4C0F">
            <w:pPr>
              <w:pStyle w:val="Sidhuvud"/>
              <w:ind w:left="-250" w:firstLine="250"/>
              <w:rPr>
                <w:rFonts w:ascii="Georgia" w:hAnsi="Georgia" w:cs="Arial"/>
                <w:color w:val="365F91" w:themeColor="accent1" w:themeShade="BF"/>
                <w:sz w:val="16"/>
                <w:szCs w:val="16"/>
              </w:rPr>
            </w:pPr>
            <w:r w:rsidRPr="00E30CCC">
              <w:rPr>
                <w:rFonts w:ascii="Georgia" w:hAnsi="Georgia" w:cs="Arial"/>
                <w:color w:val="365F91" w:themeColor="accent1" w:themeShade="BF"/>
                <w:sz w:val="16"/>
                <w:szCs w:val="16"/>
              </w:rPr>
              <w:t>Reviderad datum</w:t>
            </w:r>
          </w:p>
          <w:p w14:paraId="5264150B" w14:textId="47B4B63D" w:rsidR="00582048" w:rsidRPr="00E30CCC" w:rsidRDefault="008F5A89" w:rsidP="00AF4C0F">
            <w:pPr>
              <w:pStyle w:val="Sidhuvud"/>
              <w:ind w:left="-250" w:firstLine="250"/>
              <w:rPr>
                <w:rFonts w:ascii="Georgia" w:hAnsi="Georgia" w:cs="Arial"/>
                <w:color w:val="365F91" w:themeColor="accent1" w:themeShade="BF"/>
                <w:sz w:val="22"/>
                <w:szCs w:val="22"/>
              </w:rPr>
            </w:pPr>
            <w:r w:rsidRPr="00E30CCC">
              <w:rPr>
                <w:rFonts w:ascii="Georgia" w:hAnsi="Georgia" w:cs="Arial"/>
                <w:color w:val="365F91" w:themeColor="accent1" w:themeShade="BF"/>
                <w:sz w:val="22"/>
                <w:szCs w:val="22"/>
              </w:rPr>
              <w:t>2020-06-</w:t>
            </w:r>
            <w:r w:rsidR="00FB3D77" w:rsidRPr="00E30CCC">
              <w:rPr>
                <w:rFonts w:ascii="Georgia" w:hAnsi="Georgia" w:cs="Arial"/>
                <w:color w:val="365F91" w:themeColor="accent1" w:themeShade="BF"/>
                <w:sz w:val="22"/>
                <w:szCs w:val="22"/>
              </w:rPr>
              <w:t>30</w:t>
            </w:r>
          </w:p>
        </w:tc>
        <w:tc>
          <w:tcPr>
            <w:tcW w:w="850" w:type="dxa"/>
            <w:gridSpan w:val="2"/>
          </w:tcPr>
          <w:p w14:paraId="64883870" w14:textId="77777777" w:rsidR="00582048" w:rsidRDefault="00582048" w:rsidP="00AF4C0F">
            <w:pPr>
              <w:pStyle w:val="Sidhuvud"/>
              <w:ind w:left="-250" w:firstLine="250"/>
              <w:rPr>
                <w:rFonts w:ascii="Georgia" w:hAnsi="Georgia" w:cs="Arial"/>
                <w:sz w:val="16"/>
                <w:szCs w:val="16"/>
              </w:rPr>
            </w:pPr>
            <w:r w:rsidRPr="00EE3069">
              <w:rPr>
                <w:rFonts w:ascii="Georgia" w:hAnsi="Georgia" w:cs="Arial"/>
                <w:sz w:val="16"/>
                <w:szCs w:val="16"/>
              </w:rPr>
              <w:t>Version</w:t>
            </w:r>
          </w:p>
          <w:p w14:paraId="58E9FAAD" w14:textId="56E8E7AA" w:rsidR="00582048" w:rsidRPr="00AB324A" w:rsidRDefault="0044480D" w:rsidP="00AF4C0F">
            <w:pPr>
              <w:pStyle w:val="Sidhuvud"/>
              <w:ind w:left="-250" w:firstLine="250"/>
              <w:rPr>
                <w:rFonts w:ascii="Georgia" w:hAnsi="Georgia" w:cs="Arial"/>
                <w:szCs w:val="24"/>
              </w:rPr>
            </w:pPr>
            <w:r>
              <w:rPr>
                <w:rFonts w:ascii="Georgia" w:hAnsi="Georgia" w:cs="Arial"/>
                <w:szCs w:val="24"/>
              </w:rPr>
              <w:t>2</w:t>
            </w:r>
          </w:p>
        </w:tc>
        <w:tc>
          <w:tcPr>
            <w:tcW w:w="1516" w:type="dxa"/>
          </w:tcPr>
          <w:p w14:paraId="23429E75" w14:textId="77777777" w:rsidR="00582048" w:rsidRPr="00EE3069" w:rsidRDefault="00582048" w:rsidP="00AF4C0F">
            <w:pPr>
              <w:pStyle w:val="Sidhuvud"/>
              <w:ind w:left="-250" w:firstLine="250"/>
              <w:rPr>
                <w:rFonts w:ascii="Georgia" w:hAnsi="Georgia" w:cs="Arial"/>
                <w:sz w:val="16"/>
                <w:szCs w:val="16"/>
              </w:rPr>
            </w:pPr>
            <w:r w:rsidRPr="00EE3069">
              <w:rPr>
                <w:rFonts w:ascii="Georgia" w:hAnsi="Georgia" w:cs="Arial"/>
                <w:sz w:val="16"/>
                <w:szCs w:val="16"/>
              </w:rPr>
              <w:t xml:space="preserve">Sida </w:t>
            </w:r>
          </w:p>
          <w:p w14:paraId="4DC5BFA7" w14:textId="77777777" w:rsidR="00582048" w:rsidRPr="00F93668" w:rsidRDefault="0044480D" w:rsidP="00AF4C0F">
            <w:pPr>
              <w:rPr>
                <w:rFonts w:ascii="Georgia" w:hAnsi="Georgia"/>
                <w:szCs w:val="24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102845985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4"/>
                  <w:szCs w:val="24"/>
                </w:rPr>
              </w:sdtEndPr>
              <w:sdtContent>
                <w:r w:rsidR="00582048" w:rsidRPr="0035310A">
                  <w:rPr>
                    <w:rFonts w:ascii="Georgia" w:hAnsi="Georgia"/>
                    <w:szCs w:val="24"/>
                  </w:rPr>
                  <w:t xml:space="preserve">Sida </w:t>
                </w:r>
                <w:r w:rsidR="00582048" w:rsidRPr="0035310A">
                  <w:rPr>
                    <w:rFonts w:ascii="Georgia" w:hAnsi="Georgia"/>
                    <w:szCs w:val="24"/>
                  </w:rPr>
                  <w:fldChar w:fldCharType="begin"/>
                </w:r>
                <w:r w:rsidR="00582048" w:rsidRPr="0035310A">
                  <w:rPr>
                    <w:rFonts w:ascii="Georgia" w:hAnsi="Georgia"/>
                    <w:szCs w:val="24"/>
                  </w:rPr>
                  <w:instrText xml:space="preserve"> PAGE </w:instrText>
                </w:r>
                <w:r w:rsidR="00582048" w:rsidRPr="0035310A">
                  <w:rPr>
                    <w:rFonts w:ascii="Georgia" w:hAnsi="Georgia"/>
                    <w:szCs w:val="24"/>
                  </w:rPr>
                  <w:fldChar w:fldCharType="separate"/>
                </w:r>
                <w:r w:rsidR="00582048">
                  <w:rPr>
                    <w:rFonts w:ascii="Georgia" w:hAnsi="Georgia"/>
                    <w:noProof/>
                    <w:szCs w:val="24"/>
                  </w:rPr>
                  <w:t>1</w:t>
                </w:r>
                <w:r w:rsidR="00582048" w:rsidRPr="0035310A">
                  <w:rPr>
                    <w:rFonts w:ascii="Georgia" w:hAnsi="Georgia"/>
                    <w:noProof/>
                    <w:szCs w:val="24"/>
                  </w:rPr>
                  <w:fldChar w:fldCharType="end"/>
                </w:r>
                <w:r w:rsidR="00582048" w:rsidRPr="0035310A">
                  <w:rPr>
                    <w:rFonts w:ascii="Georgia" w:hAnsi="Georgia"/>
                    <w:szCs w:val="24"/>
                  </w:rPr>
                  <w:t xml:space="preserve"> av </w:t>
                </w:r>
                <w:r w:rsidR="00582048" w:rsidRPr="0035310A">
                  <w:rPr>
                    <w:rFonts w:ascii="Georgia" w:hAnsi="Georgia"/>
                    <w:szCs w:val="24"/>
                  </w:rPr>
                  <w:fldChar w:fldCharType="begin"/>
                </w:r>
                <w:r w:rsidR="00582048" w:rsidRPr="0035310A">
                  <w:rPr>
                    <w:rFonts w:ascii="Georgia" w:hAnsi="Georgia"/>
                    <w:szCs w:val="24"/>
                  </w:rPr>
                  <w:instrText xml:space="preserve"> NUMPAGES  </w:instrText>
                </w:r>
                <w:r w:rsidR="00582048" w:rsidRPr="0035310A">
                  <w:rPr>
                    <w:rFonts w:ascii="Georgia" w:hAnsi="Georgia"/>
                    <w:szCs w:val="24"/>
                  </w:rPr>
                  <w:fldChar w:fldCharType="separate"/>
                </w:r>
                <w:r w:rsidR="00582048">
                  <w:rPr>
                    <w:rFonts w:ascii="Georgia" w:hAnsi="Georgia"/>
                    <w:noProof/>
                    <w:szCs w:val="24"/>
                  </w:rPr>
                  <w:t>2</w:t>
                </w:r>
                <w:r w:rsidR="00582048" w:rsidRPr="0035310A">
                  <w:rPr>
                    <w:rFonts w:ascii="Georgia" w:hAnsi="Georgia"/>
                    <w:noProof/>
                    <w:szCs w:val="24"/>
                  </w:rPr>
                  <w:fldChar w:fldCharType="end"/>
                </w:r>
              </w:sdtContent>
            </w:sdt>
            <w:r w:rsidR="00582048" w:rsidRPr="00EE3069">
              <w:rPr>
                <w:rStyle w:val="Sidnummer"/>
                <w:rFonts w:ascii="Georgia" w:hAnsi="Georgia"/>
                <w:sz w:val="22"/>
                <w:szCs w:val="22"/>
              </w:rPr>
              <w:tab/>
            </w:r>
          </w:p>
        </w:tc>
      </w:tr>
    </w:tbl>
    <w:p w14:paraId="7F7420D7" w14:textId="77777777" w:rsidR="00582048" w:rsidRDefault="00582048" w:rsidP="0060471B">
      <w:pPr>
        <w:pStyle w:val="Brdtext"/>
        <w:rPr>
          <w:rFonts w:asciiTheme="minorHAnsi" w:hAnsiTheme="minorHAnsi" w:cs="Arial"/>
          <w:sz w:val="28"/>
          <w:szCs w:val="28"/>
        </w:rPr>
      </w:pPr>
    </w:p>
    <w:p w14:paraId="090B6368" w14:textId="77777777" w:rsidR="0009068D" w:rsidRDefault="0009068D" w:rsidP="0060471B">
      <w:pPr>
        <w:pStyle w:val="Brdtext"/>
        <w:rPr>
          <w:rFonts w:asciiTheme="minorHAnsi" w:hAnsiTheme="minorHAnsi" w:cs="Arial"/>
          <w:sz w:val="28"/>
          <w:szCs w:val="28"/>
        </w:rPr>
      </w:pPr>
    </w:p>
    <w:p w14:paraId="6240BAB6" w14:textId="77777777" w:rsidR="0060471B" w:rsidRPr="00572CE8" w:rsidRDefault="0060471B" w:rsidP="0060471B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 xml:space="preserve">Syfte </w:t>
      </w:r>
    </w:p>
    <w:p w14:paraId="68D53553" w14:textId="56C654D1" w:rsidR="005F2017" w:rsidRPr="00390A43" w:rsidRDefault="00390A43" w:rsidP="00390A43">
      <w:pPr>
        <w:pStyle w:val="Brdtext"/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Syftet är att minska</w:t>
      </w:r>
      <w:r w:rsidRPr="00390A43">
        <w:rPr>
          <w:rFonts w:ascii="Georgia" w:hAnsi="Georgia"/>
          <w:b w:val="0"/>
          <w:sz w:val="24"/>
          <w:szCs w:val="24"/>
        </w:rPr>
        <w:t xml:space="preserve"> smittspr</w:t>
      </w:r>
      <w:r w:rsidR="00466850">
        <w:rPr>
          <w:rFonts w:ascii="Georgia" w:hAnsi="Georgia"/>
          <w:b w:val="0"/>
          <w:sz w:val="24"/>
          <w:szCs w:val="24"/>
        </w:rPr>
        <w:t>idning av covid-19 från medarbetare</w:t>
      </w:r>
      <w:r w:rsidRPr="00390A43">
        <w:rPr>
          <w:rFonts w:ascii="Georgia" w:hAnsi="Georgia"/>
          <w:b w:val="0"/>
          <w:sz w:val="24"/>
          <w:szCs w:val="24"/>
        </w:rPr>
        <w:t xml:space="preserve"> till vårdtagare</w:t>
      </w:r>
      <w:r>
        <w:rPr>
          <w:rFonts w:ascii="Georgia" w:hAnsi="Georgia"/>
          <w:b w:val="0"/>
          <w:sz w:val="24"/>
          <w:szCs w:val="24"/>
        </w:rPr>
        <w:t xml:space="preserve">.  Vid användning av heltäckande visir </w:t>
      </w:r>
      <w:r w:rsidRPr="00390A43">
        <w:rPr>
          <w:rFonts w:ascii="Georgia" w:hAnsi="Georgia"/>
          <w:b w:val="0"/>
          <w:sz w:val="24"/>
          <w:szCs w:val="24"/>
        </w:rPr>
        <w:t>minimera</w:t>
      </w:r>
      <w:r>
        <w:rPr>
          <w:rFonts w:ascii="Georgia" w:hAnsi="Georgia"/>
          <w:b w:val="0"/>
          <w:sz w:val="24"/>
          <w:szCs w:val="24"/>
        </w:rPr>
        <w:t>s</w:t>
      </w:r>
      <w:r w:rsidR="00466850">
        <w:rPr>
          <w:rFonts w:ascii="Georgia" w:hAnsi="Georgia"/>
          <w:b w:val="0"/>
          <w:sz w:val="24"/>
          <w:szCs w:val="24"/>
        </w:rPr>
        <w:t xml:space="preserve"> risken att symtomfria medarbetare</w:t>
      </w:r>
      <w:r w:rsidRPr="00390A43">
        <w:rPr>
          <w:rFonts w:ascii="Georgia" w:hAnsi="Georgia"/>
          <w:b w:val="0"/>
          <w:sz w:val="24"/>
          <w:szCs w:val="24"/>
        </w:rPr>
        <w:t xml:space="preserve"> smittar vårdtagare</w:t>
      </w:r>
      <w:r>
        <w:rPr>
          <w:rFonts w:ascii="Georgia" w:hAnsi="Georgia"/>
          <w:b w:val="0"/>
          <w:sz w:val="24"/>
          <w:szCs w:val="24"/>
        </w:rPr>
        <w:t xml:space="preserve">. </w:t>
      </w:r>
    </w:p>
    <w:p w14:paraId="47B3729F" w14:textId="77777777" w:rsidR="002D4F57" w:rsidRPr="00572CE8" w:rsidRDefault="002D4F57" w:rsidP="0060471B">
      <w:pPr>
        <w:pStyle w:val="Brdtext"/>
        <w:rPr>
          <w:rFonts w:ascii="Georgia" w:hAnsi="Georgia"/>
          <w:b w:val="0"/>
          <w:sz w:val="24"/>
          <w:szCs w:val="24"/>
        </w:rPr>
      </w:pPr>
    </w:p>
    <w:p w14:paraId="75C92602" w14:textId="77777777" w:rsidR="0060471B" w:rsidRPr="00572CE8" w:rsidRDefault="0060471B" w:rsidP="0060471B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 xml:space="preserve">Omfattning </w:t>
      </w:r>
    </w:p>
    <w:p w14:paraId="0A913016" w14:textId="6018A103" w:rsidR="002B0286" w:rsidRDefault="00390A43" w:rsidP="002B0286">
      <w:pPr>
        <w:pStyle w:val="Normalwebb"/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>Alla medarbetare</w:t>
      </w:r>
      <w:r w:rsidR="002D4F57">
        <w:rPr>
          <w:rFonts w:ascii="Georgia" w:hAnsi="Georgia"/>
        </w:rPr>
        <w:t>.</w:t>
      </w:r>
      <w:r w:rsidR="002B0286">
        <w:rPr>
          <w:rFonts w:ascii="Georgia" w:hAnsi="Georgia"/>
          <w:b/>
        </w:rPr>
        <w:t xml:space="preserve"> </w:t>
      </w:r>
    </w:p>
    <w:p w14:paraId="4B816617" w14:textId="77777777" w:rsidR="002D4F57" w:rsidRPr="00436741" w:rsidRDefault="002D4F57" w:rsidP="0060471B">
      <w:pPr>
        <w:pStyle w:val="Brdtext"/>
        <w:rPr>
          <w:rFonts w:ascii="Georgia" w:hAnsi="Georgia"/>
          <w:b w:val="0"/>
          <w:sz w:val="24"/>
          <w:szCs w:val="24"/>
        </w:rPr>
      </w:pPr>
    </w:p>
    <w:p w14:paraId="236B9466" w14:textId="77777777" w:rsidR="00C56EE3" w:rsidRPr="00572CE8" w:rsidRDefault="00C56EE3" w:rsidP="00F80E51">
      <w:pPr>
        <w:pStyle w:val="Brdtext"/>
        <w:tabs>
          <w:tab w:val="left" w:pos="7095"/>
        </w:tabs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Ansvar</w:t>
      </w:r>
      <w:r w:rsidR="00F80E51" w:rsidRPr="00572CE8">
        <w:rPr>
          <w:rFonts w:asciiTheme="minorHAnsi" w:hAnsiTheme="minorHAnsi" w:cs="Arial"/>
          <w:sz w:val="28"/>
          <w:szCs w:val="28"/>
        </w:rPr>
        <w:tab/>
      </w:r>
    </w:p>
    <w:p w14:paraId="621CF387" w14:textId="77777777" w:rsidR="00705013" w:rsidRPr="00705013" w:rsidRDefault="002D4F57" w:rsidP="002D4F57">
      <w:pPr>
        <w:pStyle w:val="Brdtext"/>
        <w:rPr>
          <w:rFonts w:ascii="Georgia" w:hAnsi="Georgia"/>
          <w:sz w:val="24"/>
          <w:szCs w:val="24"/>
        </w:rPr>
      </w:pPr>
      <w:r w:rsidRPr="00705013">
        <w:rPr>
          <w:rFonts w:ascii="Georgia" w:hAnsi="Georgia"/>
          <w:sz w:val="24"/>
          <w:szCs w:val="24"/>
        </w:rPr>
        <w:t xml:space="preserve">Enhetschef </w:t>
      </w:r>
    </w:p>
    <w:p w14:paraId="5A981AED" w14:textId="4508FB72" w:rsidR="002D4F57" w:rsidRDefault="00705013" w:rsidP="002D4F57">
      <w:pPr>
        <w:pStyle w:val="Brdtex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A</w:t>
      </w:r>
      <w:r w:rsidR="002D4F57">
        <w:rPr>
          <w:rFonts w:ascii="Georgia" w:hAnsi="Georgia"/>
          <w:b w:val="0"/>
          <w:sz w:val="24"/>
          <w:szCs w:val="24"/>
        </w:rPr>
        <w:t>nsvarar för att rutinen är känd</w:t>
      </w:r>
      <w:r>
        <w:rPr>
          <w:rFonts w:ascii="Georgia" w:hAnsi="Georgia"/>
          <w:b w:val="0"/>
          <w:sz w:val="24"/>
          <w:szCs w:val="24"/>
        </w:rPr>
        <w:t xml:space="preserve"> och efterföljs.</w:t>
      </w:r>
    </w:p>
    <w:p w14:paraId="7F0EE954" w14:textId="2BE5E5F4" w:rsidR="00705013" w:rsidRDefault="00705013" w:rsidP="002D4F57">
      <w:pPr>
        <w:pStyle w:val="Brdtext"/>
        <w:rPr>
          <w:rFonts w:ascii="Georgia" w:hAnsi="Georgia"/>
          <w:b w:val="0"/>
          <w:sz w:val="24"/>
          <w:szCs w:val="24"/>
        </w:rPr>
      </w:pPr>
    </w:p>
    <w:p w14:paraId="1EE79002" w14:textId="48E40FC0" w:rsidR="00390A43" w:rsidRDefault="00390A43" w:rsidP="002D4F57">
      <w:pPr>
        <w:pStyle w:val="Brdtext"/>
        <w:rPr>
          <w:rFonts w:ascii="Georgia" w:hAnsi="Georgia"/>
          <w:sz w:val="24"/>
          <w:szCs w:val="24"/>
        </w:rPr>
      </w:pPr>
      <w:r w:rsidRPr="00390A43">
        <w:rPr>
          <w:rFonts w:ascii="Georgia" w:hAnsi="Georgia"/>
          <w:sz w:val="24"/>
          <w:szCs w:val="24"/>
        </w:rPr>
        <w:t>Sjuksköterska</w:t>
      </w:r>
    </w:p>
    <w:p w14:paraId="703D1968" w14:textId="730490C2" w:rsidR="00390A43" w:rsidRPr="00390A43" w:rsidRDefault="00390A43" w:rsidP="002D4F57">
      <w:pPr>
        <w:pStyle w:val="Brdtex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Ansvarar för att rutinen efterföljs.</w:t>
      </w:r>
    </w:p>
    <w:p w14:paraId="20134916" w14:textId="77777777" w:rsidR="00390A43" w:rsidRDefault="00390A43" w:rsidP="002D4F57">
      <w:pPr>
        <w:pStyle w:val="Brdtext"/>
        <w:rPr>
          <w:rFonts w:ascii="Georgia" w:hAnsi="Georgia"/>
          <w:b w:val="0"/>
          <w:sz w:val="24"/>
          <w:szCs w:val="24"/>
        </w:rPr>
      </w:pPr>
    </w:p>
    <w:p w14:paraId="2DB390C4" w14:textId="5CC581D9" w:rsidR="00390A43" w:rsidRPr="00390A43" w:rsidRDefault="00390A43" w:rsidP="002D4F57">
      <w:pPr>
        <w:pStyle w:val="Brdtext"/>
        <w:rPr>
          <w:rFonts w:ascii="Georgia" w:hAnsi="Georgia"/>
          <w:sz w:val="24"/>
          <w:szCs w:val="24"/>
        </w:rPr>
      </w:pPr>
      <w:r w:rsidRPr="00390A43">
        <w:rPr>
          <w:rFonts w:ascii="Georgia" w:hAnsi="Georgia"/>
          <w:sz w:val="24"/>
          <w:szCs w:val="24"/>
        </w:rPr>
        <w:t>Medarbetare</w:t>
      </w:r>
    </w:p>
    <w:p w14:paraId="056A38F6" w14:textId="7E6C6ED3" w:rsidR="002D4F57" w:rsidRDefault="00705013" w:rsidP="002D4F57">
      <w:pPr>
        <w:pStyle w:val="Brdtex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A</w:t>
      </w:r>
      <w:r w:rsidR="002D4F57">
        <w:rPr>
          <w:rFonts w:ascii="Georgia" w:hAnsi="Georgia"/>
          <w:b w:val="0"/>
          <w:sz w:val="24"/>
          <w:szCs w:val="24"/>
        </w:rPr>
        <w:t xml:space="preserve">nsvarar för att </w:t>
      </w:r>
      <w:r w:rsidR="009D293B">
        <w:rPr>
          <w:rFonts w:ascii="Georgia" w:hAnsi="Georgia"/>
          <w:b w:val="0"/>
          <w:sz w:val="24"/>
          <w:szCs w:val="24"/>
        </w:rPr>
        <w:t>rutinen efterföljs</w:t>
      </w:r>
      <w:r>
        <w:rPr>
          <w:rFonts w:ascii="Georgia" w:hAnsi="Georgia"/>
          <w:b w:val="0"/>
          <w:sz w:val="24"/>
          <w:szCs w:val="24"/>
        </w:rPr>
        <w:t>.</w:t>
      </w:r>
    </w:p>
    <w:p w14:paraId="7C075BC9" w14:textId="77777777" w:rsidR="006D6733" w:rsidRDefault="006D6733" w:rsidP="002D4F57">
      <w:pPr>
        <w:pStyle w:val="Brdtext"/>
        <w:rPr>
          <w:rFonts w:ascii="Georgia" w:hAnsi="Georgia"/>
          <w:b w:val="0"/>
          <w:sz w:val="24"/>
          <w:szCs w:val="24"/>
        </w:rPr>
      </w:pPr>
    </w:p>
    <w:p w14:paraId="44C7E38F" w14:textId="77777777" w:rsidR="00436741" w:rsidRPr="00436741" w:rsidRDefault="00436741" w:rsidP="0060471B">
      <w:pPr>
        <w:pStyle w:val="Brdtext"/>
        <w:rPr>
          <w:rFonts w:ascii="Georgia" w:hAnsi="Georgia"/>
          <w:b w:val="0"/>
          <w:sz w:val="24"/>
          <w:szCs w:val="24"/>
        </w:rPr>
      </w:pPr>
    </w:p>
    <w:p w14:paraId="4371C2AF" w14:textId="77777777" w:rsidR="00C47DA8" w:rsidRDefault="00143349" w:rsidP="0060471B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Tillvägagångssätt</w:t>
      </w:r>
    </w:p>
    <w:p w14:paraId="534C9458" w14:textId="5D09DD9F" w:rsidR="005D0F66" w:rsidRDefault="005D0F66" w:rsidP="009D293B">
      <w:pPr>
        <w:pStyle w:val="Brdtext"/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Visirhantering v</w:t>
      </w:r>
      <w:r w:rsidR="000B5974">
        <w:rPr>
          <w:rFonts w:ascii="Georgia" w:hAnsi="Georgia"/>
          <w:b w:val="0"/>
          <w:sz w:val="24"/>
          <w:szCs w:val="24"/>
        </w:rPr>
        <w:t>id symtomfri vårdtagare</w:t>
      </w:r>
      <w:r>
        <w:rPr>
          <w:rFonts w:ascii="Georgia" w:hAnsi="Georgia"/>
          <w:b w:val="0"/>
          <w:sz w:val="24"/>
          <w:szCs w:val="24"/>
        </w:rPr>
        <w:t>:</w:t>
      </w:r>
    </w:p>
    <w:p w14:paraId="6AAF3129" w14:textId="2E038412" w:rsidR="000B5974" w:rsidRDefault="000B5974" w:rsidP="000B5974">
      <w:pPr>
        <w:pStyle w:val="Brdtext"/>
        <w:numPr>
          <w:ilvl w:val="0"/>
          <w:numId w:val="13"/>
        </w:numPr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Vid </w:t>
      </w:r>
      <w:r w:rsidRPr="00390A43">
        <w:rPr>
          <w:rFonts w:ascii="Georgia" w:hAnsi="Georgia"/>
          <w:b w:val="0"/>
          <w:sz w:val="24"/>
          <w:szCs w:val="24"/>
        </w:rPr>
        <w:t>vårdmomen</w:t>
      </w:r>
      <w:r>
        <w:rPr>
          <w:rFonts w:ascii="Georgia" w:hAnsi="Georgia"/>
          <w:b w:val="0"/>
          <w:sz w:val="24"/>
          <w:szCs w:val="24"/>
        </w:rPr>
        <w:t xml:space="preserve">t nära ansikte ska heltäckande visir användas </w:t>
      </w:r>
      <w:r w:rsidR="00B96C70">
        <w:rPr>
          <w:rFonts w:ascii="Georgia" w:hAnsi="Georgia"/>
          <w:b w:val="0"/>
          <w:sz w:val="24"/>
          <w:szCs w:val="24"/>
        </w:rPr>
        <w:t>även hos symtomfri</w:t>
      </w:r>
      <w:r>
        <w:rPr>
          <w:rFonts w:ascii="Georgia" w:hAnsi="Georgia"/>
          <w:b w:val="0"/>
          <w:sz w:val="24"/>
          <w:szCs w:val="24"/>
        </w:rPr>
        <w:t xml:space="preserve"> vårdtagare</w:t>
      </w:r>
      <w:r w:rsidR="00451367">
        <w:rPr>
          <w:rFonts w:ascii="Georgia" w:hAnsi="Georgia"/>
          <w:b w:val="0"/>
          <w:sz w:val="24"/>
          <w:szCs w:val="24"/>
        </w:rPr>
        <w:t>.</w:t>
      </w:r>
    </w:p>
    <w:p w14:paraId="627D77AB" w14:textId="008EC5F6" w:rsidR="00D239FB" w:rsidRDefault="00451367" w:rsidP="000B5974">
      <w:pPr>
        <w:pStyle w:val="Brdtext"/>
        <w:numPr>
          <w:ilvl w:val="0"/>
          <w:numId w:val="13"/>
        </w:numPr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Hanteringen av visir </w:t>
      </w:r>
      <w:r w:rsidR="00D731BB">
        <w:rPr>
          <w:rFonts w:ascii="Georgia" w:hAnsi="Georgia"/>
          <w:b w:val="0"/>
          <w:sz w:val="24"/>
          <w:szCs w:val="24"/>
        </w:rPr>
        <w:t>när de inte används</w:t>
      </w:r>
      <w:r w:rsidR="00466850">
        <w:rPr>
          <w:rFonts w:ascii="Georgia" w:hAnsi="Georgia"/>
          <w:b w:val="0"/>
          <w:sz w:val="24"/>
          <w:szCs w:val="24"/>
        </w:rPr>
        <w:t>,</w:t>
      </w:r>
      <w:r w:rsidR="00D731BB">
        <w:rPr>
          <w:rFonts w:ascii="Georgia" w:hAnsi="Georgia"/>
          <w:b w:val="0"/>
          <w:sz w:val="24"/>
          <w:szCs w:val="24"/>
        </w:rPr>
        <w:t xml:space="preserve"> </w:t>
      </w:r>
      <w:r w:rsidR="009D293B">
        <w:rPr>
          <w:rFonts w:ascii="Georgia" w:hAnsi="Georgia"/>
          <w:b w:val="0"/>
          <w:sz w:val="24"/>
          <w:szCs w:val="24"/>
        </w:rPr>
        <w:t>ske</w:t>
      </w:r>
      <w:r>
        <w:rPr>
          <w:rFonts w:ascii="Georgia" w:hAnsi="Georgia"/>
          <w:b w:val="0"/>
          <w:sz w:val="24"/>
          <w:szCs w:val="24"/>
        </w:rPr>
        <w:t>r</w:t>
      </w:r>
      <w:r w:rsidR="000B5974">
        <w:rPr>
          <w:rFonts w:ascii="Georgia" w:hAnsi="Georgia"/>
          <w:b w:val="0"/>
          <w:sz w:val="24"/>
          <w:szCs w:val="24"/>
        </w:rPr>
        <w:t xml:space="preserve"> enligt verksamhetens</w:t>
      </w:r>
      <w:r w:rsidR="009D293B">
        <w:rPr>
          <w:rFonts w:ascii="Georgia" w:hAnsi="Georgia"/>
          <w:b w:val="0"/>
          <w:sz w:val="24"/>
          <w:szCs w:val="24"/>
        </w:rPr>
        <w:t xml:space="preserve"> lokala rutin alternativ</w:t>
      </w:r>
      <w:r w:rsidR="004F5A5C">
        <w:rPr>
          <w:rFonts w:ascii="Georgia" w:hAnsi="Georgia"/>
          <w:b w:val="0"/>
          <w:sz w:val="24"/>
          <w:szCs w:val="24"/>
        </w:rPr>
        <w:t>t</w:t>
      </w:r>
      <w:r w:rsidR="009D293B">
        <w:rPr>
          <w:rFonts w:ascii="Georgia" w:hAnsi="Georgia"/>
          <w:b w:val="0"/>
          <w:sz w:val="24"/>
          <w:szCs w:val="24"/>
        </w:rPr>
        <w:t xml:space="preserve"> checklista. </w:t>
      </w:r>
    </w:p>
    <w:p w14:paraId="721DCE6A" w14:textId="77777777" w:rsidR="00E44B12" w:rsidRDefault="00E44B12" w:rsidP="009D293B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30671B8B" w14:textId="2F08611E" w:rsidR="007F6222" w:rsidRDefault="007F6222" w:rsidP="009D293B">
      <w:pPr>
        <w:pStyle w:val="Brdtext"/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Visirhantering vid </w:t>
      </w:r>
      <w:r w:rsidR="00E44B12">
        <w:rPr>
          <w:rFonts w:ascii="Georgia" w:hAnsi="Georgia"/>
          <w:b w:val="0"/>
          <w:sz w:val="24"/>
          <w:szCs w:val="24"/>
        </w:rPr>
        <w:t>misstänkt smi</w:t>
      </w:r>
      <w:r>
        <w:rPr>
          <w:rFonts w:ascii="Georgia" w:hAnsi="Georgia"/>
          <w:b w:val="0"/>
          <w:sz w:val="24"/>
          <w:szCs w:val="24"/>
        </w:rPr>
        <w:t>tta/konstatera</w:t>
      </w:r>
      <w:r w:rsidR="000B5974">
        <w:rPr>
          <w:rFonts w:ascii="Georgia" w:hAnsi="Georgia"/>
          <w:b w:val="0"/>
          <w:sz w:val="24"/>
          <w:szCs w:val="24"/>
        </w:rPr>
        <w:t>d smitta</w:t>
      </w:r>
      <w:r>
        <w:rPr>
          <w:rFonts w:ascii="Georgia" w:hAnsi="Georgia"/>
          <w:b w:val="0"/>
          <w:sz w:val="24"/>
          <w:szCs w:val="24"/>
        </w:rPr>
        <w:t>:</w:t>
      </w:r>
    </w:p>
    <w:p w14:paraId="2505FD4E" w14:textId="77777777" w:rsidR="00E30CCC" w:rsidRPr="00E30CCC" w:rsidRDefault="007F6222" w:rsidP="007F6222">
      <w:pPr>
        <w:pStyle w:val="Brdtext"/>
        <w:numPr>
          <w:ilvl w:val="0"/>
          <w:numId w:val="12"/>
        </w:numPr>
        <w:jc w:val="left"/>
        <w:rPr>
          <w:rFonts w:ascii="Georgia" w:hAnsi="Georgia"/>
          <w:b w:val="0"/>
          <w:color w:val="FF000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Personligt visir som förvaras i </w:t>
      </w:r>
      <w:r w:rsidR="00E44B12">
        <w:rPr>
          <w:rFonts w:ascii="Georgia" w:hAnsi="Georgia"/>
          <w:b w:val="0"/>
          <w:sz w:val="24"/>
          <w:szCs w:val="24"/>
        </w:rPr>
        <w:t>vårdtagaren</w:t>
      </w:r>
      <w:r>
        <w:rPr>
          <w:rFonts w:ascii="Georgia" w:hAnsi="Georgia"/>
          <w:b w:val="0"/>
          <w:sz w:val="24"/>
          <w:szCs w:val="24"/>
        </w:rPr>
        <w:t>s lägenhet under arbetspasset och därefter förvaras enligt lokal rutin.</w:t>
      </w:r>
      <w:r w:rsidR="007A6897">
        <w:rPr>
          <w:rFonts w:ascii="Georgia" w:hAnsi="Georgia"/>
          <w:b w:val="0"/>
          <w:sz w:val="24"/>
          <w:szCs w:val="24"/>
        </w:rPr>
        <w:t xml:space="preserve"> </w:t>
      </w:r>
    </w:p>
    <w:p w14:paraId="3548E336" w14:textId="77777777" w:rsidR="002517D4" w:rsidRDefault="002517D4" w:rsidP="002517D4">
      <w:pPr>
        <w:pStyle w:val="Brdtext"/>
        <w:numPr>
          <w:ilvl w:val="0"/>
          <w:numId w:val="12"/>
        </w:numPr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Lägenhetsbundet visir som används av all berörd omsorgspersonal.</w:t>
      </w:r>
    </w:p>
    <w:p w14:paraId="7C849D22" w14:textId="153ECB32" w:rsidR="00E44B12" w:rsidRPr="00E30CCC" w:rsidRDefault="00FB3D77" w:rsidP="007F6222">
      <w:pPr>
        <w:pStyle w:val="Brdtext"/>
        <w:numPr>
          <w:ilvl w:val="0"/>
          <w:numId w:val="12"/>
        </w:numPr>
        <w:jc w:val="left"/>
        <w:rPr>
          <w:rFonts w:ascii="Georgia" w:hAnsi="Georgia"/>
          <w:b w:val="0"/>
          <w:color w:val="365F91" w:themeColor="accent1" w:themeShade="BF"/>
          <w:sz w:val="24"/>
          <w:szCs w:val="24"/>
        </w:rPr>
      </w:pPr>
      <w:r w:rsidRPr="00E30CCC">
        <w:rPr>
          <w:rFonts w:ascii="Georgia" w:hAnsi="Georgia"/>
          <w:b w:val="0"/>
          <w:color w:val="365F91" w:themeColor="accent1" w:themeShade="BF"/>
          <w:sz w:val="24"/>
          <w:szCs w:val="24"/>
        </w:rPr>
        <w:t xml:space="preserve">Visiret ska </w:t>
      </w:r>
      <w:r w:rsidR="007A6897" w:rsidRPr="00E30CCC">
        <w:rPr>
          <w:rFonts w:ascii="Georgia" w:hAnsi="Georgia"/>
          <w:b w:val="0"/>
          <w:color w:val="365F91" w:themeColor="accent1" w:themeShade="BF"/>
          <w:sz w:val="24"/>
          <w:szCs w:val="24"/>
        </w:rPr>
        <w:t>kompletteras med munskydd typ IIR.</w:t>
      </w:r>
    </w:p>
    <w:p w14:paraId="3CABC0F7" w14:textId="77777777" w:rsidR="000B5974" w:rsidRPr="000B5974" w:rsidRDefault="000B5974" w:rsidP="000B5974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1E8E681E" w14:textId="77777777" w:rsidR="000B5974" w:rsidRPr="000B5974" w:rsidRDefault="000B5974" w:rsidP="000B5974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0C8A9BCD" w14:textId="77777777" w:rsidR="007E323F" w:rsidRDefault="007E323F" w:rsidP="009D293B">
      <w:pPr>
        <w:pStyle w:val="Brdtext"/>
        <w:jc w:val="left"/>
        <w:rPr>
          <w:rFonts w:ascii="Georgia" w:hAnsi="Georgia"/>
          <w:sz w:val="24"/>
          <w:szCs w:val="24"/>
        </w:rPr>
      </w:pPr>
    </w:p>
    <w:p w14:paraId="3459D1D4" w14:textId="7FB8F7B2" w:rsidR="00E44B12" w:rsidRDefault="009D293B" w:rsidP="009D293B">
      <w:pPr>
        <w:pStyle w:val="Brdtext"/>
        <w:jc w:val="left"/>
        <w:rPr>
          <w:rFonts w:ascii="Georgia" w:hAnsi="Georgia"/>
          <w:sz w:val="24"/>
          <w:szCs w:val="24"/>
        </w:rPr>
      </w:pPr>
      <w:r w:rsidRPr="00D239FB">
        <w:rPr>
          <w:rFonts w:ascii="Georgia" w:hAnsi="Georgia"/>
          <w:sz w:val="24"/>
          <w:szCs w:val="24"/>
        </w:rPr>
        <w:t xml:space="preserve">Rengöring och desinficering </w:t>
      </w:r>
      <w:r w:rsidR="0009068D">
        <w:rPr>
          <w:rFonts w:ascii="Georgia" w:hAnsi="Georgia"/>
          <w:sz w:val="24"/>
          <w:szCs w:val="24"/>
        </w:rPr>
        <w:t>av visir</w:t>
      </w:r>
    </w:p>
    <w:p w14:paraId="2A6B673D" w14:textId="77777777" w:rsidR="0009068D" w:rsidRPr="00D239FB" w:rsidRDefault="0009068D" w:rsidP="009D293B">
      <w:pPr>
        <w:pStyle w:val="Brdtext"/>
        <w:jc w:val="left"/>
        <w:rPr>
          <w:rFonts w:ascii="Georgia" w:hAnsi="Georgia"/>
          <w:sz w:val="24"/>
          <w:szCs w:val="24"/>
        </w:rPr>
      </w:pPr>
    </w:p>
    <w:p w14:paraId="67D8DB48" w14:textId="5D58F98E" w:rsidR="00645997" w:rsidRDefault="00D239FB" w:rsidP="00645997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Sker på förutbestämd arbets</w:t>
      </w:r>
      <w:r>
        <w:rPr>
          <w:rFonts w:ascii="Georgia" w:hAnsi="Georgia"/>
          <w:b w:val="0"/>
          <w:sz w:val="24"/>
          <w:szCs w:val="24"/>
        </w:rPr>
        <w:t xml:space="preserve">yta, fri från övriga föremål. </w:t>
      </w:r>
    </w:p>
    <w:p w14:paraId="4DB15060" w14:textId="77777777" w:rsidR="00645997" w:rsidRDefault="00645997" w:rsidP="00645997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396AB512" w14:textId="083C4811" w:rsidR="00645997" w:rsidRPr="00645997" w:rsidRDefault="00645997" w:rsidP="00645997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Desinfektera arbetsytan. </w:t>
      </w:r>
    </w:p>
    <w:p w14:paraId="24F7D507" w14:textId="77777777" w:rsidR="0009068D" w:rsidRDefault="0009068D" w:rsidP="0009068D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2154E106" w14:textId="5DEC8170" w:rsidR="0009068D" w:rsidRDefault="00E44B12" w:rsidP="0009068D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E44B12">
        <w:rPr>
          <w:rFonts w:ascii="Georgia" w:hAnsi="Georgia"/>
          <w:b w:val="0"/>
          <w:sz w:val="24"/>
          <w:szCs w:val="24"/>
        </w:rPr>
        <w:t>Desi</w:t>
      </w:r>
      <w:r w:rsidR="0009068D">
        <w:rPr>
          <w:rFonts w:ascii="Georgia" w:hAnsi="Georgia"/>
          <w:b w:val="0"/>
          <w:sz w:val="24"/>
          <w:szCs w:val="24"/>
        </w:rPr>
        <w:t>nfektera händerna med handsprit.</w:t>
      </w:r>
    </w:p>
    <w:p w14:paraId="14F148E0" w14:textId="77777777" w:rsidR="0009068D" w:rsidRP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52B42DC1" w14:textId="03CB8C0A" w:rsidR="0009068D" w:rsidRDefault="00D239FB" w:rsidP="0009068D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Ta p</w:t>
      </w:r>
      <w:r w:rsidR="0009068D">
        <w:rPr>
          <w:rFonts w:ascii="Georgia" w:hAnsi="Georgia"/>
          <w:b w:val="0"/>
          <w:sz w:val="24"/>
          <w:szCs w:val="24"/>
        </w:rPr>
        <w:t>å handskar.</w:t>
      </w:r>
    </w:p>
    <w:p w14:paraId="552E9092" w14:textId="77777777" w:rsidR="0009068D" w:rsidRPr="0009068D" w:rsidRDefault="0009068D" w:rsidP="0009068D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52BB97F0" w14:textId="0C349921" w:rsidR="00D239FB" w:rsidRDefault="00D239FB" w:rsidP="00D239F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Ta riklig mängd</w:t>
      </w:r>
      <w:r>
        <w:rPr>
          <w:rFonts w:ascii="Georgia" w:hAnsi="Georgia"/>
          <w:b w:val="0"/>
          <w:sz w:val="24"/>
          <w:szCs w:val="24"/>
        </w:rPr>
        <w:t xml:space="preserve"> ytdesinfektion på engångs torkduk.</w:t>
      </w:r>
    </w:p>
    <w:p w14:paraId="766D2254" w14:textId="77777777" w:rsid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64963838" w14:textId="48A44250" w:rsidR="0009068D" w:rsidRPr="0009068D" w:rsidRDefault="00D239FB" w:rsidP="0009068D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Bearbeta först insid</w:t>
      </w:r>
      <w:r>
        <w:rPr>
          <w:rFonts w:ascii="Georgia" w:hAnsi="Georgia"/>
          <w:b w:val="0"/>
          <w:sz w:val="24"/>
          <w:szCs w:val="24"/>
        </w:rPr>
        <w:t>an av visiret.</w:t>
      </w:r>
      <w:r w:rsidRPr="00D239FB">
        <w:rPr>
          <w:rFonts w:ascii="Georgia" w:hAnsi="Georgia"/>
          <w:b w:val="0"/>
          <w:sz w:val="24"/>
          <w:szCs w:val="24"/>
        </w:rPr>
        <w:t xml:space="preserve"> </w:t>
      </w:r>
      <w:r w:rsidR="0009068D" w:rsidRPr="0009068D">
        <w:rPr>
          <w:rFonts w:ascii="Georgia" w:hAnsi="Georgia" w:cstheme="minorHAnsi"/>
          <w:b w:val="0"/>
          <w:sz w:val="24"/>
          <w:szCs w:val="24"/>
        </w:rPr>
        <w:t>Engångsvisir kan kräv</w:t>
      </w:r>
      <w:r w:rsidR="00645997">
        <w:rPr>
          <w:rFonts w:ascii="Georgia" w:hAnsi="Georgia" w:cstheme="minorHAnsi"/>
          <w:b w:val="0"/>
          <w:sz w:val="24"/>
          <w:szCs w:val="24"/>
        </w:rPr>
        <w:t xml:space="preserve">a att man lägger dem på en desinfekterad när de torkas av </w:t>
      </w:r>
      <w:r w:rsidR="0009068D" w:rsidRPr="0009068D">
        <w:rPr>
          <w:rFonts w:ascii="Georgia" w:hAnsi="Georgia" w:cstheme="minorHAnsi"/>
          <w:b w:val="0"/>
          <w:sz w:val="24"/>
          <w:szCs w:val="24"/>
        </w:rPr>
        <w:t>mellan avtorkningen av in- och utsida. Viktigt att de rengjorda delarna inte kontamineras på nytt!</w:t>
      </w:r>
    </w:p>
    <w:p w14:paraId="37911448" w14:textId="77777777" w:rsid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24B00EDE" w14:textId="7403E3AB" w:rsidR="00E44B12" w:rsidRDefault="00E44B12" w:rsidP="00E44B12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E44B12">
        <w:rPr>
          <w:rFonts w:ascii="Georgia" w:hAnsi="Georgia"/>
          <w:b w:val="0"/>
          <w:sz w:val="24"/>
          <w:szCs w:val="24"/>
        </w:rPr>
        <w:t>Desinfek</w:t>
      </w:r>
      <w:r>
        <w:rPr>
          <w:rFonts w:ascii="Georgia" w:hAnsi="Georgia"/>
          <w:b w:val="0"/>
          <w:sz w:val="24"/>
          <w:szCs w:val="24"/>
        </w:rPr>
        <w:t xml:space="preserve">tera visirets </w:t>
      </w:r>
      <w:r w:rsidRPr="00E44B12">
        <w:rPr>
          <w:rFonts w:ascii="Georgia" w:hAnsi="Georgia"/>
          <w:b w:val="0"/>
          <w:sz w:val="24"/>
          <w:szCs w:val="24"/>
        </w:rPr>
        <w:t>hårdplastd</w:t>
      </w:r>
      <w:r>
        <w:rPr>
          <w:rFonts w:ascii="Georgia" w:hAnsi="Georgia"/>
          <w:b w:val="0"/>
          <w:sz w:val="24"/>
          <w:szCs w:val="24"/>
        </w:rPr>
        <w:t>elar (ej skumgummidelen</w:t>
      </w:r>
      <w:r w:rsidRPr="00E44B12">
        <w:rPr>
          <w:rFonts w:ascii="Georgia" w:hAnsi="Georgia"/>
          <w:b w:val="0"/>
          <w:sz w:val="24"/>
          <w:szCs w:val="24"/>
        </w:rPr>
        <w:t>) med ytdesin</w:t>
      </w:r>
      <w:r>
        <w:rPr>
          <w:rFonts w:ascii="Georgia" w:hAnsi="Georgia"/>
          <w:b w:val="0"/>
          <w:sz w:val="24"/>
          <w:szCs w:val="24"/>
        </w:rPr>
        <w:t>fektion</w:t>
      </w:r>
      <w:r w:rsidRPr="00E44B12">
        <w:rPr>
          <w:rFonts w:ascii="Georgia" w:hAnsi="Georgia"/>
          <w:b w:val="0"/>
          <w:sz w:val="24"/>
          <w:szCs w:val="24"/>
        </w:rPr>
        <w:t>.</w:t>
      </w:r>
    </w:p>
    <w:p w14:paraId="436D0CD8" w14:textId="77777777" w:rsidR="0009068D" w:rsidRPr="00E44B12" w:rsidRDefault="0009068D" w:rsidP="0009068D">
      <w:pPr>
        <w:pStyle w:val="Brdtext"/>
        <w:ind w:left="720"/>
        <w:jc w:val="left"/>
        <w:rPr>
          <w:rFonts w:ascii="Georgia" w:hAnsi="Georgia"/>
          <w:b w:val="0"/>
          <w:sz w:val="24"/>
          <w:szCs w:val="24"/>
        </w:rPr>
      </w:pPr>
    </w:p>
    <w:p w14:paraId="070F753F" w14:textId="77777777" w:rsidR="00E7720B" w:rsidRDefault="00D239FB" w:rsidP="00E7720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Desinfektera arbetsytan o</w:t>
      </w:r>
      <w:r>
        <w:rPr>
          <w:rFonts w:ascii="Georgia" w:hAnsi="Georgia"/>
          <w:b w:val="0"/>
          <w:sz w:val="24"/>
          <w:szCs w:val="24"/>
        </w:rPr>
        <w:t>ch vänd på visiret</w:t>
      </w:r>
      <w:r w:rsidRPr="00D239FB">
        <w:rPr>
          <w:rFonts w:ascii="Georgia" w:hAnsi="Georgia"/>
          <w:b w:val="0"/>
          <w:sz w:val="24"/>
          <w:szCs w:val="24"/>
        </w:rPr>
        <w:t xml:space="preserve"> för att desinfektera utsidan.</w:t>
      </w:r>
      <w:r w:rsidR="00E7720B">
        <w:rPr>
          <w:rFonts w:ascii="Georgia" w:hAnsi="Georgia"/>
          <w:b w:val="0"/>
          <w:sz w:val="24"/>
          <w:szCs w:val="24"/>
        </w:rPr>
        <w:t xml:space="preserve"> </w:t>
      </w:r>
    </w:p>
    <w:p w14:paraId="7C38247D" w14:textId="77777777" w:rsidR="00E7720B" w:rsidRPr="00E7720B" w:rsidRDefault="00E7720B" w:rsidP="00E7720B">
      <w:pPr>
        <w:rPr>
          <w:rFonts w:ascii="Georgia" w:eastAsiaTheme="minorEastAsia" w:hAnsi="Georgia"/>
          <w:color w:val="000000" w:themeColor="text1"/>
          <w:kern w:val="24"/>
          <w:szCs w:val="24"/>
        </w:rPr>
      </w:pPr>
    </w:p>
    <w:p w14:paraId="5426FCC0" w14:textId="005891B4" w:rsidR="00D239FB" w:rsidRPr="00E7720B" w:rsidRDefault="00E7720B" w:rsidP="00E7720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E7720B">
        <w:rPr>
          <w:rFonts w:ascii="Georgia" w:eastAsiaTheme="minorEastAsia" w:hAnsi="Georgia"/>
          <w:b w:val="0"/>
          <w:color w:val="000000" w:themeColor="text1"/>
          <w:kern w:val="24"/>
          <w:sz w:val="24"/>
          <w:szCs w:val="24"/>
        </w:rPr>
        <w:t>Häng upp eller placera visiret så att det kan lufttorka</w:t>
      </w:r>
      <w:r>
        <w:rPr>
          <w:rFonts w:ascii="Georgia" w:eastAsiaTheme="minorEastAsia" w:hAnsi="Georgia"/>
          <w:b w:val="0"/>
          <w:color w:val="000000" w:themeColor="text1"/>
          <w:kern w:val="24"/>
          <w:sz w:val="24"/>
          <w:szCs w:val="24"/>
        </w:rPr>
        <w:t>.</w:t>
      </w:r>
    </w:p>
    <w:p w14:paraId="40DD5320" w14:textId="77777777" w:rsid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3BCA0ADC" w14:textId="57BE337C" w:rsidR="00D239FB" w:rsidRDefault="00D239FB" w:rsidP="00D239F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Desinfektera arbetsytan med ny</w:t>
      </w:r>
      <w:r>
        <w:t xml:space="preserve"> </w:t>
      </w:r>
      <w:r w:rsidRPr="00D239FB">
        <w:rPr>
          <w:rFonts w:ascii="Georgia" w:hAnsi="Georgia"/>
          <w:b w:val="0"/>
          <w:sz w:val="24"/>
          <w:szCs w:val="24"/>
        </w:rPr>
        <w:t>engångs torkduk och riklig män</w:t>
      </w:r>
      <w:r>
        <w:rPr>
          <w:rFonts w:ascii="Georgia" w:hAnsi="Georgia"/>
          <w:b w:val="0"/>
          <w:sz w:val="24"/>
          <w:szCs w:val="24"/>
        </w:rPr>
        <w:t>gd ytdesinfektion.</w:t>
      </w:r>
    </w:p>
    <w:p w14:paraId="5199B150" w14:textId="77777777" w:rsid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60F3098C" w14:textId="644F7A49" w:rsidR="00D239FB" w:rsidRDefault="00D239FB" w:rsidP="00D239F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Ta av</w:t>
      </w:r>
      <w:r>
        <w:t xml:space="preserve"> </w:t>
      </w:r>
      <w:r w:rsidR="00645997">
        <w:rPr>
          <w:rFonts w:ascii="Georgia" w:hAnsi="Georgia"/>
          <w:b w:val="0"/>
          <w:sz w:val="24"/>
          <w:szCs w:val="24"/>
        </w:rPr>
        <w:t>handskar</w:t>
      </w:r>
      <w:r w:rsidRPr="00D239FB">
        <w:rPr>
          <w:rFonts w:ascii="Georgia" w:hAnsi="Georgia"/>
          <w:b w:val="0"/>
          <w:sz w:val="24"/>
          <w:szCs w:val="24"/>
        </w:rPr>
        <w:t>. Ka</w:t>
      </w:r>
      <w:r w:rsidR="0009068D">
        <w:rPr>
          <w:rFonts w:ascii="Georgia" w:hAnsi="Georgia"/>
          <w:b w:val="0"/>
          <w:sz w:val="24"/>
          <w:szCs w:val="24"/>
        </w:rPr>
        <w:t>sta som vanligt avfall.</w:t>
      </w:r>
    </w:p>
    <w:p w14:paraId="6AFB8708" w14:textId="77777777" w:rsidR="0009068D" w:rsidRDefault="0009068D" w:rsidP="0009068D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6B503FAE" w14:textId="261B0588" w:rsidR="00183E7C" w:rsidRDefault="00D239FB" w:rsidP="00D239FB">
      <w:pPr>
        <w:pStyle w:val="Brdtext"/>
        <w:numPr>
          <w:ilvl w:val="0"/>
          <w:numId w:val="11"/>
        </w:numPr>
        <w:jc w:val="left"/>
        <w:rPr>
          <w:rFonts w:ascii="Georgia" w:hAnsi="Georgia"/>
          <w:b w:val="0"/>
          <w:sz w:val="24"/>
          <w:szCs w:val="24"/>
        </w:rPr>
      </w:pPr>
      <w:r w:rsidRPr="00D239FB">
        <w:rPr>
          <w:rFonts w:ascii="Georgia" w:hAnsi="Georgia"/>
          <w:b w:val="0"/>
          <w:sz w:val="24"/>
          <w:szCs w:val="24"/>
        </w:rPr>
        <w:t>Avsluta med att desinfektera händer och underarmar.</w:t>
      </w:r>
    </w:p>
    <w:p w14:paraId="550313DC" w14:textId="77777777" w:rsidR="00E44B12" w:rsidRDefault="00E44B12" w:rsidP="007F6222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54862775" w14:textId="0B7C4999" w:rsidR="007F6222" w:rsidRDefault="0009068D" w:rsidP="007F6222">
      <w:pPr>
        <w:pStyle w:val="Brdtext"/>
        <w:jc w:val="left"/>
        <w:rPr>
          <w:rFonts w:ascii="Georgia" w:hAnsi="Georgia"/>
          <w:b w:val="0"/>
          <w:sz w:val="24"/>
          <w:szCs w:val="24"/>
        </w:rPr>
      </w:pPr>
      <w:r w:rsidRPr="0009068D">
        <w:rPr>
          <w:rFonts w:ascii="Georgia" w:hAnsi="Georgia"/>
          <w:b w:val="0"/>
          <w:sz w:val="24"/>
          <w:szCs w:val="24"/>
        </w:rPr>
        <w:t>Visiret kan återanvändas så läng</w:t>
      </w:r>
      <w:r>
        <w:rPr>
          <w:rFonts w:ascii="Georgia" w:hAnsi="Georgia"/>
          <w:b w:val="0"/>
          <w:sz w:val="24"/>
          <w:szCs w:val="24"/>
        </w:rPr>
        <w:t>e sikten genom det är klar och</w:t>
      </w:r>
      <w:r w:rsidRPr="0009068D">
        <w:rPr>
          <w:rFonts w:ascii="Georgia" w:hAnsi="Georgia"/>
          <w:b w:val="0"/>
          <w:sz w:val="24"/>
          <w:szCs w:val="24"/>
        </w:rPr>
        <w:t xml:space="preserve"> skumgummidelen inte </w:t>
      </w:r>
      <w:r>
        <w:rPr>
          <w:rFonts w:ascii="Georgia" w:hAnsi="Georgia"/>
          <w:b w:val="0"/>
          <w:sz w:val="24"/>
          <w:szCs w:val="24"/>
        </w:rPr>
        <w:t>är synligt förorenat</w:t>
      </w:r>
      <w:r w:rsidRPr="0009068D">
        <w:rPr>
          <w:rFonts w:ascii="Georgia" w:hAnsi="Georgia"/>
          <w:b w:val="0"/>
          <w:sz w:val="24"/>
          <w:szCs w:val="24"/>
        </w:rPr>
        <w:t>.</w:t>
      </w:r>
    </w:p>
    <w:p w14:paraId="4749643C" w14:textId="77777777" w:rsidR="0009068D" w:rsidRDefault="0009068D" w:rsidP="007F6222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65973E37" w14:textId="77777777" w:rsidR="0009068D" w:rsidRPr="0009068D" w:rsidRDefault="0009068D" w:rsidP="007F6222">
      <w:pPr>
        <w:pStyle w:val="Brdtext"/>
        <w:jc w:val="left"/>
        <w:rPr>
          <w:rFonts w:ascii="Georgia" w:hAnsi="Georgia"/>
          <w:b w:val="0"/>
          <w:sz w:val="24"/>
          <w:szCs w:val="24"/>
        </w:rPr>
      </w:pPr>
    </w:p>
    <w:p w14:paraId="1045FAB4" w14:textId="67AF762C" w:rsidR="00E44B12" w:rsidRPr="00572CE8" w:rsidRDefault="00C56EE3" w:rsidP="0060471B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Utrustning</w:t>
      </w:r>
    </w:p>
    <w:p w14:paraId="35AE8C19" w14:textId="79C783C4" w:rsidR="00BE1341" w:rsidRDefault="009D293B" w:rsidP="00BE1341">
      <w:pPr>
        <w:pStyle w:val="Brdtex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Visir </w:t>
      </w:r>
    </w:p>
    <w:p w14:paraId="44F4AE17" w14:textId="7616E71E" w:rsidR="009D293B" w:rsidRDefault="009D293B" w:rsidP="00BE1341">
      <w:pPr>
        <w:pStyle w:val="Brdtext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>Ytdesinfektion med tensid</w:t>
      </w:r>
    </w:p>
    <w:p w14:paraId="177A77C5" w14:textId="728EC3BE" w:rsidR="00EF4A88" w:rsidRPr="00C711D7" w:rsidRDefault="00C711D7" w:rsidP="00BE1341">
      <w:pPr>
        <w:pStyle w:val="Brdtext"/>
        <w:rPr>
          <w:rFonts w:ascii="Georgia" w:hAnsi="Georgia"/>
          <w:b w:val="0"/>
          <w:sz w:val="24"/>
          <w:szCs w:val="24"/>
        </w:rPr>
      </w:pPr>
      <w:r w:rsidRPr="00C711D7">
        <w:rPr>
          <w:rFonts w:ascii="Georgia" w:hAnsi="Georgia"/>
          <w:b w:val="0"/>
          <w:sz w:val="24"/>
          <w:szCs w:val="24"/>
        </w:rPr>
        <w:t>Handskar</w:t>
      </w:r>
    </w:p>
    <w:p w14:paraId="111B343C" w14:textId="77777777" w:rsidR="00C711D7" w:rsidRPr="00C711D7" w:rsidRDefault="00C711D7" w:rsidP="00BE1341">
      <w:pPr>
        <w:pStyle w:val="Brdtext"/>
        <w:rPr>
          <w:rFonts w:ascii="Georgia" w:hAnsi="Georgia"/>
          <w:b w:val="0"/>
          <w:sz w:val="24"/>
          <w:szCs w:val="24"/>
        </w:rPr>
      </w:pPr>
    </w:p>
    <w:p w14:paraId="044171A1" w14:textId="77777777" w:rsidR="00BE1341" w:rsidRPr="00572CE8" w:rsidRDefault="00C56EE3" w:rsidP="00BE1341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Referenser</w:t>
      </w:r>
    </w:p>
    <w:p w14:paraId="1BE001C5" w14:textId="4E7428F9" w:rsidR="00DC1463" w:rsidRPr="00DC1463" w:rsidRDefault="00DC1463" w:rsidP="00DC1463">
      <w:pPr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”</w:t>
      </w:r>
      <w:r w:rsidRPr="00DC1463">
        <w:rPr>
          <w:rFonts w:ascii="Georgia" w:hAnsi="Georgia"/>
          <w:bCs/>
          <w:szCs w:val="24"/>
        </w:rPr>
        <w:t xml:space="preserve">Åtgärder för att minska smittspridning av covid-19 </w:t>
      </w:r>
      <w:r w:rsidR="00CF03A0">
        <w:rPr>
          <w:rFonts w:ascii="Georgia" w:hAnsi="Georgia"/>
          <w:bCs/>
          <w:szCs w:val="24"/>
        </w:rPr>
        <w:t xml:space="preserve">från personal till </w:t>
      </w:r>
      <w:r w:rsidR="006D6733">
        <w:rPr>
          <w:rFonts w:ascii="Georgia" w:hAnsi="Georgia"/>
          <w:bCs/>
          <w:szCs w:val="24"/>
        </w:rPr>
        <w:t xml:space="preserve">kunder </w:t>
      </w:r>
      <w:r w:rsidRPr="00DC1463">
        <w:rPr>
          <w:rFonts w:ascii="Georgia" w:hAnsi="Georgia"/>
          <w:bCs/>
          <w:szCs w:val="24"/>
        </w:rPr>
        <w:t>och patienter inom äldreförvaltningen</w:t>
      </w:r>
      <w:r>
        <w:rPr>
          <w:rFonts w:ascii="Georgia" w:hAnsi="Georgia"/>
          <w:bCs/>
          <w:szCs w:val="24"/>
        </w:rPr>
        <w:t>” – MAS &amp; Förvaltningschef</w:t>
      </w:r>
      <w:r w:rsidR="007E323F">
        <w:rPr>
          <w:rFonts w:ascii="Georgia" w:hAnsi="Georgia"/>
          <w:bCs/>
          <w:szCs w:val="24"/>
        </w:rPr>
        <w:t>,</w:t>
      </w:r>
      <w:r>
        <w:rPr>
          <w:rFonts w:ascii="Georgia" w:hAnsi="Georgia"/>
          <w:bCs/>
          <w:szCs w:val="24"/>
        </w:rPr>
        <w:t xml:space="preserve"> </w:t>
      </w:r>
      <w:r w:rsidR="006D6733">
        <w:rPr>
          <w:rFonts w:ascii="Georgia" w:hAnsi="Georgia"/>
          <w:bCs/>
          <w:szCs w:val="24"/>
        </w:rPr>
        <w:t>12 maj 2020</w:t>
      </w:r>
    </w:p>
    <w:p w14:paraId="7A298E29" w14:textId="77777777" w:rsidR="00C711D7" w:rsidRPr="00436741" w:rsidRDefault="00C711D7" w:rsidP="00BE1341">
      <w:pPr>
        <w:pStyle w:val="Brdtext"/>
        <w:rPr>
          <w:rFonts w:ascii="Georgia" w:hAnsi="Georgia"/>
          <w:b w:val="0"/>
          <w:sz w:val="24"/>
          <w:szCs w:val="24"/>
        </w:rPr>
      </w:pPr>
    </w:p>
    <w:p w14:paraId="6C331B49" w14:textId="77777777" w:rsidR="00C56EE3" w:rsidRDefault="00C56EE3" w:rsidP="00C56EE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Referensdokument</w:t>
      </w:r>
    </w:p>
    <w:p w14:paraId="3A2031AC" w14:textId="52CCC82D" w:rsidR="0009068D" w:rsidRPr="007E323F" w:rsidRDefault="006D6733" w:rsidP="006D6733">
      <w:pPr>
        <w:pStyle w:val="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eorgia" w:hAnsi="Georgia" w:cs="Arial"/>
          <w:b w:val="0"/>
          <w:sz w:val="24"/>
          <w:szCs w:val="24"/>
        </w:rPr>
      </w:pPr>
      <w:r w:rsidRPr="007E323F">
        <w:rPr>
          <w:rFonts w:ascii="Georgia" w:hAnsi="Georgia" w:cs="Arial"/>
          <w:b w:val="0"/>
          <w:sz w:val="24"/>
          <w:szCs w:val="24"/>
        </w:rPr>
        <w:t>Region Särskild Sjukvårdsledning ”Smittförebyggande åtgärder för äldre inom vård-och omsorg” 8 maj 2020</w:t>
      </w:r>
    </w:p>
    <w:p w14:paraId="52A703AE" w14:textId="77777777" w:rsidR="009E39DD" w:rsidRDefault="009E39DD" w:rsidP="009E39DD">
      <w:pPr>
        <w:pStyle w:val="Brdtext"/>
        <w:rPr>
          <w:rFonts w:ascii="Garamond" w:hAnsi="Garamond"/>
          <w:b w:val="0"/>
          <w:sz w:val="24"/>
          <w:szCs w:val="24"/>
        </w:rPr>
      </w:pPr>
    </w:p>
    <w:p w14:paraId="6C450C71" w14:textId="77777777" w:rsidR="00C56EE3" w:rsidRDefault="00C56EE3" w:rsidP="009E39DD">
      <w:pPr>
        <w:pStyle w:val="Brdtext"/>
        <w:rPr>
          <w:rFonts w:asciiTheme="minorHAnsi" w:hAnsiTheme="minorHAnsi" w:cs="Arial"/>
          <w:sz w:val="28"/>
          <w:szCs w:val="28"/>
        </w:rPr>
      </w:pPr>
      <w:r w:rsidRPr="00572CE8">
        <w:rPr>
          <w:rFonts w:asciiTheme="minorHAnsi" w:hAnsiTheme="minorHAnsi" w:cs="Arial"/>
          <w:sz w:val="28"/>
          <w:szCs w:val="28"/>
        </w:rPr>
        <w:t>Bilaga</w:t>
      </w:r>
    </w:p>
    <w:p w14:paraId="2FFB29E9" w14:textId="08AA0F69" w:rsidR="00436741" w:rsidRPr="00E44B12" w:rsidRDefault="0009068D" w:rsidP="009E39DD">
      <w:pPr>
        <w:pStyle w:val="Brdtext"/>
        <w:rPr>
          <w:rFonts w:ascii="Georgia" w:hAnsi="Georgia" w:cs="Arial"/>
          <w:b w:val="0"/>
          <w:sz w:val="24"/>
          <w:szCs w:val="24"/>
        </w:rPr>
      </w:pPr>
      <w:r>
        <w:rPr>
          <w:rFonts w:ascii="Georgia" w:hAnsi="Georgia" w:cs="Arial"/>
          <w:b w:val="0"/>
          <w:sz w:val="24"/>
          <w:szCs w:val="24"/>
        </w:rPr>
        <w:t>Ej aktuellt</w:t>
      </w:r>
    </w:p>
    <w:sectPr w:rsidR="00436741" w:rsidRPr="00E44B12" w:rsidSect="00031B04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FA84B" w14:textId="77777777" w:rsidR="00365338" w:rsidRDefault="00365338">
      <w:r>
        <w:separator/>
      </w:r>
    </w:p>
  </w:endnote>
  <w:endnote w:type="continuationSeparator" w:id="0">
    <w:p w14:paraId="6BC46BEE" w14:textId="77777777" w:rsidR="00365338" w:rsidRDefault="003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2BA3" w14:textId="77777777" w:rsidR="00365338" w:rsidRDefault="00365338">
      <w:r>
        <w:separator/>
      </w:r>
    </w:p>
  </w:footnote>
  <w:footnote w:type="continuationSeparator" w:id="0">
    <w:p w14:paraId="17C7A55D" w14:textId="77777777" w:rsidR="00365338" w:rsidRDefault="0036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4018" w14:textId="1BC33520" w:rsidR="00626168" w:rsidRDefault="00626168" w:rsidP="00082B38">
    <w:pPr>
      <w:pStyle w:val="Sidhuvud"/>
      <w:tabs>
        <w:tab w:val="left" w:pos="74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Spec="bottom"/>
      <w:tblW w:w="95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3"/>
      <w:gridCol w:w="2042"/>
      <w:gridCol w:w="1868"/>
      <w:gridCol w:w="850"/>
      <w:gridCol w:w="1658"/>
    </w:tblGrid>
    <w:tr w:rsidR="00436741" w14:paraId="00D91CC2" w14:textId="77777777" w:rsidTr="00293E33">
      <w:trPr>
        <w:trHeight w:val="220"/>
      </w:trPr>
      <w:tc>
        <w:tcPr>
          <w:tcW w:w="3173" w:type="dxa"/>
          <w:vMerge w:val="restart"/>
        </w:tcPr>
        <w:p w14:paraId="0E18A74C" w14:textId="77777777" w:rsidR="00436741" w:rsidRPr="003F0C4F" w:rsidRDefault="00436741" w:rsidP="00436741">
          <w:pPr>
            <w:pStyle w:val="Sidhuvud"/>
            <w:rPr>
              <w:spacing w:val="10"/>
              <w:sz w:val="10"/>
              <w:szCs w:val="10"/>
            </w:rPr>
          </w:pPr>
        </w:p>
        <w:p w14:paraId="62D6C42E" w14:textId="77777777" w:rsidR="00436741" w:rsidRDefault="00436741" w:rsidP="00436741">
          <w:pPr>
            <w:pStyle w:val="Sidhuvud"/>
            <w:rPr>
              <w:rFonts w:ascii="Arial" w:hAnsi="Arial" w:cs="Arial"/>
              <w:b/>
            </w:rPr>
          </w:pPr>
          <w:r w:rsidRPr="0024022B">
            <w:rPr>
              <w:b/>
              <w:noProof/>
            </w:rPr>
            <w:drawing>
              <wp:inline distT="0" distB="0" distL="0" distR="0" wp14:anchorId="25121CA9" wp14:editId="42E23B1D">
                <wp:extent cx="860400" cy="954000"/>
                <wp:effectExtent l="0" t="0" r="0" b="0"/>
                <wp:docPr id="4" name="Bildobjekt 4" descr="\\SBGFIL01\hem\anla\My Pictures\Sunbyberg stads stadsvapen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hem\anla\My Pictures\Sunbyberg stads stadsvapen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31140B" w14:textId="77777777" w:rsidR="00436741" w:rsidRPr="0035310A" w:rsidRDefault="00436741" w:rsidP="00436741">
          <w:pPr>
            <w:pStyle w:val="Sidhuvud"/>
            <w:rPr>
              <w:rFonts w:asciiTheme="minorHAnsi" w:hAnsiTheme="minorHAnsi" w:cs="Arial"/>
              <w:sz w:val="28"/>
              <w:szCs w:val="28"/>
            </w:rPr>
          </w:pPr>
          <w:r w:rsidRPr="0035310A">
            <w:rPr>
              <w:rFonts w:asciiTheme="minorHAnsi" w:hAnsiTheme="minorHAnsi" w:cs="Arial"/>
              <w:b/>
              <w:sz w:val="28"/>
              <w:szCs w:val="28"/>
            </w:rPr>
            <w:t>Äldreförvaltningen</w:t>
          </w:r>
          <w:r w:rsidRPr="0035310A">
            <w:rPr>
              <w:rFonts w:asciiTheme="minorHAnsi" w:hAnsiTheme="minorHAnsi" w:cs="Arial"/>
              <w:b/>
              <w:sz w:val="28"/>
              <w:szCs w:val="28"/>
            </w:rPr>
            <w:br/>
            <w:t>Sundbyberg</w:t>
          </w:r>
        </w:p>
        <w:p w14:paraId="49DAC316" w14:textId="77777777" w:rsidR="00436741" w:rsidRPr="0035310A" w:rsidRDefault="00436741" w:rsidP="00436741">
          <w:pPr>
            <w:pStyle w:val="Sidhuvud"/>
            <w:rPr>
              <w:rFonts w:ascii="Georgia" w:hAnsi="Georgia"/>
              <w:szCs w:val="24"/>
            </w:rPr>
          </w:pPr>
          <w:r w:rsidRPr="0035310A">
            <w:rPr>
              <w:rFonts w:ascii="Georgia" w:hAnsi="Georgia"/>
              <w:szCs w:val="24"/>
            </w:rPr>
            <w:t>Ledningssystem</w:t>
          </w:r>
        </w:p>
      </w:tc>
      <w:tc>
        <w:tcPr>
          <w:tcW w:w="6418" w:type="dxa"/>
          <w:gridSpan w:val="4"/>
          <w:tcBorders>
            <w:bottom w:val="dotted" w:sz="4" w:space="0" w:color="auto"/>
          </w:tcBorders>
          <w:vAlign w:val="center"/>
        </w:tcPr>
        <w:p w14:paraId="687AFBB5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 w:rsidRPr="00F230D2">
            <w:rPr>
              <w:rFonts w:ascii="Georgia" w:hAnsi="Georgia" w:cs="Arial"/>
              <w:szCs w:val="24"/>
            </w:rPr>
            <w:t xml:space="preserve">Plats för förkortning av dokumenttyp samt siffra för </w:t>
          </w:r>
        </w:p>
        <w:p w14:paraId="51172AFD" w14:textId="77777777" w:rsidR="00436741" w:rsidRPr="00F230D2" w:rsidRDefault="00436741" w:rsidP="00436741">
          <w:pPr>
            <w:pStyle w:val="Sidhuvud"/>
            <w:ind w:left="-250" w:firstLine="250"/>
            <w:rPr>
              <w:rFonts w:ascii="Georgia" w:hAnsi="Georgia" w:cs="Arial"/>
              <w:szCs w:val="24"/>
            </w:rPr>
          </w:pPr>
          <w:r w:rsidRPr="00F230D2">
            <w:rPr>
              <w:rFonts w:ascii="Georgia" w:hAnsi="Georgia" w:cs="Arial"/>
              <w:szCs w:val="24"/>
            </w:rPr>
            <w:t>spårbarhet</w:t>
          </w:r>
        </w:p>
      </w:tc>
    </w:tr>
    <w:tr w:rsidR="00436741" w14:paraId="20DA1941" w14:textId="77777777" w:rsidTr="00293E33">
      <w:trPr>
        <w:trHeight w:val="589"/>
      </w:trPr>
      <w:tc>
        <w:tcPr>
          <w:tcW w:w="3173" w:type="dxa"/>
          <w:vMerge/>
        </w:tcPr>
        <w:p w14:paraId="2430E0B9" w14:textId="77777777" w:rsidR="00436741" w:rsidRDefault="00436741" w:rsidP="00436741">
          <w:pPr>
            <w:pStyle w:val="Sidhuvud"/>
          </w:pPr>
        </w:p>
      </w:tc>
      <w:tc>
        <w:tcPr>
          <w:tcW w:w="6418" w:type="dxa"/>
          <w:gridSpan w:val="4"/>
          <w:tcBorders>
            <w:top w:val="dotted" w:sz="4" w:space="0" w:color="auto"/>
          </w:tcBorders>
        </w:tcPr>
        <w:p w14:paraId="0229CD10" w14:textId="77777777" w:rsidR="00436741" w:rsidRPr="00F230D2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F230D2">
            <w:rPr>
              <w:rFonts w:ascii="Georgia" w:hAnsi="Georgia" w:cs="Arial"/>
              <w:sz w:val="16"/>
              <w:szCs w:val="16"/>
            </w:rPr>
            <w:t>Dokumentnamn</w:t>
          </w:r>
        </w:p>
        <w:p w14:paraId="18AC921B" w14:textId="77777777" w:rsidR="00436741" w:rsidRPr="00A948DA" w:rsidRDefault="00436741" w:rsidP="00436741">
          <w:pPr>
            <w:pStyle w:val="Sidhuvud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14:paraId="2F6DC2E2" w14:textId="77777777" w:rsidR="00436741" w:rsidRPr="003F0C4F" w:rsidRDefault="00436741" w:rsidP="00436741">
          <w:pPr>
            <w:pStyle w:val="Sidhuvud"/>
            <w:ind w:left="-250" w:firstLine="250"/>
            <w:rPr>
              <w:b/>
            </w:rPr>
          </w:pPr>
        </w:p>
      </w:tc>
    </w:tr>
    <w:tr w:rsidR="00436741" w14:paraId="22EC9CEF" w14:textId="77777777" w:rsidTr="00293E33">
      <w:trPr>
        <w:trHeight w:val="240"/>
      </w:trPr>
      <w:tc>
        <w:tcPr>
          <w:tcW w:w="3173" w:type="dxa"/>
        </w:tcPr>
        <w:p w14:paraId="6A0796D5" w14:textId="77777777" w:rsidR="00436741" w:rsidRPr="00267A4A" w:rsidRDefault="00436741" w:rsidP="00436741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Huvudprocess</w:t>
          </w:r>
        </w:p>
        <w:p w14:paraId="40326520" w14:textId="77777777" w:rsidR="00436741" w:rsidRPr="00267A4A" w:rsidRDefault="00436741" w:rsidP="00436741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</w:p>
      </w:tc>
      <w:tc>
        <w:tcPr>
          <w:tcW w:w="2042" w:type="dxa"/>
        </w:tcPr>
        <w:p w14:paraId="685E4275" w14:textId="77777777" w:rsidR="00436741" w:rsidRPr="00267A4A" w:rsidRDefault="00436741" w:rsidP="00436741">
          <w:pPr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03286770" w14:textId="77777777" w:rsidR="00436741" w:rsidRPr="00267A4A" w:rsidRDefault="00436741" w:rsidP="00436741">
          <w:pPr>
            <w:rPr>
              <w:rFonts w:ascii="Georgia" w:hAnsi="Georgia"/>
              <w:sz w:val="22"/>
              <w:szCs w:val="22"/>
            </w:rPr>
          </w:pPr>
        </w:p>
      </w:tc>
      <w:tc>
        <w:tcPr>
          <w:tcW w:w="1868" w:type="dxa"/>
        </w:tcPr>
        <w:p w14:paraId="4014DA80" w14:textId="77777777" w:rsidR="00436741" w:rsidRPr="00267A4A" w:rsidRDefault="00436741" w:rsidP="0043674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Delprocess</w:t>
          </w:r>
        </w:p>
        <w:p w14:paraId="7B0F3DC9" w14:textId="77777777" w:rsidR="00436741" w:rsidRPr="00267A4A" w:rsidRDefault="00436741" w:rsidP="00436741">
          <w:pPr>
            <w:pStyle w:val="Sidhuvud"/>
            <w:rPr>
              <w:rFonts w:ascii="Georgia" w:hAnsi="Georgia"/>
              <w:sz w:val="22"/>
              <w:szCs w:val="22"/>
            </w:rPr>
          </w:pPr>
        </w:p>
      </w:tc>
      <w:tc>
        <w:tcPr>
          <w:tcW w:w="2508" w:type="dxa"/>
          <w:gridSpan w:val="2"/>
        </w:tcPr>
        <w:p w14:paraId="12C23E56" w14:textId="77777777" w:rsidR="00436741" w:rsidRPr="00267A4A" w:rsidRDefault="00436741" w:rsidP="00436741">
          <w:pPr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Enhet</w:t>
          </w:r>
        </w:p>
        <w:p w14:paraId="40DE1586" w14:textId="77777777" w:rsidR="00436741" w:rsidRPr="00267A4A" w:rsidRDefault="00436741" w:rsidP="00436741">
          <w:pPr>
            <w:rPr>
              <w:rFonts w:ascii="Georgia" w:hAnsi="Georgia"/>
              <w:sz w:val="22"/>
              <w:szCs w:val="22"/>
            </w:rPr>
          </w:pPr>
        </w:p>
      </w:tc>
    </w:tr>
    <w:tr w:rsidR="00436741" w14:paraId="08C0BC5E" w14:textId="77777777" w:rsidTr="00293E33">
      <w:trPr>
        <w:trHeight w:val="255"/>
      </w:trPr>
      <w:tc>
        <w:tcPr>
          <w:tcW w:w="3173" w:type="dxa"/>
        </w:tcPr>
        <w:p w14:paraId="6A4D3BD6" w14:textId="77777777" w:rsidR="00436741" w:rsidRDefault="00436741" w:rsidP="00436741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2FFD77BB" w14:textId="77777777" w:rsidR="00436741" w:rsidRPr="00167AFC" w:rsidRDefault="00436741" w:rsidP="00436741">
          <w:pPr>
            <w:pStyle w:val="Sidhuvud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2042" w:type="dxa"/>
        </w:tcPr>
        <w:p w14:paraId="29E7057F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Fastställd datum</w:t>
          </w:r>
        </w:p>
        <w:p w14:paraId="1ECA9455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1868" w:type="dxa"/>
        </w:tcPr>
        <w:p w14:paraId="5CA94763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Reviderad datum</w:t>
          </w:r>
        </w:p>
        <w:p w14:paraId="652477E1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850" w:type="dxa"/>
        </w:tcPr>
        <w:p w14:paraId="4317E78D" w14:textId="77777777" w:rsidR="00436741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Version</w:t>
          </w:r>
        </w:p>
        <w:p w14:paraId="071AECE2" w14:textId="77777777" w:rsidR="00436741" w:rsidRPr="00167AFC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22"/>
              <w:szCs w:val="22"/>
            </w:rPr>
          </w:pPr>
        </w:p>
      </w:tc>
      <w:tc>
        <w:tcPr>
          <w:tcW w:w="1658" w:type="dxa"/>
        </w:tcPr>
        <w:p w14:paraId="2EFE59B8" w14:textId="77777777" w:rsidR="00436741" w:rsidRPr="00EE3069" w:rsidRDefault="00436741" w:rsidP="00436741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6EC4A37C" w14:textId="77777777" w:rsidR="00436741" w:rsidRPr="00F93668" w:rsidRDefault="0044480D" w:rsidP="00436741">
          <w:pPr>
            <w:rPr>
              <w:rFonts w:ascii="Georgia" w:hAnsi="Georgia"/>
              <w:szCs w:val="24"/>
            </w:rPr>
          </w:pPr>
          <w:sdt>
            <w:sdtPr>
              <w:rPr>
                <w:rFonts w:ascii="Georgia" w:hAnsi="Georgia"/>
                <w:sz w:val="16"/>
                <w:szCs w:val="16"/>
              </w:rPr>
              <w:id w:val="2037769698"/>
              <w:docPartObj>
                <w:docPartGallery w:val="Page Numbers (Top of Page)"/>
                <w:docPartUnique/>
              </w:docPartObj>
            </w:sdtPr>
            <w:sdtEndPr>
              <w:rPr>
                <w:sz w:val="24"/>
                <w:szCs w:val="24"/>
              </w:rPr>
            </w:sdtEndPr>
            <w:sdtContent>
              <w:r w:rsidR="00436741" w:rsidRPr="0035310A">
                <w:rPr>
                  <w:rFonts w:ascii="Georgia" w:hAnsi="Georgia"/>
                  <w:szCs w:val="24"/>
                </w:rPr>
                <w:t xml:space="preserve">Sida </w: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begin"/>
              </w:r>
              <w:r w:rsidR="00436741" w:rsidRPr="0035310A">
                <w:rPr>
                  <w:rFonts w:ascii="Georgia" w:hAnsi="Georgia"/>
                  <w:szCs w:val="24"/>
                </w:rPr>
                <w:instrText xml:space="preserve"> PAGE </w:instrTex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separate"/>
              </w:r>
              <w:r w:rsidR="00031B04">
                <w:rPr>
                  <w:rFonts w:ascii="Georgia" w:hAnsi="Georgia"/>
                  <w:noProof/>
                  <w:szCs w:val="24"/>
                </w:rPr>
                <w:t>1</w:t>
              </w:r>
              <w:r w:rsidR="00436741" w:rsidRPr="0035310A">
                <w:rPr>
                  <w:rFonts w:ascii="Georgia" w:hAnsi="Georgia"/>
                  <w:noProof/>
                  <w:szCs w:val="24"/>
                </w:rPr>
                <w:fldChar w:fldCharType="end"/>
              </w:r>
              <w:r w:rsidR="00436741" w:rsidRPr="0035310A">
                <w:rPr>
                  <w:rFonts w:ascii="Georgia" w:hAnsi="Georgia"/>
                  <w:szCs w:val="24"/>
                </w:rPr>
                <w:t xml:space="preserve"> av </w: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begin"/>
              </w:r>
              <w:r w:rsidR="00436741" w:rsidRPr="0035310A">
                <w:rPr>
                  <w:rFonts w:ascii="Georgia" w:hAnsi="Georgia"/>
                  <w:szCs w:val="24"/>
                </w:rPr>
                <w:instrText xml:space="preserve"> NUMPAGES  </w:instrText>
              </w:r>
              <w:r w:rsidR="00436741" w:rsidRPr="0035310A">
                <w:rPr>
                  <w:rFonts w:ascii="Georgia" w:hAnsi="Georgia"/>
                  <w:szCs w:val="24"/>
                </w:rPr>
                <w:fldChar w:fldCharType="separate"/>
              </w:r>
              <w:r w:rsidR="000619F4">
                <w:rPr>
                  <w:rFonts w:ascii="Georgia" w:hAnsi="Georgia"/>
                  <w:noProof/>
                  <w:szCs w:val="24"/>
                </w:rPr>
                <w:t>1</w:t>
              </w:r>
              <w:r w:rsidR="00436741" w:rsidRPr="0035310A">
                <w:rPr>
                  <w:rFonts w:ascii="Georgia" w:hAnsi="Georgia"/>
                  <w:noProof/>
                  <w:szCs w:val="24"/>
                </w:rPr>
                <w:fldChar w:fldCharType="end"/>
              </w:r>
            </w:sdtContent>
          </w:sdt>
          <w:r w:rsidR="00436741" w:rsidRPr="00EE3069">
            <w:rPr>
              <w:rStyle w:val="Sidnummer"/>
              <w:rFonts w:ascii="Georgia" w:hAnsi="Georgia"/>
              <w:sz w:val="22"/>
              <w:szCs w:val="22"/>
            </w:rPr>
            <w:tab/>
          </w:r>
        </w:p>
      </w:tc>
    </w:tr>
  </w:tbl>
  <w:p w14:paraId="65072069" w14:textId="77777777" w:rsidR="00626168" w:rsidRDefault="006261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973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5025F"/>
    <w:multiLevelType w:val="hybridMultilevel"/>
    <w:tmpl w:val="72467A70"/>
    <w:lvl w:ilvl="0" w:tplc="7F764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94B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8A5382"/>
    <w:multiLevelType w:val="hybridMultilevel"/>
    <w:tmpl w:val="00A65CF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B85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CB6341"/>
    <w:multiLevelType w:val="hybridMultilevel"/>
    <w:tmpl w:val="EA1A8B3C"/>
    <w:lvl w:ilvl="0" w:tplc="0AAC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0A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8F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E4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65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21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C9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AE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C1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B3323"/>
    <w:multiLevelType w:val="hybridMultilevel"/>
    <w:tmpl w:val="03401CC8"/>
    <w:lvl w:ilvl="0" w:tplc="AC4C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A53A8">
      <w:numFmt w:val="none"/>
      <w:lvlText w:val=""/>
      <w:lvlJc w:val="left"/>
      <w:pPr>
        <w:tabs>
          <w:tab w:val="num" w:pos="360"/>
        </w:tabs>
      </w:pPr>
    </w:lvl>
    <w:lvl w:ilvl="2" w:tplc="BAF6010E">
      <w:numFmt w:val="none"/>
      <w:lvlText w:val=""/>
      <w:lvlJc w:val="left"/>
      <w:pPr>
        <w:tabs>
          <w:tab w:val="num" w:pos="360"/>
        </w:tabs>
      </w:pPr>
    </w:lvl>
    <w:lvl w:ilvl="3" w:tplc="D8D26AB8">
      <w:numFmt w:val="none"/>
      <w:lvlText w:val=""/>
      <w:lvlJc w:val="left"/>
      <w:pPr>
        <w:tabs>
          <w:tab w:val="num" w:pos="360"/>
        </w:tabs>
      </w:pPr>
    </w:lvl>
    <w:lvl w:ilvl="4" w:tplc="81C25EB8">
      <w:numFmt w:val="none"/>
      <w:lvlText w:val=""/>
      <w:lvlJc w:val="left"/>
      <w:pPr>
        <w:tabs>
          <w:tab w:val="num" w:pos="360"/>
        </w:tabs>
      </w:pPr>
    </w:lvl>
    <w:lvl w:ilvl="5" w:tplc="14DECE78">
      <w:numFmt w:val="none"/>
      <w:lvlText w:val=""/>
      <w:lvlJc w:val="left"/>
      <w:pPr>
        <w:tabs>
          <w:tab w:val="num" w:pos="360"/>
        </w:tabs>
      </w:pPr>
    </w:lvl>
    <w:lvl w:ilvl="6" w:tplc="90161C48">
      <w:numFmt w:val="none"/>
      <w:lvlText w:val=""/>
      <w:lvlJc w:val="left"/>
      <w:pPr>
        <w:tabs>
          <w:tab w:val="num" w:pos="360"/>
        </w:tabs>
      </w:pPr>
    </w:lvl>
    <w:lvl w:ilvl="7" w:tplc="6726A82C">
      <w:numFmt w:val="none"/>
      <w:lvlText w:val=""/>
      <w:lvlJc w:val="left"/>
      <w:pPr>
        <w:tabs>
          <w:tab w:val="num" w:pos="360"/>
        </w:tabs>
      </w:pPr>
    </w:lvl>
    <w:lvl w:ilvl="8" w:tplc="2DB2759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65149CA"/>
    <w:multiLevelType w:val="hybridMultilevel"/>
    <w:tmpl w:val="95CC1D8A"/>
    <w:lvl w:ilvl="0" w:tplc="5DBA2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714"/>
    <w:multiLevelType w:val="singleLevel"/>
    <w:tmpl w:val="BF9C473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53367C"/>
    <w:multiLevelType w:val="hybridMultilevel"/>
    <w:tmpl w:val="90A227CA"/>
    <w:lvl w:ilvl="0" w:tplc="BB042D5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33A5"/>
    <w:multiLevelType w:val="hybridMultilevel"/>
    <w:tmpl w:val="F1DC2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B6B04"/>
    <w:multiLevelType w:val="hybridMultilevel"/>
    <w:tmpl w:val="93B4D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274D"/>
    <w:multiLevelType w:val="hybridMultilevel"/>
    <w:tmpl w:val="F372F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04394"/>
    <w:multiLevelType w:val="hybridMultilevel"/>
    <w:tmpl w:val="2DAA43D0"/>
    <w:lvl w:ilvl="0" w:tplc="C3D436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0A264F"/>
    <w:rsid w:val="00000299"/>
    <w:rsid w:val="00031B04"/>
    <w:rsid w:val="00033B38"/>
    <w:rsid w:val="000351B8"/>
    <w:rsid w:val="0004024A"/>
    <w:rsid w:val="000619F4"/>
    <w:rsid w:val="00082B38"/>
    <w:rsid w:val="0009068D"/>
    <w:rsid w:val="00094D75"/>
    <w:rsid w:val="000972D8"/>
    <w:rsid w:val="000A264F"/>
    <w:rsid w:val="000A5254"/>
    <w:rsid w:val="000B4757"/>
    <w:rsid w:val="000B5974"/>
    <w:rsid w:val="000F4BBB"/>
    <w:rsid w:val="00107996"/>
    <w:rsid w:val="00114B49"/>
    <w:rsid w:val="001270AE"/>
    <w:rsid w:val="00135994"/>
    <w:rsid w:val="00143349"/>
    <w:rsid w:val="00145107"/>
    <w:rsid w:val="00151AE3"/>
    <w:rsid w:val="00183E7C"/>
    <w:rsid w:val="00184B80"/>
    <w:rsid w:val="001861F3"/>
    <w:rsid w:val="001879F0"/>
    <w:rsid w:val="0019544C"/>
    <w:rsid w:val="001A273A"/>
    <w:rsid w:val="001B1A11"/>
    <w:rsid w:val="001C04B8"/>
    <w:rsid w:val="001C66A3"/>
    <w:rsid w:val="001F0644"/>
    <w:rsid w:val="00212012"/>
    <w:rsid w:val="00216ED3"/>
    <w:rsid w:val="00225EC4"/>
    <w:rsid w:val="00247BB4"/>
    <w:rsid w:val="002517D4"/>
    <w:rsid w:val="002553AF"/>
    <w:rsid w:val="00262876"/>
    <w:rsid w:val="00291F10"/>
    <w:rsid w:val="0029260D"/>
    <w:rsid w:val="002A24C2"/>
    <w:rsid w:val="002B0286"/>
    <w:rsid w:val="002B31D9"/>
    <w:rsid w:val="002D21C0"/>
    <w:rsid w:val="002D4F57"/>
    <w:rsid w:val="002E212B"/>
    <w:rsid w:val="002F4215"/>
    <w:rsid w:val="0030070E"/>
    <w:rsid w:val="00303514"/>
    <w:rsid w:val="00312EBE"/>
    <w:rsid w:val="003328F0"/>
    <w:rsid w:val="0033477B"/>
    <w:rsid w:val="00347447"/>
    <w:rsid w:val="00355E2D"/>
    <w:rsid w:val="00365338"/>
    <w:rsid w:val="0038254C"/>
    <w:rsid w:val="00390A43"/>
    <w:rsid w:val="003B28C8"/>
    <w:rsid w:val="003C6249"/>
    <w:rsid w:val="003D08CA"/>
    <w:rsid w:val="003D535E"/>
    <w:rsid w:val="003D5450"/>
    <w:rsid w:val="003E6B24"/>
    <w:rsid w:val="003F0C4F"/>
    <w:rsid w:val="00404423"/>
    <w:rsid w:val="00405E96"/>
    <w:rsid w:val="00414663"/>
    <w:rsid w:val="00421BA6"/>
    <w:rsid w:val="0042674E"/>
    <w:rsid w:val="00436741"/>
    <w:rsid w:val="0044380D"/>
    <w:rsid w:val="0044480D"/>
    <w:rsid w:val="0044554D"/>
    <w:rsid w:val="00447E37"/>
    <w:rsid w:val="00451367"/>
    <w:rsid w:val="00466850"/>
    <w:rsid w:val="004775A1"/>
    <w:rsid w:val="00485D45"/>
    <w:rsid w:val="00491B21"/>
    <w:rsid w:val="00496A4B"/>
    <w:rsid w:val="004C5AB7"/>
    <w:rsid w:val="004D7AE4"/>
    <w:rsid w:val="004F4CB7"/>
    <w:rsid w:val="004F5A5C"/>
    <w:rsid w:val="0050196A"/>
    <w:rsid w:val="00502F85"/>
    <w:rsid w:val="00505701"/>
    <w:rsid w:val="00517964"/>
    <w:rsid w:val="00531288"/>
    <w:rsid w:val="0053495B"/>
    <w:rsid w:val="005479B1"/>
    <w:rsid w:val="00562477"/>
    <w:rsid w:val="00572CE8"/>
    <w:rsid w:val="005734DE"/>
    <w:rsid w:val="00582048"/>
    <w:rsid w:val="0059728B"/>
    <w:rsid w:val="005A3D6A"/>
    <w:rsid w:val="005C10EA"/>
    <w:rsid w:val="005C3BC4"/>
    <w:rsid w:val="005C3DFD"/>
    <w:rsid w:val="005D030D"/>
    <w:rsid w:val="005D0F66"/>
    <w:rsid w:val="005F055E"/>
    <w:rsid w:val="005F2017"/>
    <w:rsid w:val="005F2C33"/>
    <w:rsid w:val="006033A5"/>
    <w:rsid w:val="0060471B"/>
    <w:rsid w:val="006054F7"/>
    <w:rsid w:val="0061350C"/>
    <w:rsid w:val="00614A39"/>
    <w:rsid w:val="00617271"/>
    <w:rsid w:val="00626168"/>
    <w:rsid w:val="00642776"/>
    <w:rsid w:val="00645997"/>
    <w:rsid w:val="00654CE8"/>
    <w:rsid w:val="006722A6"/>
    <w:rsid w:val="006C52D9"/>
    <w:rsid w:val="006D604F"/>
    <w:rsid w:val="006D6733"/>
    <w:rsid w:val="006E06AF"/>
    <w:rsid w:val="006E06D0"/>
    <w:rsid w:val="006E6AC2"/>
    <w:rsid w:val="007006F6"/>
    <w:rsid w:val="00705013"/>
    <w:rsid w:val="007079D3"/>
    <w:rsid w:val="00736FA3"/>
    <w:rsid w:val="007636F3"/>
    <w:rsid w:val="0076792F"/>
    <w:rsid w:val="00781949"/>
    <w:rsid w:val="007A3E45"/>
    <w:rsid w:val="007A59FF"/>
    <w:rsid w:val="007A6897"/>
    <w:rsid w:val="007A6A4B"/>
    <w:rsid w:val="007A744A"/>
    <w:rsid w:val="007B2DB4"/>
    <w:rsid w:val="007C49AD"/>
    <w:rsid w:val="007E323F"/>
    <w:rsid w:val="007E3ED3"/>
    <w:rsid w:val="007F365B"/>
    <w:rsid w:val="007F6222"/>
    <w:rsid w:val="00806130"/>
    <w:rsid w:val="00835461"/>
    <w:rsid w:val="008436EA"/>
    <w:rsid w:val="00844921"/>
    <w:rsid w:val="0085169C"/>
    <w:rsid w:val="00860C8F"/>
    <w:rsid w:val="00867046"/>
    <w:rsid w:val="008753C8"/>
    <w:rsid w:val="00884AEB"/>
    <w:rsid w:val="008868F3"/>
    <w:rsid w:val="008A3EF5"/>
    <w:rsid w:val="008A4C51"/>
    <w:rsid w:val="008A6929"/>
    <w:rsid w:val="008B6673"/>
    <w:rsid w:val="008C2A50"/>
    <w:rsid w:val="008D5D6D"/>
    <w:rsid w:val="008E2AF5"/>
    <w:rsid w:val="008E4195"/>
    <w:rsid w:val="008F5A89"/>
    <w:rsid w:val="008F7596"/>
    <w:rsid w:val="00900F4D"/>
    <w:rsid w:val="0091074C"/>
    <w:rsid w:val="00916B4F"/>
    <w:rsid w:val="00967557"/>
    <w:rsid w:val="009677B5"/>
    <w:rsid w:val="00975DF5"/>
    <w:rsid w:val="0098428D"/>
    <w:rsid w:val="009849B8"/>
    <w:rsid w:val="009C331A"/>
    <w:rsid w:val="009D1686"/>
    <w:rsid w:val="009D293B"/>
    <w:rsid w:val="009E39DD"/>
    <w:rsid w:val="009F1D61"/>
    <w:rsid w:val="00A2211C"/>
    <w:rsid w:val="00A22837"/>
    <w:rsid w:val="00A37030"/>
    <w:rsid w:val="00A46AB0"/>
    <w:rsid w:val="00A63D68"/>
    <w:rsid w:val="00A71041"/>
    <w:rsid w:val="00A72AAB"/>
    <w:rsid w:val="00A73F3F"/>
    <w:rsid w:val="00A842FF"/>
    <w:rsid w:val="00A85315"/>
    <w:rsid w:val="00A94833"/>
    <w:rsid w:val="00AA2303"/>
    <w:rsid w:val="00AB11D8"/>
    <w:rsid w:val="00AB324A"/>
    <w:rsid w:val="00AB432B"/>
    <w:rsid w:val="00AC5732"/>
    <w:rsid w:val="00AE3067"/>
    <w:rsid w:val="00AE49AB"/>
    <w:rsid w:val="00B37CA6"/>
    <w:rsid w:val="00B4076A"/>
    <w:rsid w:val="00B62295"/>
    <w:rsid w:val="00B74AFC"/>
    <w:rsid w:val="00B8685A"/>
    <w:rsid w:val="00B96C70"/>
    <w:rsid w:val="00BA0382"/>
    <w:rsid w:val="00BA6C68"/>
    <w:rsid w:val="00BC3E7A"/>
    <w:rsid w:val="00BC5B2E"/>
    <w:rsid w:val="00BE1341"/>
    <w:rsid w:val="00BE45C5"/>
    <w:rsid w:val="00BF0E1D"/>
    <w:rsid w:val="00BF243E"/>
    <w:rsid w:val="00C01CD3"/>
    <w:rsid w:val="00C05583"/>
    <w:rsid w:val="00C325CD"/>
    <w:rsid w:val="00C34224"/>
    <w:rsid w:val="00C47DA8"/>
    <w:rsid w:val="00C50EED"/>
    <w:rsid w:val="00C557B2"/>
    <w:rsid w:val="00C56EE3"/>
    <w:rsid w:val="00C572E4"/>
    <w:rsid w:val="00C63411"/>
    <w:rsid w:val="00C63B85"/>
    <w:rsid w:val="00C670B5"/>
    <w:rsid w:val="00C711D7"/>
    <w:rsid w:val="00C73353"/>
    <w:rsid w:val="00C84EFF"/>
    <w:rsid w:val="00C9711E"/>
    <w:rsid w:val="00CA3166"/>
    <w:rsid w:val="00CB28D4"/>
    <w:rsid w:val="00CB6062"/>
    <w:rsid w:val="00CC1C2F"/>
    <w:rsid w:val="00CD0D1A"/>
    <w:rsid w:val="00CD7BEF"/>
    <w:rsid w:val="00CE3AD3"/>
    <w:rsid w:val="00CF03A0"/>
    <w:rsid w:val="00CF5BCB"/>
    <w:rsid w:val="00D0181E"/>
    <w:rsid w:val="00D02FBE"/>
    <w:rsid w:val="00D13B2F"/>
    <w:rsid w:val="00D1611B"/>
    <w:rsid w:val="00D16832"/>
    <w:rsid w:val="00D17505"/>
    <w:rsid w:val="00D2385D"/>
    <w:rsid w:val="00D239FB"/>
    <w:rsid w:val="00D46200"/>
    <w:rsid w:val="00D532E1"/>
    <w:rsid w:val="00D649E8"/>
    <w:rsid w:val="00D731BB"/>
    <w:rsid w:val="00D73270"/>
    <w:rsid w:val="00D8064B"/>
    <w:rsid w:val="00D80993"/>
    <w:rsid w:val="00D941A4"/>
    <w:rsid w:val="00DA54E4"/>
    <w:rsid w:val="00DB166C"/>
    <w:rsid w:val="00DB25D2"/>
    <w:rsid w:val="00DC1463"/>
    <w:rsid w:val="00DC2C4C"/>
    <w:rsid w:val="00DC441E"/>
    <w:rsid w:val="00DD45AF"/>
    <w:rsid w:val="00DE4C6C"/>
    <w:rsid w:val="00DE5F43"/>
    <w:rsid w:val="00DE7519"/>
    <w:rsid w:val="00E10DD7"/>
    <w:rsid w:val="00E17DD6"/>
    <w:rsid w:val="00E30CCC"/>
    <w:rsid w:val="00E3155A"/>
    <w:rsid w:val="00E375C2"/>
    <w:rsid w:val="00E43ECA"/>
    <w:rsid w:val="00E44B12"/>
    <w:rsid w:val="00E46F89"/>
    <w:rsid w:val="00E52314"/>
    <w:rsid w:val="00E729A3"/>
    <w:rsid w:val="00E7720B"/>
    <w:rsid w:val="00E80F2F"/>
    <w:rsid w:val="00E83EA5"/>
    <w:rsid w:val="00EB2C92"/>
    <w:rsid w:val="00ED7ABD"/>
    <w:rsid w:val="00EE3D77"/>
    <w:rsid w:val="00EE543B"/>
    <w:rsid w:val="00EF4A88"/>
    <w:rsid w:val="00F11C2F"/>
    <w:rsid w:val="00F23DB3"/>
    <w:rsid w:val="00F341B1"/>
    <w:rsid w:val="00F36657"/>
    <w:rsid w:val="00F46949"/>
    <w:rsid w:val="00F52880"/>
    <w:rsid w:val="00F74B88"/>
    <w:rsid w:val="00F756FF"/>
    <w:rsid w:val="00F75D91"/>
    <w:rsid w:val="00F80E51"/>
    <w:rsid w:val="00F8557D"/>
    <w:rsid w:val="00F95815"/>
    <w:rsid w:val="00FB3D77"/>
    <w:rsid w:val="00FB7210"/>
    <w:rsid w:val="00FD0E9C"/>
    <w:rsid w:val="00FD0F2A"/>
    <w:rsid w:val="00FD62AD"/>
    <w:rsid w:val="00FE6774"/>
    <w:rsid w:val="00FF25B1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15D85F2"/>
  <w15:docId w15:val="{8B8636B7-6DA9-4EFB-8FCC-0FA155D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33"/>
    <w:rPr>
      <w:sz w:val="24"/>
    </w:rPr>
  </w:style>
  <w:style w:type="paragraph" w:styleId="Rubrik1">
    <w:name w:val="heading 1"/>
    <w:basedOn w:val="Normal"/>
    <w:next w:val="Normal"/>
    <w:qFormat/>
    <w:rsid w:val="00B86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B62295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B62295"/>
    <w:pPr>
      <w:keepNext/>
      <w:outlineLvl w:val="2"/>
    </w:pPr>
    <w:rPr>
      <w:rFonts w:ascii="Arial" w:hAnsi="Arial" w:cs="Arial"/>
      <w:sz w:val="28"/>
      <w:szCs w:val="32"/>
    </w:rPr>
  </w:style>
  <w:style w:type="paragraph" w:styleId="Rubrik4">
    <w:name w:val="heading 4"/>
    <w:basedOn w:val="Normal"/>
    <w:next w:val="Normal"/>
    <w:qFormat/>
    <w:rsid w:val="00B62295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868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8685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8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B7210"/>
  </w:style>
  <w:style w:type="paragraph" w:styleId="Brdtext">
    <w:name w:val="Body Text"/>
    <w:basedOn w:val="Normal"/>
    <w:link w:val="BrdtextChar"/>
    <w:rsid w:val="005F2C33"/>
    <w:pPr>
      <w:jc w:val="both"/>
    </w:pPr>
    <w:rPr>
      <w:b/>
      <w:sz w:val="36"/>
    </w:rPr>
  </w:style>
  <w:style w:type="paragraph" w:styleId="Ballongtext">
    <w:name w:val="Balloon Text"/>
    <w:basedOn w:val="Normal"/>
    <w:link w:val="BallongtextChar"/>
    <w:rsid w:val="00E315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155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36741"/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2B0286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3D0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44B12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7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guda\Lokala%20inst&#228;llningar\Temporary%20Internet%20Files\OLK3C1\Rutin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C63A3917DBC44B17F6EFED9302FF7" ma:contentTypeVersion="11" ma:contentTypeDescription="Skapa ett nytt dokument." ma:contentTypeScope="" ma:versionID="1dd150a2d2805fd0adb2b61c64ba4c6f">
  <xsd:schema xmlns:xsd="http://www.w3.org/2001/XMLSchema" xmlns:xs="http://www.w3.org/2001/XMLSchema" xmlns:p="http://schemas.microsoft.com/office/2006/metadata/properties" xmlns:ns3="635d3a9c-d2e6-4fd0-949b-ae4ad08a5e57" xmlns:ns4="e31246cb-6fdb-41e5-862c-c52e6a926852" targetNamespace="http://schemas.microsoft.com/office/2006/metadata/properties" ma:root="true" ma:fieldsID="d1d993598b2665e0da6116bb6a2184e8" ns3:_="" ns4:_="">
    <xsd:import namespace="635d3a9c-d2e6-4fd0-949b-ae4ad08a5e57"/>
    <xsd:import namespace="e31246cb-6fdb-41e5-862c-c52e6a9268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3a9c-d2e6-4fd0-949b-ae4ad08a5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6cb-6fdb-41e5-862c-c52e6a92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9758A-0FAD-47C8-84A7-845E06A84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BF853-6E2E-4DC0-9D2E-68C12399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27A2D-FD37-4F42-B05A-A218FEC9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d3a9c-d2e6-4fd0-949b-ae4ad08a5e57"/>
    <ds:schemaRef ds:uri="e31246cb-6fdb-41e5-862c-c52e6a92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Rutinmall</Template>
  <TotalTime>8</TotalTime>
  <Pages>2</Pages>
  <Words>355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Uppsala Kommun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mfaguda</dc:creator>
  <cp:lastModifiedBy>Susanna Järlund</cp:lastModifiedBy>
  <cp:revision>8</cp:revision>
  <cp:lastPrinted>2018-06-27T09:14:00Z</cp:lastPrinted>
  <dcterms:created xsi:type="dcterms:W3CDTF">2020-05-26T14:27:00Z</dcterms:created>
  <dcterms:modified xsi:type="dcterms:W3CDTF">2020-06-30T09:56:00Z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0x010100C5FC63A3917DBC44B17F6EFED9302FF7</vt:lpwstr>
  </property>
</Properties>
</file>