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10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5"/>
        <w:gridCol w:w="2505"/>
        <w:gridCol w:w="2506"/>
        <w:gridCol w:w="1688"/>
        <w:gridCol w:w="820"/>
        <w:gridCol w:w="11"/>
      </w:tblGrid>
      <w:tr w:rsidR="00756BF2" w:rsidRPr="00E02A07" w14:paraId="76171579" w14:textId="77777777" w:rsidTr="0052201C">
        <w:trPr>
          <w:cantSplit/>
          <w:trHeight w:val="244"/>
        </w:trPr>
        <w:tc>
          <w:tcPr>
            <w:tcW w:w="9204" w:type="dxa"/>
            <w:gridSpan w:val="4"/>
            <w:vAlign w:val="bottom"/>
          </w:tcPr>
          <w:p w14:paraId="7BBE1E78" w14:textId="08CDA968" w:rsidR="00756BF2" w:rsidRPr="007C4BDF" w:rsidRDefault="00C04A0C" w:rsidP="00703B0C">
            <w:pPr>
              <w:pStyle w:val="Tabelltext"/>
              <w:jc w:val="right"/>
              <w:rPr>
                <w:rStyle w:val="Sidnummer"/>
                <w:rFonts w:eastAsiaTheme="majorEastAsia"/>
              </w:rPr>
            </w:pPr>
            <w:bookmarkStart w:id="0" w:name="chkOrgLevel1_01"/>
            <w:r>
              <w:t>S</w:t>
            </w:r>
            <w:r w:rsidR="007D7ACD">
              <w:t>amhällsbyggnads</w:t>
            </w:r>
            <w:r>
              <w:t>- och serviceförvaltningen</w:t>
            </w:r>
            <w:bookmarkEnd w:id="0"/>
          </w:p>
        </w:tc>
        <w:tc>
          <w:tcPr>
            <w:tcW w:w="831" w:type="dxa"/>
            <w:gridSpan w:val="2"/>
            <w:tcBorders>
              <w:left w:val="nil"/>
            </w:tcBorders>
          </w:tcPr>
          <w:p w14:paraId="47A3E864" w14:textId="77777777" w:rsidR="00756BF2" w:rsidRPr="003A5995" w:rsidRDefault="00756BF2" w:rsidP="00703B0C">
            <w:pPr>
              <w:pStyle w:val="Tabelltext"/>
              <w:jc w:val="right"/>
            </w:pPr>
          </w:p>
        </w:tc>
      </w:tr>
      <w:tr w:rsidR="00756BF2" w:rsidRPr="00E02A07" w14:paraId="006E0079" w14:textId="77777777" w:rsidTr="00050BA5">
        <w:trPr>
          <w:cantSplit/>
        </w:trPr>
        <w:tc>
          <w:tcPr>
            <w:tcW w:w="10035" w:type="dxa"/>
            <w:gridSpan w:val="6"/>
            <w:vAlign w:val="bottom"/>
          </w:tcPr>
          <w:p w14:paraId="6EE332DF" w14:textId="77777777" w:rsidR="00756BF2" w:rsidRDefault="00C04A0C" w:rsidP="00703B0C">
            <w:pPr>
              <w:pStyle w:val="Titel-blankett"/>
            </w:pPr>
            <w:r>
              <w:t>Mobilitetsredogörelse</w:t>
            </w:r>
          </w:p>
          <w:p w14:paraId="6E9FB84B" w14:textId="48136E07" w:rsidR="00D36E70" w:rsidRPr="00D36E70" w:rsidRDefault="00D36E70" w:rsidP="00D36E70">
            <w:pPr>
              <w:pStyle w:val="Ingress"/>
            </w:pPr>
            <w:r w:rsidRPr="00D36E70">
              <w:t>En mobilitetsredogörelse ska alltid tas fram och lämnas in i samband med bygglovsansökan. Redogörelsen ska godkännas av sakkunnig handläggare i staden.</w:t>
            </w:r>
          </w:p>
        </w:tc>
      </w:tr>
      <w:tr w:rsidR="005945E1" w14:paraId="14E559A8" w14:textId="77777777" w:rsidTr="00050BA5">
        <w:trPr>
          <w:cantSplit/>
          <w:trHeight w:val="210"/>
        </w:trPr>
        <w:tc>
          <w:tcPr>
            <w:tcW w:w="10035" w:type="dxa"/>
            <w:gridSpan w:val="6"/>
            <w:tcMar>
              <w:top w:w="113" w:type="dxa"/>
              <w:bottom w:w="113" w:type="dxa"/>
            </w:tcMar>
          </w:tcPr>
          <w:p w14:paraId="1714D2BD" w14:textId="77777777" w:rsidR="005945E1" w:rsidRPr="008448B1" w:rsidRDefault="00C04A0C" w:rsidP="00552679">
            <w:pPr>
              <w:pStyle w:val="Ledtext"/>
            </w:pPr>
            <w:r w:rsidRPr="0031113A">
              <w:t xml:space="preserve">Sundbybergs stad hanterar dina personuppgifter i syfte att hantera underlag för bedömning av bygglov. Dina personuppgifter behandlas i enlighet med plan- och bygglagen (2010:900) 9 kap. 21§ samt plan- och byggförordningen 6 kap. 8§. Staden kommer att spara dina uppgifter efter att du lämnat in dem till oss. Läs mer på </w:t>
            </w:r>
            <w:hyperlink r:id="rId8" w:history="1">
              <w:r w:rsidRPr="0024331E">
                <w:rPr>
                  <w:rStyle w:val="Hyperlnk"/>
                </w:rPr>
                <w:t>http://sundbyberg.se/dataskydd</w:t>
              </w:r>
            </w:hyperlink>
            <w:r w:rsidRPr="0031113A">
              <w:t>.</w:t>
            </w:r>
          </w:p>
        </w:tc>
      </w:tr>
      <w:tr w:rsidR="00C04A0C" w:rsidRPr="00E97D10" w14:paraId="39CF139E" w14:textId="77777777" w:rsidTr="00050BA5">
        <w:tc>
          <w:tcPr>
            <w:tcW w:w="10035" w:type="dxa"/>
            <w:gridSpan w:val="6"/>
          </w:tcPr>
          <w:p w14:paraId="3DAD3B77" w14:textId="77777777" w:rsidR="00C04A0C" w:rsidRPr="00E97D10" w:rsidRDefault="00C04A0C" w:rsidP="00F0512F">
            <w:pPr>
              <w:pStyle w:val="Rubrik1"/>
              <w:outlineLvl w:val="0"/>
            </w:pPr>
            <w:r>
              <w:t>Sökande</w:t>
            </w:r>
          </w:p>
        </w:tc>
      </w:tr>
      <w:tr w:rsidR="00C04A0C" w14:paraId="2453F8B9"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16" w:type="dxa"/>
            <w:gridSpan w:val="3"/>
            <w:tcBorders>
              <w:bottom w:val="nil"/>
            </w:tcBorders>
          </w:tcPr>
          <w:p w14:paraId="58306C37" w14:textId="77777777" w:rsidR="00C04A0C" w:rsidRDefault="00C04A0C" w:rsidP="00703B0C">
            <w:pPr>
              <w:pStyle w:val="Ledtext"/>
            </w:pPr>
            <w:r>
              <w:t>Företag/förening</w:t>
            </w:r>
          </w:p>
        </w:tc>
        <w:tc>
          <w:tcPr>
            <w:tcW w:w="2519" w:type="dxa"/>
            <w:gridSpan w:val="3"/>
            <w:tcBorders>
              <w:bottom w:val="nil"/>
            </w:tcBorders>
          </w:tcPr>
          <w:p w14:paraId="54B44F53" w14:textId="77777777" w:rsidR="00C04A0C" w:rsidRDefault="00C04A0C" w:rsidP="00703B0C">
            <w:pPr>
              <w:pStyle w:val="Ledtext"/>
            </w:pPr>
            <w:r>
              <w:t>Organisations- /personnummer</w:t>
            </w:r>
          </w:p>
        </w:tc>
      </w:tr>
      <w:tr w:rsidR="00C04A0C" w14:paraId="5AD3C101"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alias w:val=" "/>
            <w:id w:val="1706593042"/>
            <w:placeholder>
              <w:docPart w:val="184F4F383CB643DBB9A77D80988DA158"/>
            </w:placeholder>
            <w:showingPlcHdr/>
            <w:text/>
          </w:sdtPr>
          <w:sdtEndPr/>
          <w:sdtContent>
            <w:tc>
              <w:tcPr>
                <w:tcW w:w="7516" w:type="dxa"/>
                <w:gridSpan w:val="3"/>
                <w:tcBorders>
                  <w:top w:val="nil"/>
                </w:tcBorders>
              </w:tcPr>
              <w:p w14:paraId="44799551" w14:textId="77777777" w:rsidR="00C04A0C" w:rsidRDefault="00C04A0C" w:rsidP="00703B0C">
                <w:pPr>
                  <w:pStyle w:val="Ifyllnadstext"/>
                </w:pPr>
                <w:r w:rsidRPr="00BF1ACB">
                  <w:rPr>
                    <w:rStyle w:val="Platshllartext"/>
                    <w:rFonts w:eastAsiaTheme="minorHAnsi"/>
                  </w:rPr>
                  <w:t xml:space="preserve"> </w:t>
                </w:r>
              </w:p>
            </w:tc>
          </w:sdtContent>
        </w:sdt>
        <w:sdt>
          <w:sdtPr>
            <w:alias w:val=" "/>
            <w:id w:val="-1196305159"/>
            <w:placeholder>
              <w:docPart w:val="6033D9C303BA4A5090A8AF3D9BD457E5"/>
            </w:placeholder>
            <w:showingPlcHdr/>
            <w:text/>
          </w:sdtPr>
          <w:sdtEndPr/>
          <w:sdtContent>
            <w:tc>
              <w:tcPr>
                <w:tcW w:w="2519" w:type="dxa"/>
                <w:gridSpan w:val="3"/>
                <w:tcBorders>
                  <w:top w:val="nil"/>
                </w:tcBorders>
              </w:tcPr>
              <w:p w14:paraId="0762228A" w14:textId="77777777" w:rsidR="00C04A0C" w:rsidRDefault="00C04A0C" w:rsidP="00703B0C">
                <w:pPr>
                  <w:pStyle w:val="Ifyllnadstext"/>
                </w:pPr>
                <w:r w:rsidRPr="00BF1ACB">
                  <w:rPr>
                    <w:rStyle w:val="Platshllartext"/>
                    <w:rFonts w:eastAsiaTheme="minorHAnsi"/>
                  </w:rPr>
                  <w:t xml:space="preserve"> </w:t>
                </w:r>
              </w:p>
            </w:tc>
          </w:sdtContent>
        </w:sdt>
      </w:tr>
      <w:tr w:rsidR="00C04A0C" w14:paraId="65EC543F"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16" w:type="dxa"/>
            <w:gridSpan w:val="3"/>
            <w:tcBorders>
              <w:bottom w:val="nil"/>
            </w:tcBorders>
          </w:tcPr>
          <w:p w14:paraId="08A01809" w14:textId="77777777" w:rsidR="00C04A0C" w:rsidRDefault="00C04A0C" w:rsidP="00703B0C">
            <w:pPr>
              <w:pStyle w:val="Ledtext"/>
            </w:pPr>
            <w:r>
              <w:t>Kontaktperson</w:t>
            </w:r>
          </w:p>
        </w:tc>
        <w:tc>
          <w:tcPr>
            <w:tcW w:w="2519" w:type="dxa"/>
            <w:gridSpan w:val="3"/>
            <w:tcBorders>
              <w:bottom w:val="nil"/>
            </w:tcBorders>
          </w:tcPr>
          <w:p w14:paraId="00C6CE7D" w14:textId="77777777" w:rsidR="00C04A0C" w:rsidRDefault="00C04A0C" w:rsidP="00703B0C">
            <w:pPr>
              <w:pStyle w:val="Ledtext"/>
            </w:pPr>
            <w:r>
              <w:t>Telefon mobiltelefon</w:t>
            </w:r>
          </w:p>
        </w:tc>
      </w:tr>
      <w:tr w:rsidR="00C04A0C" w14:paraId="7A88F1D0"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alias w:val=" "/>
            <w:id w:val="295655243"/>
            <w:placeholder>
              <w:docPart w:val="48DB0CE61DDA494292B249F609B778E9"/>
            </w:placeholder>
            <w:showingPlcHdr/>
            <w:text/>
          </w:sdtPr>
          <w:sdtEndPr/>
          <w:sdtContent>
            <w:tc>
              <w:tcPr>
                <w:tcW w:w="7516" w:type="dxa"/>
                <w:gridSpan w:val="3"/>
                <w:tcBorders>
                  <w:top w:val="nil"/>
                </w:tcBorders>
              </w:tcPr>
              <w:p w14:paraId="3668CFA1" w14:textId="77777777" w:rsidR="00C04A0C" w:rsidRDefault="00C04A0C" w:rsidP="00703B0C">
                <w:pPr>
                  <w:pStyle w:val="Ifyllnadstext"/>
                </w:pPr>
                <w:r w:rsidRPr="00BF1ACB">
                  <w:rPr>
                    <w:rStyle w:val="Platshllartext"/>
                    <w:rFonts w:eastAsiaTheme="minorHAnsi"/>
                  </w:rPr>
                  <w:t xml:space="preserve"> </w:t>
                </w:r>
              </w:p>
            </w:tc>
          </w:sdtContent>
        </w:sdt>
        <w:sdt>
          <w:sdtPr>
            <w:alias w:val=" "/>
            <w:id w:val="738990184"/>
            <w:placeholder>
              <w:docPart w:val="2583360536364E2098EB41E7B744925B"/>
            </w:placeholder>
            <w:showingPlcHdr/>
            <w:text/>
          </w:sdtPr>
          <w:sdtEndPr/>
          <w:sdtContent>
            <w:tc>
              <w:tcPr>
                <w:tcW w:w="2519" w:type="dxa"/>
                <w:gridSpan w:val="3"/>
                <w:tcBorders>
                  <w:top w:val="nil"/>
                </w:tcBorders>
              </w:tcPr>
              <w:p w14:paraId="6DF21127" w14:textId="77777777" w:rsidR="00C04A0C" w:rsidRDefault="00C04A0C" w:rsidP="00703B0C">
                <w:pPr>
                  <w:pStyle w:val="Ifyllnadstext"/>
                </w:pPr>
                <w:r w:rsidRPr="00BF1ACB">
                  <w:rPr>
                    <w:rStyle w:val="Platshllartext"/>
                    <w:rFonts w:eastAsiaTheme="minorHAnsi"/>
                  </w:rPr>
                  <w:t xml:space="preserve"> </w:t>
                </w:r>
              </w:p>
            </w:tc>
          </w:sdtContent>
        </w:sdt>
      </w:tr>
      <w:tr w:rsidR="00C04A0C" w14:paraId="237DB1D2" w14:textId="77777777" w:rsidTr="00050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5" w:type="dxa"/>
            <w:gridSpan w:val="6"/>
            <w:tcBorders>
              <w:bottom w:val="nil"/>
            </w:tcBorders>
          </w:tcPr>
          <w:p w14:paraId="72B1A116" w14:textId="77777777" w:rsidR="00C04A0C" w:rsidRDefault="00C04A0C" w:rsidP="00080E51">
            <w:pPr>
              <w:pStyle w:val="Ledtext"/>
            </w:pPr>
            <w:r>
              <w:t>Adress</w:t>
            </w:r>
          </w:p>
        </w:tc>
      </w:tr>
      <w:tr w:rsidR="00C04A0C" w14:paraId="41A1411E" w14:textId="77777777" w:rsidTr="00050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alias w:val=" "/>
            <w:id w:val="-1397349658"/>
            <w:placeholder>
              <w:docPart w:val="F113F71E112C4AB7B6F3A9AE5567FC28"/>
            </w:placeholder>
            <w:showingPlcHdr/>
            <w:text/>
          </w:sdtPr>
          <w:sdtEndPr/>
          <w:sdtContent>
            <w:tc>
              <w:tcPr>
                <w:tcW w:w="10035" w:type="dxa"/>
                <w:gridSpan w:val="6"/>
                <w:tcBorders>
                  <w:top w:val="nil"/>
                </w:tcBorders>
              </w:tcPr>
              <w:p w14:paraId="281B7D43" w14:textId="77777777" w:rsidR="00C04A0C" w:rsidRDefault="00C04A0C" w:rsidP="00080E51">
                <w:pPr>
                  <w:pStyle w:val="Ifyllnadstext"/>
                </w:pPr>
                <w:r w:rsidRPr="00BF1ACB">
                  <w:rPr>
                    <w:rStyle w:val="Platshllartext"/>
                    <w:rFonts w:eastAsiaTheme="minorHAnsi"/>
                  </w:rPr>
                  <w:t xml:space="preserve"> </w:t>
                </w:r>
              </w:p>
            </w:tc>
          </w:sdtContent>
        </w:sdt>
      </w:tr>
      <w:tr w:rsidR="00C04A0C" w14:paraId="147E8399" w14:textId="77777777" w:rsidTr="00050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5" w:type="dxa"/>
            <w:gridSpan w:val="6"/>
            <w:tcBorders>
              <w:bottom w:val="nil"/>
            </w:tcBorders>
          </w:tcPr>
          <w:p w14:paraId="624BE434" w14:textId="77777777" w:rsidR="00C04A0C" w:rsidRDefault="00C04A0C" w:rsidP="00080E51">
            <w:pPr>
              <w:pStyle w:val="Ledtext"/>
            </w:pPr>
            <w:r>
              <w:t>Postnummer och ort</w:t>
            </w:r>
          </w:p>
        </w:tc>
      </w:tr>
      <w:tr w:rsidR="00C04A0C" w14:paraId="7CAA60D7" w14:textId="77777777" w:rsidTr="00050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alias w:val=" "/>
            <w:id w:val="-659702886"/>
            <w:placeholder>
              <w:docPart w:val="4A7BCBE9BBEF4D59B4492765A4165931"/>
            </w:placeholder>
            <w:showingPlcHdr/>
            <w:text/>
          </w:sdtPr>
          <w:sdtEndPr/>
          <w:sdtContent>
            <w:tc>
              <w:tcPr>
                <w:tcW w:w="10035" w:type="dxa"/>
                <w:gridSpan w:val="6"/>
                <w:tcBorders>
                  <w:top w:val="nil"/>
                </w:tcBorders>
              </w:tcPr>
              <w:p w14:paraId="548B3CDA" w14:textId="77777777" w:rsidR="00C04A0C" w:rsidRDefault="00C04A0C" w:rsidP="00080E51">
                <w:pPr>
                  <w:pStyle w:val="Ifyllnadstext"/>
                </w:pPr>
                <w:r w:rsidRPr="00BF1ACB">
                  <w:rPr>
                    <w:rStyle w:val="Platshllartext"/>
                    <w:rFonts w:eastAsiaTheme="minorHAnsi"/>
                  </w:rPr>
                  <w:t xml:space="preserve"> </w:t>
                </w:r>
              </w:p>
            </w:tc>
          </w:sdtContent>
        </w:sdt>
      </w:tr>
      <w:tr w:rsidR="00C04A0C" w14:paraId="7C2218F1" w14:textId="77777777" w:rsidTr="00050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5" w:type="dxa"/>
            <w:gridSpan w:val="6"/>
            <w:tcBorders>
              <w:bottom w:val="nil"/>
            </w:tcBorders>
          </w:tcPr>
          <w:p w14:paraId="2F521CA8" w14:textId="77777777" w:rsidR="00C04A0C" w:rsidRDefault="00C04A0C" w:rsidP="00080E51">
            <w:pPr>
              <w:pStyle w:val="Ledtext"/>
            </w:pPr>
            <w:r>
              <w:t xml:space="preserve">E-postadress </w:t>
            </w:r>
          </w:p>
        </w:tc>
      </w:tr>
      <w:tr w:rsidR="00C04A0C" w14:paraId="507302CB" w14:textId="77777777" w:rsidTr="00050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alias w:val=" "/>
            <w:id w:val="-855029270"/>
            <w:placeholder>
              <w:docPart w:val="834D6ECB2E1F4B1685BD07E39FB19105"/>
            </w:placeholder>
            <w:showingPlcHdr/>
            <w:text/>
          </w:sdtPr>
          <w:sdtEndPr/>
          <w:sdtContent>
            <w:tc>
              <w:tcPr>
                <w:tcW w:w="10035" w:type="dxa"/>
                <w:gridSpan w:val="6"/>
                <w:tcBorders>
                  <w:top w:val="nil"/>
                </w:tcBorders>
              </w:tcPr>
              <w:p w14:paraId="4323D36E" w14:textId="77777777" w:rsidR="00C04A0C" w:rsidRDefault="00C04A0C" w:rsidP="00080E51">
                <w:pPr>
                  <w:pStyle w:val="Ifyllnadstext"/>
                </w:pPr>
                <w:r w:rsidRPr="00BF1ACB">
                  <w:rPr>
                    <w:rStyle w:val="Platshllartext"/>
                    <w:rFonts w:eastAsiaTheme="minorHAnsi"/>
                  </w:rPr>
                  <w:t xml:space="preserve"> </w:t>
                </w:r>
              </w:p>
            </w:tc>
          </w:sdtContent>
        </w:sdt>
      </w:tr>
      <w:tr w:rsidR="00C04A0C" w:rsidRPr="00E97D10" w14:paraId="78B47A15" w14:textId="77777777" w:rsidTr="00050BA5">
        <w:tc>
          <w:tcPr>
            <w:tcW w:w="10035" w:type="dxa"/>
            <w:gridSpan w:val="6"/>
          </w:tcPr>
          <w:p w14:paraId="673F0BCC" w14:textId="77777777" w:rsidR="00C04A0C" w:rsidRPr="00E97D10" w:rsidRDefault="00C04A0C" w:rsidP="00F0512F">
            <w:pPr>
              <w:pStyle w:val="Rubrik1"/>
              <w:outlineLvl w:val="0"/>
            </w:pPr>
            <w:r>
              <w:t>Fastighet</w:t>
            </w:r>
          </w:p>
        </w:tc>
      </w:tr>
      <w:tr w:rsidR="00C04A0C" w14:paraId="5C4E7A94" w14:textId="77777777" w:rsidTr="00050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5" w:type="dxa"/>
            <w:gridSpan w:val="6"/>
            <w:tcBorders>
              <w:bottom w:val="nil"/>
            </w:tcBorders>
          </w:tcPr>
          <w:p w14:paraId="3EBC63D3" w14:textId="77777777" w:rsidR="00C04A0C" w:rsidRDefault="00C04A0C" w:rsidP="00080E51">
            <w:pPr>
              <w:pStyle w:val="Ledtext"/>
            </w:pPr>
            <w:r>
              <w:t>Fastighetsbeteckning</w:t>
            </w:r>
          </w:p>
        </w:tc>
      </w:tr>
      <w:tr w:rsidR="00C04A0C" w14:paraId="1D7154A0" w14:textId="77777777" w:rsidTr="00050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alias w:val=" "/>
            <w:id w:val="-345644549"/>
            <w:placeholder>
              <w:docPart w:val="187C5F397BDB4418A0E2DDEE0BDCC0EC"/>
            </w:placeholder>
            <w:showingPlcHdr/>
            <w:text/>
          </w:sdtPr>
          <w:sdtEndPr/>
          <w:sdtContent>
            <w:tc>
              <w:tcPr>
                <w:tcW w:w="10035" w:type="dxa"/>
                <w:gridSpan w:val="6"/>
                <w:tcBorders>
                  <w:top w:val="nil"/>
                </w:tcBorders>
              </w:tcPr>
              <w:p w14:paraId="49C1734E" w14:textId="77777777" w:rsidR="00C04A0C" w:rsidRDefault="00C04A0C" w:rsidP="00080E51">
                <w:pPr>
                  <w:pStyle w:val="Ifyllnadstext"/>
                </w:pPr>
                <w:r w:rsidRPr="00BF1ACB">
                  <w:rPr>
                    <w:rStyle w:val="Platshllartext"/>
                    <w:rFonts w:eastAsiaTheme="minorHAnsi"/>
                  </w:rPr>
                  <w:t xml:space="preserve"> </w:t>
                </w:r>
              </w:p>
            </w:tc>
          </w:sdtContent>
        </w:sdt>
      </w:tr>
      <w:tr w:rsidR="00C04A0C" w14:paraId="5EF5892D" w14:textId="77777777" w:rsidTr="00050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5" w:type="dxa"/>
            <w:gridSpan w:val="6"/>
            <w:tcBorders>
              <w:bottom w:val="nil"/>
            </w:tcBorders>
          </w:tcPr>
          <w:p w14:paraId="1FC83713" w14:textId="77777777" w:rsidR="00C04A0C" w:rsidRDefault="00C04A0C" w:rsidP="00080E51">
            <w:pPr>
              <w:pStyle w:val="Ledtext"/>
            </w:pPr>
            <w:r>
              <w:t>Adress</w:t>
            </w:r>
          </w:p>
        </w:tc>
      </w:tr>
      <w:tr w:rsidR="00C04A0C" w14:paraId="66876268" w14:textId="77777777" w:rsidTr="00050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alias w:val=" "/>
            <w:id w:val="2000538974"/>
            <w:placeholder>
              <w:docPart w:val="42EE5BA8773B45B7A7EA36086A50661C"/>
            </w:placeholder>
            <w:showingPlcHdr/>
            <w:text/>
          </w:sdtPr>
          <w:sdtEndPr/>
          <w:sdtContent>
            <w:tc>
              <w:tcPr>
                <w:tcW w:w="10035" w:type="dxa"/>
                <w:gridSpan w:val="6"/>
                <w:tcBorders>
                  <w:top w:val="nil"/>
                </w:tcBorders>
              </w:tcPr>
              <w:p w14:paraId="0C9C62CF" w14:textId="77777777" w:rsidR="00C04A0C" w:rsidRDefault="00C04A0C" w:rsidP="00080E51">
                <w:pPr>
                  <w:pStyle w:val="Ifyllnadstext"/>
                </w:pPr>
                <w:r w:rsidRPr="00BF1ACB">
                  <w:rPr>
                    <w:rStyle w:val="Platshllartext"/>
                    <w:rFonts w:eastAsiaTheme="minorHAnsi"/>
                  </w:rPr>
                  <w:t xml:space="preserve"> </w:t>
                </w:r>
              </w:p>
            </w:tc>
          </w:sdtContent>
        </w:sdt>
      </w:tr>
      <w:tr w:rsidR="00C04A0C" w14:paraId="43F40CBF" w14:textId="77777777" w:rsidTr="00050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5" w:type="dxa"/>
            <w:gridSpan w:val="6"/>
            <w:tcBorders>
              <w:bottom w:val="nil"/>
            </w:tcBorders>
          </w:tcPr>
          <w:p w14:paraId="72D72D5C" w14:textId="77777777" w:rsidR="00C04A0C" w:rsidRDefault="00C04A0C" w:rsidP="00080E51">
            <w:pPr>
              <w:pStyle w:val="Ledtext"/>
            </w:pPr>
            <w:r>
              <w:t>Postadress</w:t>
            </w:r>
          </w:p>
        </w:tc>
      </w:tr>
      <w:tr w:rsidR="00C04A0C" w14:paraId="1B25F44C" w14:textId="77777777" w:rsidTr="00050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alias w:val=" "/>
            <w:id w:val="402035967"/>
            <w:placeholder>
              <w:docPart w:val="A88E886D85E64349963C18D0FFA74637"/>
            </w:placeholder>
            <w:showingPlcHdr/>
            <w:text/>
          </w:sdtPr>
          <w:sdtEndPr/>
          <w:sdtContent>
            <w:tc>
              <w:tcPr>
                <w:tcW w:w="10035" w:type="dxa"/>
                <w:gridSpan w:val="6"/>
                <w:tcBorders>
                  <w:top w:val="nil"/>
                </w:tcBorders>
              </w:tcPr>
              <w:p w14:paraId="0499CBA4" w14:textId="77777777" w:rsidR="00C04A0C" w:rsidRDefault="00C04A0C" w:rsidP="00080E51">
                <w:pPr>
                  <w:pStyle w:val="Ifyllnadstext"/>
                </w:pPr>
                <w:r w:rsidRPr="00BF1ACB">
                  <w:rPr>
                    <w:rStyle w:val="Platshllartext"/>
                    <w:rFonts w:eastAsiaTheme="minorHAnsi"/>
                  </w:rPr>
                  <w:t xml:space="preserve"> </w:t>
                </w:r>
              </w:p>
            </w:tc>
          </w:sdtContent>
        </w:sdt>
      </w:tr>
      <w:tr w:rsidR="00C04A0C" w:rsidRPr="00E97D10" w14:paraId="2A8A09D2" w14:textId="77777777" w:rsidTr="00050BA5">
        <w:tc>
          <w:tcPr>
            <w:tcW w:w="10035" w:type="dxa"/>
            <w:gridSpan w:val="6"/>
          </w:tcPr>
          <w:p w14:paraId="1A19D769" w14:textId="77777777" w:rsidR="00C04A0C" w:rsidRDefault="00C04A0C" w:rsidP="00F0512F">
            <w:pPr>
              <w:pStyle w:val="Rubrik1"/>
              <w:outlineLvl w:val="0"/>
            </w:pPr>
            <w:r>
              <w:t>Vilken nivå avser mobilitetsredogörelsen?</w:t>
            </w:r>
          </w:p>
          <w:p w14:paraId="6C699BC7" w14:textId="70EC38AC" w:rsidR="00536863" w:rsidRPr="00C04A0C" w:rsidRDefault="00C04A0C" w:rsidP="00536863">
            <w:pPr>
              <w:pStyle w:val="Ingress"/>
            </w:pPr>
            <w:r>
              <w:t>I mobilitetsnormen anges vilka mobilitetsåtgärder som krävs för respektive nivå.</w:t>
            </w:r>
          </w:p>
        </w:tc>
      </w:tr>
      <w:tr w:rsidR="00C04A0C" w14:paraId="5B8E7C83"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5" w:type="dxa"/>
            <w:tcBorders>
              <w:bottom w:val="nil"/>
            </w:tcBorders>
          </w:tcPr>
          <w:p w14:paraId="0CA77FC1" w14:textId="77777777" w:rsidR="00C04A0C" w:rsidRDefault="00C04A0C" w:rsidP="00703B0C">
            <w:pPr>
              <w:pStyle w:val="Ledtext"/>
            </w:pPr>
            <w:r>
              <w:t xml:space="preserve">Nivå </w:t>
            </w:r>
            <w:r w:rsidR="00620DEB">
              <w:t>2</w:t>
            </w:r>
          </w:p>
        </w:tc>
        <w:tc>
          <w:tcPr>
            <w:tcW w:w="2505" w:type="dxa"/>
            <w:tcBorders>
              <w:bottom w:val="nil"/>
            </w:tcBorders>
          </w:tcPr>
          <w:p w14:paraId="10DCC703" w14:textId="77777777" w:rsidR="00C04A0C" w:rsidRDefault="00C04A0C" w:rsidP="00703B0C">
            <w:pPr>
              <w:pStyle w:val="Ledtext"/>
            </w:pPr>
            <w:r>
              <w:t xml:space="preserve">Nivå </w:t>
            </w:r>
            <w:r w:rsidR="00620DEB">
              <w:t>3</w:t>
            </w:r>
          </w:p>
        </w:tc>
        <w:tc>
          <w:tcPr>
            <w:tcW w:w="2506" w:type="dxa"/>
            <w:tcBorders>
              <w:bottom w:val="nil"/>
            </w:tcBorders>
          </w:tcPr>
          <w:p w14:paraId="00CB84E7" w14:textId="77777777" w:rsidR="00C04A0C" w:rsidRDefault="00C04A0C" w:rsidP="00703B0C">
            <w:pPr>
              <w:pStyle w:val="Ledtext"/>
            </w:pPr>
            <w:r>
              <w:t xml:space="preserve">Nivå </w:t>
            </w:r>
            <w:r w:rsidR="00620DEB">
              <w:t>4</w:t>
            </w:r>
          </w:p>
        </w:tc>
        <w:tc>
          <w:tcPr>
            <w:tcW w:w="2519" w:type="dxa"/>
            <w:gridSpan w:val="3"/>
            <w:tcBorders>
              <w:bottom w:val="nil"/>
            </w:tcBorders>
          </w:tcPr>
          <w:p w14:paraId="1AB637FC" w14:textId="77777777" w:rsidR="00C04A0C" w:rsidRDefault="00C04A0C" w:rsidP="00703B0C">
            <w:pPr>
              <w:pStyle w:val="Ledtext"/>
            </w:pPr>
            <w:r>
              <w:t xml:space="preserve">Nivå </w:t>
            </w:r>
            <w:r w:rsidR="00620DEB">
              <w:t>5</w:t>
            </w:r>
          </w:p>
        </w:tc>
      </w:tr>
      <w:tr w:rsidR="00C04A0C" w14:paraId="11C37E81"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alias w:val="Namn på kryssruta"/>
            <w:id w:val="-1843230353"/>
            <w:placeholder>
              <w:docPart w:val="5A8DCEFB0D434E41BBC0717B75F2570E"/>
            </w:placeholder>
            <w14:checkbox>
              <w14:checked w14:val="0"/>
              <w14:checkedState w14:val="2612" w14:font="MS Gothic"/>
              <w14:uncheckedState w14:val="2610" w14:font="MS Gothic"/>
            </w14:checkbox>
          </w:sdtPr>
          <w:sdtEndPr/>
          <w:sdtContent>
            <w:tc>
              <w:tcPr>
                <w:tcW w:w="2505" w:type="dxa"/>
                <w:tcBorders>
                  <w:top w:val="nil"/>
                </w:tcBorders>
              </w:tcPr>
              <w:p w14:paraId="044B9B40" w14:textId="77777777" w:rsidR="00C04A0C" w:rsidRDefault="00C04A0C" w:rsidP="005131D0">
                <w:pPr>
                  <w:pStyle w:val="Kryssrutetext"/>
                </w:pPr>
                <w:r>
                  <w:rPr>
                    <w:rFonts w:ascii="MS Gothic" w:eastAsia="MS Gothic" w:hAnsi="MS Gothic" w:hint="eastAsia"/>
                  </w:rPr>
                  <w:t>☐</w:t>
                </w:r>
              </w:p>
            </w:tc>
          </w:sdtContent>
        </w:sdt>
        <w:sdt>
          <w:sdtPr>
            <w:alias w:val=" "/>
            <w:id w:val="1915045240"/>
            <w:placeholder>
              <w:docPart w:val="60175E61C970496D86908977E6299EF5"/>
            </w:placeholder>
            <w14:checkbox>
              <w14:checked w14:val="0"/>
              <w14:checkedState w14:val="2612" w14:font="MS Gothic"/>
              <w14:uncheckedState w14:val="2610" w14:font="MS Gothic"/>
            </w14:checkbox>
          </w:sdtPr>
          <w:sdtEndPr/>
          <w:sdtContent>
            <w:tc>
              <w:tcPr>
                <w:tcW w:w="2505" w:type="dxa"/>
                <w:tcBorders>
                  <w:top w:val="nil"/>
                </w:tcBorders>
              </w:tcPr>
              <w:p w14:paraId="638FA663" w14:textId="77777777" w:rsidR="00C04A0C" w:rsidRDefault="00C04A0C" w:rsidP="005131D0">
                <w:pPr>
                  <w:pStyle w:val="Kryssrutetext"/>
                </w:pPr>
                <w:r>
                  <w:rPr>
                    <w:rFonts w:ascii="MS Gothic" w:eastAsia="MS Gothic" w:hAnsi="MS Gothic" w:hint="eastAsia"/>
                  </w:rPr>
                  <w:t>☐</w:t>
                </w:r>
              </w:p>
            </w:tc>
          </w:sdtContent>
        </w:sdt>
        <w:sdt>
          <w:sdtPr>
            <w:alias w:val=" "/>
            <w:id w:val="1531920762"/>
            <w:placeholder>
              <w:docPart w:val="EDD084C763654AB5B97ECFA3FBF62B94"/>
            </w:placeholder>
            <w14:checkbox>
              <w14:checked w14:val="0"/>
              <w14:checkedState w14:val="2612" w14:font="MS Gothic"/>
              <w14:uncheckedState w14:val="2610" w14:font="MS Gothic"/>
            </w14:checkbox>
          </w:sdtPr>
          <w:sdtEndPr/>
          <w:sdtContent>
            <w:tc>
              <w:tcPr>
                <w:tcW w:w="2506" w:type="dxa"/>
                <w:tcBorders>
                  <w:top w:val="nil"/>
                </w:tcBorders>
              </w:tcPr>
              <w:p w14:paraId="18EF1064" w14:textId="77777777" w:rsidR="00C04A0C" w:rsidRDefault="00C04A0C" w:rsidP="005131D0">
                <w:pPr>
                  <w:pStyle w:val="Kryssrutetext"/>
                </w:pPr>
                <w:r>
                  <w:rPr>
                    <w:rFonts w:ascii="MS Gothic" w:eastAsia="MS Gothic" w:hAnsi="MS Gothic" w:hint="eastAsia"/>
                  </w:rPr>
                  <w:t>☐</w:t>
                </w:r>
              </w:p>
            </w:tc>
          </w:sdtContent>
        </w:sdt>
        <w:tc>
          <w:tcPr>
            <w:tcW w:w="2519" w:type="dxa"/>
            <w:gridSpan w:val="3"/>
            <w:tcBorders>
              <w:top w:val="nil"/>
            </w:tcBorders>
          </w:tcPr>
          <w:p w14:paraId="26547970" w14:textId="34757307" w:rsidR="00C04A0C" w:rsidRDefault="007D7ACD" w:rsidP="005131D0">
            <w:pPr>
              <w:pStyle w:val="Kryssrutetext"/>
            </w:pPr>
            <w:sdt>
              <w:sdtPr>
                <w:alias w:val=" "/>
                <w:id w:val="-1185516090"/>
                <w:placeholder>
                  <w:docPart w:val="4A93097785A34BD38D168A6E92B4CE1C"/>
                </w:placeholder>
                <w14:checkbox>
                  <w14:checked w14:val="0"/>
                  <w14:checkedState w14:val="2612" w14:font="MS Gothic"/>
                  <w14:uncheckedState w14:val="2610" w14:font="MS Gothic"/>
                </w14:checkbox>
              </w:sdtPr>
              <w:sdtEndPr/>
              <w:sdtContent>
                <w:r w:rsidR="00C04A0C">
                  <w:rPr>
                    <w:rFonts w:ascii="MS Gothic" w:eastAsia="MS Gothic" w:hAnsi="MS Gothic" w:hint="eastAsia"/>
                  </w:rPr>
                  <w:t>☐</w:t>
                </w:r>
              </w:sdtContent>
            </w:sdt>
            <w:r w:rsidR="005131D0">
              <w:t xml:space="preserve"> </w:t>
            </w:r>
            <w:r w:rsidR="005131D0" w:rsidRPr="005131D0">
              <w:rPr>
                <w:rStyle w:val="LedtextChar"/>
              </w:rPr>
              <w:t xml:space="preserve">För nivå 5 krävs </w:t>
            </w:r>
            <w:r w:rsidR="005131D0">
              <w:rPr>
                <w:rStyle w:val="LedtextChar"/>
              </w:rPr>
              <w:t>även en</w:t>
            </w:r>
            <w:r w:rsidR="005131D0" w:rsidRPr="005131D0">
              <w:rPr>
                <w:rStyle w:val="LedtextChar"/>
              </w:rPr>
              <w:t xml:space="preserve"> redogörelse för ytterligare mobilitetsåtgärder.</w:t>
            </w:r>
          </w:p>
        </w:tc>
      </w:tr>
      <w:tr w:rsidR="00C04A0C" w:rsidRPr="00E97D10" w14:paraId="00200965" w14:textId="77777777" w:rsidTr="00050BA5">
        <w:tc>
          <w:tcPr>
            <w:tcW w:w="10035" w:type="dxa"/>
            <w:gridSpan w:val="6"/>
          </w:tcPr>
          <w:p w14:paraId="13D8D2EA" w14:textId="3713FC32" w:rsidR="00C04A0C" w:rsidRPr="00C04A0C" w:rsidRDefault="00C04A0C" w:rsidP="00C04A0C">
            <w:pPr>
              <w:pStyle w:val="Rubrik1"/>
              <w:outlineLvl w:val="0"/>
            </w:pPr>
            <w:r>
              <w:t>Antal parkeringar</w:t>
            </w:r>
            <w:r w:rsidR="0091438F">
              <w:t xml:space="preserve"> Nivå </w:t>
            </w:r>
            <w:proofErr w:type="gramStart"/>
            <w:r w:rsidR="0091438F">
              <w:t>2</w:t>
            </w:r>
            <w:r w:rsidR="007D7ACD">
              <w:rPr>
                <w:rFonts w:cstheme="majorHAnsi"/>
              </w:rPr>
              <w:t>-</w:t>
            </w:r>
            <w:r w:rsidR="0091438F">
              <w:t>5</w:t>
            </w:r>
            <w:proofErr w:type="gramEnd"/>
          </w:p>
        </w:tc>
      </w:tr>
      <w:tr w:rsidR="007228D6" w:rsidRPr="00536863" w14:paraId="0D42B803" w14:textId="77777777" w:rsidTr="0052201C">
        <w:tc>
          <w:tcPr>
            <w:tcW w:w="2505" w:type="dxa"/>
          </w:tcPr>
          <w:p w14:paraId="68150583" w14:textId="77777777" w:rsidR="007228D6" w:rsidRPr="00536863" w:rsidRDefault="007228D6" w:rsidP="007228D6">
            <w:pPr>
              <w:pStyle w:val="Ingress"/>
              <w:rPr>
                <w:sz w:val="16"/>
                <w:szCs w:val="16"/>
              </w:rPr>
            </w:pPr>
            <w:r w:rsidRPr="00536863">
              <w:rPr>
                <w:sz w:val="16"/>
                <w:szCs w:val="16"/>
              </w:rPr>
              <w:t>Fråga i redogörelse</w:t>
            </w:r>
          </w:p>
        </w:tc>
        <w:tc>
          <w:tcPr>
            <w:tcW w:w="2505" w:type="dxa"/>
          </w:tcPr>
          <w:p w14:paraId="098157AC" w14:textId="77777777" w:rsidR="007228D6" w:rsidRPr="00536863" w:rsidRDefault="007228D6" w:rsidP="007228D6">
            <w:pPr>
              <w:pStyle w:val="Ingress"/>
              <w:rPr>
                <w:sz w:val="16"/>
                <w:szCs w:val="16"/>
              </w:rPr>
            </w:pPr>
            <w:r w:rsidRPr="00536863">
              <w:rPr>
                <w:sz w:val="16"/>
                <w:szCs w:val="16"/>
              </w:rPr>
              <w:t xml:space="preserve">Dokumentkrav </w:t>
            </w:r>
            <w:r w:rsidR="009A6C3E" w:rsidRPr="00536863">
              <w:rPr>
                <w:sz w:val="16"/>
                <w:szCs w:val="16"/>
              </w:rPr>
              <w:t>(Ange hänvisning)</w:t>
            </w:r>
          </w:p>
        </w:tc>
        <w:tc>
          <w:tcPr>
            <w:tcW w:w="5025" w:type="dxa"/>
            <w:gridSpan w:val="4"/>
          </w:tcPr>
          <w:p w14:paraId="420D249F" w14:textId="77777777" w:rsidR="007228D6" w:rsidRPr="00536863" w:rsidRDefault="00035F5F" w:rsidP="007228D6">
            <w:pPr>
              <w:pStyle w:val="Ingress"/>
              <w:rPr>
                <w:sz w:val="16"/>
                <w:szCs w:val="16"/>
              </w:rPr>
            </w:pPr>
            <w:r w:rsidRPr="00536863">
              <w:rPr>
                <w:sz w:val="16"/>
                <w:szCs w:val="16"/>
              </w:rPr>
              <w:t>Kommentar/fritext</w:t>
            </w:r>
          </w:p>
        </w:tc>
      </w:tr>
      <w:tr w:rsidR="007228D6" w14:paraId="6F8DA431"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5" w:type="dxa"/>
            <w:tcBorders>
              <w:bottom w:val="nil"/>
            </w:tcBorders>
          </w:tcPr>
          <w:p w14:paraId="539A132C" w14:textId="77777777" w:rsidR="007228D6" w:rsidRDefault="007228D6" w:rsidP="009A6C3E">
            <w:pPr>
              <w:pStyle w:val="Ledtext"/>
            </w:pPr>
            <w:r w:rsidRPr="00D87305">
              <w:t>A)</w:t>
            </w:r>
            <w:r>
              <w:t xml:space="preserve"> Uppfyller antalet parkeringsplatser för cykel kraven i normen?</w:t>
            </w:r>
          </w:p>
        </w:tc>
        <w:tc>
          <w:tcPr>
            <w:tcW w:w="2505" w:type="dxa"/>
            <w:tcBorders>
              <w:bottom w:val="nil"/>
            </w:tcBorders>
          </w:tcPr>
          <w:p w14:paraId="58DE4EC8" w14:textId="77777777" w:rsidR="007228D6" w:rsidRDefault="007228D6" w:rsidP="007228D6">
            <w:pPr>
              <w:pStyle w:val="Ledtext"/>
            </w:pPr>
            <w:r w:rsidRPr="00D87305">
              <w:t>Beräkningsmall samt ritningar över parkeringar. Det ska framgå om cykelparkering är i ett eller två plan</w:t>
            </w:r>
          </w:p>
        </w:tc>
        <w:tc>
          <w:tcPr>
            <w:tcW w:w="5025" w:type="dxa"/>
            <w:gridSpan w:val="4"/>
            <w:tcBorders>
              <w:bottom w:val="nil"/>
            </w:tcBorders>
          </w:tcPr>
          <w:p w14:paraId="638139A7" w14:textId="77777777" w:rsidR="007228D6" w:rsidRDefault="007228D6" w:rsidP="007228D6">
            <w:pPr>
              <w:pStyle w:val="Ledtext"/>
            </w:pPr>
            <w:r w:rsidRPr="00F614FB">
              <w:t xml:space="preserve">Beskriv hur många parkeringsplatser som finns inne/ute. </w:t>
            </w:r>
            <w:r w:rsidRPr="003614CA">
              <w:rPr>
                <w:b/>
              </w:rPr>
              <w:t>Om ute</w:t>
            </w:r>
            <w:r w:rsidRPr="00F614FB">
              <w:t xml:space="preserve"> ska det framgå om parkeringen är väderskyddad.</w:t>
            </w:r>
          </w:p>
        </w:tc>
      </w:tr>
      <w:tr w:rsidR="007228D6" w14:paraId="3B046416"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2505" w:type="dxa"/>
            <w:tcBorders>
              <w:top w:val="nil"/>
            </w:tcBorders>
          </w:tcPr>
          <w:p w14:paraId="27E0D48D" w14:textId="77777777" w:rsidR="007228D6" w:rsidRDefault="007D7ACD" w:rsidP="007228D6">
            <w:pPr>
              <w:pStyle w:val="Kryssrutetext"/>
            </w:pPr>
            <w:sdt>
              <w:sdtPr>
                <w:alias w:val=" "/>
                <w:id w:val="1746152005"/>
                <w:placeholder>
                  <w:docPart w:val="0D59255D1B3B499CBF871D594CC2CB93"/>
                </w:placeholder>
                <w14:checkbox>
                  <w14:checked w14:val="0"/>
                  <w14:checkedState w14:val="2612" w14:font="MS Gothic"/>
                  <w14:uncheckedState w14:val="2610" w14:font="MS Gothic"/>
                </w14:checkbox>
              </w:sdtPr>
              <w:sdtEndPr/>
              <w:sdtContent>
                <w:r w:rsidR="009A6C3E">
                  <w:rPr>
                    <w:rFonts w:ascii="MS Gothic" w:eastAsia="MS Gothic" w:hAnsi="MS Gothic" w:hint="eastAsia"/>
                  </w:rPr>
                  <w:t>☐</w:t>
                </w:r>
              </w:sdtContent>
            </w:sdt>
            <w:r w:rsidR="00CA5066">
              <w:t xml:space="preserve">Ja </w:t>
            </w:r>
            <w:sdt>
              <w:sdtPr>
                <w:alias w:val=" "/>
                <w:id w:val="-457654081"/>
                <w:placeholder>
                  <w:docPart w:val="E4A32835F59E47EF823F05768CB4C8A7"/>
                </w:placeholder>
                <w14:checkbox>
                  <w14:checked w14:val="0"/>
                  <w14:checkedState w14:val="2612" w14:font="MS Gothic"/>
                  <w14:uncheckedState w14:val="2610" w14:font="MS Gothic"/>
                </w14:checkbox>
              </w:sdtPr>
              <w:sdtEndPr/>
              <w:sdtContent>
                <w:r w:rsidR="009A6C3E">
                  <w:rPr>
                    <w:rFonts w:ascii="MS Gothic" w:eastAsia="MS Gothic" w:hAnsi="MS Gothic" w:hint="eastAsia"/>
                  </w:rPr>
                  <w:t>☐</w:t>
                </w:r>
              </w:sdtContent>
            </w:sdt>
            <w:r w:rsidR="00CA5066">
              <w:t>Nej</w:t>
            </w:r>
          </w:p>
        </w:tc>
        <w:tc>
          <w:tcPr>
            <w:tcW w:w="2505" w:type="dxa"/>
            <w:tcBorders>
              <w:top w:val="nil"/>
            </w:tcBorders>
          </w:tcPr>
          <w:p w14:paraId="7746FCA9" w14:textId="77777777" w:rsidR="007228D6" w:rsidRDefault="007228D6" w:rsidP="007228D6">
            <w:pPr>
              <w:pStyle w:val="Kryssrutetext"/>
            </w:pPr>
            <w:r>
              <w:t xml:space="preserve"> </w:t>
            </w:r>
            <w:sdt>
              <w:sdtPr>
                <w:alias w:val=" "/>
                <w:id w:val="-107973170"/>
                <w:placeholder>
                  <w:docPart w:val="10CA96DA67C842A0BA435B5DFF7C3D14"/>
                </w:placeholder>
                <w:showingPlcHdr/>
                <w:text/>
              </w:sdtPr>
              <w:sdtEndPr/>
              <w:sdtContent>
                <w:r w:rsidRPr="00BF1ACB">
                  <w:rPr>
                    <w:rStyle w:val="Platshllartext"/>
                    <w:rFonts w:eastAsiaTheme="minorHAnsi"/>
                  </w:rPr>
                  <w:t xml:space="preserve"> </w:t>
                </w:r>
              </w:sdtContent>
            </w:sdt>
          </w:p>
        </w:tc>
        <w:sdt>
          <w:sdtPr>
            <w:alias w:val=" "/>
            <w:id w:val="-1223748086"/>
            <w:placeholder>
              <w:docPart w:val="48ACC81C367C4BD6A47F19042939939C"/>
            </w:placeholder>
            <w:showingPlcHdr/>
            <w:text/>
          </w:sdtPr>
          <w:sdtEndPr/>
          <w:sdtContent>
            <w:tc>
              <w:tcPr>
                <w:tcW w:w="5025" w:type="dxa"/>
                <w:gridSpan w:val="4"/>
                <w:tcBorders>
                  <w:top w:val="nil"/>
                </w:tcBorders>
              </w:tcPr>
              <w:p w14:paraId="7957DE9F" w14:textId="77777777" w:rsidR="007228D6" w:rsidRDefault="007228D6" w:rsidP="007228D6">
                <w:pPr>
                  <w:pStyle w:val="Ifyllnadstext"/>
                </w:pPr>
                <w:r w:rsidRPr="00BF1ACB">
                  <w:rPr>
                    <w:rStyle w:val="Platshllartext"/>
                    <w:rFonts w:eastAsiaTheme="minorHAnsi"/>
                  </w:rPr>
                  <w:t xml:space="preserve"> </w:t>
                </w:r>
              </w:p>
            </w:tc>
          </w:sdtContent>
        </w:sdt>
      </w:tr>
      <w:tr w:rsidR="000E78C0" w14:paraId="7244EACE"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5" w:type="dxa"/>
            <w:tcBorders>
              <w:bottom w:val="nil"/>
            </w:tcBorders>
          </w:tcPr>
          <w:p w14:paraId="3280703E" w14:textId="33869E5A" w:rsidR="000E78C0" w:rsidRDefault="000E78C0" w:rsidP="00703B0C">
            <w:pPr>
              <w:pStyle w:val="Ledtext"/>
            </w:pPr>
            <w:r>
              <w:t>B) Uppnår antalet parkeringar för låd</w:t>
            </w:r>
            <w:r w:rsidR="00D36E70">
              <w:t>cy</w:t>
            </w:r>
            <w:r>
              <w:t>klar minst 5 % av antalet lägenheter?</w:t>
            </w:r>
          </w:p>
        </w:tc>
        <w:tc>
          <w:tcPr>
            <w:tcW w:w="2505" w:type="dxa"/>
            <w:tcBorders>
              <w:bottom w:val="nil"/>
            </w:tcBorders>
          </w:tcPr>
          <w:p w14:paraId="045EC29C" w14:textId="77777777" w:rsidR="000E78C0" w:rsidRDefault="000E78C0" w:rsidP="00035F5F">
            <w:pPr>
              <w:pStyle w:val="Ledtext"/>
            </w:pPr>
            <w:r w:rsidRPr="00D87305">
              <w:t xml:space="preserve">Beräkningsmall samt ritningar över parkeringar </w:t>
            </w:r>
          </w:p>
        </w:tc>
        <w:tc>
          <w:tcPr>
            <w:tcW w:w="5025" w:type="dxa"/>
            <w:gridSpan w:val="4"/>
            <w:tcBorders>
              <w:bottom w:val="nil"/>
            </w:tcBorders>
          </w:tcPr>
          <w:p w14:paraId="425C841B" w14:textId="77777777" w:rsidR="000E78C0" w:rsidRDefault="00035F5F" w:rsidP="00703B0C">
            <w:pPr>
              <w:pStyle w:val="Ledtext"/>
            </w:pPr>
            <w:r>
              <w:t>Kommentar/fritext</w:t>
            </w:r>
          </w:p>
        </w:tc>
      </w:tr>
      <w:tr w:rsidR="000E78C0" w14:paraId="1202DA9D"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5" w:type="dxa"/>
            <w:tcBorders>
              <w:top w:val="nil"/>
            </w:tcBorders>
          </w:tcPr>
          <w:p w14:paraId="58F0C95C" w14:textId="77777777" w:rsidR="000E78C0" w:rsidRDefault="007D7ACD" w:rsidP="000E78C0">
            <w:pPr>
              <w:pStyle w:val="Kryssrutetext"/>
            </w:pPr>
            <w:sdt>
              <w:sdtPr>
                <w:alias w:val=" "/>
                <w:id w:val="-855654689"/>
                <w:placeholder>
                  <w:docPart w:val="53EBB3938082424A84A2078E2E60289B"/>
                </w:placeholder>
                <w14:checkbox>
                  <w14:checked w14:val="0"/>
                  <w14:checkedState w14:val="2612" w14:font="MS Gothic"/>
                  <w14:uncheckedState w14:val="2610" w14:font="MS Gothic"/>
                </w14:checkbox>
              </w:sdtPr>
              <w:sdtEndPr/>
              <w:sdtContent>
                <w:r w:rsidR="00CA5066">
                  <w:rPr>
                    <w:rFonts w:ascii="MS Gothic" w:eastAsia="MS Gothic" w:hAnsi="MS Gothic" w:hint="eastAsia"/>
                  </w:rPr>
                  <w:t>☐</w:t>
                </w:r>
              </w:sdtContent>
            </w:sdt>
            <w:r w:rsidR="00CA5066">
              <w:t xml:space="preserve">Ja </w:t>
            </w:r>
            <w:sdt>
              <w:sdtPr>
                <w:alias w:val=" "/>
                <w:id w:val="1340658833"/>
                <w:placeholder>
                  <w:docPart w:val="CBB0F5092E8B427C992F17C1EE15A4B2"/>
                </w:placeholder>
                <w14:checkbox>
                  <w14:checked w14:val="0"/>
                  <w14:checkedState w14:val="2612" w14:font="MS Gothic"/>
                  <w14:uncheckedState w14:val="2610" w14:font="MS Gothic"/>
                </w14:checkbox>
              </w:sdtPr>
              <w:sdtEndPr/>
              <w:sdtContent>
                <w:r w:rsidR="00CA5066">
                  <w:rPr>
                    <w:rFonts w:ascii="MS Gothic" w:eastAsia="MS Gothic" w:hAnsi="MS Gothic" w:hint="eastAsia"/>
                  </w:rPr>
                  <w:t>☐</w:t>
                </w:r>
              </w:sdtContent>
            </w:sdt>
            <w:r w:rsidR="00CA5066">
              <w:t>Nej</w:t>
            </w:r>
          </w:p>
        </w:tc>
        <w:tc>
          <w:tcPr>
            <w:tcW w:w="2505" w:type="dxa"/>
            <w:tcBorders>
              <w:top w:val="nil"/>
            </w:tcBorders>
          </w:tcPr>
          <w:p w14:paraId="2869B740" w14:textId="77777777" w:rsidR="000E78C0" w:rsidRDefault="007D7ACD" w:rsidP="00035F5F">
            <w:pPr>
              <w:pStyle w:val="Informationstext"/>
            </w:pPr>
            <w:sdt>
              <w:sdtPr>
                <w:alias w:val=" "/>
                <w:id w:val="-41064108"/>
                <w:placeholder>
                  <w:docPart w:val="A062990B88914A95808C1C6B6B83908B"/>
                </w:placeholder>
                <w:showingPlcHdr/>
                <w:text/>
              </w:sdtPr>
              <w:sdtEndPr/>
              <w:sdtContent>
                <w:r w:rsidR="000E78C0" w:rsidRPr="00BF1ACB">
                  <w:rPr>
                    <w:rStyle w:val="Platshllartext"/>
                    <w:rFonts w:eastAsiaTheme="minorHAnsi"/>
                  </w:rPr>
                  <w:t xml:space="preserve"> </w:t>
                </w:r>
              </w:sdtContent>
            </w:sdt>
          </w:p>
        </w:tc>
        <w:sdt>
          <w:sdtPr>
            <w:alias w:val=" "/>
            <w:id w:val="195981269"/>
            <w:placeholder>
              <w:docPart w:val="B65D2EF22ACD4C2C9346963A7100AA23"/>
            </w:placeholder>
            <w:showingPlcHdr/>
            <w:text/>
          </w:sdtPr>
          <w:sdtEndPr/>
          <w:sdtContent>
            <w:tc>
              <w:tcPr>
                <w:tcW w:w="5025" w:type="dxa"/>
                <w:gridSpan w:val="4"/>
                <w:tcBorders>
                  <w:top w:val="nil"/>
                </w:tcBorders>
              </w:tcPr>
              <w:p w14:paraId="7AA7CA25" w14:textId="77777777" w:rsidR="000E78C0" w:rsidRDefault="000E78C0" w:rsidP="00703B0C">
                <w:pPr>
                  <w:pStyle w:val="Ifyllnadstext"/>
                </w:pPr>
                <w:r w:rsidRPr="00BF1ACB">
                  <w:rPr>
                    <w:rStyle w:val="Platshllartext"/>
                    <w:rFonts w:eastAsiaTheme="minorHAnsi"/>
                  </w:rPr>
                  <w:t xml:space="preserve"> </w:t>
                </w:r>
              </w:p>
            </w:tc>
          </w:sdtContent>
        </w:sdt>
      </w:tr>
      <w:tr w:rsidR="00035F5F" w14:paraId="712C55E1"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5" w:type="dxa"/>
            <w:tcBorders>
              <w:bottom w:val="nil"/>
            </w:tcBorders>
          </w:tcPr>
          <w:p w14:paraId="1289858A" w14:textId="77777777" w:rsidR="00035F5F" w:rsidRDefault="00035F5F" w:rsidP="00035F5F">
            <w:pPr>
              <w:pStyle w:val="Ledtext"/>
            </w:pPr>
            <w:r>
              <w:t>C) Uppfyller antalet parkeringsplatser för bil kraven i normen?</w:t>
            </w:r>
          </w:p>
        </w:tc>
        <w:tc>
          <w:tcPr>
            <w:tcW w:w="2505" w:type="dxa"/>
            <w:tcBorders>
              <w:bottom w:val="nil"/>
            </w:tcBorders>
          </w:tcPr>
          <w:p w14:paraId="40D4C411" w14:textId="77777777" w:rsidR="00035F5F" w:rsidRDefault="00035F5F" w:rsidP="00035F5F">
            <w:pPr>
              <w:pStyle w:val="Ledtext"/>
            </w:pPr>
            <w:r w:rsidRPr="00D87305">
              <w:t>Beräkningsmall samt ritningar över parkeringar</w:t>
            </w:r>
          </w:p>
        </w:tc>
        <w:tc>
          <w:tcPr>
            <w:tcW w:w="5025" w:type="dxa"/>
            <w:gridSpan w:val="4"/>
            <w:tcBorders>
              <w:bottom w:val="nil"/>
            </w:tcBorders>
          </w:tcPr>
          <w:p w14:paraId="3D729E36" w14:textId="77777777" w:rsidR="00035F5F" w:rsidRDefault="00035F5F" w:rsidP="00035F5F">
            <w:pPr>
              <w:pStyle w:val="Ledtext"/>
            </w:pPr>
            <w:r>
              <w:t>Kommentar/fritext</w:t>
            </w:r>
          </w:p>
        </w:tc>
      </w:tr>
      <w:tr w:rsidR="00035F5F" w14:paraId="60EC875C"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5" w:type="dxa"/>
            <w:tcBorders>
              <w:top w:val="nil"/>
            </w:tcBorders>
          </w:tcPr>
          <w:p w14:paraId="4CE797E4" w14:textId="77777777" w:rsidR="00035F5F" w:rsidRDefault="007D7ACD" w:rsidP="00035F5F">
            <w:pPr>
              <w:pStyle w:val="Kryssrutetext"/>
            </w:pPr>
            <w:sdt>
              <w:sdtPr>
                <w:alias w:val=" "/>
                <w:id w:val="-2981171"/>
                <w:placeholder>
                  <w:docPart w:val="ECEBB0A061474FCCA050EABF3AB6C6F0"/>
                </w:placeholder>
                <w14:checkbox>
                  <w14:checked w14:val="0"/>
                  <w14:checkedState w14:val="2612" w14:font="MS Gothic"/>
                  <w14:uncheckedState w14:val="2610" w14:font="MS Gothic"/>
                </w14:checkbox>
              </w:sdtPr>
              <w:sdtEndPr/>
              <w:sdtContent>
                <w:r w:rsidR="00CA5066">
                  <w:rPr>
                    <w:rFonts w:ascii="MS Gothic" w:eastAsia="MS Gothic" w:hAnsi="MS Gothic" w:hint="eastAsia"/>
                  </w:rPr>
                  <w:t>☐</w:t>
                </w:r>
              </w:sdtContent>
            </w:sdt>
            <w:r w:rsidR="00CA5066">
              <w:t xml:space="preserve">Ja </w:t>
            </w:r>
            <w:sdt>
              <w:sdtPr>
                <w:alias w:val=" "/>
                <w:id w:val="82731281"/>
                <w:placeholder>
                  <w:docPart w:val="1084C1AE0F364DE486FED8CF2D52C46A"/>
                </w:placeholder>
                <w14:checkbox>
                  <w14:checked w14:val="0"/>
                  <w14:checkedState w14:val="2612" w14:font="MS Gothic"/>
                  <w14:uncheckedState w14:val="2610" w14:font="MS Gothic"/>
                </w14:checkbox>
              </w:sdtPr>
              <w:sdtEndPr/>
              <w:sdtContent>
                <w:r w:rsidR="00CA5066">
                  <w:rPr>
                    <w:rFonts w:ascii="MS Gothic" w:eastAsia="MS Gothic" w:hAnsi="MS Gothic" w:hint="eastAsia"/>
                  </w:rPr>
                  <w:t>☐</w:t>
                </w:r>
              </w:sdtContent>
            </w:sdt>
            <w:r w:rsidR="00CA5066">
              <w:t>Nej</w:t>
            </w:r>
          </w:p>
        </w:tc>
        <w:tc>
          <w:tcPr>
            <w:tcW w:w="2505" w:type="dxa"/>
            <w:tcBorders>
              <w:top w:val="nil"/>
            </w:tcBorders>
          </w:tcPr>
          <w:p w14:paraId="6BBAE91B" w14:textId="77777777" w:rsidR="00035F5F" w:rsidRDefault="00035F5F" w:rsidP="00035F5F">
            <w:pPr>
              <w:pStyle w:val="Kryssrutetext"/>
            </w:pPr>
            <w:r>
              <w:t xml:space="preserve"> </w:t>
            </w:r>
            <w:sdt>
              <w:sdtPr>
                <w:alias w:val=" "/>
                <w:id w:val="-195925897"/>
                <w:placeholder>
                  <w:docPart w:val="54BB6A7BA5A24EA79A5B14DA21BA3734"/>
                </w:placeholder>
                <w:showingPlcHdr/>
                <w:text/>
              </w:sdtPr>
              <w:sdtEndPr/>
              <w:sdtContent>
                <w:r w:rsidRPr="00BF1ACB">
                  <w:rPr>
                    <w:rStyle w:val="Platshllartext"/>
                    <w:rFonts w:eastAsiaTheme="minorHAnsi"/>
                  </w:rPr>
                  <w:t xml:space="preserve"> </w:t>
                </w:r>
              </w:sdtContent>
            </w:sdt>
          </w:p>
        </w:tc>
        <w:sdt>
          <w:sdtPr>
            <w:alias w:val=" "/>
            <w:id w:val="-265240327"/>
            <w:placeholder>
              <w:docPart w:val="0BC83E7996CC46BFB25C9BA755894F23"/>
            </w:placeholder>
            <w:showingPlcHdr/>
            <w:text/>
          </w:sdtPr>
          <w:sdtEndPr/>
          <w:sdtContent>
            <w:tc>
              <w:tcPr>
                <w:tcW w:w="5025" w:type="dxa"/>
                <w:gridSpan w:val="4"/>
                <w:tcBorders>
                  <w:top w:val="nil"/>
                </w:tcBorders>
              </w:tcPr>
              <w:p w14:paraId="7C8DA47F" w14:textId="77777777" w:rsidR="00035F5F" w:rsidRDefault="00035F5F" w:rsidP="00035F5F">
                <w:pPr>
                  <w:pStyle w:val="Ifyllnadstext"/>
                </w:pPr>
                <w:r w:rsidRPr="00BF1ACB">
                  <w:rPr>
                    <w:rStyle w:val="Platshllartext"/>
                    <w:rFonts w:eastAsiaTheme="minorHAnsi"/>
                  </w:rPr>
                  <w:t xml:space="preserve"> </w:t>
                </w:r>
              </w:p>
            </w:tc>
          </w:sdtContent>
        </w:sdt>
      </w:tr>
      <w:tr w:rsidR="00035F5F" w14:paraId="162D735A"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5" w:type="dxa"/>
            <w:tcBorders>
              <w:bottom w:val="nil"/>
            </w:tcBorders>
          </w:tcPr>
          <w:p w14:paraId="6D11AB90" w14:textId="77777777" w:rsidR="00035F5F" w:rsidRDefault="00035F5F" w:rsidP="00035F5F">
            <w:pPr>
              <w:pStyle w:val="Ledtext"/>
            </w:pPr>
            <w:r>
              <w:t>D) Är minst 30 % av parkeringsplatserna för bil</w:t>
            </w:r>
            <w:r w:rsidR="00F55032">
              <w:t xml:space="preserve"> utrustade med</w:t>
            </w:r>
            <w:r>
              <w:t xml:space="preserve"> </w:t>
            </w:r>
            <w:proofErr w:type="spellStart"/>
            <w:r>
              <w:t>laddstationer</w:t>
            </w:r>
            <w:proofErr w:type="spellEnd"/>
            <w:r>
              <w:t>?</w:t>
            </w:r>
          </w:p>
        </w:tc>
        <w:tc>
          <w:tcPr>
            <w:tcW w:w="2505" w:type="dxa"/>
            <w:tcBorders>
              <w:bottom w:val="nil"/>
            </w:tcBorders>
          </w:tcPr>
          <w:p w14:paraId="59EF96AB" w14:textId="77777777" w:rsidR="00035F5F" w:rsidRDefault="00CA5066" w:rsidP="00CA5066">
            <w:pPr>
              <w:pStyle w:val="Ledtext"/>
            </w:pPr>
            <w:r>
              <w:t>Ritningar, ange lokalisering på ritning</w:t>
            </w:r>
          </w:p>
        </w:tc>
        <w:tc>
          <w:tcPr>
            <w:tcW w:w="5025" w:type="dxa"/>
            <w:gridSpan w:val="4"/>
            <w:tcBorders>
              <w:bottom w:val="nil"/>
            </w:tcBorders>
          </w:tcPr>
          <w:p w14:paraId="5773F290" w14:textId="77777777" w:rsidR="00035F5F" w:rsidRDefault="00CA5066" w:rsidP="00035F5F">
            <w:pPr>
              <w:pStyle w:val="Ledtext"/>
            </w:pPr>
            <w:r>
              <w:t>Kommentar/fritext</w:t>
            </w:r>
          </w:p>
        </w:tc>
      </w:tr>
      <w:tr w:rsidR="00035F5F" w14:paraId="20425A7C"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5" w:type="dxa"/>
            <w:tcBorders>
              <w:top w:val="nil"/>
            </w:tcBorders>
          </w:tcPr>
          <w:p w14:paraId="68AF12E4" w14:textId="77777777" w:rsidR="00035F5F" w:rsidRDefault="007D7ACD" w:rsidP="00CA5066">
            <w:pPr>
              <w:pStyle w:val="Kryssrutetext"/>
            </w:pPr>
            <w:sdt>
              <w:sdtPr>
                <w:alias w:val=" "/>
                <w:id w:val="2131435574"/>
                <w:placeholder>
                  <w:docPart w:val="1AFEEE2342684679914AA647A94CE668"/>
                </w:placeholder>
                <w14:checkbox>
                  <w14:checked w14:val="0"/>
                  <w14:checkedState w14:val="2612" w14:font="MS Gothic"/>
                  <w14:uncheckedState w14:val="2610" w14:font="MS Gothic"/>
                </w14:checkbox>
              </w:sdtPr>
              <w:sdtEndPr/>
              <w:sdtContent>
                <w:r w:rsidR="00CA5066">
                  <w:rPr>
                    <w:rFonts w:ascii="MS Gothic" w:eastAsia="MS Gothic" w:hAnsi="MS Gothic" w:hint="eastAsia"/>
                  </w:rPr>
                  <w:t>☐</w:t>
                </w:r>
              </w:sdtContent>
            </w:sdt>
            <w:r w:rsidR="00CA5066">
              <w:t xml:space="preserve">Ja </w:t>
            </w:r>
            <w:sdt>
              <w:sdtPr>
                <w:alias w:val=" "/>
                <w:id w:val="-1852019155"/>
                <w:placeholder>
                  <w:docPart w:val="4BBD8A17DE744220A41921765153F4C9"/>
                </w:placeholder>
                <w14:checkbox>
                  <w14:checked w14:val="0"/>
                  <w14:checkedState w14:val="2612" w14:font="MS Gothic"/>
                  <w14:uncheckedState w14:val="2610" w14:font="MS Gothic"/>
                </w14:checkbox>
              </w:sdtPr>
              <w:sdtEndPr/>
              <w:sdtContent>
                <w:r w:rsidR="00CA5066">
                  <w:rPr>
                    <w:rFonts w:ascii="MS Gothic" w:eastAsia="MS Gothic" w:hAnsi="MS Gothic" w:hint="eastAsia"/>
                  </w:rPr>
                  <w:t>☐</w:t>
                </w:r>
              </w:sdtContent>
            </w:sdt>
            <w:r w:rsidR="00CA5066">
              <w:t>Nej</w:t>
            </w:r>
          </w:p>
        </w:tc>
        <w:tc>
          <w:tcPr>
            <w:tcW w:w="2505" w:type="dxa"/>
            <w:tcBorders>
              <w:top w:val="nil"/>
            </w:tcBorders>
          </w:tcPr>
          <w:p w14:paraId="1F74B4CF" w14:textId="77777777" w:rsidR="00035F5F" w:rsidRDefault="00CA5066" w:rsidP="00CA5066">
            <w:pPr>
              <w:pStyle w:val="Kryssrutetext"/>
            </w:pPr>
            <w:r>
              <w:t xml:space="preserve"> </w:t>
            </w:r>
            <w:sdt>
              <w:sdtPr>
                <w:alias w:val=" "/>
                <w:id w:val="1458844043"/>
                <w:placeholder>
                  <w:docPart w:val="607EAAA18070444B86B94EE3174795B2"/>
                </w:placeholder>
                <w:showingPlcHdr/>
                <w:text/>
              </w:sdtPr>
              <w:sdtEndPr/>
              <w:sdtContent>
                <w:r w:rsidR="00035F5F" w:rsidRPr="00BF1ACB">
                  <w:rPr>
                    <w:rStyle w:val="Platshllartext"/>
                    <w:rFonts w:eastAsiaTheme="minorHAnsi"/>
                  </w:rPr>
                  <w:t xml:space="preserve"> </w:t>
                </w:r>
              </w:sdtContent>
            </w:sdt>
          </w:p>
        </w:tc>
        <w:sdt>
          <w:sdtPr>
            <w:alias w:val=" "/>
            <w:id w:val="-377947050"/>
            <w:placeholder>
              <w:docPart w:val="2FADE5F6B4C2497C8E2ABFE3C60B51AB"/>
            </w:placeholder>
            <w:showingPlcHdr/>
            <w:text/>
          </w:sdtPr>
          <w:sdtEndPr/>
          <w:sdtContent>
            <w:tc>
              <w:tcPr>
                <w:tcW w:w="5025" w:type="dxa"/>
                <w:gridSpan w:val="4"/>
                <w:tcBorders>
                  <w:top w:val="nil"/>
                </w:tcBorders>
              </w:tcPr>
              <w:p w14:paraId="5B4925F7" w14:textId="77777777" w:rsidR="00035F5F" w:rsidRDefault="00035F5F" w:rsidP="00035F5F">
                <w:pPr>
                  <w:pStyle w:val="Ifyllnadstext"/>
                </w:pPr>
                <w:r w:rsidRPr="00BF1ACB">
                  <w:rPr>
                    <w:rStyle w:val="Platshllartext"/>
                    <w:rFonts w:eastAsiaTheme="minorHAnsi"/>
                  </w:rPr>
                  <w:t xml:space="preserve"> </w:t>
                </w:r>
              </w:p>
            </w:tc>
          </w:sdtContent>
        </w:sdt>
      </w:tr>
      <w:tr w:rsidR="00CA5066" w14:paraId="0D38F591"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5" w:type="dxa"/>
            <w:tcBorders>
              <w:bottom w:val="nil"/>
            </w:tcBorders>
          </w:tcPr>
          <w:p w14:paraId="2C961426" w14:textId="77777777" w:rsidR="00CA5066" w:rsidRDefault="00CA5066" w:rsidP="00703B0C">
            <w:pPr>
              <w:pStyle w:val="Ledtext"/>
            </w:pPr>
            <w:r>
              <w:lastRenderedPageBreak/>
              <w:t xml:space="preserve">E) Är minst 30 % av parkeringsplatserna för bil förberedda för framtida behov av </w:t>
            </w:r>
            <w:proofErr w:type="spellStart"/>
            <w:r>
              <w:t>laddstationer</w:t>
            </w:r>
            <w:proofErr w:type="spellEnd"/>
            <w:r>
              <w:t>?</w:t>
            </w:r>
          </w:p>
        </w:tc>
        <w:tc>
          <w:tcPr>
            <w:tcW w:w="2505" w:type="dxa"/>
            <w:tcBorders>
              <w:bottom w:val="nil"/>
            </w:tcBorders>
          </w:tcPr>
          <w:p w14:paraId="148FCC20" w14:textId="77777777" w:rsidR="00CA5066" w:rsidRDefault="00CA5066" w:rsidP="00CA5066">
            <w:pPr>
              <w:pStyle w:val="Ledtext"/>
            </w:pPr>
            <w:r>
              <w:t>Ritningar, ange lokalisering på ritning</w:t>
            </w:r>
          </w:p>
        </w:tc>
        <w:tc>
          <w:tcPr>
            <w:tcW w:w="5025" w:type="dxa"/>
            <w:gridSpan w:val="4"/>
            <w:tcBorders>
              <w:bottom w:val="nil"/>
            </w:tcBorders>
          </w:tcPr>
          <w:p w14:paraId="6B96A4B0" w14:textId="77777777" w:rsidR="00CA5066" w:rsidRDefault="00CA5066" w:rsidP="00703B0C">
            <w:pPr>
              <w:pStyle w:val="Ledtext"/>
            </w:pPr>
            <w:r>
              <w:t>Kommentar/fritext</w:t>
            </w:r>
          </w:p>
        </w:tc>
      </w:tr>
      <w:tr w:rsidR="00CA5066" w14:paraId="5116B881"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5" w:type="dxa"/>
            <w:tcBorders>
              <w:top w:val="nil"/>
            </w:tcBorders>
          </w:tcPr>
          <w:p w14:paraId="5D317871" w14:textId="77777777" w:rsidR="00CA5066" w:rsidRDefault="007D7ACD" w:rsidP="00CA5066">
            <w:pPr>
              <w:pStyle w:val="Kryssrutetext"/>
            </w:pPr>
            <w:sdt>
              <w:sdtPr>
                <w:alias w:val=" "/>
                <w:id w:val="-699010827"/>
                <w:placeholder>
                  <w:docPart w:val="CAA59A01B7FA45E895A215B1D2770CD2"/>
                </w:placeholder>
                <w14:checkbox>
                  <w14:checked w14:val="0"/>
                  <w14:checkedState w14:val="2612" w14:font="MS Gothic"/>
                  <w14:uncheckedState w14:val="2610" w14:font="MS Gothic"/>
                </w14:checkbox>
              </w:sdtPr>
              <w:sdtEndPr/>
              <w:sdtContent>
                <w:r w:rsidR="00CA5066">
                  <w:rPr>
                    <w:rFonts w:ascii="MS Gothic" w:eastAsia="MS Gothic" w:hAnsi="MS Gothic" w:hint="eastAsia"/>
                  </w:rPr>
                  <w:t>☐</w:t>
                </w:r>
              </w:sdtContent>
            </w:sdt>
            <w:r w:rsidR="00CA5066">
              <w:t xml:space="preserve">Ja </w:t>
            </w:r>
            <w:sdt>
              <w:sdtPr>
                <w:alias w:val=" "/>
                <w:id w:val="-4124602"/>
                <w:placeholder>
                  <w:docPart w:val="83B5008CAE1F43128FCA2B8B4CE6D073"/>
                </w:placeholder>
                <w14:checkbox>
                  <w14:checked w14:val="0"/>
                  <w14:checkedState w14:val="2612" w14:font="MS Gothic"/>
                  <w14:uncheckedState w14:val="2610" w14:font="MS Gothic"/>
                </w14:checkbox>
              </w:sdtPr>
              <w:sdtEndPr/>
              <w:sdtContent>
                <w:r w:rsidR="00CA5066">
                  <w:rPr>
                    <w:rFonts w:ascii="MS Gothic" w:eastAsia="MS Gothic" w:hAnsi="MS Gothic" w:hint="eastAsia"/>
                  </w:rPr>
                  <w:t>☐</w:t>
                </w:r>
              </w:sdtContent>
            </w:sdt>
            <w:r w:rsidR="00CA5066">
              <w:t>Nej</w:t>
            </w:r>
          </w:p>
        </w:tc>
        <w:tc>
          <w:tcPr>
            <w:tcW w:w="2505" w:type="dxa"/>
            <w:tcBorders>
              <w:top w:val="nil"/>
            </w:tcBorders>
          </w:tcPr>
          <w:p w14:paraId="4DE66CCE" w14:textId="77777777" w:rsidR="00CA5066" w:rsidRDefault="00CA5066" w:rsidP="00CA5066">
            <w:pPr>
              <w:pStyle w:val="Informationstext"/>
            </w:pPr>
            <w:r>
              <w:t xml:space="preserve"> </w:t>
            </w:r>
            <w:sdt>
              <w:sdtPr>
                <w:alias w:val=" "/>
                <w:id w:val="-1701234791"/>
                <w:placeholder>
                  <w:docPart w:val="3C87A355C4CD4E0FB2384C931A7B0714"/>
                </w:placeholder>
                <w:showingPlcHdr/>
                <w:text/>
              </w:sdtPr>
              <w:sdtEndPr/>
              <w:sdtContent>
                <w:r w:rsidRPr="00BF1ACB">
                  <w:rPr>
                    <w:rStyle w:val="Platshllartext"/>
                    <w:rFonts w:eastAsiaTheme="minorHAnsi"/>
                  </w:rPr>
                  <w:t xml:space="preserve"> </w:t>
                </w:r>
              </w:sdtContent>
            </w:sdt>
          </w:p>
        </w:tc>
        <w:sdt>
          <w:sdtPr>
            <w:alias w:val=" "/>
            <w:id w:val="822464201"/>
            <w:placeholder>
              <w:docPart w:val="48D9EF1E7E51466BAD3C214A084D3198"/>
            </w:placeholder>
            <w:showingPlcHdr/>
            <w:text/>
          </w:sdtPr>
          <w:sdtEndPr/>
          <w:sdtContent>
            <w:tc>
              <w:tcPr>
                <w:tcW w:w="5025" w:type="dxa"/>
                <w:gridSpan w:val="4"/>
                <w:tcBorders>
                  <w:top w:val="nil"/>
                </w:tcBorders>
              </w:tcPr>
              <w:p w14:paraId="1BE8E7F1" w14:textId="77777777" w:rsidR="00CA5066" w:rsidRDefault="00CA5066" w:rsidP="00703B0C">
                <w:pPr>
                  <w:pStyle w:val="Ifyllnadstext"/>
                </w:pPr>
                <w:r w:rsidRPr="00BF1ACB">
                  <w:rPr>
                    <w:rStyle w:val="Platshllartext"/>
                    <w:rFonts w:eastAsiaTheme="minorHAnsi"/>
                  </w:rPr>
                  <w:t xml:space="preserve"> </w:t>
                </w:r>
              </w:p>
            </w:tc>
          </w:sdtContent>
        </w:sdt>
      </w:tr>
      <w:tr w:rsidR="00CA5066" w14:paraId="6E68D6E2"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5" w:type="dxa"/>
            <w:tcBorders>
              <w:bottom w:val="nil"/>
            </w:tcBorders>
          </w:tcPr>
          <w:p w14:paraId="6FB1104A" w14:textId="77777777" w:rsidR="00CA5066" w:rsidRDefault="00CA5066" w:rsidP="00703B0C">
            <w:pPr>
              <w:pStyle w:val="Ledtext"/>
            </w:pPr>
            <w:r>
              <w:t xml:space="preserve">F) </w:t>
            </w:r>
            <w:r w:rsidRPr="003D497B">
              <w:t xml:space="preserve">Finns en parkeringsplats per 50 lägenheter reserverad för </w:t>
            </w:r>
            <w:proofErr w:type="spellStart"/>
            <w:r w:rsidRPr="003D497B">
              <w:t>bilpool</w:t>
            </w:r>
            <w:proofErr w:type="spellEnd"/>
            <w:r w:rsidRPr="003D497B">
              <w:t>?</w:t>
            </w:r>
          </w:p>
        </w:tc>
        <w:tc>
          <w:tcPr>
            <w:tcW w:w="2505" w:type="dxa"/>
            <w:tcBorders>
              <w:bottom w:val="nil"/>
            </w:tcBorders>
          </w:tcPr>
          <w:p w14:paraId="76CAE881" w14:textId="77777777" w:rsidR="00CA5066" w:rsidRDefault="00CA5066" w:rsidP="00CA5066">
            <w:pPr>
              <w:pStyle w:val="Ledtext"/>
            </w:pPr>
            <w:r>
              <w:t>Ritningar, ange lokalisering på ritning</w:t>
            </w:r>
          </w:p>
        </w:tc>
        <w:tc>
          <w:tcPr>
            <w:tcW w:w="5025" w:type="dxa"/>
            <w:gridSpan w:val="4"/>
            <w:tcBorders>
              <w:bottom w:val="nil"/>
            </w:tcBorders>
          </w:tcPr>
          <w:p w14:paraId="6146A65B" w14:textId="77777777" w:rsidR="00CA5066" w:rsidRDefault="00703B0C" w:rsidP="00703B0C">
            <w:pPr>
              <w:pStyle w:val="Ledtext"/>
            </w:pPr>
            <w:r>
              <w:t xml:space="preserve">Om svaret är nej, beskriv hur krav på </w:t>
            </w:r>
            <w:proofErr w:type="spellStart"/>
            <w:r>
              <w:t>bilpool</w:t>
            </w:r>
            <w:proofErr w:type="spellEnd"/>
            <w:r>
              <w:t xml:space="preserve"> tillgodoses</w:t>
            </w:r>
          </w:p>
        </w:tc>
      </w:tr>
      <w:tr w:rsidR="00CA5066" w14:paraId="4E57ED4B"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5" w:type="dxa"/>
            <w:tcBorders>
              <w:top w:val="nil"/>
            </w:tcBorders>
          </w:tcPr>
          <w:p w14:paraId="47089689" w14:textId="77777777" w:rsidR="00CA5066" w:rsidRDefault="007D7ACD" w:rsidP="00CA5066">
            <w:pPr>
              <w:pStyle w:val="Kryssrutetext"/>
            </w:pPr>
            <w:sdt>
              <w:sdtPr>
                <w:alias w:val=" "/>
                <w:id w:val="1451202194"/>
                <w:placeholder>
                  <w:docPart w:val="D9B6E04531794AC5AFBE426BA9B55EE3"/>
                </w:placeholder>
                <w14:checkbox>
                  <w14:checked w14:val="0"/>
                  <w14:checkedState w14:val="2612" w14:font="MS Gothic"/>
                  <w14:uncheckedState w14:val="2610" w14:font="MS Gothic"/>
                </w14:checkbox>
              </w:sdtPr>
              <w:sdtEndPr/>
              <w:sdtContent>
                <w:r w:rsidR="00CA5066">
                  <w:rPr>
                    <w:rFonts w:ascii="MS Gothic" w:eastAsia="MS Gothic" w:hAnsi="MS Gothic" w:hint="eastAsia"/>
                  </w:rPr>
                  <w:t>☐</w:t>
                </w:r>
              </w:sdtContent>
            </w:sdt>
            <w:r w:rsidR="00CA5066">
              <w:t xml:space="preserve">Ja </w:t>
            </w:r>
            <w:sdt>
              <w:sdtPr>
                <w:alias w:val=" "/>
                <w:id w:val="-594557552"/>
                <w:placeholder>
                  <w:docPart w:val="236B65DBE65447109CA3275EC5C1E8DA"/>
                </w:placeholder>
                <w14:checkbox>
                  <w14:checked w14:val="0"/>
                  <w14:checkedState w14:val="2612" w14:font="MS Gothic"/>
                  <w14:uncheckedState w14:val="2610" w14:font="MS Gothic"/>
                </w14:checkbox>
              </w:sdtPr>
              <w:sdtEndPr/>
              <w:sdtContent>
                <w:r w:rsidR="00CA5066">
                  <w:rPr>
                    <w:rFonts w:ascii="MS Gothic" w:eastAsia="MS Gothic" w:hAnsi="MS Gothic" w:hint="eastAsia"/>
                  </w:rPr>
                  <w:t>☐</w:t>
                </w:r>
              </w:sdtContent>
            </w:sdt>
            <w:r w:rsidR="00CA5066">
              <w:t>Nej</w:t>
            </w:r>
          </w:p>
        </w:tc>
        <w:tc>
          <w:tcPr>
            <w:tcW w:w="2505" w:type="dxa"/>
            <w:tcBorders>
              <w:top w:val="nil"/>
            </w:tcBorders>
          </w:tcPr>
          <w:p w14:paraId="2F83D81E" w14:textId="77777777" w:rsidR="00CA5066" w:rsidRDefault="007D7ACD" w:rsidP="00703B0C">
            <w:pPr>
              <w:pStyle w:val="Kryssrutetext"/>
            </w:pPr>
            <w:sdt>
              <w:sdtPr>
                <w:alias w:val=" "/>
                <w:id w:val="-2037189668"/>
                <w:placeholder>
                  <w:docPart w:val="9836BCEEF49843E8B39490B94E36658D"/>
                </w:placeholder>
                <w:showingPlcHdr/>
                <w:text/>
              </w:sdtPr>
              <w:sdtEndPr/>
              <w:sdtContent>
                <w:r w:rsidR="00CA5066" w:rsidRPr="00BF1ACB">
                  <w:rPr>
                    <w:rStyle w:val="Platshllartext"/>
                    <w:rFonts w:eastAsiaTheme="minorHAnsi"/>
                  </w:rPr>
                  <w:t xml:space="preserve"> </w:t>
                </w:r>
              </w:sdtContent>
            </w:sdt>
          </w:p>
        </w:tc>
        <w:sdt>
          <w:sdtPr>
            <w:alias w:val=" "/>
            <w:id w:val="-1254345358"/>
            <w:placeholder>
              <w:docPart w:val="AD6C176389E245EA8E6C232497DBA6B3"/>
            </w:placeholder>
            <w:showingPlcHdr/>
            <w:text/>
          </w:sdtPr>
          <w:sdtEndPr/>
          <w:sdtContent>
            <w:tc>
              <w:tcPr>
                <w:tcW w:w="5025" w:type="dxa"/>
                <w:gridSpan w:val="4"/>
                <w:tcBorders>
                  <w:top w:val="nil"/>
                </w:tcBorders>
              </w:tcPr>
              <w:p w14:paraId="7006C246" w14:textId="77777777" w:rsidR="00CA5066" w:rsidRDefault="00CA5066" w:rsidP="00703B0C">
                <w:pPr>
                  <w:pStyle w:val="Ifyllnadstext"/>
                </w:pPr>
                <w:r w:rsidRPr="00BF1ACB">
                  <w:rPr>
                    <w:rStyle w:val="Platshllartext"/>
                    <w:rFonts w:eastAsiaTheme="minorHAnsi"/>
                  </w:rPr>
                  <w:t xml:space="preserve"> </w:t>
                </w:r>
              </w:p>
            </w:tc>
          </w:sdtContent>
        </w:sdt>
      </w:tr>
      <w:tr w:rsidR="00CA5066" w14:paraId="609FDF3C"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5" w:type="dxa"/>
            <w:tcBorders>
              <w:bottom w:val="nil"/>
            </w:tcBorders>
          </w:tcPr>
          <w:p w14:paraId="1E372573" w14:textId="77777777" w:rsidR="00CA5066" w:rsidRDefault="00703B0C" w:rsidP="00703B0C">
            <w:pPr>
              <w:pStyle w:val="Ledtext"/>
            </w:pPr>
            <w:r>
              <w:t>G</w:t>
            </w:r>
            <w:r w:rsidRPr="00911695">
              <w:t xml:space="preserve">) </w:t>
            </w:r>
            <w:r>
              <w:t xml:space="preserve">Är alla </w:t>
            </w:r>
            <w:r w:rsidRPr="00911695">
              <w:t xml:space="preserve">parkeringsplatser </w:t>
            </w:r>
            <w:r>
              <w:t>lokaliserade p</w:t>
            </w:r>
            <w:r w:rsidRPr="00911695">
              <w:t>å kvartersmark?</w:t>
            </w:r>
          </w:p>
        </w:tc>
        <w:tc>
          <w:tcPr>
            <w:tcW w:w="2505" w:type="dxa"/>
            <w:tcBorders>
              <w:bottom w:val="nil"/>
            </w:tcBorders>
          </w:tcPr>
          <w:p w14:paraId="44A46007" w14:textId="77777777" w:rsidR="00CA5066" w:rsidRDefault="00F55032" w:rsidP="00703B0C">
            <w:pPr>
              <w:pStyle w:val="Ledtext"/>
            </w:pPr>
            <w:r>
              <w:t>Ritningar, ange lokalisering på ritning</w:t>
            </w:r>
          </w:p>
        </w:tc>
        <w:tc>
          <w:tcPr>
            <w:tcW w:w="5025" w:type="dxa"/>
            <w:gridSpan w:val="4"/>
            <w:tcBorders>
              <w:bottom w:val="nil"/>
            </w:tcBorders>
          </w:tcPr>
          <w:p w14:paraId="7104CFAC" w14:textId="77777777" w:rsidR="00CA5066" w:rsidRDefault="00703B0C" w:rsidP="00703B0C">
            <w:pPr>
              <w:pStyle w:val="Ledtext"/>
            </w:pPr>
            <w:r>
              <w:t>Kommentar/fritext</w:t>
            </w:r>
          </w:p>
        </w:tc>
      </w:tr>
      <w:tr w:rsidR="00CA5066" w14:paraId="513A5E5A"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5" w:type="dxa"/>
            <w:tcBorders>
              <w:top w:val="nil"/>
            </w:tcBorders>
          </w:tcPr>
          <w:p w14:paraId="7043F469" w14:textId="77777777" w:rsidR="00CA5066" w:rsidRDefault="007D7ACD" w:rsidP="00703B0C">
            <w:pPr>
              <w:pStyle w:val="Kryssrutetext"/>
            </w:pPr>
            <w:sdt>
              <w:sdtPr>
                <w:alias w:val=" "/>
                <w:id w:val="-1923707492"/>
                <w:placeholder>
                  <w:docPart w:val="BC53BC157FCF46E1B0559FB551633E8B"/>
                </w:placeholder>
                <w14:checkbox>
                  <w14:checked w14:val="0"/>
                  <w14:checkedState w14:val="2612" w14:font="MS Gothic"/>
                  <w14:uncheckedState w14:val="2610" w14:font="MS Gothic"/>
                </w14:checkbox>
              </w:sdtPr>
              <w:sdtEndPr/>
              <w:sdtContent>
                <w:r w:rsidR="00703B0C">
                  <w:rPr>
                    <w:rFonts w:ascii="MS Gothic" w:eastAsia="MS Gothic" w:hAnsi="MS Gothic" w:hint="eastAsia"/>
                  </w:rPr>
                  <w:t>☐</w:t>
                </w:r>
              </w:sdtContent>
            </w:sdt>
            <w:r w:rsidR="00703B0C">
              <w:t xml:space="preserve">Ja </w:t>
            </w:r>
            <w:sdt>
              <w:sdtPr>
                <w:alias w:val=" "/>
                <w:id w:val="-674191241"/>
                <w:placeholder>
                  <w:docPart w:val="D028C90F87CE4579A8A9C8CF86BBF625"/>
                </w:placeholder>
                <w14:checkbox>
                  <w14:checked w14:val="0"/>
                  <w14:checkedState w14:val="2612" w14:font="MS Gothic"/>
                  <w14:uncheckedState w14:val="2610" w14:font="MS Gothic"/>
                </w14:checkbox>
              </w:sdtPr>
              <w:sdtEndPr/>
              <w:sdtContent>
                <w:r w:rsidR="00703B0C">
                  <w:rPr>
                    <w:rFonts w:ascii="MS Gothic" w:eastAsia="MS Gothic" w:hAnsi="MS Gothic" w:hint="eastAsia"/>
                  </w:rPr>
                  <w:t>☐</w:t>
                </w:r>
              </w:sdtContent>
            </w:sdt>
            <w:r w:rsidR="00703B0C">
              <w:t>Nej</w:t>
            </w:r>
          </w:p>
        </w:tc>
        <w:tc>
          <w:tcPr>
            <w:tcW w:w="2505" w:type="dxa"/>
            <w:tcBorders>
              <w:top w:val="nil"/>
            </w:tcBorders>
          </w:tcPr>
          <w:p w14:paraId="7A044465" w14:textId="77777777" w:rsidR="00CA5066" w:rsidRDefault="00CA5066" w:rsidP="00703B0C">
            <w:pPr>
              <w:pStyle w:val="Informationstext"/>
            </w:pPr>
          </w:p>
        </w:tc>
        <w:sdt>
          <w:sdtPr>
            <w:alias w:val=" "/>
            <w:id w:val="-86154827"/>
            <w:placeholder>
              <w:docPart w:val="AAA8DE865ADD44C687ED7FBB31278C60"/>
            </w:placeholder>
            <w:showingPlcHdr/>
            <w:text/>
          </w:sdtPr>
          <w:sdtEndPr/>
          <w:sdtContent>
            <w:tc>
              <w:tcPr>
                <w:tcW w:w="5025" w:type="dxa"/>
                <w:gridSpan w:val="4"/>
                <w:tcBorders>
                  <w:top w:val="nil"/>
                </w:tcBorders>
              </w:tcPr>
              <w:p w14:paraId="10C0D865" w14:textId="77777777" w:rsidR="00CA5066" w:rsidRDefault="00CA5066" w:rsidP="00703B0C">
                <w:pPr>
                  <w:pStyle w:val="Ifyllnadstext"/>
                </w:pPr>
                <w:r w:rsidRPr="00BF1ACB">
                  <w:rPr>
                    <w:rStyle w:val="Platshllartext"/>
                    <w:rFonts w:eastAsiaTheme="minorHAnsi"/>
                  </w:rPr>
                  <w:t xml:space="preserve"> </w:t>
                </w:r>
              </w:p>
            </w:tc>
          </w:sdtContent>
        </w:sdt>
      </w:tr>
      <w:tr w:rsidR="00620DEB" w:rsidRPr="00E97D10" w14:paraId="5CD00404" w14:textId="77777777" w:rsidTr="00050BA5">
        <w:tc>
          <w:tcPr>
            <w:tcW w:w="10035" w:type="dxa"/>
            <w:gridSpan w:val="6"/>
          </w:tcPr>
          <w:p w14:paraId="47427D5C" w14:textId="42509CB7" w:rsidR="00620DEB" w:rsidRPr="00E97D10" w:rsidRDefault="00050BA5" w:rsidP="00F0512F">
            <w:pPr>
              <w:pStyle w:val="Rubrik1"/>
              <w:outlineLvl w:val="0"/>
            </w:pPr>
            <w:r>
              <w:t>Cykelfaciliteter</w:t>
            </w:r>
            <w:r w:rsidR="0091438F">
              <w:t xml:space="preserve"> Nivå </w:t>
            </w:r>
            <w:proofErr w:type="gramStart"/>
            <w:r w:rsidR="0091438F">
              <w:t>2-5</w:t>
            </w:r>
            <w:proofErr w:type="gramEnd"/>
          </w:p>
        </w:tc>
      </w:tr>
      <w:tr w:rsidR="00050BA5" w:rsidRPr="00E97D10" w14:paraId="33E0BBCF" w14:textId="77777777" w:rsidTr="0052201C">
        <w:tc>
          <w:tcPr>
            <w:tcW w:w="2505" w:type="dxa"/>
          </w:tcPr>
          <w:p w14:paraId="3337063D" w14:textId="77777777" w:rsidR="00050BA5" w:rsidRPr="00536863" w:rsidRDefault="00050BA5" w:rsidP="00050BA5">
            <w:pPr>
              <w:pStyle w:val="Ingress"/>
              <w:rPr>
                <w:sz w:val="16"/>
                <w:szCs w:val="16"/>
              </w:rPr>
            </w:pPr>
            <w:r w:rsidRPr="00536863">
              <w:rPr>
                <w:sz w:val="16"/>
                <w:szCs w:val="16"/>
              </w:rPr>
              <w:t>Fråga i redogörelse</w:t>
            </w:r>
          </w:p>
        </w:tc>
        <w:tc>
          <w:tcPr>
            <w:tcW w:w="2505" w:type="dxa"/>
          </w:tcPr>
          <w:p w14:paraId="60F72481" w14:textId="77777777" w:rsidR="00050BA5" w:rsidRPr="00536863" w:rsidRDefault="00050BA5" w:rsidP="00050BA5">
            <w:pPr>
              <w:pStyle w:val="Ingress"/>
              <w:rPr>
                <w:sz w:val="16"/>
                <w:szCs w:val="16"/>
              </w:rPr>
            </w:pPr>
            <w:r w:rsidRPr="00536863">
              <w:rPr>
                <w:sz w:val="16"/>
                <w:szCs w:val="16"/>
              </w:rPr>
              <w:t>Dokumentkrav (Ange hänvisning)</w:t>
            </w:r>
          </w:p>
        </w:tc>
        <w:tc>
          <w:tcPr>
            <w:tcW w:w="5025" w:type="dxa"/>
            <w:gridSpan w:val="4"/>
          </w:tcPr>
          <w:p w14:paraId="04405A9C" w14:textId="77777777" w:rsidR="00050BA5" w:rsidRPr="00536863" w:rsidRDefault="00050BA5" w:rsidP="00050BA5">
            <w:pPr>
              <w:pStyle w:val="Ingress"/>
              <w:rPr>
                <w:sz w:val="16"/>
                <w:szCs w:val="16"/>
              </w:rPr>
            </w:pPr>
            <w:r w:rsidRPr="00536863">
              <w:rPr>
                <w:sz w:val="16"/>
                <w:szCs w:val="16"/>
              </w:rPr>
              <w:t>Kommentar/fritext</w:t>
            </w:r>
          </w:p>
        </w:tc>
      </w:tr>
      <w:tr w:rsidR="00620DEB" w14:paraId="3F9B44CD"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5" w:type="dxa"/>
            <w:tcBorders>
              <w:bottom w:val="nil"/>
            </w:tcBorders>
          </w:tcPr>
          <w:p w14:paraId="4F91C353" w14:textId="77777777" w:rsidR="00620DEB" w:rsidRDefault="006C0847" w:rsidP="00736168">
            <w:pPr>
              <w:pStyle w:val="Ledtext"/>
            </w:pPr>
            <w:r>
              <w:t>H) Möjliggör samtliga cykelparkeringar ramlåsning?</w:t>
            </w:r>
          </w:p>
        </w:tc>
        <w:tc>
          <w:tcPr>
            <w:tcW w:w="2505" w:type="dxa"/>
            <w:tcBorders>
              <w:bottom w:val="nil"/>
            </w:tcBorders>
          </w:tcPr>
          <w:p w14:paraId="25FF19CD" w14:textId="77777777" w:rsidR="00620DEB" w:rsidRDefault="00F2252E" w:rsidP="00736168">
            <w:pPr>
              <w:pStyle w:val="Ledtext"/>
            </w:pPr>
            <w:r>
              <w:t>Detaljerad produktinformation</w:t>
            </w:r>
          </w:p>
        </w:tc>
        <w:tc>
          <w:tcPr>
            <w:tcW w:w="5025" w:type="dxa"/>
            <w:gridSpan w:val="4"/>
            <w:tcBorders>
              <w:bottom w:val="nil"/>
            </w:tcBorders>
          </w:tcPr>
          <w:p w14:paraId="468D8E5C" w14:textId="77777777" w:rsidR="00620DEB" w:rsidRDefault="00F2252E" w:rsidP="00736168">
            <w:pPr>
              <w:pStyle w:val="Ledtext"/>
            </w:pPr>
            <w:r>
              <w:t>Kommentar/fritext</w:t>
            </w:r>
          </w:p>
        </w:tc>
      </w:tr>
      <w:tr w:rsidR="00620DEB" w14:paraId="10B9923A"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5" w:type="dxa"/>
            <w:tcBorders>
              <w:top w:val="nil"/>
            </w:tcBorders>
          </w:tcPr>
          <w:p w14:paraId="42AB3D18" w14:textId="77777777" w:rsidR="00620DEB" w:rsidRDefault="007D7ACD" w:rsidP="006C0847">
            <w:pPr>
              <w:pStyle w:val="Kryssrutetext"/>
            </w:pPr>
            <w:sdt>
              <w:sdtPr>
                <w:alias w:val=" "/>
                <w:id w:val="-82150563"/>
                <w:placeholder>
                  <w:docPart w:val="146D9D3A4A9E489FABBC30B4AFA586C1"/>
                </w:placeholder>
                <w14:checkbox>
                  <w14:checked w14:val="0"/>
                  <w14:checkedState w14:val="2612" w14:font="MS Gothic"/>
                  <w14:uncheckedState w14:val="2610" w14:font="MS Gothic"/>
                </w14:checkbox>
              </w:sdtPr>
              <w:sdtEndPr/>
              <w:sdtContent>
                <w:r w:rsidR="006C0847">
                  <w:rPr>
                    <w:rFonts w:ascii="MS Gothic" w:eastAsia="MS Gothic" w:hAnsi="MS Gothic" w:hint="eastAsia"/>
                  </w:rPr>
                  <w:t>☐</w:t>
                </w:r>
              </w:sdtContent>
            </w:sdt>
            <w:r w:rsidR="006C0847">
              <w:t xml:space="preserve">Ja </w:t>
            </w:r>
            <w:sdt>
              <w:sdtPr>
                <w:alias w:val=" "/>
                <w:id w:val="2034292693"/>
                <w:placeholder>
                  <w:docPart w:val="900B31CD963142429723BFB8E422E7DB"/>
                </w:placeholder>
                <w14:checkbox>
                  <w14:checked w14:val="0"/>
                  <w14:checkedState w14:val="2612" w14:font="MS Gothic"/>
                  <w14:uncheckedState w14:val="2610" w14:font="MS Gothic"/>
                </w14:checkbox>
              </w:sdtPr>
              <w:sdtEndPr/>
              <w:sdtContent>
                <w:r w:rsidR="006C0847">
                  <w:rPr>
                    <w:rFonts w:ascii="MS Gothic" w:eastAsia="MS Gothic" w:hAnsi="MS Gothic" w:hint="eastAsia"/>
                  </w:rPr>
                  <w:t>☐</w:t>
                </w:r>
              </w:sdtContent>
            </w:sdt>
            <w:r w:rsidR="006C0847">
              <w:t>Nej</w:t>
            </w:r>
          </w:p>
        </w:tc>
        <w:sdt>
          <w:sdtPr>
            <w:alias w:val=" "/>
            <w:id w:val="1356695528"/>
            <w:placeholder>
              <w:docPart w:val="9C019F7543134F6F949678304458CCFC"/>
            </w:placeholder>
            <w:showingPlcHdr/>
            <w:text/>
          </w:sdtPr>
          <w:sdtEndPr/>
          <w:sdtContent>
            <w:tc>
              <w:tcPr>
                <w:tcW w:w="2505" w:type="dxa"/>
                <w:tcBorders>
                  <w:top w:val="nil"/>
                </w:tcBorders>
              </w:tcPr>
              <w:p w14:paraId="3E53ACA4" w14:textId="77777777" w:rsidR="00620DEB" w:rsidRDefault="00F2252E" w:rsidP="00736168">
                <w:pPr>
                  <w:pStyle w:val="Ifyllnadstext"/>
                </w:pPr>
                <w:r w:rsidRPr="00BF1ACB">
                  <w:rPr>
                    <w:rStyle w:val="Platshllartext"/>
                    <w:rFonts w:eastAsiaTheme="minorHAnsi"/>
                  </w:rPr>
                  <w:t xml:space="preserve"> </w:t>
                </w:r>
              </w:p>
            </w:tc>
          </w:sdtContent>
        </w:sdt>
        <w:sdt>
          <w:sdtPr>
            <w:alias w:val=" "/>
            <w:id w:val="919222094"/>
            <w:placeholder>
              <w:docPart w:val="3D785034811B4C338ACBB552CED5373A"/>
            </w:placeholder>
            <w:showingPlcHdr/>
            <w:text/>
          </w:sdtPr>
          <w:sdtEndPr/>
          <w:sdtContent>
            <w:tc>
              <w:tcPr>
                <w:tcW w:w="5025" w:type="dxa"/>
                <w:gridSpan w:val="4"/>
                <w:tcBorders>
                  <w:top w:val="nil"/>
                </w:tcBorders>
              </w:tcPr>
              <w:p w14:paraId="2B12F123" w14:textId="77777777" w:rsidR="00620DEB" w:rsidRDefault="00620DEB" w:rsidP="00736168">
                <w:pPr>
                  <w:pStyle w:val="Ifyllnadstext"/>
                </w:pPr>
                <w:r w:rsidRPr="00BF1ACB">
                  <w:rPr>
                    <w:rStyle w:val="Platshllartext"/>
                    <w:rFonts w:eastAsiaTheme="minorHAnsi"/>
                  </w:rPr>
                  <w:t xml:space="preserve"> </w:t>
                </w:r>
              </w:p>
            </w:tc>
          </w:sdtContent>
        </w:sdt>
      </w:tr>
      <w:tr w:rsidR="00F2252E" w14:paraId="14278C6E"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2505" w:type="dxa"/>
            <w:tcBorders>
              <w:bottom w:val="nil"/>
            </w:tcBorders>
          </w:tcPr>
          <w:p w14:paraId="3A2B6BA0" w14:textId="77777777" w:rsidR="00F2252E" w:rsidRDefault="00F2252E" w:rsidP="00F2252E">
            <w:pPr>
              <w:pStyle w:val="Ledtext"/>
            </w:pPr>
            <w:r>
              <w:t xml:space="preserve">I) </w:t>
            </w:r>
            <w:r w:rsidRPr="003D497B">
              <w:t>Krävs det fysisk styrka fö</w:t>
            </w:r>
            <w:r>
              <w:t>r att använda cykelparkeringen?</w:t>
            </w:r>
          </w:p>
        </w:tc>
        <w:tc>
          <w:tcPr>
            <w:tcW w:w="2505" w:type="dxa"/>
            <w:tcBorders>
              <w:bottom w:val="nil"/>
            </w:tcBorders>
          </w:tcPr>
          <w:p w14:paraId="2ECCA794" w14:textId="77777777" w:rsidR="00F2252E" w:rsidRDefault="00F2252E" w:rsidP="00F2252E">
            <w:pPr>
              <w:pStyle w:val="Ledtext"/>
            </w:pPr>
            <w:r>
              <w:t>Detaljerad produktinformation</w:t>
            </w:r>
          </w:p>
        </w:tc>
        <w:tc>
          <w:tcPr>
            <w:tcW w:w="5014" w:type="dxa"/>
            <w:gridSpan w:val="3"/>
            <w:tcBorders>
              <w:bottom w:val="nil"/>
            </w:tcBorders>
          </w:tcPr>
          <w:p w14:paraId="7C45930E" w14:textId="77777777" w:rsidR="00F2252E" w:rsidRDefault="00F2252E" w:rsidP="00F2252E">
            <w:pPr>
              <w:pStyle w:val="Ledtext"/>
            </w:pPr>
            <w:r>
              <w:t>Kommentar/fritext</w:t>
            </w:r>
          </w:p>
        </w:tc>
      </w:tr>
      <w:tr w:rsidR="00F2252E" w14:paraId="4C866B17"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5" w:type="dxa"/>
            <w:tcBorders>
              <w:top w:val="nil"/>
            </w:tcBorders>
          </w:tcPr>
          <w:p w14:paraId="4C4313AE" w14:textId="77777777" w:rsidR="00F2252E" w:rsidRDefault="007D7ACD" w:rsidP="00F2252E">
            <w:pPr>
              <w:pStyle w:val="Kryssrutetext"/>
            </w:pPr>
            <w:sdt>
              <w:sdtPr>
                <w:alias w:val=" "/>
                <w:id w:val="1289082585"/>
                <w:placeholder>
                  <w:docPart w:val="2EF464085A1D49BB9473C2C48805E7BD"/>
                </w:placeholder>
                <w14:checkbox>
                  <w14:checked w14:val="0"/>
                  <w14:checkedState w14:val="2612" w14:font="MS Gothic"/>
                  <w14:uncheckedState w14:val="2610" w14:font="MS Gothic"/>
                </w14:checkbox>
              </w:sdtPr>
              <w:sdtEndPr/>
              <w:sdtContent>
                <w:r w:rsidR="00F2252E">
                  <w:rPr>
                    <w:rFonts w:ascii="MS Gothic" w:eastAsia="MS Gothic" w:hAnsi="MS Gothic" w:hint="eastAsia"/>
                  </w:rPr>
                  <w:t>☐</w:t>
                </w:r>
              </w:sdtContent>
            </w:sdt>
            <w:r w:rsidR="00F2252E">
              <w:t xml:space="preserve">Ja </w:t>
            </w:r>
            <w:sdt>
              <w:sdtPr>
                <w:alias w:val=" "/>
                <w:id w:val="-1627389971"/>
                <w:placeholder>
                  <w:docPart w:val="0EC661B12AA446F99BC7A7C1FC87AEE0"/>
                </w:placeholder>
                <w14:checkbox>
                  <w14:checked w14:val="0"/>
                  <w14:checkedState w14:val="2612" w14:font="MS Gothic"/>
                  <w14:uncheckedState w14:val="2610" w14:font="MS Gothic"/>
                </w14:checkbox>
              </w:sdtPr>
              <w:sdtEndPr/>
              <w:sdtContent>
                <w:r w:rsidR="00F2252E">
                  <w:rPr>
                    <w:rFonts w:ascii="MS Gothic" w:eastAsia="MS Gothic" w:hAnsi="MS Gothic" w:hint="eastAsia"/>
                  </w:rPr>
                  <w:t>☐</w:t>
                </w:r>
              </w:sdtContent>
            </w:sdt>
            <w:r w:rsidR="00F2252E">
              <w:t>Nej</w:t>
            </w:r>
          </w:p>
        </w:tc>
        <w:sdt>
          <w:sdtPr>
            <w:alias w:val=" "/>
            <w:id w:val="965549391"/>
            <w:placeholder>
              <w:docPart w:val="11B8B14D02DF4DDDA599A3CC4D33F0D3"/>
            </w:placeholder>
            <w:showingPlcHdr/>
            <w:text/>
          </w:sdtPr>
          <w:sdtEndPr/>
          <w:sdtContent>
            <w:tc>
              <w:tcPr>
                <w:tcW w:w="2505" w:type="dxa"/>
                <w:tcBorders>
                  <w:top w:val="nil"/>
                </w:tcBorders>
              </w:tcPr>
              <w:p w14:paraId="4456CB22" w14:textId="77777777" w:rsidR="00F2252E" w:rsidRDefault="00F2252E" w:rsidP="00F2252E">
                <w:pPr>
                  <w:pStyle w:val="Ifyllnadstext"/>
                </w:pPr>
                <w:r w:rsidRPr="00BF1ACB">
                  <w:rPr>
                    <w:rStyle w:val="Platshllartext"/>
                    <w:rFonts w:eastAsiaTheme="minorHAnsi"/>
                  </w:rPr>
                  <w:t xml:space="preserve"> </w:t>
                </w:r>
              </w:p>
            </w:tc>
          </w:sdtContent>
        </w:sdt>
        <w:sdt>
          <w:sdtPr>
            <w:alias w:val=" "/>
            <w:id w:val="-1629385969"/>
            <w:placeholder>
              <w:docPart w:val="F5B8846AEBC246A38EE535A4773DE420"/>
            </w:placeholder>
            <w:showingPlcHdr/>
            <w:text/>
          </w:sdtPr>
          <w:sdtEndPr/>
          <w:sdtContent>
            <w:tc>
              <w:tcPr>
                <w:tcW w:w="5025" w:type="dxa"/>
                <w:gridSpan w:val="4"/>
                <w:tcBorders>
                  <w:top w:val="nil"/>
                </w:tcBorders>
              </w:tcPr>
              <w:p w14:paraId="50BBB7C9" w14:textId="77777777" w:rsidR="00F2252E" w:rsidRDefault="00F2252E" w:rsidP="00F2252E">
                <w:pPr>
                  <w:pStyle w:val="Ifyllnadstext"/>
                </w:pPr>
                <w:r w:rsidRPr="00BF1ACB">
                  <w:rPr>
                    <w:rStyle w:val="Platshllartext"/>
                    <w:rFonts w:eastAsiaTheme="minorHAnsi"/>
                  </w:rPr>
                  <w:t xml:space="preserve"> </w:t>
                </w:r>
              </w:p>
            </w:tc>
          </w:sdtContent>
        </w:sdt>
      </w:tr>
      <w:tr w:rsidR="00F2252E" w14:paraId="34B3FB23"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2505" w:type="dxa"/>
            <w:tcBorders>
              <w:bottom w:val="nil"/>
            </w:tcBorders>
          </w:tcPr>
          <w:p w14:paraId="5BC73FB9" w14:textId="77777777" w:rsidR="00F2252E" w:rsidRDefault="00F2252E" w:rsidP="00736168">
            <w:pPr>
              <w:pStyle w:val="Ledtext"/>
            </w:pPr>
            <w:r>
              <w:t>J) Uppfyller cykelparkeringarna normens krav på?</w:t>
            </w:r>
          </w:p>
        </w:tc>
        <w:tc>
          <w:tcPr>
            <w:tcW w:w="2505" w:type="dxa"/>
            <w:tcBorders>
              <w:bottom w:val="nil"/>
            </w:tcBorders>
          </w:tcPr>
          <w:p w14:paraId="05E48B68" w14:textId="77777777" w:rsidR="00F2252E" w:rsidRDefault="00F01BC1" w:rsidP="00736168">
            <w:pPr>
              <w:pStyle w:val="Ledtext"/>
            </w:pPr>
            <w:r>
              <w:t>Ritningar, ange c/c-avstånd och var dörröppnarna är</w:t>
            </w:r>
          </w:p>
        </w:tc>
        <w:tc>
          <w:tcPr>
            <w:tcW w:w="5014" w:type="dxa"/>
            <w:gridSpan w:val="3"/>
            <w:tcBorders>
              <w:bottom w:val="nil"/>
            </w:tcBorders>
          </w:tcPr>
          <w:p w14:paraId="2BC4B72D" w14:textId="77777777" w:rsidR="00F2252E" w:rsidRDefault="00F01BC1" w:rsidP="00736168">
            <w:pPr>
              <w:pStyle w:val="Ledtext"/>
            </w:pPr>
            <w:r>
              <w:t>Beskriv hur ni tillgodosett kraven i text, ex vilket c/c-avstånd har cykelparkeringarna? Var är dörröppnarna?</w:t>
            </w:r>
          </w:p>
        </w:tc>
      </w:tr>
      <w:tr w:rsidR="00F01BC1" w14:paraId="588F13A0"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2505" w:type="dxa"/>
            <w:tcBorders>
              <w:top w:val="nil"/>
            </w:tcBorders>
          </w:tcPr>
          <w:p w14:paraId="77B6339F" w14:textId="77777777" w:rsidR="00F01BC1" w:rsidRDefault="00F55032" w:rsidP="00F2252E">
            <w:pPr>
              <w:pStyle w:val="Kryssrutetext"/>
            </w:pPr>
            <w:r>
              <w:t>c</w:t>
            </w:r>
            <w:r w:rsidR="00F01BC1">
              <w:t>/</w:t>
            </w:r>
            <w:r>
              <w:t>c</w:t>
            </w:r>
            <w:r w:rsidR="00F01BC1">
              <w:t>-avstånd</w:t>
            </w:r>
            <w:r w:rsidR="00CE59DC">
              <w:t>?</w:t>
            </w:r>
            <w:r w:rsidR="00F01BC1">
              <w:t xml:space="preserve">        </w:t>
            </w:r>
            <w:sdt>
              <w:sdtPr>
                <w:alias w:val=" "/>
                <w:id w:val="1386614553"/>
                <w:placeholder>
                  <w:docPart w:val="B71E7A6941E345B1BAE76A5052216574"/>
                </w:placeholder>
                <w14:checkbox>
                  <w14:checked w14:val="0"/>
                  <w14:checkedState w14:val="2612" w14:font="MS Gothic"/>
                  <w14:uncheckedState w14:val="2610" w14:font="MS Gothic"/>
                </w14:checkbox>
              </w:sdtPr>
              <w:sdtEndPr/>
              <w:sdtContent>
                <w:r w:rsidR="00F01BC1">
                  <w:rPr>
                    <w:rFonts w:ascii="MS Gothic" w:eastAsia="MS Gothic" w:hAnsi="MS Gothic" w:hint="eastAsia"/>
                  </w:rPr>
                  <w:t>☐</w:t>
                </w:r>
              </w:sdtContent>
            </w:sdt>
            <w:r w:rsidR="00F01BC1">
              <w:t xml:space="preserve">Ja </w:t>
            </w:r>
            <w:sdt>
              <w:sdtPr>
                <w:alias w:val=" "/>
                <w:id w:val="-962183554"/>
                <w:placeholder>
                  <w:docPart w:val="D5660D630C87493A9354B9C15A4CBC0B"/>
                </w:placeholder>
                <w14:checkbox>
                  <w14:checked w14:val="0"/>
                  <w14:checkedState w14:val="2612" w14:font="MS Gothic"/>
                  <w14:uncheckedState w14:val="2610" w14:font="MS Gothic"/>
                </w14:checkbox>
              </w:sdtPr>
              <w:sdtEndPr/>
              <w:sdtContent>
                <w:r w:rsidR="00F01BC1">
                  <w:rPr>
                    <w:rFonts w:ascii="MS Gothic" w:eastAsia="MS Gothic" w:hAnsi="MS Gothic" w:hint="eastAsia"/>
                  </w:rPr>
                  <w:t>☐</w:t>
                </w:r>
              </w:sdtContent>
            </w:sdt>
            <w:r w:rsidR="00F01BC1">
              <w:t>Nej</w:t>
            </w:r>
          </w:p>
          <w:p w14:paraId="23E746A9" w14:textId="77777777" w:rsidR="00F01BC1" w:rsidRDefault="00F55032" w:rsidP="00F2252E">
            <w:pPr>
              <w:pStyle w:val="Kryssrutetext"/>
            </w:pPr>
            <w:r>
              <w:t>D</w:t>
            </w:r>
            <w:r w:rsidR="00F01BC1">
              <w:t>örröppnare</w:t>
            </w:r>
            <w:r w:rsidR="00CE59DC">
              <w:t>?</w:t>
            </w:r>
            <w:r w:rsidR="00F01BC1">
              <w:t xml:space="preserve">      </w:t>
            </w:r>
            <w:sdt>
              <w:sdtPr>
                <w:alias w:val=" "/>
                <w:id w:val="-1841681594"/>
                <w:placeholder>
                  <w:docPart w:val="B6062555A91B4928A08EC768C919A7B6"/>
                </w:placeholder>
                <w14:checkbox>
                  <w14:checked w14:val="0"/>
                  <w14:checkedState w14:val="2612" w14:font="MS Gothic"/>
                  <w14:uncheckedState w14:val="2610" w14:font="MS Gothic"/>
                </w14:checkbox>
              </w:sdtPr>
              <w:sdtEndPr/>
              <w:sdtContent>
                <w:r w:rsidR="00F01BC1">
                  <w:rPr>
                    <w:rFonts w:ascii="MS Gothic" w:eastAsia="MS Gothic" w:hAnsi="MS Gothic" w:hint="eastAsia"/>
                  </w:rPr>
                  <w:t>☐</w:t>
                </w:r>
              </w:sdtContent>
            </w:sdt>
            <w:r w:rsidR="00F01BC1">
              <w:t xml:space="preserve">Ja </w:t>
            </w:r>
            <w:sdt>
              <w:sdtPr>
                <w:alias w:val=" "/>
                <w:id w:val="2126421176"/>
                <w:placeholder>
                  <w:docPart w:val="83A5781CC9FC4129B646465057538964"/>
                </w:placeholder>
                <w14:checkbox>
                  <w14:checked w14:val="0"/>
                  <w14:checkedState w14:val="2612" w14:font="MS Gothic"/>
                  <w14:uncheckedState w14:val="2610" w14:font="MS Gothic"/>
                </w14:checkbox>
              </w:sdtPr>
              <w:sdtEndPr/>
              <w:sdtContent>
                <w:r w:rsidR="00F01BC1">
                  <w:rPr>
                    <w:rFonts w:ascii="MS Gothic" w:eastAsia="MS Gothic" w:hAnsi="MS Gothic" w:hint="eastAsia"/>
                  </w:rPr>
                  <w:t>☐</w:t>
                </w:r>
              </w:sdtContent>
            </w:sdt>
            <w:r w:rsidR="00F01BC1">
              <w:t>Nej</w:t>
            </w:r>
          </w:p>
        </w:tc>
        <w:sdt>
          <w:sdtPr>
            <w:alias w:val=" "/>
            <w:id w:val="-959951821"/>
            <w:placeholder>
              <w:docPart w:val="26516470729F484F9407980578AE52CD"/>
            </w:placeholder>
            <w:showingPlcHdr/>
            <w:text/>
          </w:sdtPr>
          <w:sdtEndPr/>
          <w:sdtContent>
            <w:tc>
              <w:tcPr>
                <w:tcW w:w="2505" w:type="dxa"/>
                <w:tcBorders>
                  <w:top w:val="nil"/>
                </w:tcBorders>
              </w:tcPr>
              <w:p w14:paraId="7A8E8A72" w14:textId="77777777" w:rsidR="00F01BC1" w:rsidRDefault="00F01BC1" w:rsidP="00736168">
                <w:pPr>
                  <w:pStyle w:val="Ifyllnadstext"/>
                </w:pPr>
                <w:r w:rsidRPr="00BF1ACB">
                  <w:rPr>
                    <w:rStyle w:val="Platshllartext"/>
                    <w:rFonts w:eastAsiaTheme="minorHAnsi"/>
                  </w:rPr>
                  <w:t xml:space="preserve"> </w:t>
                </w:r>
              </w:p>
            </w:tc>
          </w:sdtContent>
        </w:sdt>
        <w:sdt>
          <w:sdtPr>
            <w:alias w:val=" "/>
            <w:id w:val="-1760352879"/>
            <w:placeholder>
              <w:docPart w:val="13910A55B22547318E3CE52A97252543"/>
            </w:placeholder>
            <w:showingPlcHdr/>
            <w:text/>
          </w:sdtPr>
          <w:sdtEndPr/>
          <w:sdtContent>
            <w:tc>
              <w:tcPr>
                <w:tcW w:w="5014" w:type="dxa"/>
                <w:gridSpan w:val="3"/>
                <w:tcBorders>
                  <w:top w:val="nil"/>
                </w:tcBorders>
              </w:tcPr>
              <w:p w14:paraId="49623B70" w14:textId="77777777" w:rsidR="00F01BC1" w:rsidRDefault="00F01BC1" w:rsidP="00736168">
                <w:pPr>
                  <w:pStyle w:val="Ifyllnadstext"/>
                </w:pPr>
                <w:r w:rsidRPr="00BF1ACB">
                  <w:rPr>
                    <w:rStyle w:val="Platshllartext"/>
                    <w:rFonts w:eastAsiaTheme="minorHAnsi"/>
                  </w:rPr>
                  <w:t xml:space="preserve"> </w:t>
                </w:r>
              </w:p>
            </w:tc>
          </w:sdtContent>
        </w:sdt>
      </w:tr>
      <w:tr w:rsidR="00F01BC1" w14:paraId="069FA472"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2505" w:type="dxa"/>
            <w:tcBorders>
              <w:bottom w:val="nil"/>
            </w:tcBorders>
          </w:tcPr>
          <w:p w14:paraId="03F0B619" w14:textId="77777777" w:rsidR="00CE59DC" w:rsidRDefault="00CE59DC" w:rsidP="00CE59DC">
            <w:pPr>
              <w:pStyle w:val="Ledtext"/>
            </w:pPr>
            <w:r>
              <w:t xml:space="preserve">K)  Är utformningen anpassad </w:t>
            </w:r>
            <w:r w:rsidRPr="003D497B">
              <w:t xml:space="preserve">till att olika typer av cyklar har </w:t>
            </w:r>
            <w:r>
              <w:t xml:space="preserve">olika bredd, svängradier </w:t>
            </w:r>
            <w:proofErr w:type="gramStart"/>
            <w:r>
              <w:t>etc.</w:t>
            </w:r>
            <w:proofErr w:type="gramEnd"/>
            <w:r>
              <w:t>?</w:t>
            </w:r>
          </w:p>
          <w:p w14:paraId="44868FCF" w14:textId="77777777" w:rsidR="00F01BC1" w:rsidRDefault="00F01BC1" w:rsidP="00736168">
            <w:pPr>
              <w:pStyle w:val="Ledtext"/>
            </w:pPr>
          </w:p>
        </w:tc>
        <w:tc>
          <w:tcPr>
            <w:tcW w:w="2505" w:type="dxa"/>
            <w:tcBorders>
              <w:bottom w:val="nil"/>
            </w:tcBorders>
          </w:tcPr>
          <w:p w14:paraId="7947D0E9" w14:textId="77777777" w:rsidR="00F01BC1" w:rsidRDefault="00CE59DC" w:rsidP="00736168">
            <w:pPr>
              <w:pStyle w:val="Ledtext"/>
            </w:pPr>
            <w:r>
              <w:t>Ritningar, ange bredd på dörrar och hissar, friyta bakom cyklar</w:t>
            </w:r>
          </w:p>
        </w:tc>
        <w:tc>
          <w:tcPr>
            <w:tcW w:w="5014" w:type="dxa"/>
            <w:gridSpan w:val="3"/>
            <w:tcBorders>
              <w:bottom w:val="nil"/>
            </w:tcBorders>
          </w:tcPr>
          <w:p w14:paraId="53267D3E" w14:textId="77777777" w:rsidR="00F01BC1" w:rsidRDefault="00CE59DC" w:rsidP="00736168">
            <w:pPr>
              <w:pStyle w:val="Ledtext"/>
            </w:pPr>
            <w:r>
              <w:t>Beskriv hur ni tillgodosett kraven i text, ex är hissen avsedd och anpassad för cykel? Dörrars och hissars bredd, kurvradier för olika typer av cyklar?</w:t>
            </w:r>
          </w:p>
        </w:tc>
      </w:tr>
      <w:tr w:rsidR="00F01BC1" w14:paraId="7B5440CF"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2505" w:type="dxa"/>
            <w:tcBorders>
              <w:top w:val="nil"/>
            </w:tcBorders>
          </w:tcPr>
          <w:p w14:paraId="357452A0" w14:textId="77777777" w:rsidR="00CE59DC" w:rsidRDefault="00CE59DC" w:rsidP="00CE59DC">
            <w:pPr>
              <w:pStyle w:val="Punktlista"/>
              <w:numPr>
                <w:ilvl w:val="0"/>
                <w:numId w:val="0"/>
              </w:numPr>
              <w:ind w:left="357" w:hanging="357"/>
            </w:pPr>
            <w:r>
              <w:t xml:space="preserve">Dörrar?                 </w:t>
            </w:r>
            <w:sdt>
              <w:sdtPr>
                <w:alias w:val=" "/>
                <w:id w:val="-953861297"/>
                <w:placeholder>
                  <w:docPart w:val="3177CF83E1AE4066B28ABECFD1ED90D3"/>
                </w:placeholder>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Ja </w:t>
            </w:r>
            <w:sdt>
              <w:sdtPr>
                <w:alias w:val=" "/>
                <w:id w:val="-1577889068"/>
                <w:placeholder>
                  <w:docPart w:val="1B1B857F4DF94B2C8D3E890F1C164683"/>
                </w:placeholder>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Nej</w:t>
            </w:r>
          </w:p>
          <w:p w14:paraId="4A929A38" w14:textId="77777777" w:rsidR="00CE59DC" w:rsidRDefault="00CE59DC" w:rsidP="00CE59DC">
            <w:pPr>
              <w:pStyle w:val="Punktlista"/>
              <w:numPr>
                <w:ilvl w:val="0"/>
                <w:numId w:val="0"/>
              </w:numPr>
            </w:pPr>
            <w:r>
              <w:t xml:space="preserve">Hissar?                  </w:t>
            </w:r>
            <w:sdt>
              <w:sdtPr>
                <w:alias w:val=" "/>
                <w:id w:val="-1588146582"/>
                <w:placeholder>
                  <w:docPart w:val="8BA66E079B7048A09518D08161536BDB"/>
                </w:placeholder>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Ja </w:t>
            </w:r>
            <w:sdt>
              <w:sdtPr>
                <w:alias w:val=" "/>
                <w:id w:val="432716424"/>
                <w:placeholder>
                  <w:docPart w:val="835236744F35413CBBFB0F846D706324"/>
                </w:placeholder>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Nej</w:t>
            </w:r>
          </w:p>
          <w:p w14:paraId="753324DE" w14:textId="77777777" w:rsidR="00CE59DC" w:rsidRDefault="00CE59DC" w:rsidP="00CE59DC">
            <w:pPr>
              <w:pStyle w:val="Punktlista"/>
              <w:numPr>
                <w:ilvl w:val="0"/>
                <w:numId w:val="0"/>
              </w:numPr>
            </w:pPr>
            <w:r>
              <w:t>S</w:t>
            </w:r>
            <w:r w:rsidRPr="003D497B">
              <w:t>vängradier</w:t>
            </w:r>
          </w:p>
          <w:p w14:paraId="461A4046" w14:textId="77777777" w:rsidR="00CE59DC" w:rsidRDefault="00CE59DC" w:rsidP="00CE59DC">
            <w:pPr>
              <w:pStyle w:val="Punktlista"/>
              <w:numPr>
                <w:ilvl w:val="0"/>
                <w:numId w:val="0"/>
              </w:numPr>
            </w:pPr>
            <w:r w:rsidRPr="003D497B">
              <w:t>inom utrymmet</w:t>
            </w:r>
            <w:r>
              <w:t xml:space="preserve">? </w:t>
            </w:r>
            <w:sdt>
              <w:sdtPr>
                <w:alias w:val=" "/>
                <w:id w:val="1889219589"/>
                <w:placeholder>
                  <w:docPart w:val="DC67A1696AFB45539FF7399319FCE09D"/>
                </w:placeholder>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Ja </w:t>
            </w:r>
            <w:sdt>
              <w:sdtPr>
                <w:alias w:val=" "/>
                <w:id w:val="134530841"/>
                <w:placeholder>
                  <w:docPart w:val="774AFE8FF139441E939ED8658D25B0F3"/>
                </w:placeholder>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Nej</w:t>
            </w:r>
          </w:p>
          <w:p w14:paraId="78209F5C" w14:textId="77777777" w:rsidR="00CE59DC" w:rsidRDefault="00CE59DC" w:rsidP="00CE59DC">
            <w:pPr>
              <w:pStyle w:val="Punktlista"/>
              <w:numPr>
                <w:ilvl w:val="0"/>
                <w:numId w:val="0"/>
              </w:numPr>
            </w:pPr>
            <w:r>
              <w:t xml:space="preserve">Friyta </w:t>
            </w:r>
          </w:p>
          <w:p w14:paraId="168E75C6" w14:textId="77777777" w:rsidR="00F01BC1" w:rsidRDefault="00CE59DC" w:rsidP="00CE59DC">
            <w:pPr>
              <w:pStyle w:val="Punktlista"/>
              <w:numPr>
                <w:ilvl w:val="0"/>
                <w:numId w:val="0"/>
              </w:numPr>
            </w:pPr>
            <w:r>
              <w:t xml:space="preserve">bakom cyklar?     </w:t>
            </w:r>
            <w:sdt>
              <w:sdtPr>
                <w:alias w:val=" "/>
                <w:id w:val="651109431"/>
                <w:placeholder>
                  <w:docPart w:val="B795E31A26B04393A1EB0579E3934AF3"/>
                </w:placeholder>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Ja </w:t>
            </w:r>
            <w:sdt>
              <w:sdtPr>
                <w:alias w:val=" "/>
                <w:id w:val="-1297057869"/>
                <w:placeholder>
                  <w:docPart w:val="B7121F3083D344939D2A7669B3C207C6"/>
                </w:placeholder>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Nej</w:t>
            </w:r>
          </w:p>
        </w:tc>
        <w:sdt>
          <w:sdtPr>
            <w:alias w:val=" "/>
            <w:id w:val="-309783941"/>
            <w:placeholder>
              <w:docPart w:val="C0245BC7E3D3487B80BB8B8437282829"/>
            </w:placeholder>
            <w:showingPlcHdr/>
            <w:text/>
          </w:sdtPr>
          <w:sdtEndPr/>
          <w:sdtContent>
            <w:tc>
              <w:tcPr>
                <w:tcW w:w="2505" w:type="dxa"/>
                <w:tcBorders>
                  <w:top w:val="nil"/>
                </w:tcBorders>
              </w:tcPr>
              <w:p w14:paraId="7248EF63" w14:textId="77777777" w:rsidR="00F01BC1" w:rsidRDefault="00F01BC1" w:rsidP="00736168">
                <w:pPr>
                  <w:pStyle w:val="Ifyllnadstext"/>
                </w:pPr>
                <w:r w:rsidRPr="00BF1ACB">
                  <w:rPr>
                    <w:rStyle w:val="Platshllartext"/>
                    <w:rFonts w:eastAsiaTheme="minorHAnsi"/>
                  </w:rPr>
                  <w:t xml:space="preserve"> </w:t>
                </w:r>
              </w:p>
            </w:tc>
          </w:sdtContent>
        </w:sdt>
        <w:sdt>
          <w:sdtPr>
            <w:alias w:val=" "/>
            <w:id w:val="984974503"/>
            <w:placeholder>
              <w:docPart w:val="6B7C125DAE4A43489943BD7288498D19"/>
            </w:placeholder>
            <w:showingPlcHdr/>
            <w:text/>
          </w:sdtPr>
          <w:sdtEndPr/>
          <w:sdtContent>
            <w:tc>
              <w:tcPr>
                <w:tcW w:w="5014" w:type="dxa"/>
                <w:gridSpan w:val="3"/>
                <w:tcBorders>
                  <w:top w:val="nil"/>
                </w:tcBorders>
              </w:tcPr>
              <w:p w14:paraId="7314AD96" w14:textId="77777777" w:rsidR="00F01BC1" w:rsidRDefault="00F01BC1" w:rsidP="00736168">
                <w:pPr>
                  <w:pStyle w:val="Ifyllnadstext"/>
                </w:pPr>
                <w:r w:rsidRPr="00BF1ACB">
                  <w:rPr>
                    <w:rStyle w:val="Platshllartext"/>
                    <w:rFonts w:eastAsiaTheme="minorHAnsi"/>
                  </w:rPr>
                  <w:t xml:space="preserve"> </w:t>
                </w:r>
              </w:p>
            </w:tc>
          </w:sdtContent>
        </w:sdt>
      </w:tr>
      <w:tr w:rsidR="00F01BC1" w14:paraId="2857FA20"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2505" w:type="dxa"/>
            <w:tcBorders>
              <w:bottom w:val="nil"/>
            </w:tcBorders>
          </w:tcPr>
          <w:p w14:paraId="6A474600" w14:textId="77777777" w:rsidR="00F01BC1" w:rsidRDefault="00CE59DC" w:rsidP="00003CC3">
            <w:pPr>
              <w:pStyle w:val="Ledtext"/>
            </w:pPr>
            <w:r>
              <w:t>L)</w:t>
            </w:r>
            <w:r w:rsidRPr="00752FEF">
              <w:rPr>
                <w:rFonts w:ascii="Calibri" w:eastAsiaTheme="minorEastAsia" w:hAnsi="Calibri" w:cstheme="minorBidi"/>
                <w:color w:val="000000"/>
                <w:kern w:val="24"/>
                <w:szCs w:val="22"/>
              </w:rPr>
              <w:t xml:space="preserve"> </w:t>
            </w:r>
            <w:r w:rsidRPr="00752FEF">
              <w:t>Finns dessa i eller i närheten av cyke</w:t>
            </w:r>
            <w:r>
              <w:t>lrummet:</w:t>
            </w:r>
            <w:r w:rsidRPr="00752FEF">
              <w:t xml:space="preserve"> </w:t>
            </w:r>
          </w:p>
        </w:tc>
        <w:tc>
          <w:tcPr>
            <w:tcW w:w="2505" w:type="dxa"/>
            <w:tcBorders>
              <w:bottom w:val="nil"/>
            </w:tcBorders>
          </w:tcPr>
          <w:p w14:paraId="4B555121" w14:textId="77777777" w:rsidR="00F01BC1" w:rsidRDefault="00003CC3" w:rsidP="00736168">
            <w:pPr>
              <w:pStyle w:val="Ledtext"/>
            </w:pPr>
            <w:r>
              <w:t>Ritningar, ange lokalisering</w:t>
            </w:r>
          </w:p>
        </w:tc>
        <w:tc>
          <w:tcPr>
            <w:tcW w:w="5014" w:type="dxa"/>
            <w:gridSpan w:val="3"/>
            <w:tcBorders>
              <w:bottom w:val="nil"/>
            </w:tcBorders>
          </w:tcPr>
          <w:p w14:paraId="231644BE" w14:textId="77777777" w:rsidR="00F01BC1" w:rsidRDefault="00003CC3" w:rsidP="00736168">
            <w:pPr>
              <w:pStyle w:val="Ledtext"/>
            </w:pPr>
            <w:r>
              <w:t>Beskriv hur ni tillgodosett kraven i text, ex vilka verktyg finns? Hur tillgängliga är faciliteterna från olika delar av fast</w:t>
            </w:r>
            <w:r w:rsidRPr="00F614FB">
              <w:t>igheten? Motivera placeringen.</w:t>
            </w:r>
          </w:p>
        </w:tc>
      </w:tr>
      <w:tr w:rsidR="00F01BC1" w14:paraId="3714AE96"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2505" w:type="dxa"/>
            <w:tcBorders>
              <w:top w:val="nil"/>
            </w:tcBorders>
          </w:tcPr>
          <w:p w14:paraId="522373F1" w14:textId="7A379C00" w:rsidR="00F01BC1" w:rsidRDefault="00003CC3" w:rsidP="00003CC3">
            <w:pPr>
              <w:pStyle w:val="Informationstext"/>
            </w:pPr>
            <w:r>
              <w:t xml:space="preserve">Cykelpump?        </w:t>
            </w:r>
            <w:r w:rsidR="00C67C10">
              <w:t xml:space="preserve"> </w:t>
            </w:r>
            <w:sdt>
              <w:sdtPr>
                <w:alias w:val=" "/>
                <w:id w:val="834188675"/>
                <w:placeholder>
                  <w:docPart w:val="FDAC6F375E164F3199CDA4B9C9955F80"/>
                </w:placeholder>
                <w14:checkbox>
                  <w14:checked w14:val="0"/>
                  <w14:checkedState w14:val="2612" w14:font="MS Gothic"/>
                  <w14:uncheckedState w14:val="2610" w14:font="MS Gothic"/>
                </w14:checkbox>
              </w:sdtPr>
              <w:sdtEndPr/>
              <w:sdtContent>
                <w:r w:rsidR="00C67C10">
                  <w:rPr>
                    <w:rFonts w:ascii="MS Gothic" w:eastAsia="MS Gothic" w:hAnsi="MS Gothic" w:hint="eastAsia"/>
                  </w:rPr>
                  <w:t>☐</w:t>
                </w:r>
              </w:sdtContent>
            </w:sdt>
            <w:r w:rsidR="00C67C10">
              <w:t xml:space="preserve">Ja </w:t>
            </w:r>
            <w:sdt>
              <w:sdtPr>
                <w:alias w:val=" "/>
                <w:id w:val="-887036743"/>
                <w:placeholder>
                  <w:docPart w:val="13DCC10A5F7D4E3FAF5F7DB379F9618E"/>
                </w:placeholder>
                <w14:checkbox>
                  <w14:checked w14:val="0"/>
                  <w14:checkedState w14:val="2612" w14:font="MS Gothic"/>
                  <w14:uncheckedState w14:val="2610" w14:font="MS Gothic"/>
                </w14:checkbox>
              </w:sdtPr>
              <w:sdtEndPr/>
              <w:sdtContent>
                <w:r w:rsidR="00C67C10">
                  <w:rPr>
                    <w:rFonts w:ascii="MS Gothic" w:eastAsia="MS Gothic" w:hAnsi="MS Gothic" w:hint="eastAsia"/>
                  </w:rPr>
                  <w:t>☐</w:t>
                </w:r>
              </w:sdtContent>
            </w:sdt>
            <w:r w:rsidR="00C67C10">
              <w:t>Nej</w:t>
            </w:r>
          </w:p>
          <w:p w14:paraId="3523C7FB" w14:textId="77777777" w:rsidR="00003CC3" w:rsidRDefault="00003CC3" w:rsidP="00003CC3">
            <w:pPr>
              <w:pStyle w:val="Informationstext"/>
            </w:pPr>
            <w:r>
              <w:t xml:space="preserve">Verktyg?               </w:t>
            </w:r>
            <w:sdt>
              <w:sdtPr>
                <w:alias w:val=" "/>
                <w:id w:val="919060442"/>
                <w:placeholder>
                  <w:docPart w:val="CD8B39C9C0884156BE55520A61D2592E"/>
                </w:placeholder>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Ja </w:t>
            </w:r>
            <w:sdt>
              <w:sdtPr>
                <w:alias w:val=" "/>
                <w:id w:val="-2139638031"/>
                <w:placeholder>
                  <w:docPart w:val="44C711A001D2448FA88F604A6C8A1F34"/>
                </w:placeholder>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Nej</w:t>
            </w:r>
          </w:p>
          <w:p w14:paraId="38BBC372" w14:textId="77777777" w:rsidR="00003CC3" w:rsidRPr="00C67C10" w:rsidRDefault="00003CC3" w:rsidP="00003CC3">
            <w:pPr>
              <w:pStyle w:val="Informationstext"/>
            </w:pPr>
            <w:r w:rsidRPr="00C67C10">
              <w:t xml:space="preserve">Servicebänk?       </w:t>
            </w:r>
            <w:sdt>
              <w:sdtPr>
                <w:alias w:val=" "/>
                <w:id w:val="-1890104339"/>
                <w:placeholder>
                  <w:docPart w:val="3DA5CE88F18F474E8558ECBA39B19364"/>
                </w:placeholder>
                <w14:checkbox>
                  <w14:checked w14:val="0"/>
                  <w14:checkedState w14:val="2612" w14:font="MS Gothic"/>
                  <w14:uncheckedState w14:val="2610" w14:font="MS Gothic"/>
                </w14:checkbox>
              </w:sdtPr>
              <w:sdtEndPr/>
              <w:sdtContent>
                <w:r w:rsidRPr="00C67C10">
                  <w:rPr>
                    <w:rFonts w:ascii="MS Gothic" w:eastAsia="MS Gothic" w:hAnsi="MS Gothic" w:hint="eastAsia"/>
                  </w:rPr>
                  <w:t>☐</w:t>
                </w:r>
              </w:sdtContent>
            </w:sdt>
            <w:r w:rsidRPr="00C67C10">
              <w:t xml:space="preserve">Ja </w:t>
            </w:r>
            <w:sdt>
              <w:sdtPr>
                <w:alias w:val=" "/>
                <w:id w:val="90750830"/>
                <w:placeholder>
                  <w:docPart w:val="FB81E934DA8146D38AAB2A1CA1BCE589"/>
                </w:placeholder>
                <w14:checkbox>
                  <w14:checked w14:val="0"/>
                  <w14:checkedState w14:val="2612" w14:font="MS Gothic"/>
                  <w14:uncheckedState w14:val="2610" w14:font="MS Gothic"/>
                </w14:checkbox>
              </w:sdtPr>
              <w:sdtEndPr/>
              <w:sdtContent>
                <w:r w:rsidRPr="00C67C10">
                  <w:rPr>
                    <w:rFonts w:ascii="MS Gothic" w:eastAsia="MS Gothic" w:hAnsi="MS Gothic" w:hint="eastAsia"/>
                  </w:rPr>
                  <w:t>☐</w:t>
                </w:r>
              </w:sdtContent>
            </w:sdt>
            <w:r w:rsidRPr="00C67C10">
              <w:t>Nej</w:t>
            </w:r>
          </w:p>
          <w:p w14:paraId="1645CF66" w14:textId="77777777" w:rsidR="00003CC3" w:rsidRPr="00C67C10" w:rsidRDefault="00003CC3" w:rsidP="00003CC3">
            <w:pPr>
              <w:pStyle w:val="Informationstext"/>
            </w:pPr>
            <w:r w:rsidRPr="00C67C10">
              <w:t xml:space="preserve">Möjlighet att spola </w:t>
            </w:r>
          </w:p>
          <w:p w14:paraId="0F322D83" w14:textId="55767F9F" w:rsidR="00003CC3" w:rsidRPr="00C67C10" w:rsidRDefault="00003CC3" w:rsidP="00003CC3">
            <w:pPr>
              <w:pStyle w:val="Informationstext"/>
            </w:pPr>
            <w:r w:rsidRPr="00C67C10">
              <w:t xml:space="preserve">cykeln?                 </w:t>
            </w:r>
            <w:sdt>
              <w:sdtPr>
                <w:alias w:val=" "/>
                <w:id w:val="-1388414857"/>
                <w:placeholder>
                  <w:docPart w:val="BAEC8CC34D724F49B7A2DD980B83A41A"/>
                </w:placeholder>
                <w14:checkbox>
                  <w14:checked w14:val="0"/>
                  <w14:checkedState w14:val="2612" w14:font="MS Gothic"/>
                  <w14:uncheckedState w14:val="2610" w14:font="MS Gothic"/>
                </w14:checkbox>
              </w:sdtPr>
              <w:sdtEndPr/>
              <w:sdtContent>
                <w:r w:rsidR="00D61D57" w:rsidRPr="00C67C10">
                  <w:rPr>
                    <w:rFonts w:ascii="MS Gothic" w:eastAsia="MS Gothic" w:hAnsi="MS Gothic" w:hint="eastAsia"/>
                  </w:rPr>
                  <w:t>☐</w:t>
                </w:r>
              </w:sdtContent>
            </w:sdt>
            <w:r w:rsidRPr="00C67C10">
              <w:t xml:space="preserve">Ja </w:t>
            </w:r>
            <w:sdt>
              <w:sdtPr>
                <w:alias w:val=" "/>
                <w:id w:val="-1040133837"/>
                <w:placeholder>
                  <w:docPart w:val="D5EC008BCBE04DC1A7CD8BE4555747F9"/>
                </w:placeholder>
                <w14:checkbox>
                  <w14:checked w14:val="0"/>
                  <w14:checkedState w14:val="2612" w14:font="MS Gothic"/>
                  <w14:uncheckedState w14:val="2610" w14:font="MS Gothic"/>
                </w14:checkbox>
              </w:sdtPr>
              <w:sdtEndPr/>
              <w:sdtContent>
                <w:r w:rsidRPr="00C67C10">
                  <w:rPr>
                    <w:rFonts w:ascii="MS Gothic" w:eastAsia="MS Gothic" w:hAnsi="MS Gothic" w:hint="eastAsia"/>
                  </w:rPr>
                  <w:t>☐</w:t>
                </w:r>
              </w:sdtContent>
            </w:sdt>
            <w:r w:rsidRPr="00C67C10">
              <w:t>Nej</w:t>
            </w:r>
          </w:p>
          <w:p w14:paraId="1308A993" w14:textId="66CBF049" w:rsidR="00003CC3" w:rsidRPr="00C67C10" w:rsidRDefault="00003CC3" w:rsidP="00003CC3">
            <w:pPr>
              <w:pStyle w:val="Informationstext"/>
            </w:pPr>
            <w:r w:rsidRPr="00C67C10">
              <w:t>Oljefilter</w:t>
            </w:r>
            <w:r w:rsidR="00E431C5">
              <w:t>*</w:t>
            </w:r>
            <w:r w:rsidRPr="00C67C10">
              <w:t xml:space="preserve"> för</w:t>
            </w:r>
          </w:p>
          <w:p w14:paraId="4E5E1B9B" w14:textId="38CE02C0" w:rsidR="00003CC3" w:rsidRDefault="00F55032" w:rsidP="00003CC3">
            <w:pPr>
              <w:pStyle w:val="Informationstext"/>
            </w:pPr>
            <w:r w:rsidRPr="00C67C10">
              <w:t>s</w:t>
            </w:r>
            <w:r w:rsidR="00003CC3" w:rsidRPr="00C67C10">
              <w:t xml:space="preserve">pillvatten?         </w:t>
            </w:r>
            <w:r w:rsidR="00C67C10" w:rsidRPr="00C67C10">
              <w:t xml:space="preserve"> </w:t>
            </w:r>
            <w:sdt>
              <w:sdtPr>
                <w:alias w:val=" "/>
                <w:id w:val="660743786"/>
                <w:placeholder>
                  <w:docPart w:val="CA5B0218DD4E45BD9D1EF658FAE4CD26"/>
                </w:placeholder>
                <w14:checkbox>
                  <w14:checked w14:val="0"/>
                  <w14:checkedState w14:val="2612" w14:font="MS Gothic"/>
                  <w14:uncheckedState w14:val="2610" w14:font="MS Gothic"/>
                </w14:checkbox>
              </w:sdtPr>
              <w:sdtEndPr/>
              <w:sdtContent>
                <w:r w:rsidR="00003CC3" w:rsidRPr="00C67C10">
                  <w:rPr>
                    <w:rFonts w:ascii="MS Gothic" w:eastAsia="MS Gothic" w:hAnsi="MS Gothic" w:hint="eastAsia"/>
                  </w:rPr>
                  <w:t>☐</w:t>
                </w:r>
              </w:sdtContent>
            </w:sdt>
            <w:r w:rsidR="00003CC3" w:rsidRPr="00C67C10">
              <w:t xml:space="preserve">Ja </w:t>
            </w:r>
            <w:sdt>
              <w:sdtPr>
                <w:alias w:val=" "/>
                <w:id w:val="212005670"/>
                <w:placeholder>
                  <w:docPart w:val="3172340D4563433B9AC18C242B8CEFEA"/>
                </w:placeholder>
                <w14:checkbox>
                  <w14:checked w14:val="0"/>
                  <w14:checkedState w14:val="2612" w14:font="MS Gothic"/>
                  <w14:uncheckedState w14:val="2610" w14:font="MS Gothic"/>
                </w14:checkbox>
              </w:sdtPr>
              <w:sdtEndPr/>
              <w:sdtContent>
                <w:r w:rsidR="00003CC3" w:rsidRPr="00C67C10">
                  <w:rPr>
                    <w:rFonts w:ascii="MS Gothic" w:eastAsia="MS Gothic" w:hAnsi="MS Gothic" w:hint="eastAsia"/>
                  </w:rPr>
                  <w:t>☐</w:t>
                </w:r>
              </w:sdtContent>
            </w:sdt>
            <w:r w:rsidR="00003CC3" w:rsidRPr="00C67C10">
              <w:t>Nej</w:t>
            </w:r>
          </w:p>
          <w:p w14:paraId="524C5E9C" w14:textId="3724C6BE" w:rsidR="00E431C5" w:rsidRPr="00E431C5" w:rsidRDefault="00E431C5" w:rsidP="00003CC3">
            <w:pPr>
              <w:pStyle w:val="Informationstext"/>
              <w:rPr>
                <w:sz w:val="18"/>
                <w:szCs w:val="22"/>
              </w:rPr>
            </w:pPr>
            <w:r w:rsidRPr="00E431C5">
              <w:rPr>
                <w:sz w:val="18"/>
                <w:szCs w:val="22"/>
              </w:rPr>
              <w:t xml:space="preserve">*Avser </w:t>
            </w:r>
            <w:r>
              <w:rPr>
                <w:sz w:val="18"/>
                <w:szCs w:val="22"/>
              </w:rPr>
              <w:t xml:space="preserve">golvbrunn som </w:t>
            </w:r>
            <w:r w:rsidRPr="00E431C5">
              <w:rPr>
                <w:sz w:val="18"/>
                <w:szCs w:val="22"/>
              </w:rPr>
              <w:t>filt</w:t>
            </w:r>
            <w:r>
              <w:rPr>
                <w:sz w:val="18"/>
                <w:szCs w:val="22"/>
              </w:rPr>
              <w:t>rerar</w:t>
            </w:r>
            <w:r w:rsidRPr="00E431C5">
              <w:rPr>
                <w:sz w:val="18"/>
                <w:szCs w:val="22"/>
              </w:rPr>
              <w:t xml:space="preserve"> olja från spillvatten.</w:t>
            </w:r>
          </w:p>
          <w:p w14:paraId="0B55F3C9" w14:textId="77777777" w:rsidR="00003CC3" w:rsidRDefault="00003CC3" w:rsidP="00003CC3">
            <w:pPr>
              <w:pStyle w:val="Informationstext"/>
            </w:pPr>
          </w:p>
          <w:p w14:paraId="7B761DC3" w14:textId="77777777" w:rsidR="00003CC3" w:rsidRDefault="00003CC3" w:rsidP="00003CC3">
            <w:pPr>
              <w:pStyle w:val="Informationstext"/>
            </w:pPr>
            <w:r>
              <w:t>Hur tillgängliga är faciliteterna från respektive rum?</w:t>
            </w:r>
          </w:p>
        </w:tc>
        <w:sdt>
          <w:sdtPr>
            <w:alias w:val=" "/>
            <w:id w:val="1338734260"/>
            <w:placeholder>
              <w:docPart w:val="36F4E1B5B071448BADDA5094653F7D7B"/>
            </w:placeholder>
            <w:showingPlcHdr/>
            <w:text/>
          </w:sdtPr>
          <w:sdtEndPr/>
          <w:sdtContent>
            <w:tc>
              <w:tcPr>
                <w:tcW w:w="2505" w:type="dxa"/>
                <w:tcBorders>
                  <w:top w:val="nil"/>
                </w:tcBorders>
              </w:tcPr>
              <w:p w14:paraId="7D60C76F" w14:textId="77777777" w:rsidR="00F01BC1" w:rsidRDefault="00F01BC1" w:rsidP="00736168">
                <w:pPr>
                  <w:pStyle w:val="Ifyllnadstext"/>
                </w:pPr>
                <w:r w:rsidRPr="00BF1ACB">
                  <w:rPr>
                    <w:rStyle w:val="Platshllartext"/>
                    <w:rFonts w:eastAsiaTheme="minorHAnsi"/>
                  </w:rPr>
                  <w:t xml:space="preserve"> </w:t>
                </w:r>
              </w:p>
            </w:tc>
          </w:sdtContent>
        </w:sdt>
        <w:sdt>
          <w:sdtPr>
            <w:alias w:val=" "/>
            <w:id w:val="1075624790"/>
            <w:placeholder>
              <w:docPart w:val="2162E0C6CED84734A46921375F73F986"/>
            </w:placeholder>
            <w:showingPlcHdr/>
            <w:text/>
          </w:sdtPr>
          <w:sdtEndPr/>
          <w:sdtContent>
            <w:tc>
              <w:tcPr>
                <w:tcW w:w="5014" w:type="dxa"/>
                <w:gridSpan w:val="3"/>
                <w:tcBorders>
                  <w:top w:val="nil"/>
                </w:tcBorders>
              </w:tcPr>
              <w:p w14:paraId="04CFE86F" w14:textId="77777777" w:rsidR="00F01BC1" w:rsidRDefault="00F01BC1" w:rsidP="00736168">
                <w:pPr>
                  <w:pStyle w:val="Ifyllnadstext"/>
                </w:pPr>
                <w:r w:rsidRPr="00BF1ACB">
                  <w:rPr>
                    <w:rStyle w:val="Platshllartext"/>
                    <w:rFonts w:eastAsiaTheme="minorHAnsi"/>
                  </w:rPr>
                  <w:t xml:space="preserve"> </w:t>
                </w:r>
              </w:p>
            </w:tc>
          </w:sdtContent>
        </w:sdt>
      </w:tr>
      <w:tr w:rsidR="00FD4816" w14:paraId="088310B8"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2505" w:type="dxa"/>
            <w:tcBorders>
              <w:bottom w:val="nil"/>
            </w:tcBorders>
          </w:tcPr>
          <w:p w14:paraId="2F7A762D" w14:textId="77777777" w:rsidR="00FD4816" w:rsidRDefault="00FD4816" w:rsidP="00FD4816">
            <w:pPr>
              <w:pStyle w:val="Ledtext"/>
            </w:pPr>
            <w:r>
              <w:t xml:space="preserve">M) </w:t>
            </w:r>
            <w:r w:rsidRPr="003D497B">
              <w:t>Är cykelparkeringen lokaliserad närmare eller inom samma avstånd från entrén än motsvarande bilparkeringar?</w:t>
            </w:r>
          </w:p>
        </w:tc>
        <w:tc>
          <w:tcPr>
            <w:tcW w:w="2505" w:type="dxa"/>
            <w:tcBorders>
              <w:bottom w:val="nil"/>
            </w:tcBorders>
          </w:tcPr>
          <w:p w14:paraId="08147358" w14:textId="77777777" w:rsidR="00FD4816" w:rsidRDefault="00FD4816" w:rsidP="00797BD6">
            <w:pPr>
              <w:pStyle w:val="Ledtext"/>
            </w:pPr>
            <w:r>
              <w:t>Ritningar, ange markering på ritning</w:t>
            </w:r>
          </w:p>
        </w:tc>
        <w:tc>
          <w:tcPr>
            <w:tcW w:w="5014" w:type="dxa"/>
            <w:gridSpan w:val="3"/>
            <w:tcBorders>
              <w:bottom w:val="nil"/>
            </w:tcBorders>
          </w:tcPr>
          <w:p w14:paraId="1399A607" w14:textId="77777777" w:rsidR="00FD4816" w:rsidRDefault="00797BD6" w:rsidP="00FD4816">
            <w:pPr>
              <w:pStyle w:val="Ledtext"/>
            </w:pPr>
            <w:r>
              <w:t xml:space="preserve">Beskriv hur ni tillgodosett kraven i text, ex vilka verktyg finns? </w:t>
            </w:r>
            <w:r w:rsidR="00F55032">
              <w:t>H</w:t>
            </w:r>
            <w:r>
              <w:t>ur tillgängliga är faciliteterna från olika delar av fast</w:t>
            </w:r>
            <w:r w:rsidRPr="00F614FB">
              <w:t>igheten? Motivera placeringen</w:t>
            </w:r>
            <w:r>
              <w:t>.</w:t>
            </w:r>
          </w:p>
        </w:tc>
      </w:tr>
      <w:tr w:rsidR="00FD4816" w14:paraId="77B50D10"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2505" w:type="dxa"/>
            <w:tcBorders>
              <w:top w:val="nil"/>
            </w:tcBorders>
          </w:tcPr>
          <w:p w14:paraId="272522D6" w14:textId="77777777" w:rsidR="00FD4816" w:rsidRDefault="007D7ACD" w:rsidP="00FD4816">
            <w:pPr>
              <w:pStyle w:val="Kryssrutetext"/>
            </w:pPr>
            <w:sdt>
              <w:sdtPr>
                <w:alias w:val=" "/>
                <w:id w:val="-1908210868"/>
                <w:placeholder>
                  <w:docPart w:val="F7229846AFBF4FFAA79843F38F2DE7AD"/>
                </w:placeholder>
                <w14:checkbox>
                  <w14:checked w14:val="0"/>
                  <w14:checkedState w14:val="2612" w14:font="MS Gothic"/>
                  <w14:uncheckedState w14:val="2610" w14:font="MS Gothic"/>
                </w14:checkbox>
              </w:sdtPr>
              <w:sdtEndPr/>
              <w:sdtContent>
                <w:r w:rsidR="00FD4816">
                  <w:rPr>
                    <w:rFonts w:ascii="MS Gothic" w:eastAsia="MS Gothic" w:hAnsi="MS Gothic" w:hint="eastAsia"/>
                  </w:rPr>
                  <w:t>☐</w:t>
                </w:r>
              </w:sdtContent>
            </w:sdt>
            <w:r w:rsidR="00FD4816">
              <w:t xml:space="preserve">Ja </w:t>
            </w:r>
            <w:sdt>
              <w:sdtPr>
                <w:alias w:val=" "/>
                <w:id w:val="-1214345017"/>
                <w:placeholder>
                  <w:docPart w:val="A8ADD6435C904DDA9DCC597D43470646"/>
                </w:placeholder>
                <w14:checkbox>
                  <w14:checked w14:val="0"/>
                  <w14:checkedState w14:val="2612" w14:font="MS Gothic"/>
                  <w14:uncheckedState w14:val="2610" w14:font="MS Gothic"/>
                </w14:checkbox>
              </w:sdtPr>
              <w:sdtEndPr/>
              <w:sdtContent>
                <w:r w:rsidR="00FD4816">
                  <w:rPr>
                    <w:rFonts w:ascii="MS Gothic" w:eastAsia="MS Gothic" w:hAnsi="MS Gothic" w:hint="eastAsia"/>
                  </w:rPr>
                  <w:t>☐</w:t>
                </w:r>
              </w:sdtContent>
            </w:sdt>
            <w:r w:rsidR="00FD4816">
              <w:t>Nej</w:t>
            </w:r>
          </w:p>
        </w:tc>
        <w:sdt>
          <w:sdtPr>
            <w:alias w:val=" "/>
            <w:id w:val="718099514"/>
            <w:placeholder>
              <w:docPart w:val="F939D95CB36E4ECFB452E2A15E3D7B72"/>
            </w:placeholder>
            <w:showingPlcHdr/>
            <w:text/>
          </w:sdtPr>
          <w:sdtEndPr/>
          <w:sdtContent>
            <w:tc>
              <w:tcPr>
                <w:tcW w:w="2505" w:type="dxa"/>
                <w:tcBorders>
                  <w:top w:val="nil"/>
                </w:tcBorders>
              </w:tcPr>
              <w:p w14:paraId="56B623DD" w14:textId="77777777" w:rsidR="00FD4816" w:rsidRDefault="00FD4816" w:rsidP="00FD4816">
                <w:pPr>
                  <w:pStyle w:val="Ifyllnadstext"/>
                </w:pPr>
                <w:r w:rsidRPr="00BF1ACB">
                  <w:rPr>
                    <w:rStyle w:val="Platshllartext"/>
                    <w:rFonts w:eastAsiaTheme="minorHAnsi"/>
                  </w:rPr>
                  <w:t xml:space="preserve"> </w:t>
                </w:r>
              </w:p>
            </w:tc>
          </w:sdtContent>
        </w:sdt>
        <w:sdt>
          <w:sdtPr>
            <w:alias w:val=" "/>
            <w:id w:val="-2102098290"/>
            <w:placeholder>
              <w:docPart w:val="7A9B7128337443B19E5FE7CCEE8D86FB"/>
            </w:placeholder>
            <w:showingPlcHdr/>
            <w:text/>
          </w:sdtPr>
          <w:sdtEndPr/>
          <w:sdtContent>
            <w:tc>
              <w:tcPr>
                <w:tcW w:w="5014" w:type="dxa"/>
                <w:gridSpan w:val="3"/>
                <w:tcBorders>
                  <w:top w:val="nil"/>
                </w:tcBorders>
              </w:tcPr>
              <w:p w14:paraId="248AB100" w14:textId="77777777" w:rsidR="00FD4816" w:rsidRDefault="00FD4816" w:rsidP="00FD4816">
                <w:pPr>
                  <w:pStyle w:val="Ifyllnadstext"/>
                </w:pPr>
                <w:r w:rsidRPr="00BF1ACB">
                  <w:rPr>
                    <w:rStyle w:val="Platshllartext"/>
                    <w:rFonts w:eastAsiaTheme="minorHAnsi"/>
                  </w:rPr>
                  <w:t xml:space="preserve"> </w:t>
                </w:r>
              </w:p>
            </w:tc>
          </w:sdtContent>
        </w:sdt>
      </w:tr>
      <w:tr w:rsidR="00FD4816" w14:paraId="20A7D1F2"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2505" w:type="dxa"/>
            <w:tcBorders>
              <w:bottom w:val="nil"/>
            </w:tcBorders>
          </w:tcPr>
          <w:p w14:paraId="77C30443" w14:textId="77777777" w:rsidR="00FD4816" w:rsidRDefault="00FD4816" w:rsidP="00FD4816">
            <w:pPr>
              <w:pStyle w:val="Ledtext"/>
            </w:pPr>
            <w:r>
              <w:lastRenderedPageBreak/>
              <w:t>N) Är barnvag</w:t>
            </w:r>
            <w:r w:rsidRPr="003D497B">
              <w:t>n</w:t>
            </w:r>
            <w:r>
              <w:t>s</w:t>
            </w:r>
            <w:r w:rsidRPr="003D497B">
              <w:t>rum och plats för permobiler skilt från cykelparkeringarna?</w:t>
            </w:r>
          </w:p>
        </w:tc>
        <w:tc>
          <w:tcPr>
            <w:tcW w:w="2505" w:type="dxa"/>
            <w:tcBorders>
              <w:bottom w:val="nil"/>
            </w:tcBorders>
          </w:tcPr>
          <w:p w14:paraId="0F877C73" w14:textId="77777777" w:rsidR="00FD4816" w:rsidRDefault="00797BD6" w:rsidP="00FD4816">
            <w:pPr>
              <w:pStyle w:val="Ledtext"/>
            </w:pPr>
            <w:r>
              <w:t>Ritningar, ange markering på ritning</w:t>
            </w:r>
          </w:p>
        </w:tc>
        <w:tc>
          <w:tcPr>
            <w:tcW w:w="5014" w:type="dxa"/>
            <w:gridSpan w:val="3"/>
            <w:tcBorders>
              <w:bottom w:val="nil"/>
            </w:tcBorders>
          </w:tcPr>
          <w:p w14:paraId="5BBDEFDD" w14:textId="77777777" w:rsidR="00FD4816" w:rsidRDefault="00797BD6" w:rsidP="00FD4816">
            <w:pPr>
              <w:pStyle w:val="Ledtext"/>
            </w:pPr>
            <w:r>
              <w:t>Kommentar/fritext</w:t>
            </w:r>
          </w:p>
        </w:tc>
      </w:tr>
      <w:tr w:rsidR="00FD4816" w14:paraId="1B379267"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2505" w:type="dxa"/>
            <w:tcBorders>
              <w:top w:val="nil"/>
            </w:tcBorders>
          </w:tcPr>
          <w:p w14:paraId="612DF087" w14:textId="77777777" w:rsidR="00FD4816" w:rsidRDefault="007D7ACD" w:rsidP="00797BD6">
            <w:pPr>
              <w:pStyle w:val="Kryssrutetext"/>
            </w:pPr>
            <w:sdt>
              <w:sdtPr>
                <w:alias w:val=" "/>
                <w:id w:val="-670168633"/>
                <w:placeholder>
                  <w:docPart w:val="278DCFE544F54FACBB67E22542C66F5D"/>
                </w:placeholder>
                <w14:checkbox>
                  <w14:checked w14:val="0"/>
                  <w14:checkedState w14:val="2612" w14:font="MS Gothic"/>
                  <w14:uncheckedState w14:val="2610" w14:font="MS Gothic"/>
                </w14:checkbox>
              </w:sdtPr>
              <w:sdtEndPr/>
              <w:sdtContent>
                <w:r w:rsidR="00797BD6">
                  <w:rPr>
                    <w:rFonts w:ascii="MS Gothic" w:eastAsia="MS Gothic" w:hAnsi="MS Gothic" w:hint="eastAsia"/>
                  </w:rPr>
                  <w:t>☐</w:t>
                </w:r>
              </w:sdtContent>
            </w:sdt>
            <w:r w:rsidR="00797BD6">
              <w:t xml:space="preserve">Ja </w:t>
            </w:r>
            <w:sdt>
              <w:sdtPr>
                <w:alias w:val=" "/>
                <w:id w:val="1346837492"/>
                <w:placeholder>
                  <w:docPart w:val="750590AD28D44791B68A1AE3EB97FAD4"/>
                </w:placeholder>
                <w14:checkbox>
                  <w14:checked w14:val="0"/>
                  <w14:checkedState w14:val="2612" w14:font="MS Gothic"/>
                  <w14:uncheckedState w14:val="2610" w14:font="MS Gothic"/>
                </w14:checkbox>
              </w:sdtPr>
              <w:sdtEndPr/>
              <w:sdtContent>
                <w:r w:rsidR="00797BD6">
                  <w:rPr>
                    <w:rFonts w:ascii="MS Gothic" w:eastAsia="MS Gothic" w:hAnsi="MS Gothic" w:hint="eastAsia"/>
                  </w:rPr>
                  <w:t>☐</w:t>
                </w:r>
              </w:sdtContent>
            </w:sdt>
            <w:r w:rsidR="00797BD6">
              <w:t>Nej</w:t>
            </w:r>
          </w:p>
        </w:tc>
        <w:sdt>
          <w:sdtPr>
            <w:alias w:val=" "/>
            <w:id w:val="1105691550"/>
            <w:placeholder>
              <w:docPart w:val="221BC8F07BC9437CAB25DBBFAE3CA589"/>
            </w:placeholder>
            <w:showingPlcHdr/>
            <w:text/>
          </w:sdtPr>
          <w:sdtEndPr/>
          <w:sdtContent>
            <w:tc>
              <w:tcPr>
                <w:tcW w:w="2505" w:type="dxa"/>
                <w:tcBorders>
                  <w:top w:val="nil"/>
                </w:tcBorders>
              </w:tcPr>
              <w:p w14:paraId="3A714D0D" w14:textId="77777777" w:rsidR="00FD4816" w:rsidRDefault="00FD4816" w:rsidP="00FD4816">
                <w:pPr>
                  <w:pStyle w:val="Ifyllnadstext"/>
                </w:pPr>
                <w:r w:rsidRPr="00BF1ACB">
                  <w:rPr>
                    <w:rStyle w:val="Platshllartext"/>
                    <w:rFonts w:eastAsiaTheme="minorHAnsi"/>
                  </w:rPr>
                  <w:t xml:space="preserve"> </w:t>
                </w:r>
              </w:p>
            </w:tc>
          </w:sdtContent>
        </w:sdt>
        <w:sdt>
          <w:sdtPr>
            <w:alias w:val=" "/>
            <w:id w:val="-1835681832"/>
            <w:placeholder>
              <w:docPart w:val="733E82C08D2648F3B023176A78F31882"/>
            </w:placeholder>
            <w:showingPlcHdr/>
            <w:text/>
          </w:sdtPr>
          <w:sdtEndPr/>
          <w:sdtContent>
            <w:tc>
              <w:tcPr>
                <w:tcW w:w="5014" w:type="dxa"/>
                <w:gridSpan w:val="3"/>
                <w:tcBorders>
                  <w:top w:val="nil"/>
                </w:tcBorders>
              </w:tcPr>
              <w:p w14:paraId="27A5B5AE" w14:textId="77777777" w:rsidR="00FD4816" w:rsidRDefault="00FD4816" w:rsidP="00FD4816">
                <w:pPr>
                  <w:pStyle w:val="Ifyllnadstext"/>
                </w:pPr>
                <w:r w:rsidRPr="00BF1ACB">
                  <w:rPr>
                    <w:rStyle w:val="Platshllartext"/>
                    <w:rFonts w:eastAsiaTheme="minorHAnsi"/>
                  </w:rPr>
                  <w:t xml:space="preserve"> </w:t>
                </w:r>
              </w:p>
            </w:tc>
          </w:sdtContent>
        </w:sdt>
      </w:tr>
      <w:tr w:rsidR="00797BD6" w:rsidRPr="00E97D10" w14:paraId="79402C6C" w14:textId="77777777" w:rsidTr="0052201C">
        <w:trPr>
          <w:gridAfter w:val="1"/>
          <w:wAfter w:w="11" w:type="dxa"/>
        </w:trPr>
        <w:tc>
          <w:tcPr>
            <w:tcW w:w="10024" w:type="dxa"/>
            <w:gridSpan w:val="5"/>
          </w:tcPr>
          <w:p w14:paraId="3DF84A1E" w14:textId="6DCAFA11" w:rsidR="00797BD6" w:rsidRPr="00E97D10" w:rsidRDefault="00797BD6" w:rsidP="00F0512F">
            <w:pPr>
              <w:pStyle w:val="Rubrik1"/>
              <w:outlineLvl w:val="0"/>
            </w:pPr>
            <w:proofErr w:type="spellStart"/>
            <w:r>
              <w:t>Bilpool</w:t>
            </w:r>
            <w:proofErr w:type="spellEnd"/>
            <w:r w:rsidR="0091438F">
              <w:t xml:space="preserve"> Nivå </w:t>
            </w:r>
            <w:proofErr w:type="gramStart"/>
            <w:r w:rsidR="0091438F">
              <w:t>3-5</w:t>
            </w:r>
            <w:proofErr w:type="gramEnd"/>
          </w:p>
        </w:tc>
      </w:tr>
      <w:tr w:rsidR="00797BD6" w:rsidRPr="00536863" w14:paraId="5FCC0869" w14:textId="77777777" w:rsidTr="0052201C">
        <w:trPr>
          <w:gridAfter w:val="1"/>
          <w:wAfter w:w="11" w:type="dxa"/>
        </w:trPr>
        <w:tc>
          <w:tcPr>
            <w:tcW w:w="2505" w:type="dxa"/>
            <w:tcBorders>
              <w:bottom w:val="single" w:sz="4" w:space="0" w:color="auto"/>
            </w:tcBorders>
          </w:tcPr>
          <w:p w14:paraId="2DF52F09" w14:textId="77777777" w:rsidR="00797BD6" w:rsidRPr="00536863" w:rsidRDefault="00797BD6" w:rsidP="00797BD6">
            <w:pPr>
              <w:pStyle w:val="Ingress"/>
              <w:rPr>
                <w:sz w:val="16"/>
              </w:rPr>
            </w:pPr>
            <w:r w:rsidRPr="00536863">
              <w:rPr>
                <w:sz w:val="16"/>
              </w:rPr>
              <w:t>Fråga i redogörelse</w:t>
            </w:r>
          </w:p>
        </w:tc>
        <w:tc>
          <w:tcPr>
            <w:tcW w:w="2505" w:type="dxa"/>
            <w:tcBorders>
              <w:bottom w:val="single" w:sz="4" w:space="0" w:color="auto"/>
            </w:tcBorders>
          </w:tcPr>
          <w:p w14:paraId="321A333A" w14:textId="77777777" w:rsidR="00797BD6" w:rsidRPr="00536863" w:rsidRDefault="00797BD6" w:rsidP="00797BD6">
            <w:pPr>
              <w:pStyle w:val="Ingress"/>
              <w:rPr>
                <w:sz w:val="16"/>
              </w:rPr>
            </w:pPr>
            <w:r w:rsidRPr="00536863">
              <w:rPr>
                <w:sz w:val="16"/>
              </w:rPr>
              <w:t>Dokumentkrav (Ange hänvisning)</w:t>
            </w:r>
          </w:p>
        </w:tc>
        <w:tc>
          <w:tcPr>
            <w:tcW w:w="5014" w:type="dxa"/>
            <w:gridSpan w:val="3"/>
            <w:tcBorders>
              <w:bottom w:val="single" w:sz="4" w:space="0" w:color="auto"/>
            </w:tcBorders>
          </w:tcPr>
          <w:p w14:paraId="322C126F" w14:textId="77777777" w:rsidR="00797BD6" w:rsidRPr="00536863" w:rsidRDefault="00797BD6" w:rsidP="00797BD6">
            <w:pPr>
              <w:pStyle w:val="Ingress"/>
              <w:rPr>
                <w:sz w:val="16"/>
              </w:rPr>
            </w:pPr>
            <w:r w:rsidRPr="00536863">
              <w:rPr>
                <w:sz w:val="16"/>
              </w:rPr>
              <w:t>Kommentar/fritext</w:t>
            </w:r>
          </w:p>
        </w:tc>
      </w:tr>
      <w:tr w:rsidR="00797BD6" w14:paraId="640246FB"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2505" w:type="dxa"/>
            <w:tcBorders>
              <w:top w:val="single" w:sz="4" w:space="0" w:color="auto"/>
              <w:bottom w:val="nil"/>
            </w:tcBorders>
          </w:tcPr>
          <w:p w14:paraId="316B870D" w14:textId="77BBF4EB" w:rsidR="00F55032" w:rsidRDefault="00C67C10" w:rsidP="00736168">
            <w:pPr>
              <w:pStyle w:val="Ledtext"/>
            </w:pPr>
            <w:r>
              <w:t>O</w:t>
            </w:r>
            <w:r w:rsidR="00797BD6">
              <w:t xml:space="preserve">) </w:t>
            </w:r>
            <w:r w:rsidR="00797BD6" w:rsidRPr="003D497B">
              <w:t xml:space="preserve"> Kommer samtliga boende att erbjudas ett kostnadsfritt medlemskap i </w:t>
            </w:r>
            <w:proofErr w:type="spellStart"/>
            <w:r w:rsidR="00797BD6" w:rsidRPr="003D497B">
              <w:t>bilpool</w:t>
            </w:r>
            <w:proofErr w:type="spellEnd"/>
            <w:r w:rsidR="00797BD6" w:rsidRPr="003D497B">
              <w:t xml:space="preserve"> i minst 10 år från </w:t>
            </w:r>
            <w:r w:rsidR="00D36E70">
              <w:t>och med första inflyttningen</w:t>
            </w:r>
            <w:r w:rsidR="00797BD6" w:rsidRPr="003D497B">
              <w:t xml:space="preserve">? </w:t>
            </w:r>
          </w:p>
          <w:p w14:paraId="0528CE93" w14:textId="77777777" w:rsidR="00797BD6" w:rsidRPr="00F55032" w:rsidRDefault="007D7ACD" w:rsidP="00736168">
            <w:pPr>
              <w:pStyle w:val="Ledtext"/>
              <w:rPr>
                <w:sz w:val="20"/>
                <w:szCs w:val="20"/>
              </w:rPr>
            </w:pPr>
            <w:sdt>
              <w:sdtPr>
                <w:rPr>
                  <w:sz w:val="20"/>
                  <w:szCs w:val="20"/>
                </w:rPr>
                <w:alias w:val=" "/>
                <w:id w:val="552654805"/>
                <w:placeholder>
                  <w:docPart w:val="0B35BBA3658F46C98A714A6CC901DB6A"/>
                </w:placeholder>
                <w14:checkbox>
                  <w14:checked w14:val="0"/>
                  <w14:checkedState w14:val="2612" w14:font="MS Gothic"/>
                  <w14:uncheckedState w14:val="2610" w14:font="MS Gothic"/>
                </w14:checkbox>
              </w:sdtPr>
              <w:sdtEndPr/>
              <w:sdtContent>
                <w:r w:rsidR="00F55032" w:rsidRPr="00F55032">
                  <w:rPr>
                    <w:rFonts w:ascii="MS Gothic" w:eastAsia="MS Gothic" w:hAnsi="MS Gothic" w:hint="eastAsia"/>
                    <w:sz w:val="20"/>
                    <w:szCs w:val="20"/>
                  </w:rPr>
                  <w:t>☐</w:t>
                </w:r>
              </w:sdtContent>
            </w:sdt>
            <w:r w:rsidR="00F55032" w:rsidRPr="00F55032">
              <w:rPr>
                <w:sz w:val="20"/>
                <w:szCs w:val="20"/>
              </w:rPr>
              <w:t xml:space="preserve">Ja </w:t>
            </w:r>
            <w:sdt>
              <w:sdtPr>
                <w:rPr>
                  <w:sz w:val="20"/>
                  <w:szCs w:val="20"/>
                </w:rPr>
                <w:alias w:val=" "/>
                <w:id w:val="1839577855"/>
                <w:placeholder>
                  <w:docPart w:val="804509D867EE416582F72160BAA6FDF9"/>
                </w:placeholder>
                <w14:checkbox>
                  <w14:checked w14:val="0"/>
                  <w14:checkedState w14:val="2612" w14:font="MS Gothic"/>
                  <w14:uncheckedState w14:val="2610" w14:font="MS Gothic"/>
                </w14:checkbox>
              </w:sdtPr>
              <w:sdtEndPr/>
              <w:sdtContent>
                <w:r w:rsidR="00F55032" w:rsidRPr="00F55032">
                  <w:rPr>
                    <w:rFonts w:ascii="MS Gothic" w:eastAsia="MS Gothic" w:hAnsi="MS Gothic" w:hint="eastAsia"/>
                    <w:sz w:val="20"/>
                    <w:szCs w:val="20"/>
                  </w:rPr>
                  <w:t>☐</w:t>
                </w:r>
              </w:sdtContent>
            </w:sdt>
            <w:r w:rsidR="00F55032" w:rsidRPr="00F55032">
              <w:rPr>
                <w:sz w:val="20"/>
                <w:szCs w:val="20"/>
              </w:rPr>
              <w:t>Nej</w:t>
            </w:r>
            <w:r w:rsidR="00797BD6" w:rsidRPr="00F55032">
              <w:rPr>
                <w:sz w:val="20"/>
                <w:szCs w:val="20"/>
              </w:rPr>
              <w:br/>
            </w:r>
          </w:p>
          <w:p w14:paraId="09899082" w14:textId="77777777" w:rsidR="00797BD6" w:rsidRDefault="00797BD6" w:rsidP="00736168">
            <w:pPr>
              <w:pStyle w:val="Ledtext"/>
            </w:pPr>
            <w:r w:rsidRPr="003D497B">
              <w:t>Säkerställs att medlemskapet överlåts till nästa person som flyttar in inom tioårsperioden?</w:t>
            </w:r>
          </w:p>
        </w:tc>
        <w:tc>
          <w:tcPr>
            <w:tcW w:w="2505" w:type="dxa"/>
            <w:tcBorders>
              <w:top w:val="single" w:sz="4" w:space="0" w:color="auto"/>
              <w:bottom w:val="nil"/>
            </w:tcBorders>
          </w:tcPr>
          <w:p w14:paraId="7D797A0E" w14:textId="77777777" w:rsidR="00797BD6" w:rsidRDefault="00F20B15" w:rsidP="00736168">
            <w:pPr>
              <w:pStyle w:val="Ledtext"/>
            </w:pPr>
            <w:r>
              <w:t>Avtal med leverantör där punkter i stadens checklista för bilpoolsavtal finns med.</w:t>
            </w:r>
          </w:p>
        </w:tc>
        <w:tc>
          <w:tcPr>
            <w:tcW w:w="5014" w:type="dxa"/>
            <w:gridSpan w:val="3"/>
            <w:tcBorders>
              <w:top w:val="single" w:sz="4" w:space="0" w:color="auto"/>
              <w:bottom w:val="nil"/>
            </w:tcBorders>
          </w:tcPr>
          <w:p w14:paraId="384C5915" w14:textId="14BECF67" w:rsidR="00797BD6" w:rsidRDefault="00F20B15" w:rsidP="00736168">
            <w:pPr>
              <w:pStyle w:val="Ledtext"/>
            </w:pPr>
            <w:r>
              <w:t>Beskriv hur ni tillgodosett kraven i text, ex hur överlåts medlemskapet till nästa person som flyttar in?</w:t>
            </w:r>
            <w:r w:rsidR="00F3796B">
              <w:t xml:space="preserve"> Beskriv hur ni agerar</w:t>
            </w:r>
            <w:r w:rsidR="007D7ACD">
              <w:t xml:space="preserve"> </w:t>
            </w:r>
            <w:r w:rsidR="00F3796B">
              <w:t>om bilpoolsleverantören går i konkurs under de tio åren.</w:t>
            </w:r>
          </w:p>
        </w:tc>
      </w:tr>
      <w:tr w:rsidR="00797BD6" w14:paraId="18201E40"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2505" w:type="dxa"/>
            <w:tcBorders>
              <w:top w:val="nil"/>
            </w:tcBorders>
          </w:tcPr>
          <w:p w14:paraId="4669E88B" w14:textId="77777777" w:rsidR="00797BD6" w:rsidRDefault="007D7ACD" w:rsidP="00797BD6">
            <w:pPr>
              <w:pStyle w:val="Kryssrutetext"/>
            </w:pPr>
            <w:sdt>
              <w:sdtPr>
                <w:alias w:val=" "/>
                <w:id w:val="-1141565947"/>
                <w:placeholder>
                  <w:docPart w:val="750CBEB275C1430F85A64AD1EAB9DBAD"/>
                </w:placeholder>
                <w14:checkbox>
                  <w14:checked w14:val="0"/>
                  <w14:checkedState w14:val="2612" w14:font="MS Gothic"/>
                  <w14:uncheckedState w14:val="2610" w14:font="MS Gothic"/>
                </w14:checkbox>
              </w:sdtPr>
              <w:sdtEndPr/>
              <w:sdtContent>
                <w:r w:rsidR="00F20B15">
                  <w:rPr>
                    <w:rFonts w:ascii="MS Gothic" w:eastAsia="MS Gothic" w:hAnsi="MS Gothic" w:hint="eastAsia"/>
                  </w:rPr>
                  <w:t>☐</w:t>
                </w:r>
              </w:sdtContent>
            </w:sdt>
            <w:r w:rsidR="00F20B15">
              <w:t xml:space="preserve">Ja </w:t>
            </w:r>
            <w:sdt>
              <w:sdtPr>
                <w:alias w:val=" "/>
                <w:id w:val="296580984"/>
                <w:placeholder>
                  <w:docPart w:val="A915762BD9154EEF8AB42D50E514124C"/>
                </w:placeholder>
                <w14:checkbox>
                  <w14:checked w14:val="0"/>
                  <w14:checkedState w14:val="2612" w14:font="MS Gothic"/>
                  <w14:uncheckedState w14:val="2610" w14:font="MS Gothic"/>
                </w14:checkbox>
              </w:sdtPr>
              <w:sdtEndPr/>
              <w:sdtContent>
                <w:r w:rsidR="00F20B15">
                  <w:rPr>
                    <w:rFonts w:ascii="MS Gothic" w:eastAsia="MS Gothic" w:hAnsi="MS Gothic" w:hint="eastAsia"/>
                  </w:rPr>
                  <w:t>☐</w:t>
                </w:r>
              </w:sdtContent>
            </w:sdt>
            <w:r w:rsidR="00F20B15">
              <w:t>Nej</w:t>
            </w:r>
          </w:p>
        </w:tc>
        <w:sdt>
          <w:sdtPr>
            <w:alias w:val=" "/>
            <w:id w:val="407732858"/>
            <w:placeholder>
              <w:docPart w:val="BDC40D4234B94CDB83C6544C1C82481E"/>
            </w:placeholder>
            <w:showingPlcHdr/>
            <w:text/>
          </w:sdtPr>
          <w:sdtEndPr/>
          <w:sdtContent>
            <w:tc>
              <w:tcPr>
                <w:tcW w:w="2505" w:type="dxa"/>
                <w:tcBorders>
                  <w:top w:val="nil"/>
                </w:tcBorders>
              </w:tcPr>
              <w:p w14:paraId="680B02C5" w14:textId="77777777" w:rsidR="00797BD6" w:rsidRDefault="00797BD6" w:rsidP="00736168">
                <w:pPr>
                  <w:pStyle w:val="Ifyllnadstext"/>
                </w:pPr>
                <w:r w:rsidRPr="00BF1ACB">
                  <w:rPr>
                    <w:rStyle w:val="Platshllartext"/>
                    <w:rFonts w:eastAsiaTheme="minorHAnsi"/>
                  </w:rPr>
                  <w:t xml:space="preserve"> </w:t>
                </w:r>
              </w:p>
            </w:tc>
          </w:sdtContent>
        </w:sdt>
        <w:sdt>
          <w:sdtPr>
            <w:alias w:val=" "/>
            <w:id w:val="-742263268"/>
            <w:placeholder>
              <w:docPart w:val="B7DEE2F7EBA54F6B8A211899E7126B6F"/>
            </w:placeholder>
            <w:showingPlcHdr/>
            <w:text/>
          </w:sdtPr>
          <w:sdtEndPr/>
          <w:sdtContent>
            <w:tc>
              <w:tcPr>
                <w:tcW w:w="5014" w:type="dxa"/>
                <w:gridSpan w:val="3"/>
                <w:tcBorders>
                  <w:top w:val="nil"/>
                </w:tcBorders>
              </w:tcPr>
              <w:p w14:paraId="09763D73" w14:textId="77777777" w:rsidR="00797BD6" w:rsidRDefault="00797BD6" w:rsidP="00736168">
                <w:pPr>
                  <w:pStyle w:val="Ifyllnadstext"/>
                </w:pPr>
                <w:r w:rsidRPr="00BF1ACB">
                  <w:rPr>
                    <w:rStyle w:val="Platshllartext"/>
                    <w:rFonts w:eastAsiaTheme="minorHAnsi"/>
                  </w:rPr>
                  <w:t xml:space="preserve"> </w:t>
                </w:r>
              </w:p>
            </w:tc>
          </w:sdtContent>
        </w:sdt>
      </w:tr>
      <w:tr w:rsidR="00C67C10" w:rsidRPr="00536863" w14:paraId="74245A3E" w14:textId="77777777" w:rsidTr="00C67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2505" w:type="dxa"/>
            <w:tcBorders>
              <w:bottom w:val="nil"/>
            </w:tcBorders>
          </w:tcPr>
          <w:p w14:paraId="405D49F3" w14:textId="732BC34E" w:rsidR="00C67C10" w:rsidRPr="0052201C" w:rsidRDefault="00C67C10" w:rsidP="0091438F">
            <w:pPr>
              <w:pStyle w:val="Ledtext"/>
            </w:pPr>
            <w:r>
              <w:t>P) Finns bokningssystem och serviceavtal för bilpoolen?</w:t>
            </w:r>
          </w:p>
        </w:tc>
        <w:tc>
          <w:tcPr>
            <w:tcW w:w="2505" w:type="dxa"/>
            <w:tcBorders>
              <w:bottom w:val="nil"/>
            </w:tcBorders>
          </w:tcPr>
          <w:p w14:paraId="55EACF69" w14:textId="77777777" w:rsidR="00C67C10" w:rsidRPr="00536863" w:rsidRDefault="00C67C10" w:rsidP="0091438F">
            <w:pPr>
              <w:pStyle w:val="Ledtext"/>
            </w:pPr>
            <w:r>
              <w:t xml:space="preserve">Serviceavtal </w:t>
            </w:r>
          </w:p>
        </w:tc>
        <w:tc>
          <w:tcPr>
            <w:tcW w:w="5014" w:type="dxa"/>
            <w:gridSpan w:val="3"/>
            <w:tcBorders>
              <w:bottom w:val="nil"/>
            </w:tcBorders>
          </w:tcPr>
          <w:p w14:paraId="2C23CAB5" w14:textId="77777777" w:rsidR="00C67C10" w:rsidRPr="00536863" w:rsidRDefault="00C67C10" w:rsidP="0091438F">
            <w:pPr>
              <w:pStyle w:val="Ledtext"/>
              <w:rPr>
                <w:sz w:val="16"/>
              </w:rPr>
            </w:pPr>
            <w:r>
              <w:t>Beskriv kortfattat vad serviceavtalet innebär</w:t>
            </w:r>
          </w:p>
        </w:tc>
      </w:tr>
      <w:tr w:rsidR="00C67C10" w:rsidRPr="00536863" w14:paraId="1A8E194D" w14:textId="77777777" w:rsidTr="00C67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2505" w:type="dxa"/>
            <w:tcBorders>
              <w:top w:val="nil"/>
            </w:tcBorders>
          </w:tcPr>
          <w:p w14:paraId="31A6EA38" w14:textId="77777777" w:rsidR="00C67C10" w:rsidRDefault="007D7ACD" w:rsidP="0091438F">
            <w:pPr>
              <w:pStyle w:val="Ledtext"/>
              <w:rPr>
                <w:sz w:val="16"/>
              </w:rPr>
            </w:pPr>
            <w:sdt>
              <w:sdtPr>
                <w:rPr>
                  <w:sz w:val="20"/>
                  <w:szCs w:val="20"/>
                </w:rPr>
                <w:alias w:val=" "/>
                <w:id w:val="-2054064795"/>
                <w:placeholder>
                  <w:docPart w:val="CDA6258B4A774DCEBAB25B41AB4F2F65"/>
                </w:placeholder>
                <w14:checkbox>
                  <w14:checked w14:val="0"/>
                  <w14:checkedState w14:val="2612" w14:font="MS Gothic"/>
                  <w14:uncheckedState w14:val="2610" w14:font="MS Gothic"/>
                </w14:checkbox>
              </w:sdtPr>
              <w:sdtEndPr/>
              <w:sdtContent>
                <w:r w:rsidR="00C67C10" w:rsidRPr="00F55032">
                  <w:rPr>
                    <w:rFonts w:ascii="MS Gothic" w:eastAsia="MS Gothic" w:hAnsi="MS Gothic" w:hint="eastAsia"/>
                    <w:sz w:val="20"/>
                    <w:szCs w:val="20"/>
                  </w:rPr>
                  <w:t>☐</w:t>
                </w:r>
              </w:sdtContent>
            </w:sdt>
            <w:r w:rsidR="00C67C10" w:rsidRPr="00F55032">
              <w:rPr>
                <w:sz w:val="20"/>
                <w:szCs w:val="20"/>
              </w:rPr>
              <w:t xml:space="preserve">Ja </w:t>
            </w:r>
            <w:sdt>
              <w:sdtPr>
                <w:rPr>
                  <w:sz w:val="20"/>
                  <w:szCs w:val="20"/>
                </w:rPr>
                <w:alias w:val=" "/>
                <w:id w:val="-260072850"/>
                <w:placeholder>
                  <w:docPart w:val="EF8F5E776D26482B82CC03609A5FF948"/>
                </w:placeholder>
                <w14:checkbox>
                  <w14:checked w14:val="0"/>
                  <w14:checkedState w14:val="2612" w14:font="MS Gothic"/>
                  <w14:uncheckedState w14:val="2610" w14:font="MS Gothic"/>
                </w14:checkbox>
              </w:sdtPr>
              <w:sdtEndPr/>
              <w:sdtContent>
                <w:r w:rsidR="00C67C10" w:rsidRPr="00F55032">
                  <w:rPr>
                    <w:rFonts w:ascii="MS Gothic" w:eastAsia="MS Gothic" w:hAnsi="MS Gothic" w:hint="eastAsia"/>
                    <w:sz w:val="20"/>
                    <w:szCs w:val="20"/>
                  </w:rPr>
                  <w:t>☐</w:t>
                </w:r>
              </w:sdtContent>
            </w:sdt>
            <w:r w:rsidR="00C67C10" w:rsidRPr="00F55032">
              <w:rPr>
                <w:sz w:val="20"/>
                <w:szCs w:val="20"/>
              </w:rPr>
              <w:t>Nej</w:t>
            </w:r>
          </w:p>
        </w:tc>
        <w:sdt>
          <w:sdtPr>
            <w:alias w:val=" "/>
            <w:id w:val="553983137"/>
            <w:placeholder>
              <w:docPart w:val="E43324925D2E4F75B65007CA62BE2A3A"/>
            </w:placeholder>
            <w:showingPlcHdr/>
            <w:text/>
          </w:sdtPr>
          <w:sdtEndPr/>
          <w:sdtContent>
            <w:tc>
              <w:tcPr>
                <w:tcW w:w="2505" w:type="dxa"/>
                <w:tcBorders>
                  <w:top w:val="nil"/>
                </w:tcBorders>
              </w:tcPr>
              <w:p w14:paraId="6B743D2F" w14:textId="77777777" w:rsidR="00C67C10" w:rsidRDefault="00C67C10" w:rsidP="0091438F">
                <w:pPr>
                  <w:pStyle w:val="Ifyllnadstext"/>
                </w:pPr>
                <w:r w:rsidRPr="00A249C9">
                  <w:rPr>
                    <w:rStyle w:val="Platshllartext"/>
                    <w:rFonts w:eastAsiaTheme="minorHAnsi"/>
                  </w:rPr>
                  <w:t xml:space="preserve"> </w:t>
                </w:r>
              </w:p>
            </w:tc>
          </w:sdtContent>
        </w:sdt>
        <w:sdt>
          <w:sdtPr>
            <w:alias w:val=" "/>
            <w:id w:val="-497193422"/>
            <w:placeholder>
              <w:docPart w:val="F31EF6D13CAE44C0A917B79D4DAF22F1"/>
            </w:placeholder>
            <w:showingPlcHdr/>
            <w:text/>
          </w:sdtPr>
          <w:sdtEndPr/>
          <w:sdtContent>
            <w:tc>
              <w:tcPr>
                <w:tcW w:w="5014" w:type="dxa"/>
                <w:gridSpan w:val="3"/>
                <w:tcBorders>
                  <w:top w:val="nil"/>
                </w:tcBorders>
              </w:tcPr>
              <w:p w14:paraId="655C21EB" w14:textId="77777777" w:rsidR="00C67C10" w:rsidRPr="00536863" w:rsidRDefault="00C67C10" w:rsidP="0091438F">
                <w:pPr>
                  <w:pStyle w:val="Ifyllnadstext"/>
                </w:pPr>
                <w:r w:rsidRPr="00A249C9">
                  <w:rPr>
                    <w:rStyle w:val="Platshllartext"/>
                    <w:rFonts w:eastAsiaTheme="minorHAnsi"/>
                  </w:rPr>
                  <w:t xml:space="preserve"> </w:t>
                </w:r>
              </w:p>
            </w:tc>
          </w:sdtContent>
        </w:sdt>
      </w:tr>
      <w:tr w:rsidR="00797BD6" w14:paraId="0F2D904A"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2505" w:type="dxa"/>
            <w:tcBorders>
              <w:bottom w:val="nil"/>
            </w:tcBorders>
          </w:tcPr>
          <w:p w14:paraId="23353CF1" w14:textId="16842631" w:rsidR="00797BD6" w:rsidRDefault="0052201C" w:rsidP="00736168">
            <w:pPr>
              <w:pStyle w:val="Ledtext"/>
            </w:pPr>
            <w:r>
              <w:t>Q</w:t>
            </w:r>
            <w:r w:rsidR="00F20B15">
              <w:t xml:space="preserve">) </w:t>
            </w:r>
            <w:r w:rsidR="00F20B15" w:rsidRPr="003D497B">
              <w:t>Har bilpoolsbilarna egna parkeringsplatser utöver parkering för boende?</w:t>
            </w:r>
          </w:p>
        </w:tc>
        <w:tc>
          <w:tcPr>
            <w:tcW w:w="2505" w:type="dxa"/>
            <w:tcBorders>
              <w:bottom w:val="nil"/>
            </w:tcBorders>
          </w:tcPr>
          <w:p w14:paraId="4C6FAC29" w14:textId="77777777" w:rsidR="00797BD6" w:rsidRDefault="00F20B15" w:rsidP="00736168">
            <w:pPr>
              <w:pStyle w:val="Ledtext"/>
            </w:pPr>
            <w:r>
              <w:t>Ritningar, ange lokalisering på ritning</w:t>
            </w:r>
          </w:p>
        </w:tc>
        <w:tc>
          <w:tcPr>
            <w:tcW w:w="5014" w:type="dxa"/>
            <w:gridSpan w:val="3"/>
            <w:tcBorders>
              <w:bottom w:val="nil"/>
            </w:tcBorders>
          </w:tcPr>
          <w:p w14:paraId="732C8D17" w14:textId="77777777" w:rsidR="00797BD6" w:rsidRDefault="00F20B15" w:rsidP="00736168">
            <w:pPr>
              <w:pStyle w:val="Ledtext"/>
            </w:pPr>
            <w:r>
              <w:t>Motivera placering</w:t>
            </w:r>
          </w:p>
        </w:tc>
      </w:tr>
      <w:tr w:rsidR="00797BD6" w14:paraId="1C9DFD69"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2505" w:type="dxa"/>
            <w:tcBorders>
              <w:top w:val="nil"/>
            </w:tcBorders>
          </w:tcPr>
          <w:p w14:paraId="62050DC5" w14:textId="77777777" w:rsidR="00797BD6" w:rsidRDefault="007D7ACD" w:rsidP="00F20B15">
            <w:pPr>
              <w:pStyle w:val="Kryssrutetext"/>
            </w:pPr>
            <w:sdt>
              <w:sdtPr>
                <w:alias w:val=" "/>
                <w:id w:val="-762829565"/>
                <w:placeholder>
                  <w:docPart w:val="8D36965EC22D470A9979B4325C3F8151"/>
                </w:placeholder>
                <w14:checkbox>
                  <w14:checked w14:val="0"/>
                  <w14:checkedState w14:val="2612" w14:font="MS Gothic"/>
                  <w14:uncheckedState w14:val="2610" w14:font="MS Gothic"/>
                </w14:checkbox>
              </w:sdtPr>
              <w:sdtEndPr/>
              <w:sdtContent>
                <w:r w:rsidR="00F20B15">
                  <w:rPr>
                    <w:rFonts w:ascii="MS Gothic" w:eastAsia="MS Gothic" w:hAnsi="MS Gothic" w:hint="eastAsia"/>
                  </w:rPr>
                  <w:t>☐</w:t>
                </w:r>
              </w:sdtContent>
            </w:sdt>
            <w:r w:rsidR="00F20B15">
              <w:t xml:space="preserve">Ja </w:t>
            </w:r>
            <w:sdt>
              <w:sdtPr>
                <w:alias w:val=" "/>
                <w:id w:val="788403189"/>
                <w:placeholder>
                  <w:docPart w:val="9DFAECA3274B42FF9A96C155344C5373"/>
                </w:placeholder>
                <w14:checkbox>
                  <w14:checked w14:val="0"/>
                  <w14:checkedState w14:val="2612" w14:font="MS Gothic"/>
                  <w14:uncheckedState w14:val="2610" w14:font="MS Gothic"/>
                </w14:checkbox>
              </w:sdtPr>
              <w:sdtEndPr/>
              <w:sdtContent>
                <w:r w:rsidR="00F20B15">
                  <w:rPr>
                    <w:rFonts w:ascii="MS Gothic" w:eastAsia="MS Gothic" w:hAnsi="MS Gothic" w:hint="eastAsia"/>
                  </w:rPr>
                  <w:t>☐</w:t>
                </w:r>
              </w:sdtContent>
            </w:sdt>
            <w:r w:rsidR="00F20B15">
              <w:t>Nej</w:t>
            </w:r>
          </w:p>
        </w:tc>
        <w:sdt>
          <w:sdtPr>
            <w:alias w:val=" "/>
            <w:id w:val="1785769614"/>
            <w:placeholder>
              <w:docPart w:val="2C67B741399A4335B7726696A250DD42"/>
            </w:placeholder>
            <w:showingPlcHdr/>
            <w:text/>
          </w:sdtPr>
          <w:sdtEndPr/>
          <w:sdtContent>
            <w:tc>
              <w:tcPr>
                <w:tcW w:w="2505" w:type="dxa"/>
                <w:tcBorders>
                  <w:top w:val="nil"/>
                </w:tcBorders>
              </w:tcPr>
              <w:p w14:paraId="76EE22D1" w14:textId="77777777" w:rsidR="00797BD6" w:rsidRDefault="00797BD6" w:rsidP="00736168">
                <w:pPr>
                  <w:pStyle w:val="Ifyllnadstext"/>
                </w:pPr>
                <w:r w:rsidRPr="00BF1ACB">
                  <w:rPr>
                    <w:rStyle w:val="Platshllartext"/>
                    <w:rFonts w:eastAsiaTheme="minorHAnsi"/>
                  </w:rPr>
                  <w:t xml:space="preserve"> </w:t>
                </w:r>
              </w:p>
            </w:tc>
          </w:sdtContent>
        </w:sdt>
        <w:sdt>
          <w:sdtPr>
            <w:alias w:val=" "/>
            <w:id w:val="-243572936"/>
            <w:placeholder>
              <w:docPart w:val="064B95D6D5AF4D8D9B2229D0CDDA63C7"/>
            </w:placeholder>
            <w:showingPlcHdr/>
            <w:text/>
          </w:sdtPr>
          <w:sdtEndPr/>
          <w:sdtContent>
            <w:tc>
              <w:tcPr>
                <w:tcW w:w="5014" w:type="dxa"/>
                <w:gridSpan w:val="3"/>
                <w:tcBorders>
                  <w:top w:val="nil"/>
                </w:tcBorders>
              </w:tcPr>
              <w:p w14:paraId="28BAAD7B" w14:textId="77777777" w:rsidR="00797BD6" w:rsidRDefault="00797BD6" w:rsidP="00736168">
                <w:pPr>
                  <w:pStyle w:val="Ifyllnadstext"/>
                </w:pPr>
                <w:r w:rsidRPr="00BF1ACB">
                  <w:rPr>
                    <w:rStyle w:val="Platshllartext"/>
                    <w:rFonts w:eastAsiaTheme="minorHAnsi"/>
                  </w:rPr>
                  <w:t xml:space="preserve"> </w:t>
                </w:r>
              </w:p>
            </w:tc>
          </w:sdtContent>
        </w:sdt>
      </w:tr>
      <w:tr w:rsidR="00797BD6" w14:paraId="25D7F71D"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2505" w:type="dxa"/>
            <w:tcBorders>
              <w:bottom w:val="nil"/>
            </w:tcBorders>
          </w:tcPr>
          <w:p w14:paraId="740F61AF" w14:textId="06EA7B44" w:rsidR="00797BD6" w:rsidRDefault="0052201C" w:rsidP="00736168">
            <w:pPr>
              <w:pStyle w:val="Ledtext"/>
            </w:pPr>
            <w:r>
              <w:t>R</w:t>
            </w:r>
            <w:r w:rsidR="00F20B15">
              <w:t xml:space="preserve">) </w:t>
            </w:r>
            <w:r w:rsidR="00F20B15" w:rsidRPr="003D497B">
              <w:t>Är bilpoolsparkeringarna lokaliserade närmare eller inom samma avstånd från entrén än övriga bilparkeringar?</w:t>
            </w:r>
          </w:p>
        </w:tc>
        <w:tc>
          <w:tcPr>
            <w:tcW w:w="2505" w:type="dxa"/>
            <w:tcBorders>
              <w:bottom w:val="nil"/>
            </w:tcBorders>
          </w:tcPr>
          <w:p w14:paraId="0D236DCA" w14:textId="77777777" w:rsidR="00797BD6" w:rsidRDefault="00F20B15" w:rsidP="00736168">
            <w:pPr>
              <w:pStyle w:val="Ledtext"/>
            </w:pPr>
            <w:r>
              <w:t>Ritningar, ange lokalisering på ritning</w:t>
            </w:r>
          </w:p>
        </w:tc>
        <w:tc>
          <w:tcPr>
            <w:tcW w:w="5014" w:type="dxa"/>
            <w:gridSpan w:val="3"/>
            <w:tcBorders>
              <w:bottom w:val="nil"/>
            </w:tcBorders>
          </w:tcPr>
          <w:p w14:paraId="23379190" w14:textId="77777777" w:rsidR="00797BD6" w:rsidRDefault="00F20B15" w:rsidP="00736168">
            <w:pPr>
              <w:pStyle w:val="Ledtext"/>
            </w:pPr>
            <w:r>
              <w:t>Beskriv i text hur kraven uppfylls</w:t>
            </w:r>
          </w:p>
        </w:tc>
      </w:tr>
      <w:tr w:rsidR="00797BD6" w14:paraId="24DA8221"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2505" w:type="dxa"/>
            <w:tcBorders>
              <w:top w:val="nil"/>
            </w:tcBorders>
          </w:tcPr>
          <w:p w14:paraId="692FD70B" w14:textId="77777777" w:rsidR="00797BD6" w:rsidRDefault="007D7ACD" w:rsidP="00F20B15">
            <w:pPr>
              <w:pStyle w:val="Kryssrutetext"/>
            </w:pPr>
            <w:sdt>
              <w:sdtPr>
                <w:alias w:val=" "/>
                <w:id w:val="-1649126794"/>
                <w:placeholder>
                  <w:docPart w:val="6D8CCEABB2B44190BC13A7C35BF4BBE8"/>
                </w:placeholder>
                <w14:checkbox>
                  <w14:checked w14:val="0"/>
                  <w14:checkedState w14:val="2612" w14:font="MS Gothic"/>
                  <w14:uncheckedState w14:val="2610" w14:font="MS Gothic"/>
                </w14:checkbox>
              </w:sdtPr>
              <w:sdtEndPr/>
              <w:sdtContent>
                <w:r w:rsidR="00F20B15">
                  <w:rPr>
                    <w:rFonts w:ascii="MS Gothic" w:eastAsia="MS Gothic" w:hAnsi="MS Gothic" w:hint="eastAsia"/>
                  </w:rPr>
                  <w:t>☐</w:t>
                </w:r>
              </w:sdtContent>
            </w:sdt>
            <w:r w:rsidR="00F20B15">
              <w:t xml:space="preserve">Ja </w:t>
            </w:r>
            <w:sdt>
              <w:sdtPr>
                <w:alias w:val=" "/>
                <w:id w:val="-713347312"/>
                <w:placeholder>
                  <w:docPart w:val="DE206049FD144438A58ED438D376D21A"/>
                </w:placeholder>
                <w14:checkbox>
                  <w14:checked w14:val="0"/>
                  <w14:checkedState w14:val="2612" w14:font="MS Gothic"/>
                  <w14:uncheckedState w14:val="2610" w14:font="MS Gothic"/>
                </w14:checkbox>
              </w:sdtPr>
              <w:sdtEndPr/>
              <w:sdtContent>
                <w:r w:rsidR="00F20B15">
                  <w:rPr>
                    <w:rFonts w:ascii="MS Gothic" w:eastAsia="MS Gothic" w:hAnsi="MS Gothic" w:hint="eastAsia"/>
                  </w:rPr>
                  <w:t>☐</w:t>
                </w:r>
              </w:sdtContent>
            </w:sdt>
            <w:r w:rsidR="00F20B15">
              <w:t>Nej</w:t>
            </w:r>
          </w:p>
        </w:tc>
        <w:sdt>
          <w:sdtPr>
            <w:alias w:val=" "/>
            <w:id w:val="-1589848360"/>
            <w:placeholder>
              <w:docPart w:val="92AE37F9962540A782C757DFBB89D212"/>
            </w:placeholder>
            <w:showingPlcHdr/>
            <w:text/>
          </w:sdtPr>
          <w:sdtEndPr/>
          <w:sdtContent>
            <w:tc>
              <w:tcPr>
                <w:tcW w:w="2505" w:type="dxa"/>
                <w:tcBorders>
                  <w:top w:val="nil"/>
                </w:tcBorders>
              </w:tcPr>
              <w:p w14:paraId="6B59B415" w14:textId="77777777" w:rsidR="00797BD6" w:rsidRDefault="00797BD6" w:rsidP="00736168">
                <w:pPr>
                  <w:pStyle w:val="Ifyllnadstext"/>
                </w:pPr>
                <w:r w:rsidRPr="00BF1ACB">
                  <w:rPr>
                    <w:rStyle w:val="Platshllartext"/>
                    <w:rFonts w:eastAsiaTheme="minorHAnsi"/>
                  </w:rPr>
                  <w:t xml:space="preserve"> </w:t>
                </w:r>
              </w:p>
            </w:tc>
          </w:sdtContent>
        </w:sdt>
        <w:sdt>
          <w:sdtPr>
            <w:alias w:val=" "/>
            <w:id w:val="2103679664"/>
            <w:placeholder>
              <w:docPart w:val="8948CC6E1C464497933D2C81069FB4C9"/>
            </w:placeholder>
            <w:showingPlcHdr/>
            <w:text/>
          </w:sdtPr>
          <w:sdtEndPr/>
          <w:sdtContent>
            <w:tc>
              <w:tcPr>
                <w:tcW w:w="5014" w:type="dxa"/>
                <w:gridSpan w:val="3"/>
                <w:tcBorders>
                  <w:top w:val="nil"/>
                </w:tcBorders>
              </w:tcPr>
              <w:p w14:paraId="6B5E89D4" w14:textId="77777777" w:rsidR="00797BD6" w:rsidRDefault="00797BD6" w:rsidP="00736168">
                <w:pPr>
                  <w:pStyle w:val="Ifyllnadstext"/>
                </w:pPr>
                <w:r w:rsidRPr="00BF1ACB">
                  <w:rPr>
                    <w:rStyle w:val="Platshllartext"/>
                    <w:rFonts w:eastAsiaTheme="minorHAnsi"/>
                  </w:rPr>
                  <w:t xml:space="preserve"> </w:t>
                </w:r>
              </w:p>
            </w:tc>
          </w:sdtContent>
        </w:sdt>
      </w:tr>
      <w:tr w:rsidR="00797BD6" w14:paraId="7ED2E281"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2505" w:type="dxa"/>
            <w:tcBorders>
              <w:bottom w:val="nil"/>
            </w:tcBorders>
          </w:tcPr>
          <w:p w14:paraId="6DBEE60E" w14:textId="26E14C00" w:rsidR="00797BD6" w:rsidRDefault="0052201C" w:rsidP="00736168">
            <w:pPr>
              <w:pStyle w:val="Ledtext"/>
            </w:pPr>
            <w:r>
              <w:t>S</w:t>
            </w:r>
            <w:r w:rsidR="00F20B15">
              <w:t xml:space="preserve">) </w:t>
            </w:r>
            <w:r w:rsidR="00F20B15" w:rsidRPr="003D497B">
              <w:t>Är bilpoolsbilen tillgänglig för andra bilpoolsmedlemmar utanför fastigheten att använda?</w:t>
            </w:r>
          </w:p>
        </w:tc>
        <w:tc>
          <w:tcPr>
            <w:tcW w:w="2505" w:type="dxa"/>
            <w:tcBorders>
              <w:bottom w:val="nil"/>
            </w:tcBorders>
          </w:tcPr>
          <w:p w14:paraId="4F8C9E85" w14:textId="77777777" w:rsidR="00797BD6" w:rsidRDefault="00F20B15" w:rsidP="00736168">
            <w:pPr>
              <w:pStyle w:val="Ledtext"/>
            </w:pPr>
            <w:r>
              <w:t>Avtal där detta framgår</w:t>
            </w:r>
          </w:p>
        </w:tc>
        <w:tc>
          <w:tcPr>
            <w:tcW w:w="5014" w:type="dxa"/>
            <w:gridSpan w:val="3"/>
            <w:tcBorders>
              <w:bottom w:val="nil"/>
            </w:tcBorders>
          </w:tcPr>
          <w:p w14:paraId="60AA42D5" w14:textId="77777777" w:rsidR="00797BD6" w:rsidRDefault="00F20B15" w:rsidP="00736168">
            <w:pPr>
              <w:pStyle w:val="Ledtext"/>
            </w:pPr>
            <w:r>
              <w:t>Beskriv i text hur kraven uppfylls</w:t>
            </w:r>
          </w:p>
        </w:tc>
      </w:tr>
      <w:tr w:rsidR="00797BD6" w14:paraId="58877BF9"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2505" w:type="dxa"/>
            <w:tcBorders>
              <w:top w:val="nil"/>
            </w:tcBorders>
          </w:tcPr>
          <w:p w14:paraId="7B487C1A" w14:textId="77777777" w:rsidR="00797BD6" w:rsidRDefault="007D7ACD" w:rsidP="00F20B15">
            <w:pPr>
              <w:pStyle w:val="Kryssrutetext"/>
            </w:pPr>
            <w:sdt>
              <w:sdtPr>
                <w:alias w:val=" "/>
                <w:id w:val="2140984640"/>
                <w:placeholder>
                  <w:docPart w:val="E32649FBDE0449E29CEFE62B3C120ADC"/>
                </w:placeholder>
                <w14:checkbox>
                  <w14:checked w14:val="0"/>
                  <w14:checkedState w14:val="2612" w14:font="MS Gothic"/>
                  <w14:uncheckedState w14:val="2610" w14:font="MS Gothic"/>
                </w14:checkbox>
              </w:sdtPr>
              <w:sdtEndPr/>
              <w:sdtContent>
                <w:r w:rsidR="00F20B15">
                  <w:rPr>
                    <w:rFonts w:ascii="MS Gothic" w:eastAsia="MS Gothic" w:hAnsi="MS Gothic" w:hint="eastAsia"/>
                  </w:rPr>
                  <w:t>☐</w:t>
                </w:r>
              </w:sdtContent>
            </w:sdt>
            <w:r w:rsidR="00F20B15">
              <w:t xml:space="preserve">Ja </w:t>
            </w:r>
            <w:sdt>
              <w:sdtPr>
                <w:alias w:val=" "/>
                <w:id w:val="1736585121"/>
                <w:placeholder>
                  <w:docPart w:val="F16FEEA79B68499393135B997BE3FD06"/>
                </w:placeholder>
                <w14:checkbox>
                  <w14:checked w14:val="0"/>
                  <w14:checkedState w14:val="2612" w14:font="MS Gothic"/>
                  <w14:uncheckedState w14:val="2610" w14:font="MS Gothic"/>
                </w14:checkbox>
              </w:sdtPr>
              <w:sdtEndPr/>
              <w:sdtContent>
                <w:r w:rsidR="00F20B15">
                  <w:rPr>
                    <w:rFonts w:ascii="MS Gothic" w:eastAsia="MS Gothic" w:hAnsi="MS Gothic" w:hint="eastAsia"/>
                  </w:rPr>
                  <w:t>☐</w:t>
                </w:r>
              </w:sdtContent>
            </w:sdt>
            <w:r w:rsidR="00F20B15">
              <w:t>Nej</w:t>
            </w:r>
          </w:p>
        </w:tc>
        <w:sdt>
          <w:sdtPr>
            <w:alias w:val=" "/>
            <w:id w:val="-600871813"/>
            <w:placeholder>
              <w:docPart w:val="1D87ABCA4BF342C3A7FB14F83D4BB7F0"/>
            </w:placeholder>
            <w:showingPlcHdr/>
            <w:text/>
          </w:sdtPr>
          <w:sdtEndPr/>
          <w:sdtContent>
            <w:tc>
              <w:tcPr>
                <w:tcW w:w="2505" w:type="dxa"/>
                <w:tcBorders>
                  <w:top w:val="nil"/>
                </w:tcBorders>
              </w:tcPr>
              <w:p w14:paraId="26CDDA6C" w14:textId="77777777" w:rsidR="00797BD6" w:rsidRDefault="00797BD6" w:rsidP="00736168">
                <w:pPr>
                  <w:pStyle w:val="Ifyllnadstext"/>
                </w:pPr>
                <w:r w:rsidRPr="00BF1ACB">
                  <w:rPr>
                    <w:rStyle w:val="Platshllartext"/>
                    <w:rFonts w:eastAsiaTheme="minorHAnsi"/>
                  </w:rPr>
                  <w:t xml:space="preserve"> </w:t>
                </w:r>
              </w:p>
            </w:tc>
          </w:sdtContent>
        </w:sdt>
        <w:sdt>
          <w:sdtPr>
            <w:alias w:val=" "/>
            <w:id w:val="27535193"/>
            <w:placeholder>
              <w:docPart w:val="F6D92E7186634CF29B0D41863F921A23"/>
            </w:placeholder>
            <w:showingPlcHdr/>
            <w:text/>
          </w:sdtPr>
          <w:sdtEndPr/>
          <w:sdtContent>
            <w:tc>
              <w:tcPr>
                <w:tcW w:w="5014" w:type="dxa"/>
                <w:gridSpan w:val="3"/>
                <w:tcBorders>
                  <w:top w:val="nil"/>
                </w:tcBorders>
              </w:tcPr>
              <w:p w14:paraId="42412725" w14:textId="77777777" w:rsidR="00797BD6" w:rsidRDefault="00797BD6" w:rsidP="00736168">
                <w:pPr>
                  <w:pStyle w:val="Ifyllnadstext"/>
                </w:pPr>
                <w:r w:rsidRPr="00BF1ACB">
                  <w:rPr>
                    <w:rStyle w:val="Platshllartext"/>
                    <w:rFonts w:eastAsiaTheme="minorHAnsi"/>
                  </w:rPr>
                  <w:t xml:space="preserve"> </w:t>
                </w:r>
              </w:p>
            </w:tc>
          </w:sdtContent>
        </w:sdt>
      </w:tr>
      <w:tr w:rsidR="00F20B15" w:rsidRPr="00E97D10" w14:paraId="3EF7E509" w14:textId="77777777" w:rsidTr="0052201C">
        <w:trPr>
          <w:gridAfter w:val="1"/>
          <w:wAfter w:w="11" w:type="dxa"/>
        </w:trPr>
        <w:tc>
          <w:tcPr>
            <w:tcW w:w="10024" w:type="dxa"/>
            <w:gridSpan w:val="5"/>
          </w:tcPr>
          <w:p w14:paraId="60ABEEE0" w14:textId="5F20016E" w:rsidR="00F20B15" w:rsidRPr="00E97D10" w:rsidRDefault="00F20B15" w:rsidP="00F0512F">
            <w:pPr>
              <w:pStyle w:val="Rubrik1"/>
              <w:outlineLvl w:val="0"/>
            </w:pPr>
            <w:r>
              <w:t>SL-kort</w:t>
            </w:r>
            <w:r w:rsidR="0091438F">
              <w:t xml:space="preserve"> Nivå </w:t>
            </w:r>
            <w:proofErr w:type="gramStart"/>
            <w:r w:rsidR="0091438F">
              <w:t>4-5</w:t>
            </w:r>
            <w:proofErr w:type="gramEnd"/>
          </w:p>
        </w:tc>
      </w:tr>
      <w:tr w:rsidR="00F20B15" w:rsidRPr="00536863" w14:paraId="00BB356C" w14:textId="77777777" w:rsidTr="0052201C">
        <w:trPr>
          <w:gridAfter w:val="1"/>
          <w:wAfter w:w="11" w:type="dxa"/>
        </w:trPr>
        <w:tc>
          <w:tcPr>
            <w:tcW w:w="2505" w:type="dxa"/>
          </w:tcPr>
          <w:p w14:paraId="471A660E" w14:textId="77777777" w:rsidR="00F20B15" w:rsidRPr="00536863" w:rsidRDefault="00F20B15" w:rsidP="00F20B15">
            <w:pPr>
              <w:pStyle w:val="Ingress"/>
              <w:rPr>
                <w:sz w:val="16"/>
              </w:rPr>
            </w:pPr>
            <w:r w:rsidRPr="00536863">
              <w:rPr>
                <w:sz w:val="16"/>
              </w:rPr>
              <w:t>Fråga i redogörelse</w:t>
            </w:r>
          </w:p>
        </w:tc>
        <w:tc>
          <w:tcPr>
            <w:tcW w:w="2505" w:type="dxa"/>
          </w:tcPr>
          <w:p w14:paraId="5ACA147B" w14:textId="77777777" w:rsidR="00F20B15" w:rsidRPr="00536863" w:rsidRDefault="00F20B15" w:rsidP="00F20B15">
            <w:pPr>
              <w:pStyle w:val="Ingress"/>
              <w:rPr>
                <w:sz w:val="16"/>
              </w:rPr>
            </w:pPr>
            <w:r w:rsidRPr="00536863">
              <w:rPr>
                <w:sz w:val="16"/>
              </w:rPr>
              <w:t>Dokumentkrav (ange hänvisning)</w:t>
            </w:r>
          </w:p>
        </w:tc>
        <w:tc>
          <w:tcPr>
            <w:tcW w:w="5014" w:type="dxa"/>
            <w:gridSpan w:val="3"/>
          </w:tcPr>
          <w:p w14:paraId="15809405" w14:textId="77777777" w:rsidR="00F20B15" w:rsidRPr="00536863" w:rsidRDefault="00F20B15" w:rsidP="00F20B15">
            <w:pPr>
              <w:pStyle w:val="Ingress"/>
              <w:rPr>
                <w:sz w:val="16"/>
              </w:rPr>
            </w:pPr>
            <w:r w:rsidRPr="00536863">
              <w:rPr>
                <w:sz w:val="16"/>
              </w:rPr>
              <w:t>Kommentar/fritext</w:t>
            </w:r>
          </w:p>
        </w:tc>
      </w:tr>
      <w:tr w:rsidR="00F20B15" w14:paraId="7F4FD3D9"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2505" w:type="dxa"/>
            <w:tcBorders>
              <w:bottom w:val="nil"/>
            </w:tcBorders>
          </w:tcPr>
          <w:p w14:paraId="28FD2D27" w14:textId="620C8474" w:rsidR="00F20B15" w:rsidRDefault="0052201C" w:rsidP="00736168">
            <w:pPr>
              <w:pStyle w:val="Ledtext"/>
            </w:pPr>
            <w:r>
              <w:t>T</w:t>
            </w:r>
            <w:r w:rsidR="00F20B15">
              <w:t>) Kommer samtliga hushåll att erbjudas ett kostnadsfritt årskort för resor med SL vid inflyttning?</w:t>
            </w:r>
          </w:p>
        </w:tc>
        <w:tc>
          <w:tcPr>
            <w:tcW w:w="2505" w:type="dxa"/>
            <w:tcBorders>
              <w:bottom w:val="nil"/>
            </w:tcBorders>
          </w:tcPr>
          <w:p w14:paraId="13B9FE80" w14:textId="77777777" w:rsidR="00F20B15" w:rsidRDefault="00F20B15" w:rsidP="00736168">
            <w:pPr>
              <w:pStyle w:val="Ledtext"/>
            </w:pPr>
            <w:r>
              <w:t>Kvitto på SL-kort ska lämnas in inför slutbesked. Ange kontaktperson.</w:t>
            </w:r>
          </w:p>
        </w:tc>
        <w:tc>
          <w:tcPr>
            <w:tcW w:w="5014" w:type="dxa"/>
            <w:gridSpan w:val="3"/>
            <w:tcBorders>
              <w:bottom w:val="nil"/>
            </w:tcBorders>
          </w:tcPr>
          <w:p w14:paraId="61651E7F" w14:textId="77777777" w:rsidR="00F20B15" w:rsidRDefault="00F20B15" w:rsidP="00736168">
            <w:pPr>
              <w:pStyle w:val="Ledtext"/>
            </w:pPr>
            <w:r>
              <w:t>Beskriv hur kravet uppfylls, ex hur säkerställs att SL-korten delas ut vid inflyttning samt att de som är folkbokförda på adressen får kortet. Vem är ansvarig? Ange befattning och kontaktuppgifter.</w:t>
            </w:r>
          </w:p>
        </w:tc>
      </w:tr>
      <w:tr w:rsidR="00F20B15" w14:paraId="4BA82B77"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2505" w:type="dxa"/>
            <w:tcBorders>
              <w:top w:val="nil"/>
            </w:tcBorders>
          </w:tcPr>
          <w:p w14:paraId="347F2EF5" w14:textId="77777777" w:rsidR="00F20B15" w:rsidRDefault="007D7ACD" w:rsidP="00F20B15">
            <w:pPr>
              <w:pStyle w:val="Kryssrutetext"/>
            </w:pPr>
            <w:sdt>
              <w:sdtPr>
                <w:alias w:val=" "/>
                <w:id w:val="1889134782"/>
                <w:placeholder>
                  <w:docPart w:val="EE79561B2E2B43F7ADDC7E495B1A5D63"/>
                </w:placeholder>
                <w14:checkbox>
                  <w14:checked w14:val="0"/>
                  <w14:checkedState w14:val="2612" w14:font="MS Gothic"/>
                  <w14:uncheckedState w14:val="2610" w14:font="MS Gothic"/>
                </w14:checkbox>
              </w:sdtPr>
              <w:sdtEndPr/>
              <w:sdtContent>
                <w:r w:rsidR="00F20B15">
                  <w:rPr>
                    <w:rFonts w:ascii="MS Gothic" w:eastAsia="MS Gothic" w:hAnsi="MS Gothic" w:hint="eastAsia"/>
                  </w:rPr>
                  <w:t>☐</w:t>
                </w:r>
              </w:sdtContent>
            </w:sdt>
            <w:r w:rsidR="00F20B15">
              <w:t xml:space="preserve">Ja </w:t>
            </w:r>
            <w:sdt>
              <w:sdtPr>
                <w:alias w:val=" "/>
                <w:id w:val="596071364"/>
                <w:placeholder>
                  <w:docPart w:val="1A9E3BED9876415FA6582C7FBCF620DC"/>
                </w:placeholder>
                <w14:checkbox>
                  <w14:checked w14:val="0"/>
                  <w14:checkedState w14:val="2612" w14:font="MS Gothic"/>
                  <w14:uncheckedState w14:val="2610" w14:font="MS Gothic"/>
                </w14:checkbox>
              </w:sdtPr>
              <w:sdtEndPr/>
              <w:sdtContent>
                <w:r w:rsidR="00F20B15">
                  <w:rPr>
                    <w:rFonts w:ascii="MS Gothic" w:eastAsia="MS Gothic" w:hAnsi="MS Gothic" w:hint="eastAsia"/>
                  </w:rPr>
                  <w:t>☐</w:t>
                </w:r>
              </w:sdtContent>
            </w:sdt>
            <w:r w:rsidR="00F20B15">
              <w:t>Nej</w:t>
            </w:r>
          </w:p>
        </w:tc>
        <w:sdt>
          <w:sdtPr>
            <w:alias w:val=" "/>
            <w:id w:val="1833092191"/>
            <w:placeholder>
              <w:docPart w:val="DCBEA9186B5B4984B70742E76CA1993A"/>
            </w:placeholder>
            <w:showingPlcHdr/>
            <w:text/>
          </w:sdtPr>
          <w:sdtEndPr/>
          <w:sdtContent>
            <w:tc>
              <w:tcPr>
                <w:tcW w:w="2505" w:type="dxa"/>
                <w:tcBorders>
                  <w:top w:val="nil"/>
                </w:tcBorders>
              </w:tcPr>
              <w:p w14:paraId="0E39420D" w14:textId="77777777" w:rsidR="00F20B15" w:rsidRDefault="00F20B15" w:rsidP="00736168">
                <w:pPr>
                  <w:pStyle w:val="Ifyllnadstext"/>
                </w:pPr>
                <w:r w:rsidRPr="00BF1ACB">
                  <w:rPr>
                    <w:rStyle w:val="Platshllartext"/>
                    <w:rFonts w:eastAsiaTheme="minorHAnsi"/>
                  </w:rPr>
                  <w:t xml:space="preserve"> </w:t>
                </w:r>
              </w:p>
            </w:tc>
          </w:sdtContent>
        </w:sdt>
        <w:sdt>
          <w:sdtPr>
            <w:alias w:val=" "/>
            <w:id w:val="-686750180"/>
            <w:placeholder>
              <w:docPart w:val="19CCF60C6950486C854F9BE4E314DFD3"/>
            </w:placeholder>
            <w:showingPlcHdr/>
            <w:text/>
          </w:sdtPr>
          <w:sdtEndPr/>
          <w:sdtContent>
            <w:tc>
              <w:tcPr>
                <w:tcW w:w="5014" w:type="dxa"/>
                <w:gridSpan w:val="3"/>
                <w:tcBorders>
                  <w:top w:val="nil"/>
                </w:tcBorders>
              </w:tcPr>
              <w:p w14:paraId="45A7A66B" w14:textId="77777777" w:rsidR="00F20B15" w:rsidRDefault="00F20B15" w:rsidP="00736168">
                <w:pPr>
                  <w:pStyle w:val="Ifyllnadstext"/>
                </w:pPr>
                <w:r w:rsidRPr="00BF1ACB">
                  <w:rPr>
                    <w:rStyle w:val="Platshllartext"/>
                    <w:rFonts w:eastAsiaTheme="minorHAnsi"/>
                  </w:rPr>
                  <w:t xml:space="preserve"> </w:t>
                </w:r>
              </w:p>
            </w:tc>
          </w:sdtContent>
        </w:sdt>
      </w:tr>
      <w:tr w:rsidR="00F20B15" w:rsidRPr="00E97D10" w14:paraId="2762356D" w14:textId="77777777" w:rsidTr="0052201C">
        <w:trPr>
          <w:gridAfter w:val="1"/>
          <w:wAfter w:w="11" w:type="dxa"/>
        </w:trPr>
        <w:tc>
          <w:tcPr>
            <w:tcW w:w="10024" w:type="dxa"/>
            <w:gridSpan w:val="5"/>
          </w:tcPr>
          <w:p w14:paraId="0D9850D8" w14:textId="14EE3928" w:rsidR="00F20B15" w:rsidRPr="00E97D10" w:rsidRDefault="00F25E6F" w:rsidP="00F0512F">
            <w:pPr>
              <w:pStyle w:val="Rubrik1"/>
              <w:outlineLvl w:val="0"/>
            </w:pPr>
            <w:proofErr w:type="gramStart"/>
            <w:r>
              <w:t>Cykelpool</w:t>
            </w:r>
            <w:r w:rsidR="0091438F">
              <w:t xml:space="preserve">  Nivå</w:t>
            </w:r>
            <w:proofErr w:type="gramEnd"/>
            <w:r w:rsidR="0091438F">
              <w:t xml:space="preserve"> 4-5</w:t>
            </w:r>
          </w:p>
        </w:tc>
      </w:tr>
      <w:tr w:rsidR="00F25E6F" w:rsidRPr="00536863" w14:paraId="65B7FF13" w14:textId="77777777" w:rsidTr="0052201C">
        <w:trPr>
          <w:gridAfter w:val="1"/>
          <w:wAfter w:w="11" w:type="dxa"/>
        </w:trPr>
        <w:tc>
          <w:tcPr>
            <w:tcW w:w="2505" w:type="dxa"/>
            <w:tcBorders>
              <w:bottom w:val="single" w:sz="4" w:space="0" w:color="auto"/>
            </w:tcBorders>
          </w:tcPr>
          <w:p w14:paraId="7DA870F5" w14:textId="77777777" w:rsidR="00F25E6F" w:rsidRPr="00536863" w:rsidRDefault="00F25E6F" w:rsidP="00F25E6F">
            <w:pPr>
              <w:pStyle w:val="Ingress"/>
              <w:rPr>
                <w:sz w:val="16"/>
              </w:rPr>
            </w:pPr>
            <w:r w:rsidRPr="00536863">
              <w:rPr>
                <w:sz w:val="16"/>
              </w:rPr>
              <w:t>Fråga i redogörelse</w:t>
            </w:r>
          </w:p>
        </w:tc>
        <w:tc>
          <w:tcPr>
            <w:tcW w:w="2505" w:type="dxa"/>
            <w:tcBorders>
              <w:bottom w:val="single" w:sz="4" w:space="0" w:color="auto"/>
            </w:tcBorders>
          </w:tcPr>
          <w:p w14:paraId="42026974" w14:textId="77777777" w:rsidR="00F25E6F" w:rsidRPr="00536863" w:rsidRDefault="00F25E6F" w:rsidP="00F25E6F">
            <w:pPr>
              <w:pStyle w:val="Ingress"/>
              <w:rPr>
                <w:sz w:val="16"/>
              </w:rPr>
            </w:pPr>
            <w:r w:rsidRPr="00536863">
              <w:rPr>
                <w:sz w:val="16"/>
              </w:rPr>
              <w:t>Dokumentkrav (ange hänvisning)</w:t>
            </w:r>
          </w:p>
        </w:tc>
        <w:tc>
          <w:tcPr>
            <w:tcW w:w="5014" w:type="dxa"/>
            <w:gridSpan w:val="3"/>
            <w:tcBorders>
              <w:bottom w:val="single" w:sz="4" w:space="0" w:color="auto"/>
            </w:tcBorders>
          </w:tcPr>
          <w:p w14:paraId="71946A1E" w14:textId="77777777" w:rsidR="00F25E6F" w:rsidRPr="00536863" w:rsidRDefault="00F25E6F" w:rsidP="00F25E6F">
            <w:pPr>
              <w:pStyle w:val="Ingress"/>
              <w:rPr>
                <w:sz w:val="16"/>
              </w:rPr>
            </w:pPr>
            <w:r w:rsidRPr="00536863">
              <w:rPr>
                <w:sz w:val="16"/>
              </w:rPr>
              <w:t>Kommentar/fritext</w:t>
            </w:r>
          </w:p>
        </w:tc>
      </w:tr>
      <w:tr w:rsidR="00F25E6F" w14:paraId="46B80D9D"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2505" w:type="dxa"/>
            <w:tcBorders>
              <w:top w:val="single" w:sz="4" w:space="0" w:color="auto"/>
              <w:bottom w:val="nil"/>
            </w:tcBorders>
          </w:tcPr>
          <w:p w14:paraId="5EC1779B" w14:textId="27F35045" w:rsidR="00F25E6F" w:rsidRDefault="00C67C10" w:rsidP="00F25E6F">
            <w:pPr>
              <w:pStyle w:val="Ledtext"/>
            </w:pPr>
            <w:r>
              <w:t>U)</w:t>
            </w:r>
            <w:r w:rsidR="00F25E6F">
              <w:t xml:space="preserve"> </w:t>
            </w:r>
            <w:r w:rsidR="00F25E6F" w:rsidRPr="00C1366D">
              <w:t xml:space="preserve">Kommer samtliga boende att erbjudas ett kostnadsfritt medlemskap i cykelpool i minst 10 år från </w:t>
            </w:r>
            <w:r w:rsidR="00D36E70">
              <w:t xml:space="preserve">och med första </w:t>
            </w:r>
            <w:proofErr w:type="spellStart"/>
            <w:r w:rsidR="00D36E70">
              <w:t>inflytten</w:t>
            </w:r>
            <w:proofErr w:type="spellEnd"/>
            <w:r w:rsidR="00F25E6F" w:rsidRPr="00C1366D">
              <w:t>?</w:t>
            </w:r>
          </w:p>
          <w:p w14:paraId="3F16713E" w14:textId="77777777" w:rsidR="00A06897" w:rsidRPr="00A06897" w:rsidRDefault="007D7ACD" w:rsidP="00F25E6F">
            <w:pPr>
              <w:pStyle w:val="Ledtext"/>
              <w:rPr>
                <w:sz w:val="20"/>
                <w:szCs w:val="20"/>
              </w:rPr>
            </w:pPr>
            <w:sdt>
              <w:sdtPr>
                <w:rPr>
                  <w:sz w:val="20"/>
                  <w:szCs w:val="20"/>
                </w:rPr>
                <w:alias w:val=" "/>
                <w:id w:val="-256986351"/>
                <w:placeholder>
                  <w:docPart w:val="FF8E789FA975477B8F9E4140497AE1B9"/>
                </w:placeholder>
                <w14:checkbox>
                  <w14:checked w14:val="0"/>
                  <w14:checkedState w14:val="2612" w14:font="MS Gothic"/>
                  <w14:uncheckedState w14:val="2610" w14:font="MS Gothic"/>
                </w14:checkbox>
              </w:sdtPr>
              <w:sdtEndPr/>
              <w:sdtContent>
                <w:r w:rsidR="00A06897" w:rsidRPr="00A06897">
                  <w:rPr>
                    <w:rFonts w:ascii="MS Gothic" w:eastAsia="MS Gothic" w:hAnsi="MS Gothic" w:hint="eastAsia"/>
                    <w:sz w:val="20"/>
                    <w:szCs w:val="20"/>
                  </w:rPr>
                  <w:t>☐</w:t>
                </w:r>
              </w:sdtContent>
            </w:sdt>
            <w:r w:rsidR="00A06897" w:rsidRPr="00A06897">
              <w:rPr>
                <w:sz w:val="20"/>
                <w:szCs w:val="20"/>
              </w:rPr>
              <w:t xml:space="preserve">Ja </w:t>
            </w:r>
            <w:sdt>
              <w:sdtPr>
                <w:rPr>
                  <w:sz w:val="20"/>
                  <w:szCs w:val="20"/>
                </w:rPr>
                <w:alias w:val=" "/>
                <w:id w:val="-359969936"/>
                <w:placeholder>
                  <w:docPart w:val="4DE5AA939C6C4041A63B215D15D5B667"/>
                </w:placeholder>
                <w14:checkbox>
                  <w14:checked w14:val="0"/>
                  <w14:checkedState w14:val="2612" w14:font="MS Gothic"/>
                  <w14:uncheckedState w14:val="2610" w14:font="MS Gothic"/>
                </w14:checkbox>
              </w:sdtPr>
              <w:sdtEndPr/>
              <w:sdtContent>
                <w:r w:rsidR="00A06897" w:rsidRPr="00A06897">
                  <w:rPr>
                    <w:rFonts w:ascii="MS Gothic" w:eastAsia="MS Gothic" w:hAnsi="MS Gothic" w:hint="eastAsia"/>
                    <w:sz w:val="20"/>
                    <w:szCs w:val="20"/>
                  </w:rPr>
                  <w:t>☐</w:t>
                </w:r>
              </w:sdtContent>
            </w:sdt>
            <w:r w:rsidR="00A06897" w:rsidRPr="00A06897">
              <w:rPr>
                <w:sz w:val="20"/>
                <w:szCs w:val="20"/>
              </w:rPr>
              <w:t>Nej</w:t>
            </w:r>
          </w:p>
          <w:p w14:paraId="5B031BA2" w14:textId="77777777" w:rsidR="008F4F73" w:rsidRDefault="008F4F73" w:rsidP="00F25E6F">
            <w:pPr>
              <w:pStyle w:val="Ledtext"/>
            </w:pPr>
          </w:p>
          <w:p w14:paraId="2147F3F7" w14:textId="77777777" w:rsidR="00F25E6F" w:rsidRDefault="00F25E6F" w:rsidP="00736168">
            <w:pPr>
              <w:pStyle w:val="Ledtext"/>
            </w:pPr>
            <w:r w:rsidRPr="003D497B">
              <w:t>Säkerställs att medlemskapet överlåts till nästa person som flyttar in inom tioårsperioden?</w:t>
            </w:r>
          </w:p>
        </w:tc>
        <w:tc>
          <w:tcPr>
            <w:tcW w:w="2505" w:type="dxa"/>
            <w:tcBorders>
              <w:top w:val="single" w:sz="4" w:space="0" w:color="auto"/>
              <w:bottom w:val="nil"/>
            </w:tcBorders>
          </w:tcPr>
          <w:p w14:paraId="60670399" w14:textId="77777777" w:rsidR="00F25E6F" w:rsidRDefault="008F4F73" w:rsidP="00736168">
            <w:pPr>
              <w:pStyle w:val="Ledtext"/>
            </w:pPr>
            <w:r>
              <w:t>Avtal med leverantör där punkter i stadens checklista för</w:t>
            </w:r>
            <w:r w:rsidR="00A06897">
              <w:t xml:space="preserve"> cykelpool</w:t>
            </w:r>
            <w:r>
              <w:t>savtal finns med.</w:t>
            </w:r>
          </w:p>
        </w:tc>
        <w:tc>
          <w:tcPr>
            <w:tcW w:w="5014" w:type="dxa"/>
            <w:gridSpan w:val="3"/>
            <w:tcBorders>
              <w:top w:val="single" w:sz="4" w:space="0" w:color="auto"/>
              <w:bottom w:val="nil"/>
            </w:tcBorders>
          </w:tcPr>
          <w:p w14:paraId="6B01FF9D" w14:textId="77777777" w:rsidR="00F25E6F" w:rsidRDefault="008F4F73" w:rsidP="00736168">
            <w:pPr>
              <w:pStyle w:val="Ledtext"/>
            </w:pPr>
            <w:r>
              <w:t>Beskriv hur ni tillgodosett kraven i text, ex hur överlåts medlemskapet till nästa person som flyttar in?</w:t>
            </w:r>
          </w:p>
        </w:tc>
      </w:tr>
      <w:tr w:rsidR="00F25E6F" w14:paraId="331846D2"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2505" w:type="dxa"/>
            <w:tcBorders>
              <w:top w:val="nil"/>
            </w:tcBorders>
          </w:tcPr>
          <w:p w14:paraId="1DEF2950" w14:textId="77777777" w:rsidR="008F4F73" w:rsidRDefault="007D7ACD" w:rsidP="008F4F73">
            <w:pPr>
              <w:pStyle w:val="Kryssrutetext"/>
            </w:pPr>
            <w:sdt>
              <w:sdtPr>
                <w:alias w:val=" "/>
                <w:id w:val="1311289392"/>
                <w:placeholder>
                  <w:docPart w:val="84F07A95E7E642B599BFA4870ACEF3A7"/>
                </w:placeholder>
                <w14:checkbox>
                  <w14:checked w14:val="0"/>
                  <w14:checkedState w14:val="2612" w14:font="MS Gothic"/>
                  <w14:uncheckedState w14:val="2610" w14:font="MS Gothic"/>
                </w14:checkbox>
              </w:sdtPr>
              <w:sdtEndPr/>
              <w:sdtContent>
                <w:r w:rsidR="008F4F73">
                  <w:rPr>
                    <w:rFonts w:ascii="MS Gothic" w:eastAsia="MS Gothic" w:hAnsi="MS Gothic" w:hint="eastAsia"/>
                  </w:rPr>
                  <w:t>☐</w:t>
                </w:r>
              </w:sdtContent>
            </w:sdt>
            <w:r w:rsidR="008F4F73">
              <w:t xml:space="preserve">Ja </w:t>
            </w:r>
            <w:sdt>
              <w:sdtPr>
                <w:alias w:val=" "/>
                <w:id w:val="2000219071"/>
                <w:placeholder>
                  <w:docPart w:val="1F2B4D53CC514AE79005C081722B26F4"/>
                </w:placeholder>
                <w14:checkbox>
                  <w14:checked w14:val="0"/>
                  <w14:checkedState w14:val="2612" w14:font="MS Gothic"/>
                  <w14:uncheckedState w14:val="2610" w14:font="MS Gothic"/>
                </w14:checkbox>
              </w:sdtPr>
              <w:sdtEndPr/>
              <w:sdtContent>
                <w:r w:rsidR="008F4F73">
                  <w:rPr>
                    <w:rFonts w:ascii="MS Gothic" w:eastAsia="MS Gothic" w:hAnsi="MS Gothic" w:hint="eastAsia"/>
                  </w:rPr>
                  <w:t>☐</w:t>
                </w:r>
              </w:sdtContent>
            </w:sdt>
            <w:r w:rsidR="008F4F73">
              <w:t>Nej</w:t>
            </w:r>
          </w:p>
        </w:tc>
        <w:sdt>
          <w:sdtPr>
            <w:alias w:val=" "/>
            <w:id w:val="-1887018214"/>
            <w:placeholder>
              <w:docPart w:val="B0C9C91D48F34B3C945370F74CE1B140"/>
            </w:placeholder>
            <w:showingPlcHdr/>
            <w:text/>
          </w:sdtPr>
          <w:sdtEndPr/>
          <w:sdtContent>
            <w:tc>
              <w:tcPr>
                <w:tcW w:w="2505" w:type="dxa"/>
                <w:tcBorders>
                  <w:top w:val="nil"/>
                </w:tcBorders>
              </w:tcPr>
              <w:p w14:paraId="7B109D67" w14:textId="77777777" w:rsidR="00F25E6F" w:rsidRDefault="00F25E6F" w:rsidP="00736168">
                <w:pPr>
                  <w:pStyle w:val="Ifyllnadstext"/>
                </w:pPr>
                <w:r w:rsidRPr="00BF1ACB">
                  <w:rPr>
                    <w:rStyle w:val="Platshllartext"/>
                    <w:rFonts w:eastAsiaTheme="minorHAnsi"/>
                  </w:rPr>
                  <w:t xml:space="preserve"> </w:t>
                </w:r>
              </w:p>
            </w:tc>
          </w:sdtContent>
        </w:sdt>
        <w:sdt>
          <w:sdtPr>
            <w:alias w:val=" "/>
            <w:id w:val="1012961897"/>
            <w:placeholder>
              <w:docPart w:val="C1BF986849A8451D947595037611D843"/>
            </w:placeholder>
            <w:showingPlcHdr/>
            <w:text/>
          </w:sdtPr>
          <w:sdtEndPr/>
          <w:sdtContent>
            <w:tc>
              <w:tcPr>
                <w:tcW w:w="5014" w:type="dxa"/>
                <w:gridSpan w:val="3"/>
                <w:tcBorders>
                  <w:top w:val="nil"/>
                </w:tcBorders>
              </w:tcPr>
              <w:p w14:paraId="4773733A" w14:textId="77777777" w:rsidR="00F25E6F" w:rsidRDefault="00F25E6F" w:rsidP="00736168">
                <w:pPr>
                  <w:pStyle w:val="Ifyllnadstext"/>
                </w:pPr>
                <w:r w:rsidRPr="00BF1ACB">
                  <w:rPr>
                    <w:rStyle w:val="Platshllartext"/>
                    <w:rFonts w:eastAsiaTheme="minorHAnsi"/>
                  </w:rPr>
                  <w:t xml:space="preserve"> </w:t>
                </w:r>
              </w:p>
            </w:tc>
          </w:sdtContent>
        </w:sdt>
      </w:tr>
      <w:tr w:rsidR="00F25E6F" w14:paraId="54C76A4F"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2505" w:type="dxa"/>
            <w:tcBorders>
              <w:bottom w:val="nil"/>
            </w:tcBorders>
          </w:tcPr>
          <w:p w14:paraId="4561BC75" w14:textId="77274F99" w:rsidR="00F25E6F" w:rsidRDefault="00C67C10" w:rsidP="00736168">
            <w:pPr>
              <w:pStyle w:val="Ledtext"/>
            </w:pPr>
            <w:r>
              <w:t>V</w:t>
            </w:r>
            <w:r w:rsidR="008F4F73">
              <w:t>) Vilka typer av cyklar består cykelpoolen av? Det är lämpligt att tillhandahålla en elcykel och två eldrivna lådcyklar per 50 lägenheter.</w:t>
            </w:r>
          </w:p>
        </w:tc>
        <w:tc>
          <w:tcPr>
            <w:tcW w:w="2505" w:type="dxa"/>
            <w:tcBorders>
              <w:bottom w:val="nil"/>
            </w:tcBorders>
          </w:tcPr>
          <w:p w14:paraId="5187A9FF" w14:textId="77777777" w:rsidR="00F25E6F" w:rsidRDefault="008F4F73" w:rsidP="00736168">
            <w:pPr>
              <w:pStyle w:val="Ledtext"/>
            </w:pPr>
            <w:r>
              <w:t>Avtal där detta framgår</w:t>
            </w:r>
          </w:p>
        </w:tc>
        <w:tc>
          <w:tcPr>
            <w:tcW w:w="5014" w:type="dxa"/>
            <w:gridSpan w:val="3"/>
            <w:tcBorders>
              <w:bottom w:val="nil"/>
            </w:tcBorders>
          </w:tcPr>
          <w:p w14:paraId="5C917F24" w14:textId="77777777" w:rsidR="00F25E6F" w:rsidRDefault="008F4F73" w:rsidP="00736168">
            <w:pPr>
              <w:pStyle w:val="Ledtext"/>
            </w:pPr>
            <w:r>
              <w:t>Beskriv antal cyklar och typer av cyklar</w:t>
            </w:r>
          </w:p>
        </w:tc>
      </w:tr>
      <w:tr w:rsidR="00F25E6F" w14:paraId="30BF116C"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2505" w:type="dxa"/>
            <w:tcBorders>
              <w:top w:val="nil"/>
            </w:tcBorders>
          </w:tcPr>
          <w:p w14:paraId="01463790" w14:textId="77777777" w:rsidR="00A06897" w:rsidRDefault="00A06897" w:rsidP="00736168">
            <w:pPr>
              <w:pStyle w:val="Ifyllnadstext"/>
            </w:pPr>
          </w:p>
        </w:tc>
        <w:sdt>
          <w:sdtPr>
            <w:alias w:val=" "/>
            <w:id w:val="-692689031"/>
            <w:placeholder>
              <w:docPart w:val="B508A3D075FF486BAE39E250C131F610"/>
            </w:placeholder>
            <w:showingPlcHdr/>
            <w:text/>
          </w:sdtPr>
          <w:sdtEndPr/>
          <w:sdtContent>
            <w:tc>
              <w:tcPr>
                <w:tcW w:w="2505" w:type="dxa"/>
                <w:tcBorders>
                  <w:top w:val="nil"/>
                </w:tcBorders>
              </w:tcPr>
              <w:p w14:paraId="7DCE4123" w14:textId="77777777" w:rsidR="00F25E6F" w:rsidRDefault="00F25E6F" w:rsidP="00736168">
                <w:pPr>
                  <w:pStyle w:val="Ifyllnadstext"/>
                </w:pPr>
                <w:r w:rsidRPr="00BF1ACB">
                  <w:rPr>
                    <w:rStyle w:val="Platshllartext"/>
                    <w:rFonts w:eastAsiaTheme="minorHAnsi"/>
                  </w:rPr>
                  <w:t xml:space="preserve"> </w:t>
                </w:r>
              </w:p>
            </w:tc>
          </w:sdtContent>
        </w:sdt>
        <w:sdt>
          <w:sdtPr>
            <w:alias w:val=" "/>
            <w:id w:val="-444849321"/>
            <w:placeholder>
              <w:docPart w:val="664FFF9C0D784A298E0D8215D419B492"/>
            </w:placeholder>
            <w:showingPlcHdr/>
            <w:text/>
          </w:sdtPr>
          <w:sdtEndPr/>
          <w:sdtContent>
            <w:tc>
              <w:tcPr>
                <w:tcW w:w="5014" w:type="dxa"/>
                <w:gridSpan w:val="3"/>
                <w:tcBorders>
                  <w:top w:val="nil"/>
                </w:tcBorders>
              </w:tcPr>
              <w:p w14:paraId="6CA5D3E6" w14:textId="77777777" w:rsidR="00F25E6F" w:rsidRDefault="00F25E6F" w:rsidP="00736168">
                <w:pPr>
                  <w:pStyle w:val="Ifyllnadstext"/>
                </w:pPr>
                <w:r w:rsidRPr="00BF1ACB">
                  <w:rPr>
                    <w:rStyle w:val="Platshllartext"/>
                    <w:rFonts w:eastAsiaTheme="minorHAnsi"/>
                  </w:rPr>
                  <w:t xml:space="preserve"> </w:t>
                </w:r>
              </w:p>
            </w:tc>
          </w:sdtContent>
        </w:sdt>
      </w:tr>
      <w:tr w:rsidR="00C67C10" w:rsidRPr="00536863" w14:paraId="0863A501" w14:textId="77777777" w:rsidTr="00C67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2505" w:type="dxa"/>
            <w:tcBorders>
              <w:bottom w:val="nil"/>
            </w:tcBorders>
          </w:tcPr>
          <w:p w14:paraId="6F4CC7F5" w14:textId="18383732" w:rsidR="00C67C10" w:rsidRPr="00536863" w:rsidRDefault="00C67C10" w:rsidP="0091438F">
            <w:pPr>
              <w:pStyle w:val="Ledtext"/>
            </w:pPr>
            <w:r>
              <w:t>W) Finns bokningssystem och serviceavtal för cykelpoolen?</w:t>
            </w:r>
          </w:p>
        </w:tc>
        <w:tc>
          <w:tcPr>
            <w:tcW w:w="2505" w:type="dxa"/>
            <w:tcBorders>
              <w:bottom w:val="nil"/>
            </w:tcBorders>
          </w:tcPr>
          <w:p w14:paraId="6F9FE5CE" w14:textId="77777777" w:rsidR="00C67C10" w:rsidRPr="00536863" w:rsidRDefault="00C67C10" w:rsidP="0091438F">
            <w:pPr>
              <w:pStyle w:val="Ledtext"/>
            </w:pPr>
            <w:r>
              <w:t>Serviceavtal</w:t>
            </w:r>
          </w:p>
        </w:tc>
        <w:tc>
          <w:tcPr>
            <w:tcW w:w="5014" w:type="dxa"/>
            <w:gridSpan w:val="3"/>
            <w:tcBorders>
              <w:bottom w:val="nil"/>
            </w:tcBorders>
          </w:tcPr>
          <w:p w14:paraId="64400DF0" w14:textId="77777777" w:rsidR="00C67C10" w:rsidRPr="00536863" w:rsidRDefault="00C67C10" w:rsidP="0091438F">
            <w:pPr>
              <w:pStyle w:val="Ledtext"/>
            </w:pPr>
            <w:r>
              <w:t>Beskriv kortfattat vad serviceavtalet innebär</w:t>
            </w:r>
          </w:p>
        </w:tc>
      </w:tr>
      <w:tr w:rsidR="00C67C10" w:rsidRPr="00536863" w14:paraId="44B28C1F" w14:textId="77777777" w:rsidTr="00C67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2505" w:type="dxa"/>
            <w:tcBorders>
              <w:top w:val="nil"/>
            </w:tcBorders>
          </w:tcPr>
          <w:p w14:paraId="71BDD1A8" w14:textId="77777777" w:rsidR="00C67C10" w:rsidRPr="00536863" w:rsidRDefault="007D7ACD" w:rsidP="0091438F">
            <w:pPr>
              <w:pStyle w:val="Ingress"/>
              <w:rPr>
                <w:sz w:val="16"/>
              </w:rPr>
            </w:pPr>
            <w:sdt>
              <w:sdtPr>
                <w:alias w:val=" "/>
                <w:id w:val="-1990628946"/>
                <w:placeholder>
                  <w:docPart w:val="57A315EA0263425BBD448AADFEE4CD05"/>
                </w:placeholder>
                <w14:checkbox>
                  <w14:checked w14:val="0"/>
                  <w14:checkedState w14:val="2612" w14:font="MS Gothic"/>
                  <w14:uncheckedState w14:val="2610" w14:font="MS Gothic"/>
                </w14:checkbox>
              </w:sdtPr>
              <w:sdtEndPr/>
              <w:sdtContent>
                <w:r w:rsidR="00C67C10">
                  <w:rPr>
                    <w:rFonts w:ascii="MS Gothic" w:eastAsia="MS Gothic" w:hAnsi="MS Gothic" w:hint="eastAsia"/>
                  </w:rPr>
                  <w:t>☐</w:t>
                </w:r>
              </w:sdtContent>
            </w:sdt>
            <w:r w:rsidR="00C67C10">
              <w:t xml:space="preserve">Ja </w:t>
            </w:r>
            <w:sdt>
              <w:sdtPr>
                <w:alias w:val=" "/>
                <w:id w:val="-2030402146"/>
                <w:placeholder>
                  <w:docPart w:val="BE6EA90E60AE4DDD9164DB27FC523441"/>
                </w:placeholder>
                <w14:checkbox>
                  <w14:checked w14:val="0"/>
                  <w14:checkedState w14:val="2612" w14:font="MS Gothic"/>
                  <w14:uncheckedState w14:val="2610" w14:font="MS Gothic"/>
                </w14:checkbox>
              </w:sdtPr>
              <w:sdtEndPr/>
              <w:sdtContent>
                <w:r w:rsidR="00C67C10">
                  <w:rPr>
                    <w:rFonts w:ascii="MS Gothic" w:eastAsia="MS Gothic" w:hAnsi="MS Gothic" w:hint="eastAsia"/>
                  </w:rPr>
                  <w:t>☐</w:t>
                </w:r>
              </w:sdtContent>
            </w:sdt>
            <w:r w:rsidR="00C67C10">
              <w:t>Nej</w:t>
            </w:r>
          </w:p>
        </w:tc>
        <w:sdt>
          <w:sdtPr>
            <w:alias w:val=" "/>
            <w:id w:val="-215978215"/>
            <w:placeholder>
              <w:docPart w:val="279979E87E284497B89EE25B9C51D93D"/>
            </w:placeholder>
            <w:showingPlcHdr/>
            <w:text/>
          </w:sdtPr>
          <w:sdtEndPr/>
          <w:sdtContent>
            <w:tc>
              <w:tcPr>
                <w:tcW w:w="2505" w:type="dxa"/>
                <w:tcBorders>
                  <w:top w:val="nil"/>
                </w:tcBorders>
              </w:tcPr>
              <w:p w14:paraId="1A210003" w14:textId="79ECBD0D" w:rsidR="00C67C10" w:rsidRPr="00536863" w:rsidRDefault="00C67C10" w:rsidP="00C67C10">
                <w:pPr>
                  <w:pStyle w:val="Ifyllnadstext"/>
                </w:pPr>
                <w:r w:rsidRPr="00A249C9">
                  <w:rPr>
                    <w:rStyle w:val="Platshllartext"/>
                    <w:rFonts w:eastAsiaTheme="minorHAnsi"/>
                  </w:rPr>
                  <w:t xml:space="preserve"> </w:t>
                </w:r>
              </w:p>
            </w:tc>
          </w:sdtContent>
        </w:sdt>
        <w:sdt>
          <w:sdtPr>
            <w:alias w:val=" "/>
            <w:id w:val="1879589705"/>
            <w:placeholder>
              <w:docPart w:val="E96533D572F34FBD87C5970AB22BAAF5"/>
            </w:placeholder>
            <w:showingPlcHdr/>
            <w:text/>
          </w:sdtPr>
          <w:sdtEndPr/>
          <w:sdtContent>
            <w:tc>
              <w:tcPr>
                <w:tcW w:w="5014" w:type="dxa"/>
                <w:gridSpan w:val="3"/>
                <w:tcBorders>
                  <w:top w:val="nil"/>
                </w:tcBorders>
              </w:tcPr>
              <w:p w14:paraId="7F0A2ECE" w14:textId="229709FF" w:rsidR="00C67C10" w:rsidRPr="00536863" w:rsidRDefault="00C67C10" w:rsidP="00C67C10">
                <w:pPr>
                  <w:pStyle w:val="Ifyllnadstext"/>
                </w:pPr>
                <w:r w:rsidRPr="00A249C9">
                  <w:rPr>
                    <w:rStyle w:val="Platshllartext"/>
                    <w:rFonts w:eastAsiaTheme="minorHAnsi"/>
                  </w:rPr>
                  <w:t xml:space="preserve"> </w:t>
                </w:r>
              </w:p>
            </w:tc>
          </w:sdtContent>
        </w:sdt>
      </w:tr>
      <w:tr w:rsidR="00F25E6F" w14:paraId="2273099B"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2505" w:type="dxa"/>
            <w:tcBorders>
              <w:bottom w:val="nil"/>
            </w:tcBorders>
          </w:tcPr>
          <w:p w14:paraId="2D0C213F" w14:textId="7E0F464A" w:rsidR="00F25E6F" w:rsidRDefault="00C67C10" w:rsidP="00736168">
            <w:pPr>
              <w:pStyle w:val="Ledtext"/>
            </w:pPr>
            <w:r>
              <w:t>X</w:t>
            </w:r>
            <w:r w:rsidR="008F4F73">
              <w:t>) Var är cykelpoolen placerad?</w:t>
            </w:r>
          </w:p>
        </w:tc>
        <w:tc>
          <w:tcPr>
            <w:tcW w:w="2505" w:type="dxa"/>
            <w:tcBorders>
              <w:bottom w:val="nil"/>
            </w:tcBorders>
          </w:tcPr>
          <w:p w14:paraId="45642C87" w14:textId="77777777" w:rsidR="00F25E6F" w:rsidRDefault="008F4F73" w:rsidP="00736168">
            <w:pPr>
              <w:pStyle w:val="Ledtext"/>
            </w:pPr>
            <w:r>
              <w:t>Ritningar, ange lokalisering på ritning</w:t>
            </w:r>
          </w:p>
        </w:tc>
        <w:tc>
          <w:tcPr>
            <w:tcW w:w="5014" w:type="dxa"/>
            <w:gridSpan w:val="3"/>
            <w:tcBorders>
              <w:bottom w:val="nil"/>
            </w:tcBorders>
          </w:tcPr>
          <w:p w14:paraId="2F0D0B30" w14:textId="77777777" w:rsidR="00F25E6F" w:rsidRDefault="008F4F73" w:rsidP="00736168">
            <w:pPr>
              <w:pStyle w:val="Ledtext"/>
            </w:pPr>
            <w:r>
              <w:t>Motivera placeringen</w:t>
            </w:r>
          </w:p>
        </w:tc>
      </w:tr>
      <w:tr w:rsidR="00F25E6F" w14:paraId="621AB16A"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sdt>
          <w:sdtPr>
            <w:alias w:val=" "/>
            <w:id w:val="-997733895"/>
            <w:placeholder>
              <w:docPart w:val="7C0F7A09064D414EA37BE1ECAA6B624B"/>
            </w:placeholder>
            <w:showingPlcHdr/>
            <w:text/>
          </w:sdtPr>
          <w:sdtEndPr/>
          <w:sdtContent>
            <w:tc>
              <w:tcPr>
                <w:tcW w:w="2505" w:type="dxa"/>
                <w:tcBorders>
                  <w:top w:val="nil"/>
                </w:tcBorders>
              </w:tcPr>
              <w:p w14:paraId="324438A1" w14:textId="77777777" w:rsidR="00F25E6F" w:rsidRDefault="00F25E6F" w:rsidP="00736168">
                <w:pPr>
                  <w:pStyle w:val="Ifyllnadstext"/>
                </w:pPr>
                <w:r w:rsidRPr="00BF1ACB">
                  <w:rPr>
                    <w:rStyle w:val="Platshllartext"/>
                    <w:rFonts w:eastAsiaTheme="minorHAnsi"/>
                  </w:rPr>
                  <w:t xml:space="preserve"> </w:t>
                </w:r>
              </w:p>
            </w:tc>
          </w:sdtContent>
        </w:sdt>
        <w:sdt>
          <w:sdtPr>
            <w:alias w:val=" "/>
            <w:id w:val="-1173870317"/>
            <w:placeholder>
              <w:docPart w:val="CFFACBE66FE14B84BE81D7671B9D4501"/>
            </w:placeholder>
            <w:showingPlcHdr/>
            <w:text/>
          </w:sdtPr>
          <w:sdtEndPr/>
          <w:sdtContent>
            <w:tc>
              <w:tcPr>
                <w:tcW w:w="2505" w:type="dxa"/>
                <w:tcBorders>
                  <w:top w:val="nil"/>
                </w:tcBorders>
              </w:tcPr>
              <w:p w14:paraId="7E3D509A" w14:textId="77777777" w:rsidR="00F25E6F" w:rsidRDefault="00F25E6F" w:rsidP="00736168">
                <w:pPr>
                  <w:pStyle w:val="Ifyllnadstext"/>
                </w:pPr>
                <w:r w:rsidRPr="00BF1ACB">
                  <w:rPr>
                    <w:rStyle w:val="Platshllartext"/>
                    <w:rFonts w:eastAsiaTheme="minorHAnsi"/>
                  </w:rPr>
                  <w:t xml:space="preserve"> </w:t>
                </w:r>
              </w:p>
            </w:tc>
          </w:sdtContent>
        </w:sdt>
        <w:sdt>
          <w:sdtPr>
            <w:alias w:val=" "/>
            <w:id w:val="433866556"/>
            <w:placeholder>
              <w:docPart w:val="578482B0D7C84B4D976487A27C32CBF0"/>
            </w:placeholder>
            <w:showingPlcHdr/>
            <w:text/>
          </w:sdtPr>
          <w:sdtEndPr/>
          <w:sdtContent>
            <w:tc>
              <w:tcPr>
                <w:tcW w:w="5014" w:type="dxa"/>
                <w:gridSpan w:val="3"/>
                <w:tcBorders>
                  <w:top w:val="nil"/>
                </w:tcBorders>
              </w:tcPr>
              <w:p w14:paraId="114A152A" w14:textId="77777777" w:rsidR="00F25E6F" w:rsidRDefault="00F25E6F" w:rsidP="00736168">
                <w:pPr>
                  <w:pStyle w:val="Ifyllnadstext"/>
                </w:pPr>
                <w:r w:rsidRPr="00BF1ACB">
                  <w:rPr>
                    <w:rStyle w:val="Platshllartext"/>
                    <w:rFonts w:eastAsiaTheme="minorHAnsi"/>
                  </w:rPr>
                  <w:t xml:space="preserve"> </w:t>
                </w:r>
              </w:p>
            </w:tc>
          </w:sdtContent>
        </w:sdt>
      </w:tr>
      <w:tr w:rsidR="00F25E6F" w14:paraId="001BE645"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2505" w:type="dxa"/>
            <w:tcBorders>
              <w:bottom w:val="nil"/>
            </w:tcBorders>
          </w:tcPr>
          <w:p w14:paraId="35152273" w14:textId="01EC030D" w:rsidR="00F25E6F" w:rsidRDefault="00C67C10" w:rsidP="00736168">
            <w:pPr>
              <w:pStyle w:val="Ledtext"/>
            </w:pPr>
            <w:r>
              <w:lastRenderedPageBreak/>
              <w:t>Y</w:t>
            </w:r>
            <w:r w:rsidR="008F4F73">
              <w:t xml:space="preserve">) Hur sker laddning av </w:t>
            </w:r>
            <w:proofErr w:type="spellStart"/>
            <w:r w:rsidR="008F4F73">
              <w:t>elcyklarna</w:t>
            </w:r>
            <w:proofErr w:type="spellEnd"/>
            <w:r w:rsidR="008F4F73">
              <w:t>?</w:t>
            </w:r>
          </w:p>
        </w:tc>
        <w:tc>
          <w:tcPr>
            <w:tcW w:w="2505" w:type="dxa"/>
            <w:tcBorders>
              <w:bottom w:val="nil"/>
            </w:tcBorders>
          </w:tcPr>
          <w:p w14:paraId="06D761AF" w14:textId="77777777" w:rsidR="00F25E6F" w:rsidRDefault="008F4F73" w:rsidP="00736168">
            <w:pPr>
              <w:pStyle w:val="Ledtext"/>
            </w:pPr>
            <w:r>
              <w:t>Inget dokumentkrav</w:t>
            </w:r>
          </w:p>
        </w:tc>
        <w:tc>
          <w:tcPr>
            <w:tcW w:w="5014" w:type="dxa"/>
            <w:gridSpan w:val="3"/>
            <w:tcBorders>
              <w:bottom w:val="nil"/>
            </w:tcBorders>
          </w:tcPr>
          <w:p w14:paraId="0FCB2A21" w14:textId="77777777" w:rsidR="00F25E6F" w:rsidRDefault="008F4F73" w:rsidP="00736168">
            <w:pPr>
              <w:pStyle w:val="Ledtext"/>
            </w:pPr>
            <w:r>
              <w:t>Beskriv i text</w:t>
            </w:r>
          </w:p>
        </w:tc>
      </w:tr>
      <w:tr w:rsidR="00F25E6F" w14:paraId="5BB7991D"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sdt>
          <w:sdtPr>
            <w:alias w:val=" "/>
            <w:id w:val="1002623028"/>
            <w:placeholder>
              <w:docPart w:val="52C79B44F91E4C4BA275FD510B26FD97"/>
            </w:placeholder>
            <w:showingPlcHdr/>
            <w:text/>
          </w:sdtPr>
          <w:sdtEndPr/>
          <w:sdtContent>
            <w:tc>
              <w:tcPr>
                <w:tcW w:w="2505" w:type="dxa"/>
                <w:tcBorders>
                  <w:top w:val="nil"/>
                </w:tcBorders>
              </w:tcPr>
              <w:p w14:paraId="495D93F9" w14:textId="77777777" w:rsidR="00F25E6F" w:rsidRDefault="00F25E6F" w:rsidP="00736168">
                <w:pPr>
                  <w:pStyle w:val="Ifyllnadstext"/>
                </w:pPr>
                <w:r w:rsidRPr="00BF1ACB">
                  <w:rPr>
                    <w:rStyle w:val="Platshllartext"/>
                    <w:rFonts w:eastAsiaTheme="minorHAnsi"/>
                  </w:rPr>
                  <w:t xml:space="preserve"> </w:t>
                </w:r>
              </w:p>
            </w:tc>
          </w:sdtContent>
        </w:sdt>
        <w:sdt>
          <w:sdtPr>
            <w:alias w:val=" "/>
            <w:id w:val="-879322040"/>
            <w:placeholder>
              <w:docPart w:val="082EDD369D61429789D760C7F7E95550"/>
            </w:placeholder>
            <w:showingPlcHdr/>
            <w:text/>
          </w:sdtPr>
          <w:sdtEndPr/>
          <w:sdtContent>
            <w:tc>
              <w:tcPr>
                <w:tcW w:w="2505" w:type="dxa"/>
                <w:tcBorders>
                  <w:top w:val="nil"/>
                </w:tcBorders>
              </w:tcPr>
              <w:p w14:paraId="2602860F" w14:textId="77777777" w:rsidR="00F25E6F" w:rsidRDefault="00F25E6F" w:rsidP="00736168">
                <w:pPr>
                  <w:pStyle w:val="Ifyllnadstext"/>
                </w:pPr>
                <w:r w:rsidRPr="00BF1ACB">
                  <w:rPr>
                    <w:rStyle w:val="Platshllartext"/>
                    <w:rFonts w:eastAsiaTheme="minorHAnsi"/>
                  </w:rPr>
                  <w:t xml:space="preserve"> </w:t>
                </w:r>
              </w:p>
            </w:tc>
          </w:sdtContent>
        </w:sdt>
        <w:sdt>
          <w:sdtPr>
            <w:alias w:val=" "/>
            <w:id w:val="-899516664"/>
            <w:placeholder>
              <w:docPart w:val="A775DF725B1544249A8BA26554A6DFA3"/>
            </w:placeholder>
            <w:showingPlcHdr/>
            <w:text/>
          </w:sdtPr>
          <w:sdtEndPr/>
          <w:sdtContent>
            <w:tc>
              <w:tcPr>
                <w:tcW w:w="5014" w:type="dxa"/>
                <w:gridSpan w:val="3"/>
                <w:tcBorders>
                  <w:top w:val="nil"/>
                </w:tcBorders>
              </w:tcPr>
              <w:p w14:paraId="49DDC411" w14:textId="77777777" w:rsidR="00F25E6F" w:rsidRDefault="00F25E6F" w:rsidP="00736168">
                <w:pPr>
                  <w:pStyle w:val="Ifyllnadstext"/>
                </w:pPr>
                <w:r w:rsidRPr="00BF1ACB">
                  <w:rPr>
                    <w:rStyle w:val="Platshllartext"/>
                    <w:rFonts w:eastAsiaTheme="minorHAnsi"/>
                  </w:rPr>
                  <w:t xml:space="preserve"> </w:t>
                </w:r>
              </w:p>
            </w:tc>
          </w:sdtContent>
        </w:sdt>
      </w:tr>
      <w:tr w:rsidR="008F4F73" w:rsidRPr="00E97D10" w14:paraId="37607754" w14:textId="77777777" w:rsidTr="0052201C">
        <w:trPr>
          <w:gridAfter w:val="1"/>
          <w:wAfter w:w="11" w:type="dxa"/>
        </w:trPr>
        <w:tc>
          <w:tcPr>
            <w:tcW w:w="10024" w:type="dxa"/>
            <w:gridSpan w:val="5"/>
          </w:tcPr>
          <w:p w14:paraId="2D79DEAE" w14:textId="127BAFE0" w:rsidR="008F4F73" w:rsidRPr="00E97D10" w:rsidRDefault="008F4F73" w:rsidP="00F0512F">
            <w:pPr>
              <w:pStyle w:val="Rubrik1"/>
              <w:outlineLvl w:val="0"/>
            </w:pPr>
            <w:r>
              <w:t>Information</w:t>
            </w:r>
            <w:r w:rsidR="0091438F">
              <w:t xml:space="preserve"> Nivå </w:t>
            </w:r>
            <w:proofErr w:type="gramStart"/>
            <w:r w:rsidR="0091438F">
              <w:t>2-5</w:t>
            </w:r>
            <w:proofErr w:type="gramEnd"/>
          </w:p>
        </w:tc>
      </w:tr>
      <w:tr w:rsidR="008F4F73" w:rsidRPr="00536863" w14:paraId="3CFF50C9" w14:textId="77777777" w:rsidTr="0052201C">
        <w:trPr>
          <w:gridAfter w:val="1"/>
          <w:wAfter w:w="11" w:type="dxa"/>
        </w:trPr>
        <w:tc>
          <w:tcPr>
            <w:tcW w:w="2505" w:type="dxa"/>
          </w:tcPr>
          <w:p w14:paraId="0ACE9B40" w14:textId="77777777" w:rsidR="008F4F73" w:rsidRPr="00536863" w:rsidRDefault="008F4F73" w:rsidP="008F4F73">
            <w:pPr>
              <w:pStyle w:val="Ingress"/>
              <w:rPr>
                <w:sz w:val="16"/>
              </w:rPr>
            </w:pPr>
            <w:r w:rsidRPr="00536863">
              <w:rPr>
                <w:sz w:val="16"/>
              </w:rPr>
              <w:t>Fråga i redogörelse</w:t>
            </w:r>
          </w:p>
        </w:tc>
        <w:tc>
          <w:tcPr>
            <w:tcW w:w="2505" w:type="dxa"/>
          </w:tcPr>
          <w:p w14:paraId="33268F89" w14:textId="77777777" w:rsidR="008F4F73" w:rsidRPr="00536863" w:rsidRDefault="008F4F73" w:rsidP="008F4F73">
            <w:pPr>
              <w:pStyle w:val="Ingress"/>
              <w:rPr>
                <w:sz w:val="16"/>
              </w:rPr>
            </w:pPr>
            <w:r w:rsidRPr="00536863">
              <w:rPr>
                <w:sz w:val="16"/>
              </w:rPr>
              <w:t>Dokumentkrav (ange hänvisning)</w:t>
            </w:r>
          </w:p>
        </w:tc>
        <w:tc>
          <w:tcPr>
            <w:tcW w:w="5014" w:type="dxa"/>
            <w:gridSpan w:val="3"/>
          </w:tcPr>
          <w:p w14:paraId="695D57D4" w14:textId="77777777" w:rsidR="008F4F73" w:rsidRPr="00536863" w:rsidRDefault="008F4F73" w:rsidP="008F4F73">
            <w:pPr>
              <w:pStyle w:val="Ingress"/>
              <w:rPr>
                <w:sz w:val="16"/>
              </w:rPr>
            </w:pPr>
            <w:r w:rsidRPr="00536863">
              <w:rPr>
                <w:sz w:val="16"/>
              </w:rPr>
              <w:t>Kommentar/fritext</w:t>
            </w:r>
          </w:p>
        </w:tc>
      </w:tr>
      <w:tr w:rsidR="008F4F73" w14:paraId="3A1B1667"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2505" w:type="dxa"/>
            <w:tcBorders>
              <w:bottom w:val="nil"/>
            </w:tcBorders>
          </w:tcPr>
          <w:p w14:paraId="29CAF0A9" w14:textId="17205B45" w:rsidR="008F4F73" w:rsidRDefault="00C67C10" w:rsidP="00736168">
            <w:pPr>
              <w:pStyle w:val="Ledtext"/>
            </w:pPr>
            <w:r>
              <w:t>Z</w:t>
            </w:r>
            <w:r w:rsidR="008F4F73">
              <w:t xml:space="preserve">) </w:t>
            </w:r>
            <w:r w:rsidR="008F4F73" w:rsidRPr="003D497B">
              <w:t>Har de som ska flytta in blivit informerade om att planeringen av bostäderna utgått från att främja hållbart resande och att tillgången på parkeri</w:t>
            </w:r>
            <w:r w:rsidR="008F4F73">
              <w:t>ngsplatser därför är begränsat?</w:t>
            </w:r>
          </w:p>
        </w:tc>
        <w:tc>
          <w:tcPr>
            <w:tcW w:w="2505" w:type="dxa"/>
            <w:tcBorders>
              <w:bottom w:val="nil"/>
            </w:tcBorders>
          </w:tcPr>
          <w:p w14:paraId="697F3B5D" w14:textId="77777777" w:rsidR="008F4F73" w:rsidRDefault="00736168" w:rsidP="00736168">
            <w:pPr>
              <w:pStyle w:val="Ledtext"/>
            </w:pPr>
            <w:r>
              <w:t>Kommunikationsplan och kontaktperson</w:t>
            </w:r>
          </w:p>
        </w:tc>
        <w:tc>
          <w:tcPr>
            <w:tcW w:w="5014" w:type="dxa"/>
            <w:gridSpan w:val="3"/>
            <w:tcBorders>
              <w:bottom w:val="nil"/>
            </w:tcBorders>
          </w:tcPr>
          <w:p w14:paraId="511552EC" w14:textId="77777777" w:rsidR="008F4F73" w:rsidRDefault="00736168" w:rsidP="00736168">
            <w:pPr>
              <w:pStyle w:val="Ledtext"/>
            </w:pPr>
            <w:r>
              <w:t>Hur och när sker informationen?</w:t>
            </w:r>
          </w:p>
        </w:tc>
      </w:tr>
      <w:tr w:rsidR="008F4F73" w14:paraId="648C9D4A"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2505" w:type="dxa"/>
            <w:tcBorders>
              <w:top w:val="nil"/>
            </w:tcBorders>
          </w:tcPr>
          <w:p w14:paraId="3C37521F" w14:textId="77777777" w:rsidR="008F4F73" w:rsidRDefault="007D7ACD" w:rsidP="008F4F73">
            <w:pPr>
              <w:pStyle w:val="Kryssrutetext"/>
            </w:pPr>
            <w:sdt>
              <w:sdtPr>
                <w:alias w:val=" "/>
                <w:id w:val="-235553442"/>
                <w:placeholder>
                  <w:docPart w:val="D399ACF3CB984169B6483F275826B183"/>
                </w:placeholder>
                <w14:checkbox>
                  <w14:checked w14:val="0"/>
                  <w14:checkedState w14:val="2612" w14:font="MS Gothic"/>
                  <w14:uncheckedState w14:val="2610" w14:font="MS Gothic"/>
                </w14:checkbox>
              </w:sdtPr>
              <w:sdtEndPr/>
              <w:sdtContent>
                <w:r w:rsidR="008F4F73">
                  <w:rPr>
                    <w:rFonts w:ascii="MS Gothic" w:eastAsia="MS Gothic" w:hAnsi="MS Gothic" w:hint="eastAsia"/>
                  </w:rPr>
                  <w:t>☐</w:t>
                </w:r>
              </w:sdtContent>
            </w:sdt>
            <w:r w:rsidR="008F4F73">
              <w:t xml:space="preserve">Ja </w:t>
            </w:r>
            <w:sdt>
              <w:sdtPr>
                <w:alias w:val=" "/>
                <w:id w:val="887379502"/>
                <w:placeholder>
                  <w:docPart w:val="7B8228082AED4A6089283A6441562967"/>
                </w:placeholder>
                <w14:checkbox>
                  <w14:checked w14:val="0"/>
                  <w14:checkedState w14:val="2612" w14:font="MS Gothic"/>
                  <w14:uncheckedState w14:val="2610" w14:font="MS Gothic"/>
                </w14:checkbox>
              </w:sdtPr>
              <w:sdtEndPr/>
              <w:sdtContent>
                <w:r w:rsidR="008F4F73">
                  <w:rPr>
                    <w:rFonts w:ascii="MS Gothic" w:eastAsia="MS Gothic" w:hAnsi="MS Gothic" w:hint="eastAsia"/>
                  </w:rPr>
                  <w:t>☐</w:t>
                </w:r>
              </w:sdtContent>
            </w:sdt>
            <w:r w:rsidR="008F4F73">
              <w:t>Nej</w:t>
            </w:r>
          </w:p>
        </w:tc>
        <w:sdt>
          <w:sdtPr>
            <w:alias w:val=" "/>
            <w:id w:val="-1548837265"/>
            <w:placeholder>
              <w:docPart w:val="8CE02DA78FB54E228DD5F59F04B6B410"/>
            </w:placeholder>
            <w:showingPlcHdr/>
            <w:text/>
          </w:sdtPr>
          <w:sdtEndPr/>
          <w:sdtContent>
            <w:tc>
              <w:tcPr>
                <w:tcW w:w="2505" w:type="dxa"/>
                <w:tcBorders>
                  <w:top w:val="nil"/>
                </w:tcBorders>
              </w:tcPr>
              <w:p w14:paraId="31564DE6" w14:textId="77777777" w:rsidR="008F4F73" w:rsidRDefault="008F4F73" w:rsidP="00736168">
                <w:pPr>
                  <w:pStyle w:val="Ifyllnadstext"/>
                </w:pPr>
                <w:r w:rsidRPr="00BF1ACB">
                  <w:rPr>
                    <w:rStyle w:val="Platshllartext"/>
                    <w:rFonts w:eastAsiaTheme="minorHAnsi"/>
                  </w:rPr>
                  <w:t xml:space="preserve"> </w:t>
                </w:r>
              </w:p>
            </w:tc>
          </w:sdtContent>
        </w:sdt>
        <w:sdt>
          <w:sdtPr>
            <w:alias w:val=" "/>
            <w:id w:val="1546557823"/>
            <w:placeholder>
              <w:docPart w:val="2681F609A5814BD99B4C33D6F25472B4"/>
            </w:placeholder>
            <w:showingPlcHdr/>
            <w:text/>
          </w:sdtPr>
          <w:sdtEndPr/>
          <w:sdtContent>
            <w:tc>
              <w:tcPr>
                <w:tcW w:w="5014" w:type="dxa"/>
                <w:gridSpan w:val="3"/>
                <w:tcBorders>
                  <w:top w:val="nil"/>
                </w:tcBorders>
              </w:tcPr>
              <w:p w14:paraId="56F733D7" w14:textId="77777777" w:rsidR="008F4F73" w:rsidRDefault="008F4F73" w:rsidP="00736168">
                <w:pPr>
                  <w:pStyle w:val="Ifyllnadstext"/>
                </w:pPr>
                <w:r w:rsidRPr="00BF1ACB">
                  <w:rPr>
                    <w:rStyle w:val="Platshllartext"/>
                    <w:rFonts w:eastAsiaTheme="minorHAnsi"/>
                  </w:rPr>
                  <w:t xml:space="preserve"> </w:t>
                </w:r>
              </w:p>
            </w:tc>
          </w:sdtContent>
        </w:sdt>
      </w:tr>
      <w:tr w:rsidR="008F4F73" w14:paraId="10576123"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2505" w:type="dxa"/>
            <w:tcBorders>
              <w:bottom w:val="nil"/>
            </w:tcBorders>
          </w:tcPr>
          <w:p w14:paraId="017B0617" w14:textId="4DFD41E4" w:rsidR="008F4F73" w:rsidRDefault="00C67C10" w:rsidP="00736168">
            <w:pPr>
              <w:pStyle w:val="Ledtext"/>
            </w:pPr>
            <w:r>
              <w:t>Å</w:t>
            </w:r>
            <w:r w:rsidR="008F4F73">
              <w:t xml:space="preserve">) </w:t>
            </w:r>
            <w:r w:rsidR="008F4F73" w:rsidRPr="003D497B">
              <w:t xml:space="preserve">Kommer hållbara resealternativ och mobilitetsåtgärder </w:t>
            </w:r>
            <w:r w:rsidR="008F4F73">
              <w:t xml:space="preserve">kontinuerligt att </w:t>
            </w:r>
            <w:r w:rsidR="008F4F73" w:rsidRPr="003D497B">
              <w:t xml:space="preserve">marknadsföras till de boende från </w:t>
            </w:r>
            <w:proofErr w:type="spellStart"/>
            <w:r w:rsidR="008F4F73" w:rsidRPr="003D497B">
              <w:t>inflytt</w:t>
            </w:r>
            <w:proofErr w:type="spellEnd"/>
            <w:r w:rsidR="00736168">
              <w:t xml:space="preserve"> </w:t>
            </w:r>
            <w:r w:rsidR="008F4F73" w:rsidRPr="003D497B">
              <w:t>och 10 år framåt?</w:t>
            </w:r>
          </w:p>
        </w:tc>
        <w:tc>
          <w:tcPr>
            <w:tcW w:w="2505" w:type="dxa"/>
            <w:tcBorders>
              <w:bottom w:val="nil"/>
            </w:tcBorders>
          </w:tcPr>
          <w:p w14:paraId="67A54A8A" w14:textId="77777777" w:rsidR="008F4F73" w:rsidRDefault="00736168" w:rsidP="00736168">
            <w:pPr>
              <w:pStyle w:val="Ledtext"/>
            </w:pPr>
            <w:r>
              <w:t>Kommunikationsplan och kontaktperson</w:t>
            </w:r>
          </w:p>
        </w:tc>
        <w:tc>
          <w:tcPr>
            <w:tcW w:w="5014" w:type="dxa"/>
            <w:gridSpan w:val="3"/>
            <w:tcBorders>
              <w:bottom w:val="nil"/>
            </w:tcBorders>
          </w:tcPr>
          <w:p w14:paraId="4B297417" w14:textId="77777777" w:rsidR="008F4F73" w:rsidRDefault="00736168" w:rsidP="00736168">
            <w:pPr>
              <w:pStyle w:val="Ledtext"/>
            </w:pPr>
            <w:r>
              <w:t>Hur och när sker informationen? Vem är ansvarig för kommunikationen? Ange befattning och kontaktuppgifter.</w:t>
            </w:r>
          </w:p>
        </w:tc>
      </w:tr>
      <w:tr w:rsidR="008F4F73" w14:paraId="40D2035A"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2505" w:type="dxa"/>
            <w:tcBorders>
              <w:top w:val="nil"/>
            </w:tcBorders>
          </w:tcPr>
          <w:p w14:paraId="033639D6" w14:textId="77777777" w:rsidR="008F4F73" w:rsidRDefault="007D7ACD" w:rsidP="008F4F73">
            <w:pPr>
              <w:pStyle w:val="Kryssrutetext"/>
            </w:pPr>
            <w:sdt>
              <w:sdtPr>
                <w:alias w:val=" "/>
                <w:id w:val="-664088772"/>
                <w:placeholder>
                  <w:docPart w:val="93EC1BC4C755491788795F52ACA8E8C7"/>
                </w:placeholder>
                <w14:checkbox>
                  <w14:checked w14:val="0"/>
                  <w14:checkedState w14:val="2612" w14:font="MS Gothic"/>
                  <w14:uncheckedState w14:val="2610" w14:font="MS Gothic"/>
                </w14:checkbox>
              </w:sdtPr>
              <w:sdtEndPr/>
              <w:sdtContent>
                <w:r w:rsidR="008F4F73">
                  <w:rPr>
                    <w:rFonts w:ascii="MS Gothic" w:eastAsia="MS Gothic" w:hAnsi="MS Gothic" w:hint="eastAsia"/>
                  </w:rPr>
                  <w:t>☐</w:t>
                </w:r>
              </w:sdtContent>
            </w:sdt>
            <w:r w:rsidR="008F4F73">
              <w:t xml:space="preserve">Ja </w:t>
            </w:r>
            <w:sdt>
              <w:sdtPr>
                <w:alias w:val=" "/>
                <w:id w:val="-1720115535"/>
                <w:placeholder>
                  <w:docPart w:val="2638174E28E342BB926F5810E26DB2CF"/>
                </w:placeholder>
                <w14:checkbox>
                  <w14:checked w14:val="0"/>
                  <w14:checkedState w14:val="2612" w14:font="MS Gothic"/>
                  <w14:uncheckedState w14:val="2610" w14:font="MS Gothic"/>
                </w14:checkbox>
              </w:sdtPr>
              <w:sdtEndPr/>
              <w:sdtContent>
                <w:r w:rsidR="008F4F73">
                  <w:rPr>
                    <w:rFonts w:ascii="MS Gothic" w:eastAsia="MS Gothic" w:hAnsi="MS Gothic" w:hint="eastAsia"/>
                  </w:rPr>
                  <w:t>☐</w:t>
                </w:r>
              </w:sdtContent>
            </w:sdt>
            <w:r w:rsidR="008F4F73">
              <w:t>Nej</w:t>
            </w:r>
          </w:p>
        </w:tc>
        <w:sdt>
          <w:sdtPr>
            <w:alias w:val=" "/>
            <w:id w:val="230361346"/>
            <w:placeholder>
              <w:docPart w:val="1E4668AE6ED247F9B5C39514A14758D6"/>
            </w:placeholder>
            <w:showingPlcHdr/>
            <w:text/>
          </w:sdtPr>
          <w:sdtEndPr/>
          <w:sdtContent>
            <w:tc>
              <w:tcPr>
                <w:tcW w:w="2505" w:type="dxa"/>
                <w:tcBorders>
                  <w:top w:val="nil"/>
                </w:tcBorders>
              </w:tcPr>
              <w:p w14:paraId="52556A1C" w14:textId="77777777" w:rsidR="008F4F73" w:rsidRDefault="008F4F73" w:rsidP="00736168">
                <w:pPr>
                  <w:pStyle w:val="Ifyllnadstext"/>
                </w:pPr>
                <w:r w:rsidRPr="00BF1ACB">
                  <w:rPr>
                    <w:rStyle w:val="Platshllartext"/>
                    <w:rFonts w:eastAsiaTheme="minorHAnsi"/>
                  </w:rPr>
                  <w:t xml:space="preserve"> </w:t>
                </w:r>
              </w:p>
            </w:tc>
          </w:sdtContent>
        </w:sdt>
        <w:sdt>
          <w:sdtPr>
            <w:alias w:val=" "/>
            <w:id w:val="-321204479"/>
            <w:placeholder>
              <w:docPart w:val="8A2614DD80B04F6592000C7C1ED86228"/>
            </w:placeholder>
            <w:showingPlcHdr/>
            <w:text/>
          </w:sdtPr>
          <w:sdtEndPr/>
          <w:sdtContent>
            <w:tc>
              <w:tcPr>
                <w:tcW w:w="5014" w:type="dxa"/>
                <w:gridSpan w:val="3"/>
                <w:tcBorders>
                  <w:top w:val="nil"/>
                </w:tcBorders>
              </w:tcPr>
              <w:p w14:paraId="31D483D3" w14:textId="77777777" w:rsidR="008F4F73" w:rsidRDefault="008F4F73" w:rsidP="00736168">
                <w:pPr>
                  <w:pStyle w:val="Ifyllnadstext"/>
                </w:pPr>
                <w:r w:rsidRPr="00BF1ACB">
                  <w:rPr>
                    <w:rStyle w:val="Platshllartext"/>
                    <w:rFonts w:eastAsiaTheme="minorHAnsi"/>
                  </w:rPr>
                  <w:t xml:space="preserve"> </w:t>
                </w:r>
              </w:p>
            </w:tc>
          </w:sdtContent>
        </w:sdt>
      </w:tr>
      <w:tr w:rsidR="00736168" w:rsidRPr="00E97D10" w14:paraId="0CA5BA85" w14:textId="77777777" w:rsidTr="0052201C">
        <w:trPr>
          <w:gridAfter w:val="1"/>
          <w:wAfter w:w="11" w:type="dxa"/>
        </w:trPr>
        <w:tc>
          <w:tcPr>
            <w:tcW w:w="10024" w:type="dxa"/>
            <w:gridSpan w:val="5"/>
          </w:tcPr>
          <w:p w14:paraId="53D77B65" w14:textId="36450244" w:rsidR="00736168" w:rsidRPr="00E97D10" w:rsidRDefault="00736168" w:rsidP="00F0512F">
            <w:pPr>
              <w:pStyle w:val="Rubrik1"/>
              <w:outlineLvl w:val="0"/>
            </w:pPr>
            <w:r>
              <w:t>Uppföljning</w:t>
            </w:r>
            <w:r w:rsidR="0091438F">
              <w:t xml:space="preserve"> Nivå </w:t>
            </w:r>
            <w:proofErr w:type="gramStart"/>
            <w:r w:rsidR="0091438F">
              <w:t>2-5</w:t>
            </w:r>
            <w:proofErr w:type="gramEnd"/>
          </w:p>
        </w:tc>
      </w:tr>
      <w:tr w:rsidR="0052201C" w:rsidRPr="00C67C10" w14:paraId="3E415287" w14:textId="77777777" w:rsidTr="0052201C">
        <w:trPr>
          <w:gridAfter w:val="1"/>
          <w:wAfter w:w="11" w:type="dxa"/>
        </w:trPr>
        <w:tc>
          <w:tcPr>
            <w:tcW w:w="2505" w:type="dxa"/>
          </w:tcPr>
          <w:p w14:paraId="4CF13836" w14:textId="77777777" w:rsidR="0052201C" w:rsidRPr="00C67C10" w:rsidRDefault="0052201C" w:rsidP="0052201C">
            <w:pPr>
              <w:pStyle w:val="Ingress"/>
              <w:rPr>
                <w:sz w:val="16"/>
              </w:rPr>
            </w:pPr>
            <w:r w:rsidRPr="00C67C10">
              <w:rPr>
                <w:sz w:val="16"/>
              </w:rPr>
              <w:t>Fråga i redogörelse</w:t>
            </w:r>
          </w:p>
        </w:tc>
        <w:tc>
          <w:tcPr>
            <w:tcW w:w="7519" w:type="dxa"/>
            <w:gridSpan w:val="4"/>
          </w:tcPr>
          <w:p w14:paraId="58227DCF" w14:textId="5E211180" w:rsidR="0052201C" w:rsidRPr="00C67C10" w:rsidRDefault="0052201C" w:rsidP="0052201C">
            <w:pPr>
              <w:pStyle w:val="Ingress"/>
              <w:rPr>
                <w:sz w:val="16"/>
              </w:rPr>
            </w:pPr>
            <w:r w:rsidRPr="00C67C10">
              <w:rPr>
                <w:sz w:val="16"/>
              </w:rPr>
              <w:t>Kommentar/fritext</w:t>
            </w:r>
          </w:p>
        </w:tc>
      </w:tr>
      <w:tr w:rsidR="0052201C" w14:paraId="4DD4CC64"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2505" w:type="dxa"/>
            <w:tcBorders>
              <w:bottom w:val="nil"/>
            </w:tcBorders>
          </w:tcPr>
          <w:p w14:paraId="6B07E732" w14:textId="2CF508C6" w:rsidR="0052201C" w:rsidRDefault="00C67C10" w:rsidP="0052201C">
            <w:pPr>
              <w:pStyle w:val="Ledtext"/>
            </w:pPr>
            <w:r>
              <w:t>Ä</w:t>
            </w:r>
            <w:r w:rsidR="0052201C">
              <w:t>) Kommer det att ske en årlig uppföljning av mobilitetsåtgärderna som skickas in till staden?</w:t>
            </w:r>
          </w:p>
        </w:tc>
        <w:tc>
          <w:tcPr>
            <w:tcW w:w="7519" w:type="dxa"/>
            <w:gridSpan w:val="4"/>
            <w:tcBorders>
              <w:bottom w:val="nil"/>
            </w:tcBorders>
          </w:tcPr>
          <w:p w14:paraId="33B55042" w14:textId="5F80805C" w:rsidR="0052201C" w:rsidRDefault="0052201C" w:rsidP="0052201C">
            <w:pPr>
              <w:pStyle w:val="Ledtext"/>
            </w:pPr>
            <w:r>
              <w:t xml:space="preserve">En uppföljningsmall kommer att skickas ut. Ange e-post till bostadsrättsförening eller förvaltare som ska ansvara för uppföljningen. </w:t>
            </w:r>
          </w:p>
        </w:tc>
      </w:tr>
      <w:tr w:rsidR="0052201C" w14:paraId="06953110" w14:textId="77777777" w:rsidTr="005220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2505" w:type="dxa"/>
            <w:tcBorders>
              <w:top w:val="nil"/>
              <w:bottom w:val="single" w:sz="4" w:space="0" w:color="auto"/>
            </w:tcBorders>
          </w:tcPr>
          <w:p w14:paraId="77B1FF0D" w14:textId="77777777" w:rsidR="0052201C" w:rsidRDefault="007D7ACD" w:rsidP="0052201C">
            <w:pPr>
              <w:pStyle w:val="Kryssrutetext"/>
            </w:pPr>
            <w:sdt>
              <w:sdtPr>
                <w:alias w:val=" "/>
                <w:id w:val="895242705"/>
                <w:placeholder>
                  <w:docPart w:val="5FF28D6E5A0D43F5AB9D383907386CD2"/>
                </w:placeholder>
                <w14:checkbox>
                  <w14:checked w14:val="0"/>
                  <w14:checkedState w14:val="2612" w14:font="MS Gothic"/>
                  <w14:uncheckedState w14:val="2610" w14:font="MS Gothic"/>
                </w14:checkbox>
              </w:sdtPr>
              <w:sdtEndPr/>
              <w:sdtContent>
                <w:r w:rsidR="0052201C">
                  <w:rPr>
                    <w:rFonts w:ascii="MS Gothic" w:eastAsia="MS Gothic" w:hAnsi="MS Gothic" w:hint="eastAsia"/>
                  </w:rPr>
                  <w:t>☐</w:t>
                </w:r>
              </w:sdtContent>
            </w:sdt>
            <w:r w:rsidR="0052201C">
              <w:t xml:space="preserve">Ja </w:t>
            </w:r>
            <w:sdt>
              <w:sdtPr>
                <w:alias w:val=" "/>
                <w:id w:val="604389084"/>
                <w:placeholder>
                  <w:docPart w:val="4B570D06A57843049B5E6874F4D552B4"/>
                </w:placeholder>
                <w14:checkbox>
                  <w14:checked w14:val="0"/>
                  <w14:checkedState w14:val="2612" w14:font="MS Gothic"/>
                  <w14:uncheckedState w14:val="2610" w14:font="MS Gothic"/>
                </w14:checkbox>
              </w:sdtPr>
              <w:sdtEndPr/>
              <w:sdtContent>
                <w:r w:rsidR="0052201C">
                  <w:rPr>
                    <w:rFonts w:ascii="MS Gothic" w:eastAsia="MS Gothic" w:hAnsi="MS Gothic" w:hint="eastAsia"/>
                  </w:rPr>
                  <w:t>☐</w:t>
                </w:r>
              </w:sdtContent>
            </w:sdt>
            <w:r w:rsidR="0052201C">
              <w:t>Nej</w:t>
            </w:r>
          </w:p>
        </w:tc>
        <w:tc>
          <w:tcPr>
            <w:tcW w:w="7519" w:type="dxa"/>
            <w:gridSpan w:val="4"/>
            <w:tcBorders>
              <w:top w:val="nil"/>
              <w:bottom w:val="single" w:sz="4" w:space="0" w:color="auto"/>
            </w:tcBorders>
          </w:tcPr>
          <w:sdt>
            <w:sdtPr>
              <w:alias w:val=" "/>
              <w:id w:val="-1140960029"/>
              <w:placeholder>
                <w:docPart w:val="1FC29E7E9FA040FB88BEAAC9355C11C4"/>
              </w:placeholder>
              <w:showingPlcHdr/>
              <w:text/>
            </w:sdtPr>
            <w:sdtEndPr/>
            <w:sdtContent>
              <w:p w14:paraId="4CB994FB" w14:textId="1887A5F1" w:rsidR="0052201C" w:rsidRDefault="0052201C" w:rsidP="0052201C">
                <w:pPr>
                  <w:pStyle w:val="Ifyllnadstext"/>
                </w:pPr>
                <w:r w:rsidRPr="00BF1ACB">
                  <w:rPr>
                    <w:rStyle w:val="Platshllartext"/>
                    <w:rFonts w:eastAsiaTheme="minorHAnsi"/>
                  </w:rPr>
                  <w:t xml:space="preserve"> </w:t>
                </w:r>
              </w:p>
            </w:sdtContent>
          </w:sdt>
        </w:tc>
      </w:tr>
      <w:tr w:rsidR="0052201C" w14:paraId="019D32C6" w14:textId="77777777" w:rsidTr="00A97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10024" w:type="dxa"/>
            <w:gridSpan w:val="5"/>
            <w:tcBorders>
              <w:top w:val="single" w:sz="4" w:space="0" w:color="auto"/>
              <w:left w:val="nil"/>
              <w:bottom w:val="nil"/>
              <w:right w:val="nil"/>
            </w:tcBorders>
          </w:tcPr>
          <w:p w14:paraId="2487EF0F" w14:textId="77777777" w:rsidR="0052201C" w:rsidRDefault="0052201C" w:rsidP="0052201C">
            <w:pPr>
              <w:pStyle w:val="Ifyllnadstext"/>
            </w:pPr>
          </w:p>
          <w:p w14:paraId="0B3AA8ED" w14:textId="77777777" w:rsidR="0052201C" w:rsidRDefault="0052201C" w:rsidP="00924582">
            <w:pPr>
              <w:pStyle w:val="Informationstext"/>
            </w:pPr>
          </w:p>
          <w:p w14:paraId="1CE390B0" w14:textId="77777777" w:rsidR="00924582" w:rsidRDefault="00924582" w:rsidP="00924582">
            <w:pPr>
              <w:pStyle w:val="Informationstext"/>
            </w:pPr>
          </w:p>
          <w:p w14:paraId="02F16430" w14:textId="646F4CD6" w:rsidR="00924582" w:rsidRDefault="00924582" w:rsidP="00924582">
            <w:pPr>
              <w:pStyle w:val="Informationstext"/>
            </w:pPr>
          </w:p>
        </w:tc>
      </w:tr>
      <w:tr w:rsidR="001E2AAD" w14:paraId="5715C103" w14:textId="77777777" w:rsidTr="00A97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6670"/>
        </w:trPr>
        <w:tc>
          <w:tcPr>
            <w:tcW w:w="10024" w:type="dxa"/>
            <w:gridSpan w:val="5"/>
            <w:tcBorders>
              <w:top w:val="nil"/>
              <w:left w:val="nil"/>
              <w:bottom w:val="nil"/>
              <w:right w:val="nil"/>
            </w:tcBorders>
          </w:tcPr>
          <w:p w14:paraId="157C27F6" w14:textId="77777777" w:rsidR="001E2AAD" w:rsidRDefault="001E2AAD" w:rsidP="0052201C">
            <w:pPr>
              <w:pStyle w:val="Ifyllnadstext"/>
            </w:pPr>
          </w:p>
        </w:tc>
      </w:tr>
      <w:tr w:rsidR="00C67C10" w:rsidRPr="00E97D10" w14:paraId="34F3C6E9" w14:textId="77777777" w:rsidTr="001E2AAD">
        <w:trPr>
          <w:gridAfter w:val="1"/>
          <w:wAfter w:w="11" w:type="dxa"/>
        </w:trPr>
        <w:tc>
          <w:tcPr>
            <w:tcW w:w="10024" w:type="dxa"/>
            <w:gridSpan w:val="5"/>
          </w:tcPr>
          <w:p w14:paraId="457BFC12" w14:textId="036D7063" w:rsidR="00C67C10" w:rsidRDefault="00C67C10" w:rsidP="00F0512F">
            <w:pPr>
              <w:pStyle w:val="Rubrik1"/>
              <w:outlineLvl w:val="0"/>
            </w:pPr>
            <w:r>
              <w:lastRenderedPageBreak/>
              <w:t>Checklista för bilpoolsavtal</w:t>
            </w:r>
          </w:p>
          <w:p w14:paraId="7C005CC4" w14:textId="756C1406" w:rsidR="00C67C10" w:rsidRPr="00C67C10" w:rsidRDefault="00C67C10" w:rsidP="00C67C10">
            <w:pPr>
              <w:pStyle w:val="Ingress"/>
            </w:pPr>
            <w:r w:rsidRPr="00C67C10">
              <w:t>Dessa punkter ska tydligt framgå i avtalet mellan exploatör och bilpoolsleverantör. Ange efter varje punkt var i avtalet som kraven hanteras.</w:t>
            </w:r>
          </w:p>
        </w:tc>
      </w:tr>
      <w:tr w:rsidR="00C67C10" w14:paraId="262AB214" w14:textId="77777777" w:rsidTr="0008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10024" w:type="dxa"/>
            <w:gridSpan w:val="5"/>
            <w:tcBorders>
              <w:bottom w:val="nil"/>
            </w:tcBorders>
          </w:tcPr>
          <w:p w14:paraId="5557D8F2" w14:textId="5AA84286" w:rsidR="00C67C10" w:rsidRDefault="00C67C10" w:rsidP="00080E51">
            <w:pPr>
              <w:pStyle w:val="Ledtext"/>
            </w:pPr>
            <w:r w:rsidRPr="00C67C10">
              <w:t xml:space="preserve">Kostnadsfritt medlemskap för samtliga boende i 10 år från och med första </w:t>
            </w:r>
            <w:proofErr w:type="spellStart"/>
            <w:r w:rsidRPr="00C67C10">
              <w:t>inflytten</w:t>
            </w:r>
            <w:proofErr w:type="spellEnd"/>
            <w:r w:rsidRPr="00C67C10">
              <w:t>.</w:t>
            </w:r>
          </w:p>
        </w:tc>
      </w:tr>
      <w:tr w:rsidR="00C67C10" w14:paraId="11CAF915" w14:textId="77777777" w:rsidTr="0008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sdt>
          <w:sdtPr>
            <w:alias w:val=" "/>
            <w:id w:val="-1668167416"/>
            <w:placeholder>
              <w:docPart w:val="910A0D81F4434BD1BC9D256D5C790AE1"/>
            </w:placeholder>
            <w:showingPlcHdr/>
            <w:text/>
          </w:sdtPr>
          <w:sdtEndPr/>
          <w:sdtContent>
            <w:tc>
              <w:tcPr>
                <w:tcW w:w="10024" w:type="dxa"/>
                <w:gridSpan w:val="5"/>
                <w:tcBorders>
                  <w:top w:val="nil"/>
                </w:tcBorders>
              </w:tcPr>
              <w:p w14:paraId="4EFE6DE6" w14:textId="77777777" w:rsidR="00C67C10" w:rsidRDefault="00C67C10" w:rsidP="00080E51">
                <w:pPr>
                  <w:pStyle w:val="Ifyllnadstext"/>
                </w:pPr>
                <w:r w:rsidRPr="00BF1ACB">
                  <w:rPr>
                    <w:rStyle w:val="Platshllartext"/>
                    <w:rFonts w:eastAsiaTheme="minorHAnsi"/>
                  </w:rPr>
                  <w:t xml:space="preserve"> </w:t>
                </w:r>
              </w:p>
            </w:tc>
          </w:sdtContent>
        </w:sdt>
      </w:tr>
      <w:tr w:rsidR="00C67C10" w14:paraId="0FE1111D" w14:textId="77777777" w:rsidTr="0008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10024" w:type="dxa"/>
            <w:gridSpan w:val="5"/>
            <w:tcBorders>
              <w:bottom w:val="nil"/>
            </w:tcBorders>
          </w:tcPr>
          <w:p w14:paraId="27B618C5" w14:textId="426D19D7" w:rsidR="00C67C10" w:rsidRDefault="00682BF4" w:rsidP="00080E51">
            <w:pPr>
              <w:pStyle w:val="Ledtext"/>
            </w:pPr>
            <w:r w:rsidRPr="00682BF4">
              <w:t>Exploatören bekostar medlemskapen, till exempel som en klumpsumma eller att kostnaden hanteras som ”byggkostnad”.</w:t>
            </w:r>
          </w:p>
        </w:tc>
      </w:tr>
      <w:tr w:rsidR="00C67C10" w14:paraId="4B54F6B7" w14:textId="77777777" w:rsidTr="0008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sdt>
          <w:sdtPr>
            <w:alias w:val=" "/>
            <w:id w:val="135920849"/>
            <w:placeholder>
              <w:docPart w:val="CC256475A4AD4499B593BB2FAD10A086"/>
            </w:placeholder>
            <w:showingPlcHdr/>
            <w:text/>
          </w:sdtPr>
          <w:sdtEndPr/>
          <w:sdtContent>
            <w:tc>
              <w:tcPr>
                <w:tcW w:w="10024" w:type="dxa"/>
                <w:gridSpan w:val="5"/>
                <w:tcBorders>
                  <w:top w:val="nil"/>
                </w:tcBorders>
              </w:tcPr>
              <w:p w14:paraId="485A4D51" w14:textId="77777777" w:rsidR="00C67C10" w:rsidRDefault="00C67C10" w:rsidP="00080E51">
                <w:pPr>
                  <w:pStyle w:val="Ifyllnadstext"/>
                </w:pPr>
                <w:r w:rsidRPr="00BF1ACB">
                  <w:rPr>
                    <w:rStyle w:val="Platshllartext"/>
                    <w:rFonts w:eastAsiaTheme="minorHAnsi"/>
                  </w:rPr>
                  <w:t xml:space="preserve"> </w:t>
                </w:r>
              </w:p>
            </w:tc>
          </w:sdtContent>
        </w:sdt>
      </w:tr>
      <w:tr w:rsidR="00682BF4" w14:paraId="2A57866D" w14:textId="77777777" w:rsidTr="0008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10024" w:type="dxa"/>
            <w:gridSpan w:val="5"/>
            <w:tcBorders>
              <w:bottom w:val="nil"/>
            </w:tcBorders>
          </w:tcPr>
          <w:p w14:paraId="0A4C409D" w14:textId="7C9CE982" w:rsidR="00682BF4" w:rsidRDefault="00682BF4" w:rsidP="00080E51">
            <w:pPr>
              <w:pStyle w:val="Ledtext"/>
            </w:pPr>
            <w:r w:rsidRPr="00682BF4">
              <w:t>Byggaktören betalar en summa per lägenhet och att rättigheterna till bilpoolen tillfaller en ny bostadsrättsägare eller hyresgäst vid en eventuell flytt.</w:t>
            </w:r>
          </w:p>
        </w:tc>
      </w:tr>
      <w:tr w:rsidR="00682BF4" w14:paraId="1E6F3959" w14:textId="77777777" w:rsidTr="0008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sdt>
          <w:sdtPr>
            <w:alias w:val=" "/>
            <w:id w:val="-353342748"/>
            <w:placeholder>
              <w:docPart w:val="D2C81F172E4048E9B2DA91E38163032D"/>
            </w:placeholder>
            <w:showingPlcHdr/>
            <w:text/>
          </w:sdtPr>
          <w:sdtEndPr/>
          <w:sdtContent>
            <w:tc>
              <w:tcPr>
                <w:tcW w:w="10024" w:type="dxa"/>
                <w:gridSpan w:val="5"/>
                <w:tcBorders>
                  <w:top w:val="nil"/>
                </w:tcBorders>
              </w:tcPr>
              <w:p w14:paraId="7ACCD0B2" w14:textId="77777777" w:rsidR="00682BF4" w:rsidRDefault="00682BF4" w:rsidP="00080E51">
                <w:pPr>
                  <w:pStyle w:val="Ifyllnadstext"/>
                </w:pPr>
                <w:r w:rsidRPr="00BF1ACB">
                  <w:rPr>
                    <w:rStyle w:val="Platshllartext"/>
                    <w:rFonts w:eastAsiaTheme="minorHAnsi"/>
                  </w:rPr>
                  <w:t xml:space="preserve"> </w:t>
                </w:r>
              </w:p>
            </w:tc>
          </w:sdtContent>
        </w:sdt>
      </w:tr>
      <w:tr w:rsidR="00682BF4" w14:paraId="3345329A" w14:textId="77777777" w:rsidTr="0008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10024" w:type="dxa"/>
            <w:gridSpan w:val="5"/>
            <w:tcBorders>
              <w:bottom w:val="nil"/>
            </w:tcBorders>
          </w:tcPr>
          <w:p w14:paraId="7F7B2B9D" w14:textId="434D2F3D" w:rsidR="00682BF4" w:rsidRDefault="00682BF4" w:rsidP="00080E51">
            <w:pPr>
              <w:pStyle w:val="Ledtext"/>
            </w:pPr>
            <w:r w:rsidRPr="00682BF4">
              <w:t>Vilken medlemsnivå som exploatören betalar för</w:t>
            </w:r>
            <w:r>
              <w:t>.</w:t>
            </w:r>
          </w:p>
        </w:tc>
      </w:tr>
      <w:tr w:rsidR="00682BF4" w14:paraId="703FDBBA" w14:textId="77777777" w:rsidTr="0008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sdt>
          <w:sdtPr>
            <w:alias w:val=" "/>
            <w:id w:val="-380255249"/>
            <w:placeholder>
              <w:docPart w:val="59B0128CE00241B48C0C500AFFF14510"/>
            </w:placeholder>
            <w:showingPlcHdr/>
            <w:text/>
          </w:sdtPr>
          <w:sdtEndPr/>
          <w:sdtContent>
            <w:tc>
              <w:tcPr>
                <w:tcW w:w="10024" w:type="dxa"/>
                <w:gridSpan w:val="5"/>
                <w:tcBorders>
                  <w:top w:val="nil"/>
                </w:tcBorders>
              </w:tcPr>
              <w:p w14:paraId="00B30E7F" w14:textId="77777777" w:rsidR="00682BF4" w:rsidRDefault="00682BF4" w:rsidP="00080E51">
                <w:pPr>
                  <w:pStyle w:val="Ifyllnadstext"/>
                </w:pPr>
                <w:r w:rsidRPr="00BF1ACB">
                  <w:rPr>
                    <w:rStyle w:val="Platshllartext"/>
                    <w:rFonts w:eastAsiaTheme="minorHAnsi"/>
                  </w:rPr>
                  <w:t xml:space="preserve"> </w:t>
                </w:r>
              </w:p>
            </w:tc>
          </w:sdtContent>
        </w:sdt>
      </w:tr>
      <w:tr w:rsidR="00682BF4" w14:paraId="69A26D98" w14:textId="77777777" w:rsidTr="0008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10024" w:type="dxa"/>
            <w:gridSpan w:val="5"/>
            <w:tcBorders>
              <w:bottom w:val="nil"/>
            </w:tcBorders>
          </w:tcPr>
          <w:p w14:paraId="202C96D0" w14:textId="0319FF65" w:rsidR="00682BF4" w:rsidRDefault="00682BF4" w:rsidP="00682BF4">
            <w:pPr>
              <w:pStyle w:val="Ledtext"/>
              <w:tabs>
                <w:tab w:val="left" w:pos="2490"/>
              </w:tabs>
            </w:pPr>
            <w:r w:rsidRPr="00682BF4">
              <w:t>Bilpoolsföretaget ska ha ett hyrbilstillstånd</w:t>
            </w:r>
            <w:r>
              <w:t>.</w:t>
            </w:r>
          </w:p>
        </w:tc>
      </w:tr>
      <w:tr w:rsidR="00682BF4" w14:paraId="743F658F" w14:textId="77777777" w:rsidTr="0008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sdt>
          <w:sdtPr>
            <w:alias w:val=" "/>
            <w:id w:val="-729530604"/>
            <w:placeholder>
              <w:docPart w:val="BB226B2796584E16A226001A44C69106"/>
            </w:placeholder>
            <w:showingPlcHdr/>
            <w:text/>
          </w:sdtPr>
          <w:sdtEndPr/>
          <w:sdtContent>
            <w:tc>
              <w:tcPr>
                <w:tcW w:w="10024" w:type="dxa"/>
                <w:gridSpan w:val="5"/>
                <w:tcBorders>
                  <w:top w:val="nil"/>
                </w:tcBorders>
              </w:tcPr>
              <w:p w14:paraId="17535DBA" w14:textId="77777777" w:rsidR="00682BF4" w:rsidRDefault="00682BF4" w:rsidP="00080E51">
                <w:pPr>
                  <w:pStyle w:val="Ifyllnadstext"/>
                </w:pPr>
                <w:r w:rsidRPr="00BF1ACB">
                  <w:rPr>
                    <w:rStyle w:val="Platshllartext"/>
                    <w:rFonts w:eastAsiaTheme="minorHAnsi"/>
                  </w:rPr>
                  <w:t xml:space="preserve"> </w:t>
                </w:r>
              </w:p>
            </w:tc>
          </w:sdtContent>
        </w:sdt>
      </w:tr>
      <w:tr w:rsidR="00682BF4" w14:paraId="06215EC0" w14:textId="77777777" w:rsidTr="0008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10024" w:type="dxa"/>
            <w:gridSpan w:val="5"/>
            <w:tcBorders>
              <w:bottom w:val="nil"/>
            </w:tcBorders>
          </w:tcPr>
          <w:p w14:paraId="08036AB5" w14:textId="4E32D182" w:rsidR="00682BF4" w:rsidRDefault="00682BF4" w:rsidP="00682BF4">
            <w:pPr>
              <w:pStyle w:val="Ledtext"/>
              <w:tabs>
                <w:tab w:val="left" w:pos="1605"/>
              </w:tabs>
            </w:pPr>
            <w:r w:rsidRPr="00682BF4">
              <w:t>Serviceavtal finns där det framgår att bilen alltid ska vara trafiksäker, i gott skick och att alla årliga kontroller genomförs.</w:t>
            </w:r>
            <w:r>
              <w:tab/>
            </w:r>
          </w:p>
        </w:tc>
      </w:tr>
      <w:tr w:rsidR="00682BF4" w14:paraId="34E08F50" w14:textId="77777777" w:rsidTr="0008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sdt>
          <w:sdtPr>
            <w:alias w:val=" "/>
            <w:id w:val="-178582051"/>
            <w:placeholder>
              <w:docPart w:val="84BA504DB70D4ED083FFCB20787B57E5"/>
            </w:placeholder>
            <w:showingPlcHdr/>
            <w:text/>
          </w:sdtPr>
          <w:sdtEndPr/>
          <w:sdtContent>
            <w:tc>
              <w:tcPr>
                <w:tcW w:w="10024" w:type="dxa"/>
                <w:gridSpan w:val="5"/>
                <w:tcBorders>
                  <w:top w:val="nil"/>
                </w:tcBorders>
              </w:tcPr>
              <w:p w14:paraId="493C99AE" w14:textId="77777777" w:rsidR="00682BF4" w:rsidRDefault="00682BF4" w:rsidP="00080E51">
                <w:pPr>
                  <w:pStyle w:val="Ifyllnadstext"/>
                </w:pPr>
                <w:r w:rsidRPr="00BF1ACB">
                  <w:rPr>
                    <w:rStyle w:val="Platshllartext"/>
                    <w:rFonts w:eastAsiaTheme="minorHAnsi"/>
                  </w:rPr>
                  <w:t xml:space="preserve"> </w:t>
                </w:r>
              </w:p>
            </w:tc>
          </w:sdtContent>
        </w:sdt>
      </w:tr>
      <w:tr w:rsidR="00682BF4" w14:paraId="79C9C119" w14:textId="77777777" w:rsidTr="0008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10024" w:type="dxa"/>
            <w:gridSpan w:val="5"/>
            <w:tcBorders>
              <w:bottom w:val="nil"/>
            </w:tcBorders>
          </w:tcPr>
          <w:p w14:paraId="3EBD288F" w14:textId="0DBE689E" w:rsidR="00682BF4" w:rsidRDefault="00682BF4" w:rsidP="00080E51">
            <w:pPr>
              <w:pStyle w:val="Ledtext"/>
            </w:pPr>
            <w:r w:rsidRPr="00682BF4">
              <w:t>Digitalt bokningssystem finns.</w:t>
            </w:r>
          </w:p>
        </w:tc>
      </w:tr>
      <w:tr w:rsidR="00682BF4" w14:paraId="7F7DC20D" w14:textId="77777777" w:rsidTr="0008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sdt>
          <w:sdtPr>
            <w:alias w:val=" "/>
            <w:id w:val="-1962413147"/>
            <w:placeholder>
              <w:docPart w:val="845A19738B0547B487F46E601564CAC0"/>
            </w:placeholder>
            <w:showingPlcHdr/>
            <w:text/>
          </w:sdtPr>
          <w:sdtEndPr/>
          <w:sdtContent>
            <w:tc>
              <w:tcPr>
                <w:tcW w:w="10024" w:type="dxa"/>
                <w:gridSpan w:val="5"/>
                <w:tcBorders>
                  <w:top w:val="nil"/>
                </w:tcBorders>
              </w:tcPr>
              <w:p w14:paraId="4C01E367" w14:textId="77777777" w:rsidR="00682BF4" w:rsidRDefault="00682BF4" w:rsidP="00080E51">
                <w:pPr>
                  <w:pStyle w:val="Ifyllnadstext"/>
                </w:pPr>
                <w:r w:rsidRPr="00BF1ACB">
                  <w:rPr>
                    <w:rStyle w:val="Platshllartext"/>
                    <w:rFonts w:eastAsiaTheme="minorHAnsi"/>
                  </w:rPr>
                  <w:t xml:space="preserve"> </w:t>
                </w:r>
              </w:p>
            </w:tc>
          </w:sdtContent>
        </w:sdt>
      </w:tr>
      <w:tr w:rsidR="00682BF4" w14:paraId="385DC187" w14:textId="77777777" w:rsidTr="0008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10024" w:type="dxa"/>
            <w:gridSpan w:val="5"/>
            <w:tcBorders>
              <w:bottom w:val="nil"/>
            </w:tcBorders>
          </w:tcPr>
          <w:p w14:paraId="4D75B997" w14:textId="315E2F6A" w:rsidR="00682BF4" w:rsidRDefault="00682BF4" w:rsidP="00080E51">
            <w:pPr>
              <w:pStyle w:val="Ledtext"/>
            </w:pPr>
            <w:r w:rsidRPr="00682BF4">
              <w:t>En bil per 50 lägenheter finns på plats under hela tioårsperioden eller en plan för i vilken takt som bilarna ställs ut beroende på beläggning. Andra förutsättningar kan gälla för nivå 5.</w:t>
            </w:r>
          </w:p>
        </w:tc>
      </w:tr>
      <w:tr w:rsidR="00682BF4" w14:paraId="575E5B9C" w14:textId="77777777" w:rsidTr="0008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sdt>
          <w:sdtPr>
            <w:alias w:val=" "/>
            <w:id w:val="-1180585408"/>
            <w:placeholder>
              <w:docPart w:val="86886FF5AE724542A80DA71A9E6DF1AC"/>
            </w:placeholder>
            <w:showingPlcHdr/>
            <w:text/>
          </w:sdtPr>
          <w:sdtEndPr/>
          <w:sdtContent>
            <w:tc>
              <w:tcPr>
                <w:tcW w:w="10024" w:type="dxa"/>
                <w:gridSpan w:val="5"/>
                <w:tcBorders>
                  <w:top w:val="nil"/>
                </w:tcBorders>
              </w:tcPr>
              <w:p w14:paraId="7FD6328E" w14:textId="77777777" w:rsidR="00682BF4" w:rsidRDefault="00682BF4" w:rsidP="00080E51">
                <w:pPr>
                  <w:pStyle w:val="Ifyllnadstext"/>
                </w:pPr>
                <w:r w:rsidRPr="00BF1ACB">
                  <w:rPr>
                    <w:rStyle w:val="Platshllartext"/>
                    <w:rFonts w:eastAsiaTheme="minorHAnsi"/>
                  </w:rPr>
                  <w:t xml:space="preserve"> </w:t>
                </w:r>
              </w:p>
            </w:tc>
          </w:sdtContent>
        </w:sdt>
      </w:tr>
      <w:tr w:rsidR="00682BF4" w14:paraId="0A9E5009" w14:textId="77777777" w:rsidTr="0008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10024" w:type="dxa"/>
            <w:gridSpan w:val="5"/>
            <w:tcBorders>
              <w:bottom w:val="nil"/>
            </w:tcBorders>
          </w:tcPr>
          <w:p w14:paraId="3BF394C0" w14:textId="4785CEA7" w:rsidR="00682BF4" w:rsidRDefault="00682BF4" w:rsidP="00080E51">
            <w:pPr>
              <w:pStyle w:val="Ledtext"/>
            </w:pPr>
            <w:r w:rsidRPr="00682BF4">
              <w:t>Option om att fler bilar ska placeras inom aktuell fastighet om de befintliga bilarna får en hög användningsgrad.</w:t>
            </w:r>
          </w:p>
        </w:tc>
      </w:tr>
      <w:tr w:rsidR="00682BF4" w14:paraId="6E9643F8" w14:textId="77777777" w:rsidTr="0008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sdt>
          <w:sdtPr>
            <w:alias w:val=" "/>
            <w:id w:val="-633325029"/>
            <w:placeholder>
              <w:docPart w:val="753A675502554A218D71E334709E8BA3"/>
            </w:placeholder>
            <w:showingPlcHdr/>
            <w:text/>
          </w:sdtPr>
          <w:sdtEndPr/>
          <w:sdtContent>
            <w:tc>
              <w:tcPr>
                <w:tcW w:w="10024" w:type="dxa"/>
                <w:gridSpan w:val="5"/>
                <w:tcBorders>
                  <w:top w:val="nil"/>
                </w:tcBorders>
              </w:tcPr>
              <w:p w14:paraId="76712B47" w14:textId="77777777" w:rsidR="00682BF4" w:rsidRDefault="00682BF4" w:rsidP="00080E51">
                <w:pPr>
                  <w:pStyle w:val="Ifyllnadstext"/>
                </w:pPr>
                <w:r w:rsidRPr="00BF1ACB">
                  <w:rPr>
                    <w:rStyle w:val="Platshllartext"/>
                    <w:rFonts w:eastAsiaTheme="minorHAnsi"/>
                  </w:rPr>
                  <w:t xml:space="preserve"> </w:t>
                </w:r>
              </w:p>
            </w:tc>
          </w:sdtContent>
        </w:sdt>
      </w:tr>
      <w:tr w:rsidR="00682BF4" w14:paraId="69B2824A" w14:textId="77777777" w:rsidTr="0008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10024" w:type="dxa"/>
            <w:gridSpan w:val="5"/>
            <w:tcBorders>
              <w:bottom w:val="nil"/>
            </w:tcBorders>
          </w:tcPr>
          <w:p w14:paraId="26857A53" w14:textId="08A639D6" w:rsidR="00682BF4" w:rsidRDefault="00682BF4" w:rsidP="00080E51">
            <w:pPr>
              <w:pStyle w:val="Ledtext"/>
            </w:pPr>
            <w:r w:rsidRPr="00682BF4">
              <w:t>Kommunen har rätt att ta del av användarstatistik löpande och annan relevant uppföljning efter avtalsperiodens slut.</w:t>
            </w:r>
          </w:p>
        </w:tc>
      </w:tr>
      <w:tr w:rsidR="00682BF4" w14:paraId="4865ACCE" w14:textId="77777777" w:rsidTr="0008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sdt>
          <w:sdtPr>
            <w:alias w:val=" "/>
            <w:id w:val="-1339002044"/>
            <w:placeholder>
              <w:docPart w:val="29F9512DD4994671A2E607118BC1964C"/>
            </w:placeholder>
            <w:showingPlcHdr/>
            <w:text/>
          </w:sdtPr>
          <w:sdtEndPr/>
          <w:sdtContent>
            <w:tc>
              <w:tcPr>
                <w:tcW w:w="10024" w:type="dxa"/>
                <w:gridSpan w:val="5"/>
                <w:tcBorders>
                  <w:top w:val="nil"/>
                </w:tcBorders>
              </w:tcPr>
              <w:p w14:paraId="003D3D4F" w14:textId="77777777" w:rsidR="00682BF4" w:rsidRDefault="00682BF4" w:rsidP="00080E51">
                <w:pPr>
                  <w:pStyle w:val="Ifyllnadstext"/>
                </w:pPr>
                <w:r w:rsidRPr="00BF1ACB">
                  <w:rPr>
                    <w:rStyle w:val="Platshllartext"/>
                    <w:rFonts w:eastAsiaTheme="minorHAnsi"/>
                  </w:rPr>
                  <w:t xml:space="preserve"> </w:t>
                </w:r>
              </w:p>
            </w:tc>
          </w:sdtContent>
        </w:sdt>
      </w:tr>
      <w:tr w:rsidR="00682BF4" w:rsidRPr="00E97D10" w14:paraId="3FFC2BAA" w14:textId="77777777" w:rsidTr="00FB0C41">
        <w:trPr>
          <w:gridAfter w:val="1"/>
          <w:wAfter w:w="11" w:type="dxa"/>
        </w:trPr>
        <w:tc>
          <w:tcPr>
            <w:tcW w:w="10024" w:type="dxa"/>
            <w:gridSpan w:val="5"/>
          </w:tcPr>
          <w:p w14:paraId="28134B78" w14:textId="77777777" w:rsidR="00682BF4" w:rsidRDefault="00682BF4" w:rsidP="00F0512F">
            <w:pPr>
              <w:pStyle w:val="Rubrik1"/>
              <w:outlineLvl w:val="0"/>
            </w:pPr>
            <w:r>
              <w:t>Checklista cykelpoolsavtal</w:t>
            </w:r>
          </w:p>
          <w:p w14:paraId="4EB63AD7" w14:textId="4CEA7700" w:rsidR="00682BF4" w:rsidRPr="00682BF4" w:rsidRDefault="00682BF4" w:rsidP="00682BF4">
            <w:pPr>
              <w:pStyle w:val="Ingress"/>
            </w:pPr>
            <w:r w:rsidRPr="00682BF4">
              <w:t>Dessa punkter ska tydligt framgå i avtalet mellan exploatör och cykelpoolsleverantör. Ange efter varje punkt var i avtalet som kraven hanteras.</w:t>
            </w:r>
          </w:p>
        </w:tc>
      </w:tr>
      <w:tr w:rsidR="00682BF4" w14:paraId="66179962" w14:textId="77777777" w:rsidTr="0008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10024" w:type="dxa"/>
            <w:gridSpan w:val="5"/>
            <w:tcBorders>
              <w:bottom w:val="nil"/>
            </w:tcBorders>
          </w:tcPr>
          <w:p w14:paraId="69225B5B" w14:textId="5FC772BD" w:rsidR="00682BF4" w:rsidRDefault="00682BF4" w:rsidP="00080E51">
            <w:pPr>
              <w:pStyle w:val="Ledtext"/>
            </w:pPr>
            <w:r w:rsidRPr="00682BF4">
              <w:t xml:space="preserve">Kostnadsfritt medlemskap för samtliga boende i 10 år från och med första </w:t>
            </w:r>
            <w:proofErr w:type="spellStart"/>
            <w:r w:rsidRPr="00682BF4">
              <w:t>inflytten</w:t>
            </w:r>
            <w:proofErr w:type="spellEnd"/>
            <w:r w:rsidRPr="00682BF4">
              <w:t>.</w:t>
            </w:r>
          </w:p>
        </w:tc>
      </w:tr>
      <w:tr w:rsidR="00682BF4" w14:paraId="48B6A6C7" w14:textId="77777777" w:rsidTr="0008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sdt>
          <w:sdtPr>
            <w:alias w:val=" "/>
            <w:id w:val="-1278788223"/>
            <w:placeholder>
              <w:docPart w:val="BB6561FC23DE4A0F9934E67A9AF3A452"/>
            </w:placeholder>
            <w:showingPlcHdr/>
            <w:text/>
          </w:sdtPr>
          <w:sdtEndPr/>
          <w:sdtContent>
            <w:tc>
              <w:tcPr>
                <w:tcW w:w="10024" w:type="dxa"/>
                <w:gridSpan w:val="5"/>
                <w:tcBorders>
                  <w:top w:val="nil"/>
                </w:tcBorders>
              </w:tcPr>
              <w:p w14:paraId="326430F3" w14:textId="77777777" w:rsidR="00682BF4" w:rsidRDefault="00682BF4" w:rsidP="00080E51">
                <w:pPr>
                  <w:pStyle w:val="Ifyllnadstext"/>
                </w:pPr>
                <w:r w:rsidRPr="00BF1ACB">
                  <w:rPr>
                    <w:rStyle w:val="Platshllartext"/>
                    <w:rFonts w:eastAsiaTheme="minorHAnsi"/>
                  </w:rPr>
                  <w:t xml:space="preserve"> </w:t>
                </w:r>
              </w:p>
            </w:tc>
          </w:sdtContent>
        </w:sdt>
      </w:tr>
      <w:tr w:rsidR="00682BF4" w14:paraId="3D3BEAB4" w14:textId="77777777" w:rsidTr="0008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10024" w:type="dxa"/>
            <w:gridSpan w:val="5"/>
            <w:tcBorders>
              <w:bottom w:val="nil"/>
            </w:tcBorders>
          </w:tcPr>
          <w:p w14:paraId="20C19348" w14:textId="18848579" w:rsidR="00682BF4" w:rsidRDefault="00682BF4" w:rsidP="00080E51">
            <w:pPr>
              <w:pStyle w:val="Ledtext"/>
            </w:pPr>
            <w:r w:rsidRPr="00682BF4">
              <w:t>Exploatören bekostar medlemskapen, till exempel som en klumpsumma eller att kostnaden hanteras som ”byggkostnad”.</w:t>
            </w:r>
          </w:p>
        </w:tc>
      </w:tr>
      <w:tr w:rsidR="00682BF4" w14:paraId="44CC2B36" w14:textId="77777777" w:rsidTr="0008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sdt>
          <w:sdtPr>
            <w:alias w:val=" "/>
            <w:id w:val="1045871927"/>
            <w:placeholder>
              <w:docPart w:val="01A47DEB96F1496591354E828E8AFD78"/>
            </w:placeholder>
            <w:showingPlcHdr/>
            <w:text/>
          </w:sdtPr>
          <w:sdtEndPr/>
          <w:sdtContent>
            <w:tc>
              <w:tcPr>
                <w:tcW w:w="10024" w:type="dxa"/>
                <w:gridSpan w:val="5"/>
                <w:tcBorders>
                  <w:top w:val="nil"/>
                </w:tcBorders>
              </w:tcPr>
              <w:p w14:paraId="3EA7C20C" w14:textId="77777777" w:rsidR="00682BF4" w:rsidRDefault="00682BF4" w:rsidP="00080E51">
                <w:pPr>
                  <w:pStyle w:val="Ifyllnadstext"/>
                </w:pPr>
                <w:r w:rsidRPr="00BF1ACB">
                  <w:rPr>
                    <w:rStyle w:val="Platshllartext"/>
                    <w:rFonts w:eastAsiaTheme="minorHAnsi"/>
                  </w:rPr>
                  <w:t xml:space="preserve"> </w:t>
                </w:r>
              </w:p>
            </w:tc>
          </w:sdtContent>
        </w:sdt>
      </w:tr>
      <w:tr w:rsidR="00682BF4" w14:paraId="00D16E35" w14:textId="77777777" w:rsidTr="0008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10024" w:type="dxa"/>
            <w:gridSpan w:val="5"/>
            <w:tcBorders>
              <w:bottom w:val="nil"/>
            </w:tcBorders>
          </w:tcPr>
          <w:p w14:paraId="5041A12F" w14:textId="5CE10E54" w:rsidR="00682BF4" w:rsidRDefault="00682BF4" w:rsidP="00080E51">
            <w:pPr>
              <w:pStyle w:val="Ledtext"/>
            </w:pPr>
            <w:r w:rsidRPr="00682BF4">
              <w:t>Byggaktören betalar en summa per lägenhet och att rättigheterna till cykelpoolen tillfaller en ny bostadsrättsägare eller hyresgäst vid en eventuell flytt.</w:t>
            </w:r>
          </w:p>
        </w:tc>
      </w:tr>
      <w:tr w:rsidR="00682BF4" w14:paraId="543605AB" w14:textId="77777777" w:rsidTr="0008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sdt>
          <w:sdtPr>
            <w:alias w:val=" "/>
            <w:id w:val="-1833668778"/>
            <w:placeholder>
              <w:docPart w:val="D8FE05FBD7054709B8424F683DFA525C"/>
            </w:placeholder>
            <w:showingPlcHdr/>
            <w:text/>
          </w:sdtPr>
          <w:sdtEndPr/>
          <w:sdtContent>
            <w:tc>
              <w:tcPr>
                <w:tcW w:w="10024" w:type="dxa"/>
                <w:gridSpan w:val="5"/>
                <w:tcBorders>
                  <w:top w:val="nil"/>
                </w:tcBorders>
              </w:tcPr>
              <w:p w14:paraId="7D7D8A77" w14:textId="77777777" w:rsidR="00682BF4" w:rsidRDefault="00682BF4" w:rsidP="00080E51">
                <w:pPr>
                  <w:pStyle w:val="Ifyllnadstext"/>
                </w:pPr>
                <w:r w:rsidRPr="00BF1ACB">
                  <w:rPr>
                    <w:rStyle w:val="Platshllartext"/>
                    <w:rFonts w:eastAsiaTheme="minorHAnsi"/>
                  </w:rPr>
                  <w:t xml:space="preserve"> </w:t>
                </w:r>
              </w:p>
            </w:tc>
          </w:sdtContent>
        </w:sdt>
      </w:tr>
      <w:tr w:rsidR="00682BF4" w14:paraId="4198009F" w14:textId="77777777" w:rsidTr="0008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10024" w:type="dxa"/>
            <w:gridSpan w:val="5"/>
            <w:tcBorders>
              <w:bottom w:val="nil"/>
            </w:tcBorders>
          </w:tcPr>
          <w:p w14:paraId="0AA6F1D4" w14:textId="62A65B9A" w:rsidR="00682BF4" w:rsidRDefault="00682BF4" w:rsidP="00080E51">
            <w:pPr>
              <w:pStyle w:val="Ledtext"/>
            </w:pPr>
            <w:r w:rsidRPr="00682BF4">
              <w:t>Serviceavtal finns där det framgår att cyklarna alltid ska vara trafiksäkra, i gott skick och att byte mellan vinter- och sommardäck sker.</w:t>
            </w:r>
          </w:p>
        </w:tc>
      </w:tr>
      <w:tr w:rsidR="00682BF4" w14:paraId="215FFFEA" w14:textId="77777777" w:rsidTr="0008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sdt>
          <w:sdtPr>
            <w:alias w:val=" "/>
            <w:id w:val="-1194765891"/>
            <w:placeholder>
              <w:docPart w:val="064EACF4FA5646DA8A1941FE11398A88"/>
            </w:placeholder>
            <w:showingPlcHdr/>
            <w:text/>
          </w:sdtPr>
          <w:sdtEndPr/>
          <w:sdtContent>
            <w:tc>
              <w:tcPr>
                <w:tcW w:w="10024" w:type="dxa"/>
                <w:gridSpan w:val="5"/>
                <w:tcBorders>
                  <w:top w:val="nil"/>
                </w:tcBorders>
              </w:tcPr>
              <w:p w14:paraId="7F5CACD9" w14:textId="77777777" w:rsidR="00682BF4" w:rsidRDefault="00682BF4" w:rsidP="00080E51">
                <w:pPr>
                  <w:pStyle w:val="Ifyllnadstext"/>
                </w:pPr>
                <w:r w:rsidRPr="00BF1ACB">
                  <w:rPr>
                    <w:rStyle w:val="Platshllartext"/>
                    <w:rFonts w:eastAsiaTheme="minorHAnsi"/>
                  </w:rPr>
                  <w:t xml:space="preserve"> </w:t>
                </w:r>
              </w:p>
            </w:tc>
          </w:sdtContent>
        </w:sdt>
      </w:tr>
      <w:tr w:rsidR="00682BF4" w14:paraId="2A0A931F" w14:textId="77777777" w:rsidTr="0008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10024" w:type="dxa"/>
            <w:gridSpan w:val="5"/>
            <w:tcBorders>
              <w:bottom w:val="nil"/>
            </w:tcBorders>
          </w:tcPr>
          <w:p w14:paraId="02C71202" w14:textId="320D27A9" w:rsidR="00682BF4" w:rsidRDefault="00682BF4" w:rsidP="00080E51">
            <w:pPr>
              <w:pStyle w:val="Ledtext"/>
            </w:pPr>
            <w:r w:rsidRPr="00682BF4">
              <w:t>Dubbdäck till cyklarna ingår.</w:t>
            </w:r>
          </w:p>
        </w:tc>
      </w:tr>
      <w:tr w:rsidR="00682BF4" w14:paraId="03AAC3B3" w14:textId="77777777" w:rsidTr="0008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sdt>
          <w:sdtPr>
            <w:alias w:val=" "/>
            <w:id w:val="-365910032"/>
            <w:placeholder>
              <w:docPart w:val="D2728D1D1CED4EEE818BBC13F4D30953"/>
            </w:placeholder>
            <w:showingPlcHdr/>
            <w:text/>
          </w:sdtPr>
          <w:sdtEndPr/>
          <w:sdtContent>
            <w:tc>
              <w:tcPr>
                <w:tcW w:w="10024" w:type="dxa"/>
                <w:gridSpan w:val="5"/>
                <w:tcBorders>
                  <w:top w:val="nil"/>
                </w:tcBorders>
              </w:tcPr>
              <w:p w14:paraId="72BACF2C" w14:textId="77777777" w:rsidR="00682BF4" w:rsidRDefault="00682BF4" w:rsidP="00080E51">
                <w:pPr>
                  <w:pStyle w:val="Ifyllnadstext"/>
                </w:pPr>
                <w:r w:rsidRPr="00BF1ACB">
                  <w:rPr>
                    <w:rStyle w:val="Platshllartext"/>
                    <w:rFonts w:eastAsiaTheme="minorHAnsi"/>
                  </w:rPr>
                  <w:t xml:space="preserve"> </w:t>
                </w:r>
              </w:p>
            </w:tc>
          </w:sdtContent>
        </w:sdt>
      </w:tr>
      <w:tr w:rsidR="00682BF4" w14:paraId="46B9115F" w14:textId="77777777" w:rsidTr="0008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10024" w:type="dxa"/>
            <w:gridSpan w:val="5"/>
            <w:tcBorders>
              <w:bottom w:val="nil"/>
            </w:tcBorders>
          </w:tcPr>
          <w:p w14:paraId="125AF6C1" w14:textId="659612D8" w:rsidR="00682BF4" w:rsidRDefault="00682BF4" w:rsidP="00080E51">
            <w:pPr>
              <w:pStyle w:val="Ledtext"/>
            </w:pPr>
            <w:r w:rsidRPr="00682BF4">
              <w:t>Digitalt bokningssystem finns.</w:t>
            </w:r>
          </w:p>
        </w:tc>
      </w:tr>
      <w:tr w:rsidR="00682BF4" w14:paraId="4F925691" w14:textId="77777777" w:rsidTr="0008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sdt>
          <w:sdtPr>
            <w:alias w:val=" "/>
            <w:id w:val="-1582982857"/>
            <w:placeholder>
              <w:docPart w:val="0A59466F644445938BD42362506AD94E"/>
            </w:placeholder>
            <w:showingPlcHdr/>
            <w:text/>
          </w:sdtPr>
          <w:sdtEndPr/>
          <w:sdtContent>
            <w:tc>
              <w:tcPr>
                <w:tcW w:w="10024" w:type="dxa"/>
                <w:gridSpan w:val="5"/>
                <w:tcBorders>
                  <w:top w:val="nil"/>
                </w:tcBorders>
              </w:tcPr>
              <w:p w14:paraId="44DC3963" w14:textId="77777777" w:rsidR="00682BF4" w:rsidRDefault="00682BF4" w:rsidP="00080E51">
                <w:pPr>
                  <w:pStyle w:val="Ifyllnadstext"/>
                </w:pPr>
                <w:r w:rsidRPr="00BF1ACB">
                  <w:rPr>
                    <w:rStyle w:val="Platshllartext"/>
                    <w:rFonts w:eastAsiaTheme="minorHAnsi"/>
                  </w:rPr>
                  <w:t xml:space="preserve"> </w:t>
                </w:r>
              </w:p>
            </w:tc>
          </w:sdtContent>
        </w:sdt>
      </w:tr>
      <w:tr w:rsidR="00682BF4" w14:paraId="24AC1AF0" w14:textId="77777777" w:rsidTr="0008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10024" w:type="dxa"/>
            <w:gridSpan w:val="5"/>
            <w:tcBorders>
              <w:bottom w:val="nil"/>
            </w:tcBorders>
          </w:tcPr>
          <w:p w14:paraId="66D56C64" w14:textId="0299D3B4" w:rsidR="00682BF4" w:rsidRDefault="00682BF4" w:rsidP="00080E51">
            <w:pPr>
              <w:pStyle w:val="Ledtext"/>
            </w:pPr>
            <w:r w:rsidRPr="00682BF4">
              <w:t>Minst en elcykel och två eldrivna lådcyklar tillhandahålls per 50 lägenheter. Andra förutsättningar kan gälla för nivå 5.</w:t>
            </w:r>
          </w:p>
        </w:tc>
      </w:tr>
      <w:tr w:rsidR="00682BF4" w14:paraId="759BF4D7" w14:textId="77777777" w:rsidTr="0008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sdt>
          <w:sdtPr>
            <w:alias w:val=" "/>
            <w:id w:val="558594774"/>
            <w:placeholder>
              <w:docPart w:val="42D033BFE52A46AD914270687FDBF04F"/>
            </w:placeholder>
            <w:showingPlcHdr/>
            <w:text/>
          </w:sdtPr>
          <w:sdtEndPr/>
          <w:sdtContent>
            <w:tc>
              <w:tcPr>
                <w:tcW w:w="10024" w:type="dxa"/>
                <w:gridSpan w:val="5"/>
                <w:tcBorders>
                  <w:top w:val="nil"/>
                </w:tcBorders>
              </w:tcPr>
              <w:p w14:paraId="79921E29" w14:textId="77777777" w:rsidR="00682BF4" w:rsidRDefault="00682BF4" w:rsidP="00080E51">
                <w:pPr>
                  <w:pStyle w:val="Ifyllnadstext"/>
                </w:pPr>
                <w:r w:rsidRPr="00BF1ACB">
                  <w:rPr>
                    <w:rStyle w:val="Platshllartext"/>
                    <w:rFonts w:eastAsiaTheme="minorHAnsi"/>
                  </w:rPr>
                  <w:t xml:space="preserve"> </w:t>
                </w:r>
              </w:p>
            </w:tc>
          </w:sdtContent>
        </w:sdt>
      </w:tr>
      <w:tr w:rsidR="00682BF4" w14:paraId="7FE3E78F" w14:textId="77777777" w:rsidTr="0008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10024" w:type="dxa"/>
            <w:gridSpan w:val="5"/>
            <w:tcBorders>
              <w:bottom w:val="nil"/>
            </w:tcBorders>
          </w:tcPr>
          <w:p w14:paraId="755603FD" w14:textId="38BD66BB" w:rsidR="00682BF4" w:rsidRDefault="00682BF4" w:rsidP="00080E51">
            <w:pPr>
              <w:pStyle w:val="Ledtext"/>
            </w:pPr>
            <w:r w:rsidRPr="00682BF4">
              <w:t>Option om att fler cyklar ska placeras inom aktuell fastighet om de befintliga cyklarna får en hög användningsgrad.</w:t>
            </w:r>
          </w:p>
        </w:tc>
      </w:tr>
      <w:tr w:rsidR="00682BF4" w14:paraId="168988BF" w14:textId="77777777" w:rsidTr="0008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sdt>
          <w:sdtPr>
            <w:alias w:val=" "/>
            <w:id w:val="-512767654"/>
            <w:placeholder>
              <w:docPart w:val="35D12C80873046BF86E2527DD9B7F492"/>
            </w:placeholder>
            <w:showingPlcHdr/>
            <w:text/>
          </w:sdtPr>
          <w:sdtEndPr/>
          <w:sdtContent>
            <w:tc>
              <w:tcPr>
                <w:tcW w:w="10024" w:type="dxa"/>
                <w:gridSpan w:val="5"/>
                <w:tcBorders>
                  <w:top w:val="nil"/>
                </w:tcBorders>
              </w:tcPr>
              <w:p w14:paraId="65375374" w14:textId="77777777" w:rsidR="00682BF4" w:rsidRDefault="00682BF4" w:rsidP="00080E51">
                <w:pPr>
                  <w:pStyle w:val="Ifyllnadstext"/>
                </w:pPr>
                <w:r w:rsidRPr="00BF1ACB">
                  <w:rPr>
                    <w:rStyle w:val="Platshllartext"/>
                    <w:rFonts w:eastAsiaTheme="minorHAnsi"/>
                  </w:rPr>
                  <w:t xml:space="preserve"> </w:t>
                </w:r>
              </w:p>
            </w:tc>
          </w:sdtContent>
        </w:sdt>
      </w:tr>
      <w:tr w:rsidR="00682BF4" w14:paraId="415D1836" w14:textId="77777777" w:rsidTr="0008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10024" w:type="dxa"/>
            <w:gridSpan w:val="5"/>
            <w:tcBorders>
              <w:bottom w:val="nil"/>
            </w:tcBorders>
          </w:tcPr>
          <w:p w14:paraId="4E698696" w14:textId="3DB73A43" w:rsidR="00682BF4" w:rsidRDefault="00682BF4" w:rsidP="00080E51">
            <w:pPr>
              <w:pStyle w:val="Ledtext"/>
            </w:pPr>
            <w:r w:rsidRPr="00682BF4">
              <w:t>Kommunen har rätt att ta del av användarstatistik löpande och annan relevant uppföljning efter avtalsperiodens slut.</w:t>
            </w:r>
          </w:p>
        </w:tc>
      </w:tr>
      <w:tr w:rsidR="00682BF4" w14:paraId="014FEAB1" w14:textId="77777777" w:rsidTr="0008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sdt>
          <w:sdtPr>
            <w:alias w:val=" "/>
            <w:id w:val="-2116289338"/>
            <w:placeholder>
              <w:docPart w:val="CDE38F09A4084C0DBE2FF1F4AD65885B"/>
            </w:placeholder>
            <w:showingPlcHdr/>
            <w:text/>
          </w:sdtPr>
          <w:sdtEndPr/>
          <w:sdtContent>
            <w:tc>
              <w:tcPr>
                <w:tcW w:w="10024" w:type="dxa"/>
                <w:gridSpan w:val="5"/>
                <w:tcBorders>
                  <w:top w:val="nil"/>
                </w:tcBorders>
              </w:tcPr>
              <w:p w14:paraId="2B76A2CA" w14:textId="77777777" w:rsidR="00682BF4" w:rsidRDefault="00682BF4" w:rsidP="00080E51">
                <w:pPr>
                  <w:pStyle w:val="Ifyllnadstext"/>
                </w:pPr>
                <w:r w:rsidRPr="00BF1ACB">
                  <w:rPr>
                    <w:rStyle w:val="Platshllartext"/>
                    <w:rFonts w:eastAsiaTheme="minorHAnsi"/>
                  </w:rPr>
                  <w:t xml:space="preserve"> </w:t>
                </w:r>
              </w:p>
            </w:tc>
          </w:sdtContent>
        </w:sdt>
      </w:tr>
      <w:tr w:rsidR="00682BF4" w:rsidRPr="00E97D10" w14:paraId="59ABABB7" w14:textId="77777777" w:rsidTr="00FB0C41">
        <w:trPr>
          <w:gridAfter w:val="1"/>
          <w:wAfter w:w="11" w:type="dxa"/>
        </w:trPr>
        <w:tc>
          <w:tcPr>
            <w:tcW w:w="10024" w:type="dxa"/>
            <w:gridSpan w:val="5"/>
          </w:tcPr>
          <w:p w14:paraId="041937A5" w14:textId="77777777" w:rsidR="00682BF4" w:rsidRDefault="00682BF4" w:rsidP="00F0512F">
            <w:pPr>
              <w:pStyle w:val="Rubrik1"/>
              <w:outlineLvl w:val="0"/>
            </w:pPr>
            <w:r w:rsidRPr="00682BF4">
              <w:lastRenderedPageBreak/>
              <w:t>Kommunikationsplan</w:t>
            </w:r>
          </w:p>
          <w:p w14:paraId="3942FB33" w14:textId="7C63DABF" w:rsidR="00682BF4" w:rsidRPr="00682BF4" w:rsidRDefault="00682BF4" w:rsidP="00682BF4">
            <w:pPr>
              <w:pStyle w:val="Ingress"/>
            </w:pPr>
            <w:r w:rsidRPr="00682BF4">
              <w:t>I kommunikationsplanen nedan ska det framgå hur och när boende informeras om att planeringen av bostäderna utgår från att främja hållbart resande och att tillgången på parkeringsplatser för bil därför är begränsad. Fyll i svaren i svarsrutorna.</w:t>
            </w:r>
          </w:p>
        </w:tc>
      </w:tr>
      <w:tr w:rsidR="00682BF4" w14:paraId="77430973" w14:textId="77777777" w:rsidTr="0008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10024" w:type="dxa"/>
            <w:gridSpan w:val="5"/>
            <w:tcBorders>
              <w:bottom w:val="nil"/>
            </w:tcBorders>
          </w:tcPr>
          <w:p w14:paraId="094D5859" w14:textId="345017E5" w:rsidR="00682BF4" w:rsidRDefault="00682BF4" w:rsidP="00080E51">
            <w:pPr>
              <w:pStyle w:val="Ledtext"/>
            </w:pPr>
            <w:r w:rsidRPr="00682BF4">
              <w:t>Hur informeras boende om att tillgången till parkeringsplatser för bil är begränsad? Beskriv informationsinsatserna från intresseanmälan och kontinuerligt under tioårsperioden. Bifoga gärna exempel på utskick.</w:t>
            </w:r>
          </w:p>
        </w:tc>
      </w:tr>
      <w:tr w:rsidR="00682BF4" w14:paraId="4645FC40" w14:textId="77777777" w:rsidTr="0008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sdt>
          <w:sdtPr>
            <w:alias w:val=" "/>
            <w:id w:val="999775681"/>
            <w:placeholder>
              <w:docPart w:val="876B9FD1524E42D28D5D40C8A7D8BEF1"/>
            </w:placeholder>
            <w:showingPlcHdr/>
            <w:text/>
          </w:sdtPr>
          <w:sdtEndPr/>
          <w:sdtContent>
            <w:tc>
              <w:tcPr>
                <w:tcW w:w="10024" w:type="dxa"/>
                <w:gridSpan w:val="5"/>
                <w:tcBorders>
                  <w:top w:val="nil"/>
                </w:tcBorders>
              </w:tcPr>
              <w:p w14:paraId="61CE66AE" w14:textId="77777777" w:rsidR="00682BF4" w:rsidRDefault="00682BF4" w:rsidP="00080E51">
                <w:pPr>
                  <w:pStyle w:val="Ifyllnadstext"/>
                </w:pPr>
                <w:r w:rsidRPr="00BF1ACB">
                  <w:rPr>
                    <w:rStyle w:val="Platshllartext"/>
                    <w:rFonts w:eastAsiaTheme="minorHAnsi"/>
                  </w:rPr>
                  <w:t xml:space="preserve"> </w:t>
                </w:r>
              </w:p>
            </w:tc>
          </w:sdtContent>
        </w:sdt>
      </w:tr>
      <w:tr w:rsidR="00682BF4" w14:paraId="416569A2" w14:textId="77777777" w:rsidTr="0008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10024" w:type="dxa"/>
            <w:gridSpan w:val="5"/>
            <w:tcBorders>
              <w:bottom w:val="nil"/>
            </w:tcBorders>
          </w:tcPr>
          <w:p w14:paraId="0C33FC5E" w14:textId="568CA99F" w:rsidR="00682BF4" w:rsidRDefault="001E2AAD" w:rsidP="00080E51">
            <w:pPr>
              <w:pStyle w:val="Ledtext"/>
            </w:pPr>
            <w:r w:rsidRPr="001E2AAD">
              <w:t>Hur informeras boende om fastighetens cykelfaciliteter så som hög standard på cykelparkering, servicebänk, avspolningsmöjlighet, cykelpump? Beskriv informationsinsatserna från intresseanmälan och kontinuerligt under tioårsperioden. Bifoga gärna exempel på utskick.</w:t>
            </w:r>
          </w:p>
        </w:tc>
      </w:tr>
      <w:tr w:rsidR="00682BF4" w14:paraId="07DE7498" w14:textId="77777777" w:rsidTr="0008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sdt>
          <w:sdtPr>
            <w:alias w:val=" "/>
            <w:id w:val="-1084291773"/>
            <w:placeholder>
              <w:docPart w:val="B9D196F96E6A44E4A09A9B8A182EF2EB"/>
            </w:placeholder>
            <w:showingPlcHdr/>
            <w:text/>
          </w:sdtPr>
          <w:sdtEndPr/>
          <w:sdtContent>
            <w:tc>
              <w:tcPr>
                <w:tcW w:w="10024" w:type="dxa"/>
                <w:gridSpan w:val="5"/>
                <w:tcBorders>
                  <w:top w:val="nil"/>
                </w:tcBorders>
              </w:tcPr>
              <w:p w14:paraId="6A924142" w14:textId="77777777" w:rsidR="00682BF4" w:rsidRDefault="00682BF4" w:rsidP="00080E51">
                <w:pPr>
                  <w:pStyle w:val="Ifyllnadstext"/>
                </w:pPr>
                <w:r w:rsidRPr="00BF1ACB">
                  <w:rPr>
                    <w:rStyle w:val="Platshllartext"/>
                    <w:rFonts w:eastAsiaTheme="minorHAnsi"/>
                  </w:rPr>
                  <w:t xml:space="preserve"> </w:t>
                </w:r>
              </w:p>
            </w:tc>
          </w:sdtContent>
        </w:sdt>
      </w:tr>
      <w:tr w:rsidR="00682BF4" w14:paraId="1F541C35" w14:textId="77777777" w:rsidTr="0008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10024" w:type="dxa"/>
            <w:gridSpan w:val="5"/>
            <w:tcBorders>
              <w:bottom w:val="nil"/>
            </w:tcBorders>
          </w:tcPr>
          <w:p w14:paraId="646C06F7" w14:textId="643E581C" w:rsidR="00682BF4" w:rsidRDefault="001E2AAD" w:rsidP="00080E51">
            <w:pPr>
              <w:pStyle w:val="Ledtext"/>
            </w:pPr>
            <w:r w:rsidRPr="001E2AAD">
              <w:t>Hur informeras boende om möjlighet till laddning av elfordon? Beskriv informationsinsatserna från intresseanmälan och kontinuerligt under tioårsperioden. Bifoga gärna exempel på utskick.</w:t>
            </w:r>
          </w:p>
        </w:tc>
      </w:tr>
      <w:tr w:rsidR="00682BF4" w14:paraId="185A403D" w14:textId="77777777" w:rsidTr="0008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sdt>
          <w:sdtPr>
            <w:alias w:val=" "/>
            <w:id w:val="2016265417"/>
            <w:placeholder>
              <w:docPart w:val="B6D50AF0C2F841B093561285E1FBA4FC"/>
            </w:placeholder>
            <w:showingPlcHdr/>
            <w:text/>
          </w:sdtPr>
          <w:sdtEndPr/>
          <w:sdtContent>
            <w:tc>
              <w:tcPr>
                <w:tcW w:w="10024" w:type="dxa"/>
                <w:gridSpan w:val="5"/>
                <w:tcBorders>
                  <w:top w:val="nil"/>
                </w:tcBorders>
              </w:tcPr>
              <w:p w14:paraId="78CAD4FF" w14:textId="77777777" w:rsidR="00682BF4" w:rsidRDefault="00682BF4" w:rsidP="00080E51">
                <w:pPr>
                  <w:pStyle w:val="Ifyllnadstext"/>
                </w:pPr>
                <w:r w:rsidRPr="00BF1ACB">
                  <w:rPr>
                    <w:rStyle w:val="Platshllartext"/>
                    <w:rFonts w:eastAsiaTheme="minorHAnsi"/>
                  </w:rPr>
                  <w:t xml:space="preserve"> </w:t>
                </w:r>
              </w:p>
            </w:tc>
          </w:sdtContent>
        </w:sdt>
      </w:tr>
      <w:tr w:rsidR="00682BF4" w14:paraId="5AC81FAF" w14:textId="77777777" w:rsidTr="0008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10024" w:type="dxa"/>
            <w:gridSpan w:val="5"/>
            <w:tcBorders>
              <w:bottom w:val="nil"/>
            </w:tcBorders>
          </w:tcPr>
          <w:p w14:paraId="035E7C03" w14:textId="20D89136" w:rsidR="00682BF4" w:rsidRDefault="001E2AAD" w:rsidP="001E2AAD">
            <w:pPr>
              <w:pStyle w:val="Ledtext"/>
              <w:ind w:left="794" w:hanging="794"/>
            </w:pPr>
            <w:r w:rsidRPr="001E2AAD">
              <w:t xml:space="preserve">Hur informeras boende om </w:t>
            </w:r>
            <w:proofErr w:type="spellStart"/>
            <w:r w:rsidRPr="001E2AAD">
              <w:t>bilpool</w:t>
            </w:r>
            <w:proofErr w:type="spellEnd"/>
            <w:r w:rsidRPr="001E2AAD">
              <w:t>? Beskriv informationsinsatserna från intresseanmälan och kontinuerligt under tioårsperioden. Bifoga gärna exempel på utskick.</w:t>
            </w:r>
          </w:p>
        </w:tc>
      </w:tr>
      <w:tr w:rsidR="00682BF4" w14:paraId="6C381146" w14:textId="77777777" w:rsidTr="0008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sdt>
          <w:sdtPr>
            <w:alias w:val=" "/>
            <w:id w:val="1354843897"/>
            <w:placeholder>
              <w:docPart w:val="59BAD6C28F74463B98E5C9A74C31D9C1"/>
            </w:placeholder>
            <w:showingPlcHdr/>
            <w:text/>
          </w:sdtPr>
          <w:sdtEndPr/>
          <w:sdtContent>
            <w:tc>
              <w:tcPr>
                <w:tcW w:w="10024" w:type="dxa"/>
                <w:gridSpan w:val="5"/>
                <w:tcBorders>
                  <w:top w:val="nil"/>
                </w:tcBorders>
              </w:tcPr>
              <w:p w14:paraId="4A7456F0" w14:textId="77777777" w:rsidR="00682BF4" w:rsidRDefault="00682BF4" w:rsidP="00080E51">
                <w:pPr>
                  <w:pStyle w:val="Ifyllnadstext"/>
                </w:pPr>
                <w:r w:rsidRPr="00BF1ACB">
                  <w:rPr>
                    <w:rStyle w:val="Platshllartext"/>
                    <w:rFonts w:eastAsiaTheme="minorHAnsi"/>
                  </w:rPr>
                  <w:t xml:space="preserve"> </w:t>
                </w:r>
              </w:p>
            </w:tc>
          </w:sdtContent>
        </w:sdt>
      </w:tr>
      <w:tr w:rsidR="00682BF4" w14:paraId="0C854F3F" w14:textId="77777777" w:rsidTr="0008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10024" w:type="dxa"/>
            <w:gridSpan w:val="5"/>
            <w:tcBorders>
              <w:bottom w:val="nil"/>
            </w:tcBorders>
          </w:tcPr>
          <w:p w14:paraId="448DBC80" w14:textId="103BBADD" w:rsidR="00682BF4" w:rsidRDefault="001E2AAD" w:rsidP="00080E51">
            <w:pPr>
              <w:pStyle w:val="Ledtext"/>
            </w:pPr>
            <w:r w:rsidRPr="001E2AAD">
              <w:t>Hur informeras boende om cykelpool? Beskriv informationsinsatserna från intresseanmälan och kontinuerligt under tioårsperioden. Bifoga gärna exempel på utskick.</w:t>
            </w:r>
          </w:p>
        </w:tc>
      </w:tr>
      <w:tr w:rsidR="00682BF4" w14:paraId="6EFCDF9D" w14:textId="77777777" w:rsidTr="0008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sdt>
          <w:sdtPr>
            <w:alias w:val=" "/>
            <w:id w:val="-364840907"/>
            <w:placeholder>
              <w:docPart w:val="536A767D7B234F288D972A12C838505A"/>
            </w:placeholder>
            <w:showingPlcHdr/>
            <w:text/>
          </w:sdtPr>
          <w:sdtEndPr/>
          <w:sdtContent>
            <w:tc>
              <w:tcPr>
                <w:tcW w:w="10024" w:type="dxa"/>
                <w:gridSpan w:val="5"/>
                <w:tcBorders>
                  <w:top w:val="nil"/>
                </w:tcBorders>
              </w:tcPr>
              <w:p w14:paraId="713DE812" w14:textId="77777777" w:rsidR="00682BF4" w:rsidRDefault="00682BF4" w:rsidP="00080E51">
                <w:pPr>
                  <w:pStyle w:val="Ifyllnadstext"/>
                </w:pPr>
                <w:r w:rsidRPr="00BF1ACB">
                  <w:rPr>
                    <w:rStyle w:val="Platshllartext"/>
                    <w:rFonts w:eastAsiaTheme="minorHAnsi"/>
                  </w:rPr>
                  <w:t xml:space="preserve"> </w:t>
                </w:r>
              </w:p>
            </w:tc>
          </w:sdtContent>
        </w:sdt>
      </w:tr>
      <w:tr w:rsidR="00682BF4" w14:paraId="60E1D94D" w14:textId="77777777" w:rsidTr="0008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10024" w:type="dxa"/>
            <w:gridSpan w:val="5"/>
            <w:tcBorders>
              <w:bottom w:val="nil"/>
            </w:tcBorders>
          </w:tcPr>
          <w:p w14:paraId="77F08316" w14:textId="7B08D7A3" w:rsidR="00682BF4" w:rsidRDefault="001E2AAD" w:rsidP="00080E51">
            <w:pPr>
              <w:pStyle w:val="Ledtext"/>
            </w:pPr>
            <w:r w:rsidRPr="001E2AAD">
              <w:t>Hur informeras boende om kostnadsfritt SL-kort? Beskriv informationsinsatserna från intresseanmälan och kontinuerligt under tioårsperioden. Bifoga gärna exempel på utskick.</w:t>
            </w:r>
          </w:p>
        </w:tc>
      </w:tr>
      <w:tr w:rsidR="00682BF4" w14:paraId="4BEE1F6F" w14:textId="77777777" w:rsidTr="0008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sdt>
          <w:sdtPr>
            <w:alias w:val=" "/>
            <w:id w:val="65532420"/>
            <w:placeholder>
              <w:docPart w:val="530B358F589642F58D7624BF428BB737"/>
            </w:placeholder>
            <w:showingPlcHdr/>
            <w:text/>
          </w:sdtPr>
          <w:sdtEndPr/>
          <w:sdtContent>
            <w:tc>
              <w:tcPr>
                <w:tcW w:w="10024" w:type="dxa"/>
                <w:gridSpan w:val="5"/>
                <w:tcBorders>
                  <w:top w:val="nil"/>
                </w:tcBorders>
              </w:tcPr>
              <w:p w14:paraId="535A57FB" w14:textId="77777777" w:rsidR="00682BF4" w:rsidRDefault="00682BF4" w:rsidP="00080E51">
                <w:pPr>
                  <w:pStyle w:val="Ifyllnadstext"/>
                </w:pPr>
                <w:r w:rsidRPr="00BF1ACB">
                  <w:rPr>
                    <w:rStyle w:val="Platshllartext"/>
                    <w:rFonts w:eastAsiaTheme="minorHAnsi"/>
                  </w:rPr>
                  <w:t xml:space="preserve"> </w:t>
                </w:r>
              </w:p>
            </w:tc>
          </w:sdtContent>
        </w:sdt>
      </w:tr>
      <w:tr w:rsidR="00682BF4" w14:paraId="4F82AAB4" w14:textId="77777777" w:rsidTr="0008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10024" w:type="dxa"/>
            <w:gridSpan w:val="5"/>
            <w:tcBorders>
              <w:bottom w:val="nil"/>
            </w:tcBorders>
          </w:tcPr>
          <w:p w14:paraId="1503D803" w14:textId="3A27D4F1" w:rsidR="00682BF4" w:rsidRDefault="001E2AAD" w:rsidP="00080E51">
            <w:pPr>
              <w:pStyle w:val="Ledtext"/>
            </w:pPr>
            <w:r w:rsidRPr="001E2AAD">
              <w:t>Hur säkerställs att informationen ovan även når nästkommande boende?</w:t>
            </w:r>
          </w:p>
        </w:tc>
      </w:tr>
      <w:tr w:rsidR="00682BF4" w14:paraId="1FEB581F" w14:textId="77777777" w:rsidTr="0008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sdt>
          <w:sdtPr>
            <w:alias w:val=" "/>
            <w:id w:val="1924071930"/>
            <w:placeholder>
              <w:docPart w:val="8815D6310668450BBF3EADE5D8F37395"/>
            </w:placeholder>
            <w:showingPlcHdr/>
            <w:text/>
          </w:sdtPr>
          <w:sdtEndPr/>
          <w:sdtContent>
            <w:tc>
              <w:tcPr>
                <w:tcW w:w="10024" w:type="dxa"/>
                <w:gridSpan w:val="5"/>
                <w:tcBorders>
                  <w:top w:val="nil"/>
                </w:tcBorders>
              </w:tcPr>
              <w:p w14:paraId="62DBA8E6" w14:textId="77777777" w:rsidR="00682BF4" w:rsidRDefault="00682BF4" w:rsidP="00080E51">
                <w:pPr>
                  <w:pStyle w:val="Ifyllnadstext"/>
                </w:pPr>
                <w:r w:rsidRPr="00BF1ACB">
                  <w:rPr>
                    <w:rStyle w:val="Platshllartext"/>
                    <w:rFonts w:eastAsiaTheme="minorHAnsi"/>
                  </w:rPr>
                  <w:t xml:space="preserve"> </w:t>
                </w:r>
              </w:p>
            </w:tc>
          </w:sdtContent>
        </w:sdt>
      </w:tr>
      <w:tr w:rsidR="00682BF4" w14:paraId="4801A1E4" w14:textId="77777777" w:rsidTr="0008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10024" w:type="dxa"/>
            <w:gridSpan w:val="5"/>
            <w:tcBorders>
              <w:bottom w:val="nil"/>
            </w:tcBorders>
          </w:tcPr>
          <w:p w14:paraId="4C0DC9C0" w14:textId="5EB18D7A" w:rsidR="00682BF4" w:rsidRDefault="001E2AAD" w:rsidP="00080E51">
            <w:pPr>
              <w:pStyle w:val="Ledtext"/>
            </w:pPr>
            <w:r w:rsidRPr="001E2AAD">
              <w:t>Har potentiella medlemmar utanför fastigheten informerats om möjligheten att gå med i bilpoolen?</w:t>
            </w:r>
          </w:p>
        </w:tc>
      </w:tr>
      <w:tr w:rsidR="00682BF4" w14:paraId="53645E5E" w14:textId="77777777" w:rsidTr="0008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sdt>
          <w:sdtPr>
            <w:alias w:val=" "/>
            <w:id w:val="1671364396"/>
            <w:placeholder>
              <w:docPart w:val="98E09933329B4DF0AF5DB3048354B96B"/>
            </w:placeholder>
            <w:showingPlcHdr/>
            <w:text/>
          </w:sdtPr>
          <w:sdtEndPr/>
          <w:sdtContent>
            <w:tc>
              <w:tcPr>
                <w:tcW w:w="10024" w:type="dxa"/>
                <w:gridSpan w:val="5"/>
                <w:tcBorders>
                  <w:top w:val="nil"/>
                </w:tcBorders>
              </w:tcPr>
              <w:p w14:paraId="01AC8B30" w14:textId="77777777" w:rsidR="00682BF4" w:rsidRDefault="00682BF4" w:rsidP="00080E51">
                <w:pPr>
                  <w:pStyle w:val="Ifyllnadstext"/>
                </w:pPr>
                <w:r w:rsidRPr="00BF1ACB">
                  <w:rPr>
                    <w:rStyle w:val="Platshllartext"/>
                    <w:rFonts w:eastAsiaTheme="minorHAnsi"/>
                  </w:rPr>
                  <w:t xml:space="preserve"> </w:t>
                </w:r>
              </w:p>
            </w:tc>
          </w:sdtContent>
        </w:sdt>
      </w:tr>
      <w:tr w:rsidR="00682BF4" w14:paraId="7C475225" w14:textId="77777777" w:rsidTr="0008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10024" w:type="dxa"/>
            <w:gridSpan w:val="5"/>
            <w:tcBorders>
              <w:bottom w:val="nil"/>
            </w:tcBorders>
          </w:tcPr>
          <w:p w14:paraId="35DD0CF8" w14:textId="4925AD09" w:rsidR="00682BF4" w:rsidRDefault="001E2AAD" w:rsidP="00080E51">
            <w:pPr>
              <w:pStyle w:val="Ledtext"/>
            </w:pPr>
            <w:r w:rsidRPr="001E2AAD">
              <w:t>Vem/vilka ansvarar för kommunikationsplanen och kommunikationsinsatserna?</w:t>
            </w:r>
          </w:p>
        </w:tc>
      </w:tr>
      <w:tr w:rsidR="00682BF4" w14:paraId="176736CC" w14:textId="77777777" w:rsidTr="00080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sdt>
          <w:sdtPr>
            <w:alias w:val=" "/>
            <w:id w:val="1116173879"/>
            <w:placeholder>
              <w:docPart w:val="9111C1398DE941F6B7CC6173EA878DF9"/>
            </w:placeholder>
            <w:showingPlcHdr/>
            <w:text/>
          </w:sdtPr>
          <w:sdtEndPr/>
          <w:sdtContent>
            <w:tc>
              <w:tcPr>
                <w:tcW w:w="10024" w:type="dxa"/>
                <w:gridSpan w:val="5"/>
                <w:tcBorders>
                  <w:top w:val="nil"/>
                </w:tcBorders>
              </w:tcPr>
              <w:p w14:paraId="57273D4A" w14:textId="77777777" w:rsidR="00682BF4" w:rsidRDefault="00682BF4" w:rsidP="00080E51">
                <w:pPr>
                  <w:pStyle w:val="Ifyllnadstext"/>
                </w:pPr>
                <w:r w:rsidRPr="00BF1ACB">
                  <w:rPr>
                    <w:rStyle w:val="Platshllartext"/>
                    <w:rFonts w:eastAsiaTheme="minorHAnsi"/>
                  </w:rPr>
                  <w:t xml:space="preserve"> </w:t>
                </w:r>
              </w:p>
            </w:tc>
          </w:sdtContent>
        </w:sdt>
      </w:tr>
      <w:tr w:rsidR="00A97B71" w14:paraId="562FD396" w14:textId="77777777" w:rsidTr="0091438F">
        <w:trPr>
          <w:gridAfter w:val="1"/>
          <w:wAfter w:w="11" w:type="dxa"/>
        </w:trPr>
        <w:tc>
          <w:tcPr>
            <w:tcW w:w="10024" w:type="dxa"/>
            <w:gridSpan w:val="5"/>
          </w:tcPr>
          <w:p w14:paraId="0D7A41CA" w14:textId="61327120" w:rsidR="00A97B71" w:rsidRDefault="00A97B71" w:rsidP="0091438F">
            <w:pPr>
              <w:pStyle w:val="Rubrik1"/>
              <w:outlineLvl w:val="0"/>
            </w:pPr>
          </w:p>
          <w:p w14:paraId="6C358F17" w14:textId="77777777" w:rsidR="00924582" w:rsidRPr="006F2EAF" w:rsidRDefault="00924582" w:rsidP="00924582">
            <w:pPr>
              <w:pStyle w:val="Informationstext"/>
              <w:rPr>
                <w:b/>
              </w:rPr>
            </w:pPr>
            <w:r w:rsidRPr="006F2EAF">
              <w:rPr>
                <w:b/>
              </w:rPr>
              <w:t>Kom ihåg att bifoga beräkningsmallen samt övriga dokument som nämns under ”dokumentkrav” när du skickar in mobilitetsredogörelsen.</w:t>
            </w:r>
          </w:p>
          <w:p w14:paraId="672AB383" w14:textId="77777777" w:rsidR="00924582" w:rsidRPr="00924582" w:rsidRDefault="00924582" w:rsidP="00924582">
            <w:pPr>
              <w:pStyle w:val="Tabelltext"/>
            </w:pPr>
          </w:p>
          <w:p w14:paraId="253AA745" w14:textId="04DF8191" w:rsidR="00A97B71" w:rsidRDefault="00A97B71" w:rsidP="0091438F">
            <w:pPr>
              <w:pStyle w:val="Rubrik1"/>
              <w:outlineLvl w:val="0"/>
            </w:pPr>
            <w:r>
              <w:t>Underskrift</w:t>
            </w:r>
          </w:p>
        </w:tc>
      </w:tr>
      <w:tr w:rsidR="00A97B71" w14:paraId="1B0B00A0" w14:textId="77777777" w:rsidTr="00914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2505" w:type="dxa"/>
            <w:tcBorders>
              <w:bottom w:val="nil"/>
            </w:tcBorders>
          </w:tcPr>
          <w:p w14:paraId="03D51350" w14:textId="77777777" w:rsidR="00A97B71" w:rsidRDefault="00A97B71" w:rsidP="0091438F">
            <w:pPr>
              <w:pStyle w:val="Ledtext"/>
            </w:pPr>
            <w:r>
              <w:t>Datum</w:t>
            </w:r>
          </w:p>
        </w:tc>
        <w:tc>
          <w:tcPr>
            <w:tcW w:w="7519" w:type="dxa"/>
            <w:gridSpan w:val="4"/>
            <w:tcBorders>
              <w:bottom w:val="nil"/>
            </w:tcBorders>
          </w:tcPr>
          <w:p w14:paraId="2052942B" w14:textId="77777777" w:rsidR="00A97B71" w:rsidRDefault="00A97B71" w:rsidP="0091438F">
            <w:pPr>
              <w:pStyle w:val="Ledtext"/>
            </w:pPr>
            <w:r>
              <w:t>Namnförtydligande</w:t>
            </w:r>
          </w:p>
        </w:tc>
      </w:tr>
      <w:tr w:rsidR="00A97B71" w14:paraId="3AB4B0C2" w14:textId="77777777" w:rsidTr="00914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sdt>
          <w:sdtPr>
            <w:alias w:val=" "/>
            <w:id w:val="1229036931"/>
            <w:placeholder>
              <w:docPart w:val="9347F69DC2E54AF692AC8AE91C3F4C1D"/>
            </w:placeholder>
            <w:showingPlcHdr/>
            <w:text/>
          </w:sdtPr>
          <w:sdtEndPr/>
          <w:sdtContent>
            <w:tc>
              <w:tcPr>
                <w:tcW w:w="2505" w:type="dxa"/>
                <w:tcBorders>
                  <w:top w:val="nil"/>
                </w:tcBorders>
              </w:tcPr>
              <w:p w14:paraId="1023CD26" w14:textId="77777777" w:rsidR="00A97B71" w:rsidRDefault="00A97B71" w:rsidP="0091438F">
                <w:pPr>
                  <w:pStyle w:val="Ifyllnadstext"/>
                  <w:keepNext/>
                </w:pPr>
                <w:r w:rsidRPr="00BF1ACB">
                  <w:rPr>
                    <w:rStyle w:val="Platshllartext"/>
                    <w:rFonts w:eastAsiaTheme="minorHAnsi"/>
                  </w:rPr>
                  <w:t xml:space="preserve"> </w:t>
                </w:r>
              </w:p>
            </w:tc>
          </w:sdtContent>
        </w:sdt>
        <w:sdt>
          <w:sdtPr>
            <w:alias w:val=" "/>
            <w:id w:val="417760550"/>
            <w:placeholder>
              <w:docPart w:val="D5ED7414728B4B81AAA69659E134456F"/>
            </w:placeholder>
            <w:showingPlcHdr/>
            <w:text/>
          </w:sdtPr>
          <w:sdtEndPr/>
          <w:sdtContent>
            <w:tc>
              <w:tcPr>
                <w:tcW w:w="7519" w:type="dxa"/>
                <w:gridSpan w:val="4"/>
                <w:tcBorders>
                  <w:top w:val="nil"/>
                </w:tcBorders>
              </w:tcPr>
              <w:p w14:paraId="4881E82C" w14:textId="77777777" w:rsidR="00A97B71" w:rsidRDefault="00A97B71" w:rsidP="0091438F">
                <w:pPr>
                  <w:pStyle w:val="Ifyllnadstext"/>
                </w:pPr>
                <w:r w:rsidRPr="00BF1ACB">
                  <w:rPr>
                    <w:rStyle w:val="Platshllartext"/>
                    <w:rFonts w:eastAsiaTheme="minorHAnsi"/>
                  </w:rPr>
                  <w:t xml:space="preserve"> </w:t>
                </w:r>
              </w:p>
            </w:tc>
          </w:sdtContent>
        </w:sdt>
      </w:tr>
      <w:tr w:rsidR="00A97B71" w14:paraId="7F102DC5" w14:textId="77777777" w:rsidTr="00914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10024" w:type="dxa"/>
            <w:gridSpan w:val="5"/>
            <w:tcBorders>
              <w:bottom w:val="nil"/>
            </w:tcBorders>
          </w:tcPr>
          <w:p w14:paraId="40EDD4F9" w14:textId="77777777" w:rsidR="00A97B71" w:rsidRDefault="00A97B71" w:rsidP="0091438F">
            <w:pPr>
              <w:pStyle w:val="Ledtext"/>
              <w:tabs>
                <w:tab w:val="left" w:pos="3924"/>
              </w:tabs>
            </w:pPr>
            <w:r>
              <w:t>Underskrift</w:t>
            </w:r>
          </w:p>
        </w:tc>
      </w:tr>
      <w:tr w:rsidR="00A97B71" w14:paraId="0E7E1D64" w14:textId="77777777" w:rsidTr="00914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851"/>
        </w:trPr>
        <w:tc>
          <w:tcPr>
            <w:tcW w:w="10024" w:type="dxa"/>
            <w:gridSpan w:val="5"/>
            <w:tcBorders>
              <w:top w:val="nil"/>
              <w:bottom w:val="single" w:sz="4" w:space="0" w:color="auto"/>
            </w:tcBorders>
          </w:tcPr>
          <w:p w14:paraId="2AB8CC30" w14:textId="77777777" w:rsidR="00A97B71" w:rsidRDefault="00A97B71" w:rsidP="0091438F">
            <w:pPr>
              <w:pStyle w:val="Ifyllnadstext"/>
            </w:pPr>
          </w:p>
        </w:tc>
      </w:tr>
      <w:tr w:rsidR="00E36ACA" w:rsidRPr="00CB787D" w14:paraId="60F7C22D" w14:textId="77777777" w:rsidTr="0091438F">
        <w:trPr>
          <w:gridAfter w:val="1"/>
          <w:wAfter w:w="11" w:type="dxa"/>
          <w:trHeight w:val="2252"/>
        </w:trPr>
        <w:tc>
          <w:tcPr>
            <w:tcW w:w="5010" w:type="dxa"/>
            <w:gridSpan w:val="2"/>
          </w:tcPr>
          <w:p w14:paraId="5D8434DC" w14:textId="77777777" w:rsidR="00E36ACA" w:rsidRDefault="00E36ACA" w:rsidP="0091438F">
            <w:pPr>
              <w:pStyle w:val="Rubrik3"/>
              <w:spacing w:before="0"/>
              <w:outlineLvl w:val="2"/>
            </w:pPr>
          </w:p>
          <w:p w14:paraId="33ECD395" w14:textId="77777777" w:rsidR="00E36ACA" w:rsidRPr="004B17A7" w:rsidRDefault="00E36ACA" w:rsidP="0091438F">
            <w:pPr>
              <w:pStyle w:val="Rubrik3"/>
              <w:spacing w:before="0"/>
              <w:outlineLvl w:val="2"/>
            </w:pPr>
            <w:r>
              <w:t>Blanketten skickas till</w:t>
            </w:r>
          </w:p>
          <w:p w14:paraId="1F7DD80B" w14:textId="77777777" w:rsidR="00E36ACA" w:rsidRPr="00CB787D" w:rsidRDefault="007D7ACD" w:rsidP="0091438F">
            <w:pPr>
              <w:pStyle w:val="Tabelltext"/>
              <w:tabs>
                <w:tab w:val="left" w:pos="794"/>
              </w:tabs>
              <w:spacing w:before="80" w:after="80"/>
            </w:pPr>
            <w:hyperlink r:id="rId9" w:history="1">
              <w:r w:rsidR="00E36ACA" w:rsidRPr="00382916">
                <w:rPr>
                  <w:rStyle w:val="Hyperlnk"/>
                </w:rPr>
                <w:t>btn@sundbyberg.se</w:t>
              </w:r>
            </w:hyperlink>
            <w:r w:rsidR="00E36ACA">
              <w:t xml:space="preserve"> </w:t>
            </w:r>
          </w:p>
          <w:p w14:paraId="39D5DA77" w14:textId="32FBAB06" w:rsidR="00E36ACA" w:rsidRDefault="00E36ACA" w:rsidP="0091438F">
            <w:pPr>
              <w:pStyle w:val="Tabelltext"/>
              <w:tabs>
                <w:tab w:val="left" w:pos="794"/>
              </w:tabs>
            </w:pPr>
            <w:r>
              <w:t>Sundbybergs stad</w:t>
            </w:r>
            <w:r>
              <w:br/>
              <w:t>S</w:t>
            </w:r>
            <w:r w:rsidR="007D7ACD">
              <w:t>amhällsbyggnads</w:t>
            </w:r>
            <w:bookmarkStart w:id="1" w:name="_GoBack"/>
            <w:bookmarkEnd w:id="1"/>
            <w:r>
              <w:t>- och serviceförvaltningen</w:t>
            </w:r>
          </w:p>
          <w:p w14:paraId="5C2AD11C" w14:textId="77777777" w:rsidR="00E36ACA" w:rsidRDefault="00E36ACA" w:rsidP="0091438F">
            <w:pPr>
              <w:pStyle w:val="Tabelltext"/>
              <w:tabs>
                <w:tab w:val="left" w:pos="794"/>
              </w:tabs>
            </w:pPr>
            <w:r>
              <w:t>Bygglovsenheten</w:t>
            </w:r>
            <w:r>
              <w:br/>
            </w:r>
            <w:r w:rsidRPr="004B17A7">
              <w:t>172 92 Sundbyberg</w:t>
            </w:r>
          </w:p>
          <w:p w14:paraId="71A4FCC1" w14:textId="77777777" w:rsidR="00E36ACA" w:rsidRPr="004B17A7" w:rsidRDefault="00E36ACA" w:rsidP="0091438F">
            <w:pPr>
              <w:pStyle w:val="Tabelltext"/>
              <w:tabs>
                <w:tab w:val="left" w:pos="794"/>
              </w:tabs>
            </w:pPr>
          </w:p>
        </w:tc>
        <w:tc>
          <w:tcPr>
            <w:tcW w:w="5014" w:type="dxa"/>
            <w:gridSpan w:val="3"/>
          </w:tcPr>
          <w:p w14:paraId="6181734B" w14:textId="77777777" w:rsidR="00E36ACA" w:rsidRPr="001E2AAD" w:rsidRDefault="00E36ACA" w:rsidP="0091438F">
            <w:pPr>
              <w:pStyle w:val="Tabelltext"/>
            </w:pPr>
          </w:p>
          <w:p w14:paraId="3E30F5C3" w14:textId="77777777" w:rsidR="00E36ACA" w:rsidRDefault="00E36ACA" w:rsidP="0091438F">
            <w:pPr>
              <w:pStyle w:val="Rubrik3"/>
              <w:spacing w:before="0"/>
              <w:outlineLvl w:val="2"/>
            </w:pPr>
            <w:r>
              <w:t>Vid frågor, kontakta oss gärna!</w:t>
            </w:r>
          </w:p>
          <w:p w14:paraId="77511ACB" w14:textId="77777777" w:rsidR="00E36ACA" w:rsidRPr="004B17A7" w:rsidRDefault="00E36ACA" w:rsidP="0091438F">
            <w:pPr>
              <w:pStyle w:val="Tabelltext"/>
              <w:tabs>
                <w:tab w:val="left" w:pos="624"/>
              </w:tabs>
              <w:spacing w:before="80" w:after="80"/>
            </w:pPr>
            <w:r w:rsidRPr="00D20D27">
              <w:t>08-706 80 00</w:t>
            </w:r>
          </w:p>
          <w:p w14:paraId="7D7DDF98" w14:textId="77777777" w:rsidR="00E36ACA" w:rsidRPr="00CB787D" w:rsidRDefault="007D7ACD" w:rsidP="0091438F">
            <w:pPr>
              <w:pStyle w:val="Tabelltext"/>
              <w:tabs>
                <w:tab w:val="left" w:pos="624"/>
              </w:tabs>
            </w:pPr>
            <w:hyperlink r:id="rId10" w:history="1">
              <w:r w:rsidR="00E36ACA" w:rsidRPr="00382916">
                <w:rPr>
                  <w:rStyle w:val="Hyperlnk"/>
                </w:rPr>
                <w:t>btn@sundbyberg.se</w:t>
              </w:r>
            </w:hyperlink>
            <w:r w:rsidR="00E36ACA">
              <w:t xml:space="preserve"> </w:t>
            </w:r>
          </w:p>
        </w:tc>
      </w:tr>
    </w:tbl>
    <w:p w14:paraId="6B3D2CD4" w14:textId="77777777" w:rsidR="00682BF4" w:rsidRPr="00701526" w:rsidRDefault="00682BF4" w:rsidP="007A5E5F">
      <w:pPr>
        <w:pStyle w:val="Tabelltext"/>
      </w:pPr>
    </w:p>
    <w:sectPr w:rsidR="00682BF4" w:rsidRPr="00701526" w:rsidSect="00CC78C9">
      <w:headerReference w:type="even" r:id="rId11"/>
      <w:headerReference w:type="default" r:id="rId12"/>
      <w:footerReference w:type="even" r:id="rId13"/>
      <w:footerReference w:type="default" r:id="rId14"/>
      <w:headerReference w:type="first" r:id="rId15"/>
      <w:footerReference w:type="first" r:id="rId16"/>
      <w:pgSz w:w="11906" w:h="16838" w:code="9"/>
      <w:pgMar w:top="567" w:right="851" w:bottom="1985" w:left="1021"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8C828" w14:textId="77777777" w:rsidR="0091438F" w:rsidRDefault="0091438F" w:rsidP="00C24A05">
      <w:r>
        <w:separator/>
      </w:r>
    </w:p>
  </w:endnote>
  <w:endnote w:type="continuationSeparator" w:id="0">
    <w:p w14:paraId="2117FAE0" w14:textId="77777777" w:rsidR="0091438F" w:rsidRDefault="0091438F" w:rsidP="00C2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53EB6" w14:textId="77777777" w:rsidR="0091438F" w:rsidRDefault="0091438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32364" w14:textId="339217DA" w:rsidR="0091438F" w:rsidRDefault="00344CF3" w:rsidP="00C67C10">
    <w:pPr>
      <w:pStyle w:val="Sidfot"/>
      <w:jc w:val="right"/>
    </w:pPr>
    <w:r>
      <w:rPr>
        <w:color w:val="A6A6A6" w:themeColor="background1" w:themeShade="A6"/>
        <w:sz w:val="22"/>
        <w:szCs w:val="22"/>
      </w:rPr>
      <w:fldChar w:fldCharType="begin"/>
    </w:r>
    <w:r>
      <w:rPr>
        <w:color w:val="A6A6A6" w:themeColor="background1" w:themeShade="A6"/>
        <w:sz w:val="22"/>
        <w:szCs w:val="22"/>
      </w:rPr>
      <w:instrText xml:space="preserve"> TIME \@ "yy-MM-dd" </w:instrText>
    </w:r>
    <w:r>
      <w:rPr>
        <w:color w:val="A6A6A6" w:themeColor="background1" w:themeShade="A6"/>
        <w:sz w:val="22"/>
        <w:szCs w:val="22"/>
      </w:rPr>
      <w:fldChar w:fldCharType="separate"/>
    </w:r>
    <w:r w:rsidR="007D7ACD">
      <w:rPr>
        <w:noProof/>
        <w:color w:val="A6A6A6" w:themeColor="background1" w:themeShade="A6"/>
        <w:sz w:val="22"/>
        <w:szCs w:val="22"/>
      </w:rPr>
      <w:t>20-09-29</w:t>
    </w:r>
    <w:r>
      <w:rPr>
        <w:color w:val="A6A6A6" w:themeColor="background1" w:themeShade="A6"/>
        <w:sz w:val="22"/>
        <w:szCs w:val="22"/>
      </w:rPr>
      <w:fldChar w:fldCharType="end"/>
    </w:r>
    <w:r w:rsidR="0091438F">
      <w:rPr>
        <w:color w:val="A6A6A6" w:themeColor="background1" w:themeShade="A6"/>
        <w:sz w:val="22"/>
        <w:szCs w:val="22"/>
      </w:rPr>
      <w:t xml:space="preserve">      </w:t>
    </w:r>
    <w:r w:rsidR="0091438F">
      <w:rPr>
        <w:noProof/>
      </w:rPr>
      <w:drawing>
        <wp:inline distT="0" distB="0" distL="0" distR="0" wp14:anchorId="33D31145" wp14:editId="1428059B">
          <wp:extent cx="731520" cy="80454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80454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DAF6A" w14:textId="77777777" w:rsidR="0091438F" w:rsidRDefault="0091438F" w:rsidP="00703B0C">
    <w:pPr>
      <w:pStyle w:val="Sidfot"/>
    </w:pPr>
    <w:bookmarkStart w:id="5" w:name="insFirstFooter_01"/>
    <w:r>
      <w:t xml:space="preserve"> </w:t>
    </w:r>
    <w:bookmarkEnd w:id="5"/>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852"/>
    </w:tblGrid>
    <w:tr w:rsidR="0091438F" w14:paraId="4AECC1FF" w14:textId="77777777" w:rsidTr="00703B0C">
      <w:trPr>
        <w:trHeight w:val="652"/>
      </w:trPr>
      <w:tc>
        <w:tcPr>
          <w:tcW w:w="5812" w:type="dxa"/>
          <w:vAlign w:val="bottom"/>
        </w:tcPr>
        <w:p w14:paraId="5F8F4228" w14:textId="77777777" w:rsidR="0091438F" w:rsidRPr="00576696" w:rsidRDefault="0091438F" w:rsidP="00703B0C">
          <w:pPr>
            <w:pStyle w:val="Ledtext"/>
            <w:rPr>
              <w:caps/>
            </w:rPr>
          </w:pPr>
          <w:bookmarkStart w:id="6" w:name="ftiVisitingAddress_01"/>
          <w:r>
            <w:rPr>
              <w:caps/>
            </w:rPr>
            <w:t xml:space="preserve">Östra Madenvägen </w:t>
          </w:r>
          <w:proofErr w:type="gramStart"/>
          <w:r>
            <w:rPr>
              <w:caps/>
            </w:rPr>
            <w:t>4</w:t>
          </w:r>
          <w:bookmarkEnd w:id="6"/>
          <w:r w:rsidRPr="00576696">
            <w:rPr>
              <w:caps/>
            </w:rPr>
            <w:t xml:space="preserve">  ·</w:t>
          </w:r>
          <w:proofErr w:type="gramEnd"/>
          <w:r w:rsidRPr="00576696">
            <w:rPr>
              <w:caps/>
            </w:rPr>
            <w:t xml:space="preserve">  </w:t>
          </w:r>
          <w:bookmarkStart w:id="7" w:name="ftiPostalAddress_01"/>
          <w:r>
            <w:rPr>
              <w:caps/>
            </w:rPr>
            <w:t>172 92 Sundbyberg</w:t>
          </w:r>
          <w:bookmarkEnd w:id="7"/>
          <w:r w:rsidRPr="00576696">
            <w:rPr>
              <w:caps/>
            </w:rPr>
            <w:t xml:space="preserve">  ·  </w:t>
          </w:r>
          <w:bookmarkStart w:id="8" w:name="ftiCpPhone_01"/>
          <w:r>
            <w:rPr>
              <w:caps/>
            </w:rPr>
            <w:t>08-706 80 00</w:t>
          </w:r>
          <w:bookmarkEnd w:id="8"/>
        </w:p>
      </w:tc>
      <w:tc>
        <w:tcPr>
          <w:tcW w:w="1852" w:type="dxa"/>
          <w:vMerge w:val="restart"/>
        </w:tcPr>
        <w:p w14:paraId="15E9F1C5" w14:textId="77777777" w:rsidR="0091438F" w:rsidRDefault="0091438F" w:rsidP="00703B0C">
          <w:pPr>
            <w:pStyle w:val="Ledtext"/>
            <w:jc w:val="right"/>
          </w:pPr>
          <w:r>
            <w:rPr>
              <w:rFonts w:cs="Calibri"/>
              <w:noProof/>
              <w:spacing w:val="2"/>
              <w:szCs w:val="16"/>
            </w:rPr>
            <w:t xml:space="preserve"> </w:t>
          </w:r>
        </w:p>
      </w:tc>
    </w:tr>
    <w:tr w:rsidR="0091438F" w14:paraId="547DC6F1" w14:textId="77777777" w:rsidTr="00703B0C">
      <w:trPr>
        <w:trHeight w:val="410"/>
      </w:trPr>
      <w:tc>
        <w:tcPr>
          <w:tcW w:w="5812" w:type="dxa"/>
        </w:tcPr>
        <w:p w14:paraId="77DB2CA6" w14:textId="77777777" w:rsidR="0091438F" w:rsidRPr="00576696" w:rsidRDefault="0091438F" w:rsidP="00703B0C">
          <w:pPr>
            <w:pStyle w:val="Ledtext"/>
            <w:rPr>
              <w:caps/>
            </w:rPr>
          </w:pPr>
          <w:bookmarkStart w:id="9" w:name="ftiCpEmail_01"/>
          <w:proofErr w:type="gramStart"/>
          <w:r>
            <w:rPr>
              <w:caps/>
            </w:rPr>
            <w:t>stadsmiljoochtekniskanamnden@sundbyberg.se</w:t>
          </w:r>
          <w:bookmarkEnd w:id="9"/>
          <w:r w:rsidRPr="00576696">
            <w:rPr>
              <w:caps/>
            </w:rPr>
            <w:t xml:space="preserve">  ·</w:t>
          </w:r>
          <w:proofErr w:type="gramEnd"/>
          <w:r w:rsidRPr="00576696">
            <w:rPr>
              <w:caps/>
            </w:rPr>
            <w:t xml:space="preserve">  </w:t>
          </w:r>
          <w:bookmarkStart w:id="10" w:name="ftiWeb_01"/>
          <w:r>
            <w:rPr>
              <w:caps/>
            </w:rPr>
            <w:t>www.sundbyberg.se</w:t>
          </w:r>
          <w:bookmarkEnd w:id="10"/>
        </w:p>
      </w:tc>
      <w:tc>
        <w:tcPr>
          <w:tcW w:w="1852" w:type="dxa"/>
          <w:vMerge/>
        </w:tcPr>
        <w:p w14:paraId="2E4CD46B" w14:textId="77777777" w:rsidR="0091438F" w:rsidRDefault="0091438F" w:rsidP="00703B0C">
          <w:pPr>
            <w:pStyle w:val="Ledtext"/>
          </w:pPr>
        </w:p>
      </w:tc>
    </w:tr>
  </w:tbl>
  <w:p w14:paraId="7845DC9F" w14:textId="77777777" w:rsidR="0091438F" w:rsidRPr="000C175E" w:rsidRDefault="0091438F" w:rsidP="00703B0C">
    <w:pPr>
      <w:pStyle w:val="Sidfot"/>
    </w:pPr>
  </w:p>
  <w:p w14:paraId="2B2DAE22" w14:textId="77777777" w:rsidR="0091438F" w:rsidRPr="00C04A0C" w:rsidRDefault="0091438F" w:rsidP="00C04A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99FB1" w14:textId="77777777" w:rsidR="0091438F" w:rsidRDefault="0091438F" w:rsidP="00C24A05">
      <w:r>
        <w:separator/>
      </w:r>
    </w:p>
  </w:footnote>
  <w:footnote w:type="continuationSeparator" w:id="0">
    <w:p w14:paraId="45825CBC" w14:textId="77777777" w:rsidR="0091438F" w:rsidRDefault="0091438F" w:rsidP="00C24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1CA7C" w14:textId="77777777" w:rsidR="0091438F" w:rsidRDefault="0091438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A461E" w14:textId="0BF6EA27" w:rsidR="0091438F" w:rsidRDefault="0091438F">
    <w:pPr>
      <w:pStyle w:val="Sidhuvud"/>
    </w:pPr>
  </w:p>
  <w:p w14:paraId="14CE6154" w14:textId="77777777" w:rsidR="0091438F" w:rsidRPr="00C04A0C" w:rsidRDefault="0091438F" w:rsidP="00C04A0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insFirstHeader_01"/>
  <w:p w14:paraId="1D64C9EB" w14:textId="77777777" w:rsidR="0091438F" w:rsidRDefault="0091438F" w:rsidP="00703B0C">
    <w:pPr>
      <w:pStyle w:val="Sidhuvud"/>
    </w:pPr>
    <w:r>
      <w:rPr>
        <w:noProof/>
      </w:rPr>
      <mc:AlternateContent>
        <mc:Choice Requires="wps">
          <w:drawing>
            <wp:anchor distT="0" distB="0" distL="114300" distR="114300" simplePos="0" relativeHeight="251664384" behindDoc="0" locked="1" layoutInCell="0" allowOverlap="1" wp14:anchorId="5820B44F" wp14:editId="79B21582">
              <wp:simplePos x="0" y="0"/>
              <wp:positionH relativeFrom="page">
                <wp:posOffset>6199505</wp:posOffset>
              </wp:positionH>
              <wp:positionV relativeFrom="page">
                <wp:posOffset>9625330</wp:posOffset>
              </wp:positionV>
              <wp:extent cx="730250" cy="805815"/>
              <wp:effectExtent l="0" t="0" r="0" b="0"/>
              <wp:wrapNone/>
              <wp:docPr id="5" name="LogoFirstPage" descr="Sundbybergs stads logo"/>
              <wp:cNvGraphicFramePr/>
              <a:graphic xmlns:a="http://schemas.openxmlformats.org/drawingml/2006/main">
                <a:graphicData uri="http://schemas.microsoft.com/office/word/2010/wordprocessingShape">
                  <wps:wsp>
                    <wps:cNvSpPr/>
                    <wps:spPr>
                      <a:xfrm>
                        <a:off x="0" y="0"/>
                        <a:ext cx="730250" cy="805815"/>
                      </a:xfrm>
                      <a:prstGeom prst="rect">
                        <a:avLst/>
                      </a:prstGeom>
                      <a:blipFill>
                        <a:blip r:embed="rId1"/>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5745768A" id="LogoFirstPage" o:spid="_x0000_s1026" alt="Sundbybergs stads logo" style="position:absolute;margin-left:488.15pt;margin-top:757.9pt;width:57.5pt;height:63.45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" o:allowincell="f" stroked="f" strokecolor="#622434 [1604]" strokeweight="1pt">
              <v:fill r:id="rId2" o:title="Sundbybergs stads logo" recolor="t" rotate="t" type="frame"/>
              <w10:wrap anchorx="page" anchory="page"/>
              <w10:anchorlock/>
            </v:rect>
          </w:pict>
        </mc:Fallback>
      </mc:AlternateContent>
    </w:r>
    <w:r>
      <w:rPr>
        <w:noProof/>
      </w:rPr>
      <mc:AlternateContent>
        <mc:Choice Requires="wps">
          <w:drawing>
            <wp:anchor distT="45720" distB="45720" distL="114300" distR="114300" simplePos="0" relativeHeight="251663360" behindDoc="0" locked="0" layoutInCell="1" allowOverlap="1" wp14:anchorId="3FF02220" wp14:editId="7A59EFE0">
              <wp:simplePos x="0" y="0"/>
              <wp:positionH relativeFrom="column">
                <wp:posOffset>5886611</wp:posOffset>
              </wp:positionH>
              <wp:positionV relativeFrom="paragraph">
                <wp:posOffset>-22225</wp:posOffset>
              </wp:positionV>
              <wp:extent cx="754185" cy="1404620"/>
              <wp:effectExtent l="0" t="0" r="8255" b="7620"/>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185" cy="1404620"/>
                      </a:xfrm>
                      <a:prstGeom prst="rect">
                        <a:avLst/>
                      </a:prstGeom>
                      <a:solidFill>
                        <a:srgbClr val="FFFFFF"/>
                      </a:solidFill>
                      <a:ln w="9525">
                        <a:noFill/>
                        <a:miter lim="800000"/>
                        <a:headEnd/>
                        <a:tailEnd/>
                      </a:ln>
                    </wps:spPr>
                    <wps:txbx>
                      <w:txbxContent>
                        <w:p w14:paraId="7E9DC67D" w14:textId="77777777" w:rsidR="0091438F" w:rsidRPr="00EC19AE" w:rsidRDefault="0091438F" w:rsidP="00703B0C">
                          <w:pPr>
                            <w:pStyle w:val="Sidhuvudstext"/>
                          </w:pPr>
                          <w:bookmarkStart w:id="3" w:name="objPageNo_01"/>
                          <w:r>
                            <w:t xml:space="preserve">SID </w:t>
                          </w:r>
                          <w:r>
                            <w:fldChar w:fldCharType="begin"/>
                          </w:r>
                          <w:r>
                            <w:instrText xml:space="preserve"> PAGE   \* MERGEFORMAT </w:instrText>
                          </w:r>
                          <w:r>
                            <w:fldChar w:fldCharType="separate"/>
                          </w:r>
                          <w:r>
                            <w:rPr>
                              <w:noProof/>
                            </w:rPr>
                            <w:t>1</w:t>
                          </w:r>
                          <w:r>
                            <w:fldChar w:fldCharType="end"/>
                          </w:r>
                          <w: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sidRPr="00EC19AE">
                            <w:t xml:space="preserve"> </w:t>
                          </w:r>
                          <w:bookmarkEnd w:id="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3FF02220" id="_x0000_t202" coordsize="21600,21600" o:spt="202" path="m,l,21600r21600,l21600,xe">
              <v:stroke joinstyle="miter"/>
              <v:path gradientshapeok="t" o:connecttype="rect"/>
            </v:shapetype>
            <v:shape id="Textruta 2" o:spid="_x0000_s1026" type="#_x0000_t202" style="position:absolute;margin-left:463.5pt;margin-top:-1.75pt;width:59.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" stroked="f">
              <v:textbox style="mso-fit-shape-to-text:t">
                <w:txbxContent>
                  <w:p w14:paraId="7E9DC67D" w14:textId="77777777" w:rsidR="0091438F" w:rsidRPr="00EC19AE" w:rsidRDefault="0091438F" w:rsidP="00703B0C">
                    <w:pPr>
                      <w:pStyle w:val="Sidhuvudstext"/>
                    </w:pPr>
                    <w:bookmarkStart w:id="4" w:name="objPageNo_01"/>
                    <w:r>
                      <w:t xml:space="preserve">SID </w:t>
                    </w:r>
                    <w:r>
                      <w:fldChar w:fldCharType="begin"/>
                    </w:r>
                    <w:r>
                      <w:instrText xml:space="preserve"> PAGE   \* MERGEFORMAT </w:instrText>
                    </w:r>
                    <w:r>
                      <w:fldChar w:fldCharType="separate"/>
                    </w:r>
                    <w:r>
                      <w:rPr>
                        <w:noProof/>
                      </w:rPr>
                      <w:t>1</w:t>
                    </w:r>
                    <w:r>
                      <w:fldChar w:fldCharType="end"/>
                    </w:r>
                    <w: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sidRPr="00EC19AE">
                      <w:t xml:space="preserve"> </w:t>
                    </w:r>
                    <w:bookmarkEnd w:id="4"/>
                  </w:p>
                </w:txbxContent>
              </v:textbox>
            </v:shape>
          </w:pict>
        </mc:Fallback>
      </mc:AlternateContent>
    </w:r>
  </w:p>
  <w:p w14:paraId="3EA2FA1D" w14:textId="77777777" w:rsidR="0091438F" w:rsidRDefault="0091438F" w:rsidP="00703B0C">
    <w:pPr>
      <w:pStyle w:val="Sidhuvud"/>
    </w:pPr>
    <w:bookmarkStart w:id="4" w:name="objLogoFirstPage_01"/>
    <w:bookmarkEnd w:id="2"/>
    <w:r>
      <w:t xml:space="preserve"> </w:t>
    </w:r>
    <w:bookmarkEnd w:id="4"/>
  </w:p>
  <w:p w14:paraId="0D61F7CA" w14:textId="77777777" w:rsidR="0091438F" w:rsidRPr="00DF1052" w:rsidRDefault="0091438F" w:rsidP="00703B0C">
    <w:pPr>
      <w:pStyle w:val="Sidhuvud"/>
    </w:pPr>
    <w:r>
      <w:rPr>
        <w:noProof/>
      </w:rPr>
      <mc:AlternateContent>
        <mc:Choice Requires="wps">
          <w:drawing>
            <wp:anchor distT="0" distB="0" distL="114300" distR="114300" simplePos="0" relativeHeight="251662336" behindDoc="0" locked="1" layoutInCell="1" allowOverlap="1" wp14:anchorId="675464CD" wp14:editId="2BABF333">
              <wp:simplePos x="0" y="0"/>
              <wp:positionH relativeFrom="page">
                <wp:posOffset>222250</wp:posOffset>
              </wp:positionH>
              <wp:positionV relativeFrom="margin">
                <wp:align>bottom</wp:align>
              </wp:positionV>
              <wp:extent cx="152400" cy="5687695"/>
              <wp:effectExtent l="0" t="0" r="0" b="8255"/>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5687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D1E1D" w14:textId="033CF1BC" w:rsidR="0091438F" w:rsidRDefault="007D7ACD" w:rsidP="00703B0C">
                          <w:pPr>
                            <w:pStyle w:val="Mall-Id"/>
                          </w:pPr>
                          <w:sdt>
                            <w:sdtPr>
                              <w:alias w:val="Kommentarer"/>
                              <w:id w:val="1179854086"/>
                              <w:dataBinding w:prefixMappings="xmlns:ns0='http://purl.org/dc/elements/1.1/' xmlns:ns1='http://schemas.openxmlformats.org/package/2006/metadata/core-properties' " w:xpath="/ns1:coreProperties[1]/ns0:description[1]" w:storeItemID="{6C3C8BC8-F283-45AE-878A-BAB7291924A1}"/>
                              <w:text w:multiLine="1"/>
                            </w:sdtPr>
                            <w:sdtEndPr/>
                            <w:sdtContent>
                              <w:r w:rsidR="0091438F">
                                <w:t>SBG7000, v 2.0, 2019-03-20</w:t>
                              </w:r>
                            </w:sdtContent>
                          </w:sdt>
                          <w:r w:rsidR="0091438F">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75464CD" id="Textruta 1" o:spid="_x0000_s1027" type="#_x0000_t202" style="position:absolute;margin-left:17.5pt;margin-top:0;width:12pt;height:447.85pt;z-index:251662336;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" filled="f" stroked="f">
              <v:textbox style="layout-flow:vertical;mso-layout-flow-alt:bottom-to-top" inset="0,0,0,0">
                <w:txbxContent>
                  <w:p w14:paraId="47AD1E1D" w14:textId="033CF1BC" w:rsidR="0091438F" w:rsidRDefault="00344CF3" w:rsidP="00703B0C">
                    <w:pPr>
                      <w:pStyle w:val="Mall-Id"/>
                    </w:pPr>
                    <w:sdt>
                      <w:sdtPr>
                        <w:alias w:val="Kommentarer"/>
                        <w:id w:val="1179854086"/>
                        <w:dataBinding w:prefixMappings="xmlns:ns0='http://purl.org/dc/elements/1.1/' xmlns:ns1='http://schemas.openxmlformats.org/package/2006/metadata/core-properties' " w:xpath="/ns1:coreProperties[1]/ns0:description[1]" w:storeItemID="{6C3C8BC8-F283-45AE-878A-BAB7291924A1}"/>
                        <w:text w:multiLine="1"/>
                      </w:sdtPr>
                      <w:sdtEndPr/>
                      <w:sdtContent>
                        <w:r w:rsidR="0091438F">
                          <w:t>SBG7000, v 2.0, 2019-03-20</w:t>
                        </w:r>
                      </w:sdtContent>
                    </w:sdt>
                    <w:r w:rsidR="0091438F">
                      <w:t xml:space="preserve">       </w:t>
                    </w:r>
                  </w:p>
                </w:txbxContent>
              </v:textbox>
              <w10:wrap anchorx="page" anchory="margin"/>
              <w10:anchorlock/>
            </v:shape>
          </w:pict>
        </mc:Fallback>
      </mc:AlternateContent>
    </w:r>
  </w:p>
  <w:p w14:paraId="026BBE47" w14:textId="77777777" w:rsidR="0091438F" w:rsidRPr="00C04A0C" w:rsidRDefault="0091438F" w:rsidP="00C04A0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DC2D58"/>
    <w:multiLevelType w:val="multilevel"/>
    <w:tmpl w:val="10002F18"/>
    <w:lvl w:ilvl="0">
      <w:start w:val="1"/>
      <w:numFmt w:val="decimal"/>
      <w:pStyle w:val="Bilagerubrik1"/>
      <w:suff w:val="space"/>
      <w:lvlText w:val="Bilaga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1FB78D7"/>
    <w:multiLevelType w:val="hybridMultilevel"/>
    <w:tmpl w:val="13BA0DDE"/>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4" w15:restartNumberingAfterBreak="0">
    <w:nsid w:val="3967524D"/>
    <w:multiLevelType w:val="hybridMultilevel"/>
    <w:tmpl w:val="53684EE4"/>
    <w:lvl w:ilvl="0" w:tplc="C6F6403A">
      <w:start w:val="1"/>
      <w:numFmt w:val="decimal"/>
      <w:lvlText w:val="%1"/>
      <w:lvlJc w:val="left"/>
      <w:pPr>
        <w:tabs>
          <w:tab w:val="num" w:pos="357"/>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6" w15:restartNumberingAfterBreak="0">
    <w:nsid w:val="5D4B56E0"/>
    <w:multiLevelType w:val="multilevel"/>
    <w:tmpl w:val="CE16A098"/>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7" w15:restartNumberingAfterBreak="0">
    <w:nsid w:val="61B64ABF"/>
    <w:multiLevelType w:val="hybridMultilevel"/>
    <w:tmpl w:val="29C4D2B6"/>
    <w:lvl w:ilvl="0" w:tplc="8DA0CDC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D9E25F8"/>
    <w:multiLevelType w:val="multilevel"/>
    <w:tmpl w:val="DB16683C"/>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abstractNumId w:val="0"/>
  </w:num>
  <w:num w:numId="2">
    <w:abstractNumId w:val="5"/>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9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A0C"/>
    <w:rsid w:val="00003CC3"/>
    <w:rsid w:val="0000546B"/>
    <w:rsid w:val="000155FE"/>
    <w:rsid w:val="00023A30"/>
    <w:rsid w:val="00026290"/>
    <w:rsid w:val="000266E8"/>
    <w:rsid w:val="00032681"/>
    <w:rsid w:val="00035F5F"/>
    <w:rsid w:val="00040682"/>
    <w:rsid w:val="00040B06"/>
    <w:rsid w:val="00043465"/>
    <w:rsid w:val="00050BA5"/>
    <w:rsid w:val="000542BC"/>
    <w:rsid w:val="00070961"/>
    <w:rsid w:val="00071863"/>
    <w:rsid w:val="00077808"/>
    <w:rsid w:val="00080A07"/>
    <w:rsid w:val="00080E51"/>
    <w:rsid w:val="00083051"/>
    <w:rsid w:val="00096EC6"/>
    <w:rsid w:val="000A15C0"/>
    <w:rsid w:val="000A6134"/>
    <w:rsid w:val="000A67C2"/>
    <w:rsid w:val="000B548C"/>
    <w:rsid w:val="000C175E"/>
    <w:rsid w:val="000E05FA"/>
    <w:rsid w:val="000E0F38"/>
    <w:rsid w:val="000E78C0"/>
    <w:rsid w:val="000F1059"/>
    <w:rsid w:val="000F2601"/>
    <w:rsid w:val="000F4DE0"/>
    <w:rsid w:val="00102849"/>
    <w:rsid w:val="00103694"/>
    <w:rsid w:val="00104301"/>
    <w:rsid w:val="00124878"/>
    <w:rsid w:val="0012531C"/>
    <w:rsid w:val="00131EC6"/>
    <w:rsid w:val="00134A54"/>
    <w:rsid w:val="001664DE"/>
    <w:rsid w:val="001B0C84"/>
    <w:rsid w:val="001B6E15"/>
    <w:rsid w:val="001D050C"/>
    <w:rsid w:val="001D2803"/>
    <w:rsid w:val="001E2AAD"/>
    <w:rsid w:val="001E538F"/>
    <w:rsid w:val="00201F7A"/>
    <w:rsid w:val="00204ED5"/>
    <w:rsid w:val="002149A1"/>
    <w:rsid w:val="00215D23"/>
    <w:rsid w:val="002169CD"/>
    <w:rsid w:val="0024766B"/>
    <w:rsid w:val="00250179"/>
    <w:rsid w:val="002606E8"/>
    <w:rsid w:val="0028548F"/>
    <w:rsid w:val="00291A4D"/>
    <w:rsid w:val="002A66A9"/>
    <w:rsid w:val="002B2EDC"/>
    <w:rsid w:val="002C3B60"/>
    <w:rsid w:val="002D244E"/>
    <w:rsid w:val="002D6C29"/>
    <w:rsid w:val="002E29C8"/>
    <w:rsid w:val="0032002A"/>
    <w:rsid w:val="00327251"/>
    <w:rsid w:val="00344CF3"/>
    <w:rsid w:val="00352DA8"/>
    <w:rsid w:val="00353EA4"/>
    <w:rsid w:val="0035489D"/>
    <w:rsid w:val="00355D19"/>
    <w:rsid w:val="00374F88"/>
    <w:rsid w:val="00382899"/>
    <w:rsid w:val="00385516"/>
    <w:rsid w:val="00386707"/>
    <w:rsid w:val="003B52AC"/>
    <w:rsid w:val="003C1D7A"/>
    <w:rsid w:val="003C69B6"/>
    <w:rsid w:val="003D1180"/>
    <w:rsid w:val="003D38A1"/>
    <w:rsid w:val="003E22FF"/>
    <w:rsid w:val="00411C9B"/>
    <w:rsid w:val="004156A3"/>
    <w:rsid w:val="004249B7"/>
    <w:rsid w:val="00456487"/>
    <w:rsid w:val="00460EA4"/>
    <w:rsid w:val="00482031"/>
    <w:rsid w:val="00486605"/>
    <w:rsid w:val="00496EED"/>
    <w:rsid w:val="004C26CB"/>
    <w:rsid w:val="004C60BB"/>
    <w:rsid w:val="004C7904"/>
    <w:rsid w:val="004D2A6A"/>
    <w:rsid w:val="004D6A68"/>
    <w:rsid w:val="004D7D97"/>
    <w:rsid w:val="0050369E"/>
    <w:rsid w:val="00506AF1"/>
    <w:rsid w:val="005131D0"/>
    <w:rsid w:val="0052201C"/>
    <w:rsid w:val="00531E8B"/>
    <w:rsid w:val="00536863"/>
    <w:rsid w:val="00545EF8"/>
    <w:rsid w:val="00552679"/>
    <w:rsid w:val="00564381"/>
    <w:rsid w:val="005812C2"/>
    <w:rsid w:val="00582FCD"/>
    <w:rsid w:val="00583477"/>
    <w:rsid w:val="00585DB7"/>
    <w:rsid w:val="005915E7"/>
    <w:rsid w:val="005945E1"/>
    <w:rsid w:val="00595C8E"/>
    <w:rsid w:val="005A2727"/>
    <w:rsid w:val="005A3752"/>
    <w:rsid w:val="005C5497"/>
    <w:rsid w:val="005D12E4"/>
    <w:rsid w:val="005D30C0"/>
    <w:rsid w:val="005D36CF"/>
    <w:rsid w:val="005D6C3F"/>
    <w:rsid w:val="005E4C91"/>
    <w:rsid w:val="005E6BD8"/>
    <w:rsid w:val="005F7040"/>
    <w:rsid w:val="00607BAD"/>
    <w:rsid w:val="00615A56"/>
    <w:rsid w:val="00620DEB"/>
    <w:rsid w:val="006234E4"/>
    <w:rsid w:val="006250E3"/>
    <w:rsid w:val="00633F75"/>
    <w:rsid w:val="00644472"/>
    <w:rsid w:val="00652785"/>
    <w:rsid w:val="00654A45"/>
    <w:rsid w:val="00655041"/>
    <w:rsid w:val="00680DD7"/>
    <w:rsid w:val="00682BF4"/>
    <w:rsid w:val="00686CD3"/>
    <w:rsid w:val="00696353"/>
    <w:rsid w:val="006A2D1F"/>
    <w:rsid w:val="006A569A"/>
    <w:rsid w:val="006B450D"/>
    <w:rsid w:val="006C0847"/>
    <w:rsid w:val="006F2758"/>
    <w:rsid w:val="006F38E8"/>
    <w:rsid w:val="006F50F4"/>
    <w:rsid w:val="00701526"/>
    <w:rsid w:val="00703B0C"/>
    <w:rsid w:val="00714ADB"/>
    <w:rsid w:val="007177FB"/>
    <w:rsid w:val="007228D6"/>
    <w:rsid w:val="00733EFF"/>
    <w:rsid w:val="00736168"/>
    <w:rsid w:val="00756BF2"/>
    <w:rsid w:val="00762978"/>
    <w:rsid w:val="007752E3"/>
    <w:rsid w:val="007827E0"/>
    <w:rsid w:val="0078728A"/>
    <w:rsid w:val="00797BD6"/>
    <w:rsid w:val="007A3536"/>
    <w:rsid w:val="007A5E5F"/>
    <w:rsid w:val="007B1CEE"/>
    <w:rsid w:val="007C4BDF"/>
    <w:rsid w:val="007D7ACD"/>
    <w:rsid w:val="00810FF9"/>
    <w:rsid w:val="00817343"/>
    <w:rsid w:val="00823874"/>
    <w:rsid w:val="008336F6"/>
    <w:rsid w:val="00852C1B"/>
    <w:rsid w:val="00853830"/>
    <w:rsid w:val="0086332C"/>
    <w:rsid w:val="00880CE5"/>
    <w:rsid w:val="00897458"/>
    <w:rsid w:val="008A1F3B"/>
    <w:rsid w:val="008A2312"/>
    <w:rsid w:val="008A6521"/>
    <w:rsid w:val="008E1286"/>
    <w:rsid w:val="008F4F73"/>
    <w:rsid w:val="00901167"/>
    <w:rsid w:val="00903B9D"/>
    <w:rsid w:val="00906307"/>
    <w:rsid w:val="0091438F"/>
    <w:rsid w:val="0091755A"/>
    <w:rsid w:val="00924582"/>
    <w:rsid w:val="00925A1C"/>
    <w:rsid w:val="00933807"/>
    <w:rsid w:val="00964B23"/>
    <w:rsid w:val="009773F0"/>
    <w:rsid w:val="0099621B"/>
    <w:rsid w:val="00997BE2"/>
    <w:rsid w:val="009A3C42"/>
    <w:rsid w:val="009A6C3E"/>
    <w:rsid w:val="009B5F7A"/>
    <w:rsid w:val="009C1ABB"/>
    <w:rsid w:val="009D0B19"/>
    <w:rsid w:val="009D1DAA"/>
    <w:rsid w:val="009E605D"/>
    <w:rsid w:val="009F3470"/>
    <w:rsid w:val="009F3ACB"/>
    <w:rsid w:val="00A06776"/>
    <w:rsid w:val="00A06897"/>
    <w:rsid w:val="00A14DFB"/>
    <w:rsid w:val="00A41DAA"/>
    <w:rsid w:val="00A50940"/>
    <w:rsid w:val="00A52943"/>
    <w:rsid w:val="00A72D58"/>
    <w:rsid w:val="00A97732"/>
    <w:rsid w:val="00A97B71"/>
    <w:rsid w:val="00AA3D50"/>
    <w:rsid w:val="00AA6BEB"/>
    <w:rsid w:val="00AB016B"/>
    <w:rsid w:val="00AB0B17"/>
    <w:rsid w:val="00AB642D"/>
    <w:rsid w:val="00AC39B8"/>
    <w:rsid w:val="00AD0CC6"/>
    <w:rsid w:val="00AD11E9"/>
    <w:rsid w:val="00AE2790"/>
    <w:rsid w:val="00AE43E5"/>
    <w:rsid w:val="00B17E14"/>
    <w:rsid w:val="00B27B57"/>
    <w:rsid w:val="00B54695"/>
    <w:rsid w:val="00BA2F73"/>
    <w:rsid w:val="00BD37BB"/>
    <w:rsid w:val="00BD505D"/>
    <w:rsid w:val="00C04A0C"/>
    <w:rsid w:val="00C1245D"/>
    <w:rsid w:val="00C1590E"/>
    <w:rsid w:val="00C17528"/>
    <w:rsid w:val="00C24A05"/>
    <w:rsid w:val="00C41C0F"/>
    <w:rsid w:val="00C4209C"/>
    <w:rsid w:val="00C55295"/>
    <w:rsid w:val="00C67C10"/>
    <w:rsid w:val="00C90AB4"/>
    <w:rsid w:val="00C94F8B"/>
    <w:rsid w:val="00CA5066"/>
    <w:rsid w:val="00CA6DC0"/>
    <w:rsid w:val="00CB49A3"/>
    <w:rsid w:val="00CC78C9"/>
    <w:rsid w:val="00CD3446"/>
    <w:rsid w:val="00CD7C64"/>
    <w:rsid w:val="00CE59DC"/>
    <w:rsid w:val="00CF4126"/>
    <w:rsid w:val="00D0205E"/>
    <w:rsid w:val="00D02D6D"/>
    <w:rsid w:val="00D10FD8"/>
    <w:rsid w:val="00D138E6"/>
    <w:rsid w:val="00D14015"/>
    <w:rsid w:val="00D34E79"/>
    <w:rsid w:val="00D36A88"/>
    <w:rsid w:val="00D36E70"/>
    <w:rsid w:val="00D37830"/>
    <w:rsid w:val="00D4103E"/>
    <w:rsid w:val="00D42633"/>
    <w:rsid w:val="00D61D57"/>
    <w:rsid w:val="00D61FCB"/>
    <w:rsid w:val="00D62BE8"/>
    <w:rsid w:val="00D75B97"/>
    <w:rsid w:val="00D80260"/>
    <w:rsid w:val="00D82C87"/>
    <w:rsid w:val="00D92830"/>
    <w:rsid w:val="00DA4AC4"/>
    <w:rsid w:val="00DA5D5C"/>
    <w:rsid w:val="00DA6975"/>
    <w:rsid w:val="00DB1518"/>
    <w:rsid w:val="00DB1D0F"/>
    <w:rsid w:val="00DB2EC5"/>
    <w:rsid w:val="00DC3D4D"/>
    <w:rsid w:val="00DC51DB"/>
    <w:rsid w:val="00DE5577"/>
    <w:rsid w:val="00DF4041"/>
    <w:rsid w:val="00DF7A56"/>
    <w:rsid w:val="00E02A07"/>
    <w:rsid w:val="00E207AB"/>
    <w:rsid w:val="00E22A88"/>
    <w:rsid w:val="00E367CB"/>
    <w:rsid w:val="00E36ACA"/>
    <w:rsid w:val="00E41E70"/>
    <w:rsid w:val="00E431C5"/>
    <w:rsid w:val="00E432D2"/>
    <w:rsid w:val="00E50CDF"/>
    <w:rsid w:val="00E60FD1"/>
    <w:rsid w:val="00E6169C"/>
    <w:rsid w:val="00E675F0"/>
    <w:rsid w:val="00E76B2B"/>
    <w:rsid w:val="00E77502"/>
    <w:rsid w:val="00E82AC1"/>
    <w:rsid w:val="00E84800"/>
    <w:rsid w:val="00E97D10"/>
    <w:rsid w:val="00EA5D9B"/>
    <w:rsid w:val="00EA6A45"/>
    <w:rsid w:val="00EB2613"/>
    <w:rsid w:val="00EB4552"/>
    <w:rsid w:val="00EC0F55"/>
    <w:rsid w:val="00EC7DEC"/>
    <w:rsid w:val="00ED0895"/>
    <w:rsid w:val="00EE3C2C"/>
    <w:rsid w:val="00EF07D9"/>
    <w:rsid w:val="00F01BC1"/>
    <w:rsid w:val="00F03FBE"/>
    <w:rsid w:val="00F0512F"/>
    <w:rsid w:val="00F20B15"/>
    <w:rsid w:val="00F2252E"/>
    <w:rsid w:val="00F23DF6"/>
    <w:rsid w:val="00F2484A"/>
    <w:rsid w:val="00F25E6F"/>
    <w:rsid w:val="00F27ECC"/>
    <w:rsid w:val="00F3796B"/>
    <w:rsid w:val="00F55032"/>
    <w:rsid w:val="00F72F22"/>
    <w:rsid w:val="00F82D05"/>
    <w:rsid w:val="00F84FEC"/>
    <w:rsid w:val="00FA0545"/>
    <w:rsid w:val="00FA1239"/>
    <w:rsid w:val="00FA3C59"/>
    <w:rsid w:val="00FB0C41"/>
    <w:rsid w:val="00FC5B84"/>
    <w:rsid w:val="00FD4816"/>
    <w:rsid w:val="00FF06CF"/>
    <w:rsid w:val="00FF17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28C3F71"/>
  <w15:chartTrackingRefBased/>
  <w15:docId w15:val="{ED747C15-8011-454C-9B72-5444DDC6D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103694"/>
    <w:pPr>
      <w:spacing w:after="0" w:line="240" w:lineRule="auto"/>
    </w:pPr>
    <w:rPr>
      <w:rFonts w:ascii="Times New Roman" w:eastAsia="Times New Roman" w:hAnsi="Times New Roman" w:cs="Times New Roman"/>
      <w:szCs w:val="24"/>
      <w:lang w:eastAsia="sv-SE"/>
    </w:rPr>
  </w:style>
  <w:style w:type="paragraph" w:styleId="Rubrik1">
    <w:name w:val="heading 1"/>
    <w:basedOn w:val="Normal"/>
    <w:next w:val="Tabelltext"/>
    <w:link w:val="Rubrik1Char"/>
    <w:uiPriority w:val="9"/>
    <w:qFormat/>
    <w:rsid w:val="00F23DF6"/>
    <w:pPr>
      <w:keepNext/>
      <w:spacing w:before="160"/>
      <w:outlineLvl w:val="0"/>
    </w:pPr>
    <w:rPr>
      <w:rFonts w:asciiTheme="majorHAnsi" w:eastAsiaTheme="majorEastAsia" w:hAnsiTheme="majorHAnsi" w:cstheme="majorBidi"/>
      <w:b/>
      <w:sz w:val="26"/>
      <w:szCs w:val="32"/>
    </w:rPr>
  </w:style>
  <w:style w:type="paragraph" w:styleId="Rubrik2">
    <w:name w:val="heading 2"/>
    <w:basedOn w:val="Normal"/>
    <w:next w:val="Tabelltext"/>
    <w:link w:val="Rubrik2Char"/>
    <w:uiPriority w:val="9"/>
    <w:qFormat/>
    <w:rsid w:val="00F23DF6"/>
    <w:pPr>
      <w:keepNext/>
      <w:spacing w:before="220"/>
      <w:outlineLvl w:val="1"/>
    </w:pPr>
    <w:rPr>
      <w:rFonts w:asciiTheme="majorHAnsi" w:eastAsiaTheme="majorEastAsia" w:hAnsiTheme="majorHAnsi" w:cstheme="majorBidi"/>
      <w:b/>
      <w:szCs w:val="26"/>
    </w:rPr>
  </w:style>
  <w:style w:type="paragraph" w:styleId="Rubrik3">
    <w:name w:val="heading 3"/>
    <w:basedOn w:val="Normal"/>
    <w:next w:val="Tabelltext"/>
    <w:link w:val="Rubrik3Char"/>
    <w:uiPriority w:val="9"/>
    <w:qFormat/>
    <w:rsid w:val="00201F7A"/>
    <w:pPr>
      <w:keepNext/>
      <w:spacing w:before="120"/>
      <w:outlineLvl w:val="2"/>
    </w:pPr>
    <w:rPr>
      <w:rFonts w:asciiTheme="majorHAnsi" w:eastAsiaTheme="majorEastAsia" w:hAnsiTheme="majorHAnsi" w:cstheme="majorBidi"/>
      <w:sz w:val="20"/>
    </w:rPr>
  </w:style>
  <w:style w:type="paragraph" w:styleId="Rubrik4">
    <w:name w:val="heading 4"/>
    <w:basedOn w:val="Normal"/>
    <w:next w:val="Tabelltext"/>
    <w:link w:val="Rubrik4Char"/>
    <w:uiPriority w:val="9"/>
    <w:semiHidden/>
    <w:qFormat/>
    <w:rsid w:val="005D6C3F"/>
    <w:pPr>
      <w:keepNext/>
      <w:keepLines/>
      <w:spacing w:before="120" w:line="300" w:lineRule="atLeast"/>
      <w:outlineLvl w:val="3"/>
    </w:pPr>
    <w:rPr>
      <w:rFonts w:asciiTheme="majorHAnsi" w:eastAsiaTheme="majorEastAsia" w:hAnsiTheme="majorHAnsi" w:cstheme="majorBidi"/>
      <w:b/>
      <w:iCs/>
    </w:rPr>
  </w:style>
  <w:style w:type="paragraph" w:styleId="Rubrik5">
    <w:name w:val="heading 5"/>
    <w:basedOn w:val="Normal"/>
    <w:next w:val="Brdtext"/>
    <w:link w:val="Rubrik5Char"/>
    <w:uiPriority w:val="9"/>
    <w:semiHidden/>
    <w:qFormat/>
    <w:rsid w:val="00615A56"/>
    <w:pPr>
      <w:keepNext/>
      <w:keepLines/>
      <w:spacing w:before="120" w:line="300" w:lineRule="atLeast"/>
      <w:outlineLvl w:val="4"/>
    </w:pPr>
    <w:rPr>
      <w:rFonts w:asciiTheme="majorHAnsi" w:eastAsiaTheme="majorEastAsia" w:hAnsiTheme="majorHAnsi" w:cstheme="majorBidi"/>
      <w:b/>
    </w:rPr>
  </w:style>
  <w:style w:type="paragraph" w:styleId="Rubrik6">
    <w:name w:val="heading 6"/>
    <w:basedOn w:val="Normal"/>
    <w:next w:val="Brdtext"/>
    <w:link w:val="Rubrik6Char"/>
    <w:uiPriority w:val="9"/>
    <w:semiHidden/>
    <w:qFormat/>
    <w:rsid w:val="00615A56"/>
    <w:pPr>
      <w:keepNext/>
      <w:keepLines/>
      <w:spacing w:before="120" w:line="300" w:lineRule="atLeast"/>
      <w:outlineLvl w:val="5"/>
    </w:pPr>
    <w:rPr>
      <w:rFonts w:asciiTheme="majorHAnsi" w:eastAsiaTheme="majorEastAsia" w:hAnsiTheme="majorHAnsi" w:cstheme="majorBidi"/>
      <w:b/>
      <w:color w:val="000000" w:themeColor="text1"/>
    </w:rPr>
  </w:style>
  <w:style w:type="paragraph" w:styleId="Rubrik7">
    <w:name w:val="heading 7"/>
    <w:basedOn w:val="Normal"/>
    <w:next w:val="Brdtext"/>
    <w:link w:val="Rubrik7Char"/>
    <w:uiPriority w:val="9"/>
    <w:semiHidden/>
    <w:qFormat/>
    <w:rsid w:val="00615A56"/>
    <w:pPr>
      <w:keepNext/>
      <w:keepLines/>
      <w:spacing w:before="120" w:line="300" w:lineRule="atLeast"/>
      <w:outlineLvl w:val="6"/>
    </w:pPr>
    <w:rPr>
      <w:rFonts w:asciiTheme="majorHAnsi" w:eastAsiaTheme="majorEastAsia" w:hAnsiTheme="majorHAnsi" w:cstheme="majorBidi"/>
      <w:b/>
      <w:iCs/>
    </w:rPr>
  </w:style>
  <w:style w:type="paragraph" w:styleId="Rubrik8">
    <w:name w:val="heading 8"/>
    <w:basedOn w:val="Normal"/>
    <w:next w:val="Brdtext"/>
    <w:link w:val="Rubrik8Char"/>
    <w:uiPriority w:val="9"/>
    <w:semiHidden/>
    <w:qFormat/>
    <w:rsid w:val="00615A56"/>
    <w:pPr>
      <w:keepNext/>
      <w:keepLines/>
      <w:spacing w:before="120" w:line="300" w:lineRule="atLeast"/>
      <w:outlineLvl w:val="7"/>
    </w:pPr>
    <w:rPr>
      <w:rFonts w:asciiTheme="majorHAnsi" w:eastAsiaTheme="majorEastAsia" w:hAnsiTheme="majorHAnsi" w:cstheme="majorBidi"/>
      <w:b/>
      <w:szCs w:val="21"/>
    </w:rPr>
  </w:style>
  <w:style w:type="paragraph" w:styleId="Rubrik9">
    <w:name w:val="heading 9"/>
    <w:basedOn w:val="Normal"/>
    <w:next w:val="Brdtext"/>
    <w:link w:val="Rubrik9Char"/>
    <w:uiPriority w:val="9"/>
    <w:semiHidden/>
    <w:qFormat/>
    <w:rsid w:val="00615A56"/>
    <w:pPr>
      <w:keepNext/>
      <w:keepLines/>
      <w:spacing w:before="120" w:line="300" w:lineRule="exact"/>
      <w:outlineLvl w:val="8"/>
    </w:pPr>
    <w:rPr>
      <w:rFonts w:asciiTheme="majorHAnsi" w:eastAsiaTheme="majorEastAsia" w:hAnsiTheme="majorHAnsi" w:cstheme="majorBidi"/>
      <w:b/>
      <w:iCs/>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qFormat/>
    <w:rsid w:val="00A50940"/>
    <w:pPr>
      <w:spacing w:after="120" w:line="300" w:lineRule="atLeast"/>
    </w:pPr>
  </w:style>
  <w:style w:type="character" w:customStyle="1" w:styleId="BrdtextChar">
    <w:name w:val="Brödtext Char"/>
    <w:basedOn w:val="Standardstycketeckensnitt"/>
    <w:link w:val="Brdtext"/>
    <w:semiHidden/>
    <w:rsid w:val="00B54695"/>
    <w:rPr>
      <w:sz w:val="19"/>
    </w:rPr>
  </w:style>
  <w:style w:type="paragraph" w:styleId="Punktlista">
    <w:name w:val="List Bullet"/>
    <w:basedOn w:val="Informationstext"/>
    <w:uiPriority w:val="10"/>
    <w:qFormat/>
    <w:rsid w:val="00F84FEC"/>
    <w:pPr>
      <w:numPr>
        <w:numId w:val="5"/>
      </w:numPr>
      <w:contextualSpacing/>
    </w:pPr>
  </w:style>
  <w:style w:type="paragraph" w:customStyle="1" w:styleId="Nummerlista">
    <w:name w:val="Nummerlista"/>
    <w:basedOn w:val="Informationstext"/>
    <w:uiPriority w:val="10"/>
    <w:qFormat/>
    <w:rsid w:val="00F84FEC"/>
    <w:pPr>
      <w:numPr>
        <w:numId w:val="7"/>
      </w:numPr>
      <w:contextualSpacing/>
    </w:pPr>
  </w:style>
  <w:style w:type="character" w:customStyle="1" w:styleId="Rubrik1Char">
    <w:name w:val="Rubrik 1 Char"/>
    <w:basedOn w:val="Standardstycketeckensnitt"/>
    <w:link w:val="Rubrik1"/>
    <w:uiPriority w:val="9"/>
    <w:rsid w:val="00F23DF6"/>
    <w:rPr>
      <w:rFonts w:asciiTheme="majorHAnsi" w:eastAsiaTheme="majorEastAsia" w:hAnsiTheme="majorHAnsi" w:cstheme="majorBidi"/>
      <w:b/>
      <w:sz w:val="26"/>
      <w:szCs w:val="32"/>
      <w:lang w:eastAsia="sv-SE"/>
    </w:rPr>
  </w:style>
  <w:style w:type="character" w:customStyle="1" w:styleId="Rubrik2Char">
    <w:name w:val="Rubrik 2 Char"/>
    <w:basedOn w:val="Standardstycketeckensnitt"/>
    <w:link w:val="Rubrik2"/>
    <w:uiPriority w:val="9"/>
    <w:rsid w:val="00F23DF6"/>
    <w:rPr>
      <w:rFonts w:asciiTheme="majorHAnsi" w:eastAsiaTheme="majorEastAsia" w:hAnsiTheme="majorHAnsi" w:cstheme="majorBidi"/>
      <w:b/>
      <w:szCs w:val="26"/>
      <w:lang w:eastAsia="sv-SE"/>
    </w:rPr>
  </w:style>
  <w:style w:type="character" w:customStyle="1" w:styleId="Rubrik3Char">
    <w:name w:val="Rubrik 3 Char"/>
    <w:basedOn w:val="Standardstycketeckensnitt"/>
    <w:link w:val="Rubrik3"/>
    <w:uiPriority w:val="9"/>
    <w:rsid w:val="00201F7A"/>
    <w:rPr>
      <w:rFonts w:asciiTheme="majorHAnsi" w:eastAsiaTheme="majorEastAsia" w:hAnsiTheme="majorHAnsi" w:cstheme="majorBidi"/>
      <w:sz w:val="20"/>
      <w:szCs w:val="24"/>
      <w:lang w:eastAsia="sv-SE"/>
    </w:rPr>
  </w:style>
  <w:style w:type="character" w:customStyle="1" w:styleId="Rubrik4Char">
    <w:name w:val="Rubrik 4 Char"/>
    <w:basedOn w:val="Standardstycketeckensnitt"/>
    <w:link w:val="Rubrik4"/>
    <w:uiPriority w:val="9"/>
    <w:semiHidden/>
    <w:rsid w:val="00B54695"/>
    <w:rPr>
      <w:rFonts w:asciiTheme="majorHAnsi" w:eastAsiaTheme="majorEastAsia" w:hAnsiTheme="majorHAnsi" w:cstheme="majorBidi"/>
      <w:b/>
      <w:iCs/>
      <w:sz w:val="19"/>
    </w:rPr>
  </w:style>
  <w:style w:type="paragraph" w:customStyle="1" w:styleId="Tabelltext">
    <w:name w:val="Tabelltext"/>
    <w:basedOn w:val="Normal"/>
    <w:link w:val="TabelltextChar"/>
    <w:qFormat/>
    <w:rsid w:val="00E77502"/>
    <w:rPr>
      <w:rFonts w:asciiTheme="majorHAnsi" w:hAnsiTheme="majorHAnsi"/>
      <w:sz w:val="20"/>
    </w:rPr>
  </w:style>
  <w:style w:type="character" w:customStyle="1" w:styleId="Rubrik5Char">
    <w:name w:val="Rubrik 5 Char"/>
    <w:basedOn w:val="Standardstycketeckensnitt"/>
    <w:link w:val="Rubrik5"/>
    <w:uiPriority w:val="9"/>
    <w:semiHidden/>
    <w:rsid w:val="00615A56"/>
    <w:rPr>
      <w:rFonts w:asciiTheme="majorHAnsi" w:eastAsiaTheme="majorEastAsia" w:hAnsiTheme="majorHAnsi" w:cstheme="majorBidi"/>
      <w:b/>
      <w:sz w:val="19"/>
    </w:rPr>
  </w:style>
  <w:style w:type="character" w:customStyle="1" w:styleId="Rubrik6Char">
    <w:name w:val="Rubrik 6 Char"/>
    <w:basedOn w:val="Standardstycketeckensnitt"/>
    <w:link w:val="Rubrik6"/>
    <w:uiPriority w:val="9"/>
    <w:semiHidden/>
    <w:rsid w:val="00615A56"/>
    <w:rPr>
      <w:rFonts w:asciiTheme="majorHAnsi" w:eastAsiaTheme="majorEastAsia" w:hAnsiTheme="majorHAnsi" w:cstheme="majorBidi"/>
      <w:b/>
      <w:color w:val="000000" w:themeColor="text1"/>
      <w:sz w:val="19"/>
    </w:rPr>
  </w:style>
  <w:style w:type="character" w:customStyle="1" w:styleId="Rubrik7Char">
    <w:name w:val="Rubrik 7 Char"/>
    <w:basedOn w:val="Standardstycketeckensnitt"/>
    <w:link w:val="Rubrik7"/>
    <w:uiPriority w:val="9"/>
    <w:semiHidden/>
    <w:rsid w:val="00615A56"/>
    <w:rPr>
      <w:rFonts w:asciiTheme="majorHAnsi" w:eastAsiaTheme="majorEastAsia" w:hAnsiTheme="majorHAnsi" w:cstheme="majorBidi"/>
      <w:b/>
      <w:iCs/>
      <w:sz w:val="19"/>
    </w:rPr>
  </w:style>
  <w:style w:type="character" w:customStyle="1" w:styleId="Rubrik8Char">
    <w:name w:val="Rubrik 8 Char"/>
    <w:basedOn w:val="Standardstycketeckensnitt"/>
    <w:link w:val="Rubrik8"/>
    <w:uiPriority w:val="9"/>
    <w:semiHidden/>
    <w:rsid w:val="00615A56"/>
    <w:rPr>
      <w:rFonts w:asciiTheme="majorHAnsi" w:eastAsiaTheme="majorEastAsia" w:hAnsiTheme="majorHAnsi" w:cstheme="majorBidi"/>
      <w:b/>
      <w:sz w:val="19"/>
      <w:szCs w:val="21"/>
    </w:rPr>
  </w:style>
  <w:style w:type="character" w:customStyle="1" w:styleId="Rubrik9Char">
    <w:name w:val="Rubrik 9 Char"/>
    <w:basedOn w:val="Standardstycketeckensnitt"/>
    <w:link w:val="Rubrik9"/>
    <w:uiPriority w:val="9"/>
    <w:semiHidden/>
    <w:rsid w:val="00615A56"/>
    <w:rPr>
      <w:rFonts w:asciiTheme="majorHAnsi" w:eastAsiaTheme="majorEastAsia" w:hAnsiTheme="majorHAnsi" w:cstheme="majorBidi"/>
      <w:b/>
      <w:iCs/>
      <w:sz w:val="19"/>
      <w:szCs w:val="21"/>
    </w:rPr>
  </w:style>
  <w:style w:type="paragraph" w:styleId="Ballongtext">
    <w:name w:val="Balloon Text"/>
    <w:basedOn w:val="Normal"/>
    <w:link w:val="BallongtextChar"/>
    <w:uiPriority w:val="99"/>
    <w:semiHidden/>
    <w:unhideWhenUsed/>
    <w:rsid w:val="00E367CB"/>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E367CB"/>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table" w:customStyle="1" w:styleId="Tabell">
    <w:name w:val="Tabell"/>
    <w:basedOn w:val="Normaltabell"/>
    <w:uiPriority w:val="99"/>
    <w:rsid w:val="00DC51DB"/>
    <w:pPr>
      <w:spacing w:before="40" w:after="40" w:line="240" w:lineRule="auto"/>
    </w:pPr>
    <w:rPr>
      <w:rFonts w:asciiTheme="majorHAnsi" w:eastAsia="Times New Roman" w:hAnsiTheme="majorHAnsi" w:cs="Times New Roman"/>
      <w:sz w:val="16"/>
      <w:szCs w:val="20"/>
      <w:lang w:eastAsia="sv-SE"/>
    </w:rPr>
    <w:tblPr>
      <w:tblStyleRowBandSize w:val="1"/>
      <w:tblStyleColBandSize w:val="1"/>
      <w:tblBorders>
        <w:bottom w:val="single" w:sz="8" w:space="0" w:color="auto"/>
      </w:tblBorders>
    </w:tblPr>
    <w:trPr>
      <w:cantSplit/>
    </w:trPr>
    <w:tcPr>
      <w:shd w:val="clear" w:color="auto" w:fill="FFFFFF" w:themeFill="background1"/>
    </w:tcPr>
    <w:tblStylePr w:type="firstRow">
      <w:pPr>
        <w:keepNext/>
        <w:wordWrap/>
      </w:pPr>
      <w:rPr>
        <w:rFonts w:asciiTheme="majorHAnsi" w:hAnsiTheme="majorHAnsi"/>
        <w:b/>
        <w:sz w:val="18"/>
      </w:rPr>
      <w:tblPr/>
      <w:trPr>
        <w:tblHeader/>
      </w:trPr>
      <w:tcPr>
        <w:tcBorders>
          <w:top w:val="single" w:sz="8" w:space="0" w:color="auto"/>
          <w:left w:val="nil"/>
          <w:bottom w:val="single" w:sz="8" w:space="0" w:color="auto"/>
          <w:right w:val="nil"/>
          <w:insideH w:val="nil"/>
          <w:insideV w:val="nil"/>
          <w:tl2br w:val="nil"/>
          <w:tr2bl w:val="nil"/>
        </w:tcBorders>
      </w:tcPr>
    </w:tblStylePr>
    <w:tblStylePr w:type="lastRow">
      <w:rPr>
        <w:rFonts w:asciiTheme="majorHAnsi" w:hAnsiTheme="majorHAnsi"/>
        <w:b/>
      </w:rPr>
    </w:tblStylePr>
    <w:tblStylePr w:type="firstCol">
      <w:rPr>
        <w:rFonts w:asciiTheme="majorHAnsi" w:hAnsiTheme="majorHAnsi"/>
      </w:rPr>
    </w:tblStylePr>
    <w:tblStylePr w:type="lastCol">
      <w:rPr>
        <w:rFonts w:asciiTheme="majorHAnsi" w:hAnsiTheme="majorHAnsi"/>
      </w:rPr>
    </w:tblStylePr>
    <w:tblStylePr w:type="band1Vert">
      <w:rPr>
        <w:rFonts w:asciiTheme="majorHAnsi" w:hAnsiTheme="majorHAnsi"/>
      </w:rPr>
    </w:tblStylePr>
    <w:tblStylePr w:type="band2Vert">
      <w:rPr>
        <w:rFonts w:asciiTheme="majorHAnsi" w:hAnsiTheme="majorHAnsi"/>
      </w:rPr>
    </w:tblStylePr>
    <w:tblStylePr w:type="band1Horz">
      <w:rPr>
        <w:rFonts w:asciiTheme="majorHAnsi" w:hAnsiTheme="majorHAnsi"/>
      </w:rPr>
    </w:tblStylePr>
  </w:style>
  <w:style w:type="table" w:styleId="Tabellrutnt">
    <w:name w:val="Table Grid"/>
    <w:basedOn w:val="Normaltabell"/>
    <w:rsid w:val="0035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Innehll2"/>
    <w:uiPriority w:val="39"/>
    <w:semiHidden/>
    <w:rsid w:val="00EC7DEC"/>
    <w:pPr>
      <w:tabs>
        <w:tab w:val="right" w:pos="7655"/>
      </w:tabs>
      <w:spacing w:before="160" w:after="40"/>
      <w:ind w:left="397" w:right="284" w:hanging="397"/>
    </w:pPr>
    <w:rPr>
      <w:rFonts w:asciiTheme="majorHAnsi" w:hAnsiTheme="majorHAnsi"/>
      <w:b/>
    </w:rPr>
  </w:style>
  <w:style w:type="paragraph" w:styleId="Innehll2">
    <w:name w:val="toc 2"/>
    <w:basedOn w:val="Innehll1"/>
    <w:uiPriority w:val="39"/>
    <w:semiHidden/>
    <w:rsid w:val="00EC7DEC"/>
    <w:pPr>
      <w:spacing w:before="0"/>
      <w:ind w:left="964" w:hanging="567"/>
    </w:pPr>
    <w:rPr>
      <w:b w:val="0"/>
    </w:rPr>
  </w:style>
  <w:style w:type="paragraph" w:styleId="Innehll3">
    <w:name w:val="toc 3"/>
    <w:basedOn w:val="Normal"/>
    <w:next w:val="Normal"/>
    <w:uiPriority w:val="39"/>
    <w:semiHidden/>
    <w:rsid w:val="00EC7DEC"/>
    <w:pPr>
      <w:tabs>
        <w:tab w:val="right" w:leader="dot" w:pos="7926"/>
      </w:tabs>
      <w:spacing w:after="60"/>
      <w:ind w:left="964"/>
    </w:pPr>
    <w:rPr>
      <w:sz w:val="20"/>
    </w:rPr>
  </w:style>
  <w:style w:type="paragraph" w:styleId="Innehll4">
    <w:name w:val="toc 4"/>
    <w:basedOn w:val="Normal"/>
    <w:next w:val="Normal"/>
    <w:uiPriority w:val="39"/>
    <w:semiHidden/>
    <w:rsid w:val="00EC7DEC"/>
    <w:pPr>
      <w:spacing w:after="100"/>
      <w:ind w:left="658"/>
    </w:pPr>
    <w:rPr>
      <w:sz w:val="16"/>
    </w:rPr>
  </w:style>
  <w:style w:type="paragraph" w:styleId="Innehll5">
    <w:name w:val="toc 5"/>
    <w:basedOn w:val="Normal"/>
    <w:next w:val="Normal"/>
    <w:uiPriority w:val="39"/>
    <w:semiHidden/>
    <w:rsid w:val="00EC7DEC"/>
    <w:pPr>
      <w:spacing w:after="100"/>
      <w:ind w:left="880"/>
    </w:pPr>
    <w:rPr>
      <w:sz w:val="16"/>
    </w:rPr>
  </w:style>
  <w:style w:type="paragraph" w:styleId="Innehll6">
    <w:name w:val="toc 6"/>
    <w:basedOn w:val="Normal"/>
    <w:next w:val="Normal"/>
    <w:uiPriority w:val="39"/>
    <w:semiHidden/>
    <w:rsid w:val="00EC7DEC"/>
    <w:pPr>
      <w:spacing w:after="100"/>
      <w:ind w:left="1100"/>
    </w:pPr>
    <w:rPr>
      <w:sz w:val="16"/>
    </w:rPr>
  </w:style>
  <w:style w:type="paragraph" w:styleId="Innehll7">
    <w:name w:val="toc 7"/>
    <w:basedOn w:val="Normal"/>
    <w:next w:val="Normal"/>
    <w:uiPriority w:val="39"/>
    <w:semiHidden/>
    <w:rsid w:val="00EC7DEC"/>
    <w:pPr>
      <w:spacing w:after="100"/>
      <w:ind w:left="1320"/>
    </w:pPr>
    <w:rPr>
      <w:sz w:val="16"/>
    </w:rPr>
  </w:style>
  <w:style w:type="paragraph" w:styleId="Innehll8">
    <w:name w:val="toc 8"/>
    <w:basedOn w:val="Normal"/>
    <w:next w:val="Normal"/>
    <w:uiPriority w:val="39"/>
    <w:semiHidden/>
    <w:rsid w:val="00EC7DEC"/>
    <w:pPr>
      <w:spacing w:after="100"/>
      <w:ind w:left="1540"/>
    </w:pPr>
    <w:rPr>
      <w:sz w:val="16"/>
    </w:rPr>
  </w:style>
  <w:style w:type="paragraph" w:styleId="Innehll9">
    <w:name w:val="toc 9"/>
    <w:basedOn w:val="Normal"/>
    <w:next w:val="Normal"/>
    <w:uiPriority w:val="39"/>
    <w:semiHidden/>
    <w:rsid w:val="00EC7DEC"/>
    <w:pPr>
      <w:spacing w:after="100"/>
      <w:ind w:left="1760"/>
    </w:pPr>
    <w:rPr>
      <w:sz w:val="16"/>
    </w:rPr>
  </w:style>
  <w:style w:type="paragraph" w:customStyle="1" w:styleId="Ledtext">
    <w:name w:val="Ledtext"/>
    <w:basedOn w:val="Normal"/>
    <w:link w:val="LedtextChar"/>
    <w:rsid w:val="00E77502"/>
    <w:pPr>
      <w:keepNext/>
      <w:spacing w:before="20" w:after="20"/>
    </w:pPr>
    <w:rPr>
      <w:rFonts w:asciiTheme="majorHAnsi" w:hAnsiTheme="majorHAnsi"/>
      <w:sz w:val="14"/>
    </w:rPr>
  </w:style>
  <w:style w:type="paragraph" w:customStyle="1" w:styleId="Instruktionstext">
    <w:name w:val="Instruktionstext"/>
    <w:basedOn w:val="Brdtext"/>
    <w:semiHidden/>
    <w:rsid w:val="009C1ABB"/>
    <w:rPr>
      <w:i/>
      <w:vanish/>
      <w:color w:val="0000FF"/>
      <w:sz w:val="20"/>
    </w:rPr>
  </w:style>
  <w:style w:type="paragraph" w:customStyle="1" w:styleId="Hlsningsfras">
    <w:name w:val="Hälsningsfras"/>
    <w:basedOn w:val="Brdtext"/>
    <w:next w:val="Brdtext"/>
    <w:semiHidden/>
    <w:rsid w:val="00880CE5"/>
    <w:pPr>
      <w:keepLines/>
      <w:spacing w:before="480"/>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DE5577"/>
    <w:rPr>
      <w:sz w:val="17"/>
      <w:szCs w:val="20"/>
    </w:rPr>
  </w:style>
  <w:style w:type="character" w:customStyle="1" w:styleId="FotnotstextChar">
    <w:name w:val="Fotnotstext Char"/>
    <w:basedOn w:val="Standardstycketeckensnitt"/>
    <w:link w:val="Fotnotstext"/>
    <w:uiPriority w:val="99"/>
    <w:semiHidden/>
    <w:rsid w:val="00DE5577"/>
    <w:rPr>
      <w:sz w:val="17"/>
      <w:szCs w:val="20"/>
    </w:rPr>
  </w:style>
  <w:style w:type="paragraph" w:styleId="Sidfot">
    <w:name w:val="footer"/>
    <w:basedOn w:val="Normal"/>
    <w:link w:val="SidfotChar"/>
    <w:uiPriority w:val="99"/>
    <w:rsid w:val="00762978"/>
    <w:pPr>
      <w:tabs>
        <w:tab w:val="center" w:pos="4536"/>
        <w:tab w:val="right" w:pos="9072"/>
      </w:tabs>
    </w:pPr>
    <w:rPr>
      <w:rFonts w:asciiTheme="minorHAnsi" w:hAnsiTheme="minorHAnsi"/>
      <w:sz w:val="2"/>
    </w:rPr>
  </w:style>
  <w:style w:type="character" w:customStyle="1" w:styleId="SidfotChar">
    <w:name w:val="Sidfot Char"/>
    <w:basedOn w:val="Standardstycketeckensnitt"/>
    <w:link w:val="Sidfot"/>
    <w:uiPriority w:val="99"/>
    <w:rsid w:val="00762978"/>
    <w:rPr>
      <w:rFonts w:eastAsia="Times New Roman" w:cs="Times New Roman"/>
      <w:sz w:val="2"/>
      <w:szCs w:val="24"/>
      <w:lang w:eastAsia="sv-SE"/>
    </w:rPr>
  </w:style>
  <w:style w:type="paragraph" w:customStyle="1" w:styleId="Dokumentkategori">
    <w:name w:val="Dokumentkategori"/>
    <w:basedOn w:val="Normal"/>
    <w:semiHidden/>
    <w:rsid w:val="00F84FEC"/>
    <w:pPr>
      <w:spacing w:line="280" w:lineRule="atLeast"/>
    </w:pPr>
    <w:rPr>
      <w:rFonts w:asciiTheme="majorHAnsi" w:hAnsiTheme="majorHAnsi"/>
      <w:b/>
      <w:caps/>
      <w:sz w:val="16"/>
    </w:rPr>
  </w:style>
  <w:style w:type="paragraph" w:customStyle="1" w:styleId="Sidfotstext">
    <w:name w:val="Sidfotstext"/>
    <w:basedOn w:val="Normal"/>
    <w:semiHidden/>
    <w:rsid w:val="00C17528"/>
    <w:pPr>
      <w:spacing w:line="280" w:lineRule="atLeast"/>
    </w:pPr>
    <w:rPr>
      <w:rFonts w:asciiTheme="majorHAnsi" w:hAnsiTheme="majorHAnsi"/>
      <w:caps/>
      <w:sz w:val="16"/>
    </w:rPr>
  </w:style>
  <w:style w:type="paragraph" w:customStyle="1" w:styleId="Sidhuvudstext">
    <w:name w:val="Sidhuvudstext"/>
    <w:basedOn w:val="Normal"/>
    <w:semiHidden/>
    <w:rsid w:val="00C17528"/>
    <w:pPr>
      <w:spacing w:line="280" w:lineRule="atLeast"/>
    </w:pPr>
    <w:rPr>
      <w:rFonts w:asciiTheme="majorHAnsi" w:hAnsiTheme="majorHAnsi"/>
      <w:caps/>
      <w:sz w:val="16"/>
    </w:rPr>
  </w:style>
  <w:style w:type="paragraph" w:customStyle="1" w:styleId="Blankettnr">
    <w:name w:val="Blankettnr"/>
    <w:basedOn w:val="Normal"/>
    <w:semiHidden/>
    <w:rsid w:val="00DA6975"/>
    <w:rPr>
      <w:rFonts w:asciiTheme="majorHAnsi" w:hAnsiTheme="majorHAnsi"/>
      <w:color w:val="A5A5A5"/>
      <w:sz w:val="10"/>
    </w:rPr>
  </w:style>
  <w:style w:type="paragraph" w:styleId="Citat">
    <w:name w:val="Quote"/>
    <w:basedOn w:val="Normal"/>
    <w:next w:val="Normal"/>
    <w:link w:val="CitatChar"/>
    <w:uiPriority w:val="29"/>
    <w:semiHidden/>
    <w:rsid w:val="00327251"/>
    <w:pPr>
      <w:spacing w:before="200" w:after="160"/>
      <w:ind w:left="864" w:right="864"/>
    </w:pPr>
    <w:rPr>
      <w:i/>
      <w:iCs/>
      <w:color w:val="404040" w:themeColor="text1" w:themeTint="BF"/>
    </w:rPr>
  </w:style>
  <w:style w:type="character" w:customStyle="1" w:styleId="CitatChar">
    <w:name w:val="Citat Char"/>
    <w:basedOn w:val="Standardstycketeckensnitt"/>
    <w:link w:val="Citat"/>
    <w:uiPriority w:val="29"/>
    <w:semiHidden/>
    <w:rsid w:val="00327251"/>
    <w:rPr>
      <w:i/>
      <w:iCs/>
      <w:color w:val="404040" w:themeColor="text1" w:themeTint="BF"/>
    </w:rPr>
  </w:style>
  <w:style w:type="paragraph" w:styleId="Sidhuvud">
    <w:name w:val="header"/>
    <w:basedOn w:val="Normal"/>
    <w:link w:val="SidhuvudChar"/>
    <w:uiPriority w:val="99"/>
    <w:rsid w:val="00762978"/>
    <w:pPr>
      <w:tabs>
        <w:tab w:val="center" w:pos="4536"/>
        <w:tab w:val="right" w:pos="9072"/>
      </w:tabs>
    </w:pPr>
    <w:rPr>
      <w:rFonts w:asciiTheme="minorHAnsi" w:hAnsiTheme="minorHAnsi"/>
      <w:sz w:val="2"/>
    </w:rPr>
  </w:style>
  <w:style w:type="character" w:customStyle="1" w:styleId="SidhuvudChar">
    <w:name w:val="Sidhuvud Char"/>
    <w:basedOn w:val="Standardstycketeckensnitt"/>
    <w:link w:val="Sidhuvud"/>
    <w:uiPriority w:val="99"/>
    <w:rsid w:val="00762978"/>
    <w:rPr>
      <w:rFonts w:eastAsia="Times New Roman" w:cs="Times New Roman"/>
      <w:sz w:val="2"/>
      <w:szCs w:val="24"/>
      <w:lang w:eastAsia="sv-SE"/>
    </w:rPr>
  </w:style>
  <w:style w:type="paragraph" w:styleId="Beskrivning">
    <w:name w:val="caption"/>
    <w:aliases w:val="Tabellförklaring"/>
    <w:basedOn w:val="Normal"/>
    <w:next w:val="Normal"/>
    <w:uiPriority w:val="35"/>
    <w:semiHidden/>
    <w:qFormat/>
    <w:rsid w:val="00880CE5"/>
    <w:pPr>
      <w:spacing w:before="360" w:after="60"/>
    </w:pPr>
    <w:rPr>
      <w:rFonts w:asciiTheme="majorHAnsi" w:hAnsiTheme="majorHAnsi"/>
      <w:b/>
      <w:iCs/>
      <w:sz w:val="18"/>
      <w:szCs w:val="18"/>
    </w:rPr>
  </w:style>
  <w:style w:type="character" w:styleId="Hyperlnk">
    <w:name w:val="Hyperlink"/>
    <w:basedOn w:val="Standardstycketeckensnitt"/>
    <w:uiPriority w:val="99"/>
    <w:semiHidden/>
    <w:rsid w:val="001D2803"/>
    <w:rPr>
      <w:color w:val="0563C1" w:themeColor="hyperlink"/>
      <w:u w:val="single"/>
    </w:rPr>
  </w:style>
  <w:style w:type="paragraph" w:styleId="Figurfrteckning">
    <w:name w:val="table of figures"/>
    <w:basedOn w:val="Normal"/>
    <w:next w:val="Normal"/>
    <w:uiPriority w:val="99"/>
    <w:semiHidden/>
    <w:rsid w:val="00E76B2B"/>
    <w:pPr>
      <w:spacing w:after="60"/>
    </w:pPr>
    <w:rPr>
      <w:sz w:val="20"/>
    </w:rPr>
  </w:style>
  <w:style w:type="paragraph" w:customStyle="1" w:styleId="Klla">
    <w:name w:val="Källa"/>
    <w:basedOn w:val="Brdtext"/>
    <w:next w:val="Brdtext"/>
    <w:semiHidden/>
    <w:qFormat/>
    <w:rsid w:val="00DC51DB"/>
    <w:pPr>
      <w:spacing w:before="40" w:line="220" w:lineRule="atLeast"/>
    </w:pPr>
    <w:rPr>
      <w:noProof/>
      <w:sz w:val="16"/>
      <w:lang w:val="en-US"/>
    </w:rPr>
  </w:style>
  <w:style w:type="paragraph" w:customStyle="1" w:styleId="Referenser">
    <w:name w:val="Referenser"/>
    <w:basedOn w:val="Brdtext"/>
    <w:semiHidden/>
    <w:rsid w:val="00D62BE8"/>
    <w:pPr>
      <w:ind w:left="357" w:hanging="357"/>
    </w:pPr>
  </w:style>
  <w:style w:type="paragraph" w:customStyle="1" w:styleId="Mall-Id">
    <w:name w:val="Mall-Id"/>
    <w:basedOn w:val="Normal"/>
    <w:semiHidden/>
    <w:qFormat/>
    <w:rsid w:val="00F84FEC"/>
    <w:rPr>
      <w:rFonts w:asciiTheme="majorHAnsi" w:hAnsiTheme="majorHAnsi"/>
      <w:color w:val="A6A6A6" w:themeColor="background1" w:themeShade="A6"/>
      <w:sz w:val="10"/>
    </w:rPr>
  </w:style>
  <w:style w:type="character" w:styleId="Kommentarsreferens">
    <w:name w:val="annotation reference"/>
    <w:basedOn w:val="Standardstycketeckensnitt"/>
    <w:uiPriority w:val="99"/>
    <w:semiHidden/>
    <w:unhideWhenUsed/>
    <w:rsid w:val="00D62BE8"/>
    <w:rPr>
      <w:sz w:val="16"/>
      <w:szCs w:val="16"/>
    </w:rPr>
  </w:style>
  <w:style w:type="paragraph" w:styleId="Kommentarer">
    <w:name w:val="annotation text"/>
    <w:basedOn w:val="Normal"/>
    <w:link w:val="KommentarerChar"/>
    <w:uiPriority w:val="99"/>
    <w:unhideWhenUsed/>
    <w:rsid w:val="00D62BE8"/>
    <w:rPr>
      <w:sz w:val="20"/>
      <w:szCs w:val="20"/>
    </w:rPr>
  </w:style>
  <w:style w:type="character" w:customStyle="1" w:styleId="KommentarerChar">
    <w:name w:val="Kommentarer Char"/>
    <w:basedOn w:val="Standardstycketeckensnitt"/>
    <w:link w:val="Kommentarer"/>
    <w:uiPriority w:val="99"/>
    <w:rsid w:val="00D62BE8"/>
    <w:rPr>
      <w:sz w:val="20"/>
      <w:szCs w:val="20"/>
    </w:rPr>
  </w:style>
  <w:style w:type="paragraph" w:styleId="Kommentarsmne">
    <w:name w:val="annotation subject"/>
    <w:basedOn w:val="Kommentarer"/>
    <w:next w:val="Kommentarer"/>
    <w:link w:val="KommentarsmneChar"/>
    <w:uiPriority w:val="99"/>
    <w:semiHidden/>
    <w:unhideWhenUsed/>
    <w:rsid w:val="00D62BE8"/>
    <w:rPr>
      <w:b/>
      <w:bCs/>
    </w:rPr>
  </w:style>
  <w:style w:type="character" w:customStyle="1" w:styleId="KommentarsmneChar">
    <w:name w:val="Kommentarsämne Char"/>
    <w:basedOn w:val="KommentarerChar"/>
    <w:link w:val="Kommentarsmne"/>
    <w:uiPriority w:val="99"/>
    <w:semiHidden/>
    <w:rsid w:val="00D62BE8"/>
    <w:rPr>
      <w:b/>
      <w:bCs/>
      <w:sz w:val="20"/>
      <w:szCs w:val="20"/>
    </w:rPr>
  </w:style>
  <w:style w:type="paragraph" w:customStyle="1" w:styleId="Ifyllnadstext">
    <w:name w:val="Ifyllnadstext"/>
    <w:basedOn w:val="Brdtext"/>
    <w:qFormat/>
    <w:rsid w:val="004D6A68"/>
    <w:pPr>
      <w:spacing w:after="40"/>
    </w:pPr>
    <w:rPr>
      <w:rFonts w:asciiTheme="minorHAnsi" w:hAnsiTheme="minorHAnsi"/>
    </w:rPr>
  </w:style>
  <w:style w:type="character" w:styleId="Nmn">
    <w:name w:val="Mention"/>
    <w:basedOn w:val="Standardstycketeckensnitt"/>
    <w:uiPriority w:val="99"/>
    <w:semiHidden/>
    <w:unhideWhenUsed/>
    <w:rsid w:val="007752E3"/>
    <w:rPr>
      <w:color w:val="2B579A"/>
      <w:shd w:val="clear" w:color="auto" w:fill="E6E6E6"/>
    </w:rPr>
  </w:style>
  <w:style w:type="table" w:customStyle="1" w:styleId="Sundbybergtabell">
    <w:name w:val="Sundbyberg tabell"/>
    <w:basedOn w:val="Normaltabell"/>
    <w:uiPriority w:val="99"/>
    <w:rsid w:val="00585DB7"/>
    <w:pPr>
      <w:spacing w:after="0" w:line="240" w:lineRule="auto"/>
    </w:pPr>
    <w:rPr>
      <w:rFonts w:asciiTheme="majorHAnsi" w:hAnsiTheme="majorHAnsi"/>
    </w:rPr>
    <w:tblPr>
      <w:tblBorders>
        <w:top w:val="single" w:sz="4" w:space="0" w:color="FCE49C"/>
        <w:left w:val="single" w:sz="4" w:space="0" w:color="FCE49C"/>
        <w:bottom w:val="single" w:sz="4" w:space="0" w:color="FCE49C"/>
        <w:right w:val="single" w:sz="4" w:space="0" w:color="FCE49C"/>
        <w:insideH w:val="single" w:sz="4" w:space="0" w:color="FCE49C"/>
        <w:insideV w:val="single" w:sz="4" w:space="0" w:color="FCE49C"/>
      </w:tblBorders>
      <w:tblCellMar>
        <w:top w:w="57" w:type="dxa"/>
        <w:bottom w:w="57" w:type="dxa"/>
      </w:tblCellMar>
    </w:tblPr>
    <w:tcPr>
      <w:shd w:val="clear" w:color="auto" w:fill="auto"/>
    </w:tcPr>
    <w:tblStylePr w:type="firstRow">
      <w:pPr>
        <w:keepNext/>
        <w:wordWrap/>
      </w:pPr>
      <w:rPr>
        <w:rFonts w:asciiTheme="majorHAnsi" w:hAnsiTheme="majorHAnsi"/>
        <w:b/>
      </w:rPr>
      <w:tblPr/>
      <w:trPr>
        <w:tblHeader/>
      </w:trPr>
      <w:tcPr>
        <w:shd w:val="clear" w:color="auto" w:fill="FCE49C"/>
      </w:tcPr>
    </w:tblStylePr>
    <w:tblStylePr w:type="lastRow">
      <w:rPr>
        <w:b/>
      </w:rPr>
    </w:tblStylePr>
  </w:style>
  <w:style w:type="paragraph" w:customStyle="1" w:styleId="Anmrkning">
    <w:name w:val="Anmärkning"/>
    <w:basedOn w:val="Beskrivning"/>
    <w:next w:val="Brdtext"/>
    <w:semiHidden/>
    <w:qFormat/>
    <w:rsid w:val="00880CE5"/>
    <w:pPr>
      <w:keepLines/>
      <w:spacing w:before="60" w:after="360"/>
    </w:pPr>
    <w:rPr>
      <w:b w:val="0"/>
    </w:rPr>
  </w:style>
  <w:style w:type="character" w:styleId="Platshllartext">
    <w:name w:val="Placeholder Text"/>
    <w:basedOn w:val="Standardstycketeckensnitt"/>
    <w:uiPriority w:val="99"/>
    <w:semiHidden/>
    <w:rsid w:val="00880CE5"/>
    <w:rPr>
      <w:color w:val="FF0000"/>
    </w:rPr>
  </w:style>
  <w:style w:type="paragraph" w:customStyle="1" w:styleId="Bilagerubrik1">
    <w:name w:val="Bilagerubrik 1"/>
    <w:basedOn w:val="Rubrik1"/>
    <w:next w:val="Brdtext"/>
    <w:uiPriority w:val="99"/>
    <w:semiHidden/>
    <w:qFormat/>
    <w:rsid w:val="004C7904"/>
    <w:pPr>
      <w:pageBreakBefore/>
      <w:numPr>
        <w:numId w:val="10"/>
      </w:numPr>
      <w:spacing w:before="360" w:after="160" w:line="280" w:lineRule="atLeast"/>
    </w:pPr>
    <w:rPr>
      <w:color w:val="BE516E" w:themeColor="accent1"/>
      <w:sz w:val="36"/>
    </w:rPr>
  </w:style>
  <w:style w:type="paragraph" w:customStyle="1" w:styleId="Bilagerubrik2">
    <w:name w:val="Bilagerubrik 2"/>
    <w:basedOn w:val="Rubrik2"/>
    <w:next w:val="Brdtext"/>
    <w:uiPriority w:val="99"/>
    <w:semiHidden/>
    <w:qFormat/>
    <w:rsid w:val="004C7904"/>
    <w:pPr>
      <w:spacing w:before="360" w:after="120" w:line="280" w:lineRule="atLeast"/>
      <w:outlineLvl w:val="9"/>
    </w:pPr>
    <w:rPr>
      <w:sz w:val="26"/>
    </w:rPr>
  </w:style>
  <w:style w:type="paragraph" w:customStyle="1" w:styleId="Bilagerubrik3">
    <w:name w:val="Bilagerubrik 3"/>
    <w:basedOn w:val="Rubrik3"/>
    <w:next w:val="Brdtext"/>
    <w:uiPriority w:val="99"/>
    <w:semiHidden/>
    <w:qFormat/>
    <w:rsid w:val="004C7904"/>
    <w:pPr>
      <w:spacing w:before="360" w:after="40" w:line="280" w:lineRule="atLeast"/>
      <w:outlineLvl w:val="9"/>
    </w:pPr>
    <w:rPr>
      <w:b/>
    </w:rPr>
  </w:style>
  <w:style w:type="paragraph" w:customStyle="1" w:styleId="Informationstext">
    <w:name w:val="Informationstext"/>
    <w:basedOn w:val="Tabelltext"/>
    <w:uiPriority w:val="10"/>
    <w:qFormat/>
    <w:rsid w:val="000A67C2"/>
    <w:pPr>
      <w:spacing w:before="60" w:after="80" w:line="220" w:lineRule="atLeast"/>
    </w:pPr>
  </w:style>
  <w:style w:type="paragraph" w:customStyle="1" w:styleId="Ledtext3pt">
    <w:name w:val="Ledtext 3 pt"/>
    <w:basedOn w:val="Ledtext"/>
    <w:uiPriority w:val="1"/>
    <w:qFormat/>
    <w:rsid w:val="00552679"/>
    <w:pPr>
      <w:spacing w:before="0" w:after="0"/>
    </w:pPr>
    <w:rPr>
      <w:sz w:val="6"/>
    </w:rPr>
  </w:style>
  <w:style w:type="character" w:styleId="Sidnummer">
    <w:name w:val="page number"/>
    <w:basedOn w:val="Standardstycketeckensnitt"/>
    <w:semiHidden/>
    <w:rsid w:val="00040682"/>
    <w:rPr>
      <w:rFonts w:asciiTheme="minorHAnsi" w:hAnsiTheme="minorHAnsi"/>
      <w:sz w:val="20"/>
    </w:rPr>
  </w:style>
  <w:style w:type="character" w:customStyle="1" w:styleId="LedtextChar">
    <w:name w:val="Ledtext Char"/>
    <w:basedOn w:val="Standardstycketeckensnitt"/>
    <w:link w:val="Ledtext"/>
    <w:rsid w:val="00E77502"/>
    <w:rPr>
      <w:rFonts w:asciiTheme="majorHAnsi" w:eastAsia="Times New Roman" w:hAnsiTheme="majorHAnsi" w:cs="Times New Roman"/>
      <w:sz w:val="14"/>
      <w:szCs w:val="24"/>
      <w:lang w:eastAsia="sv-SE"/>
    </w:rPr>
  </w:style>
  <w:style w:type="character" w:customStyle="1" w:styleId="TabelltextChar">
    <w:name w:val="Tabelltext Char"/>
    <w:basedOn w:val="Standardstycketeckensnitt"/>
    <w:link w:val="Tabelltext"/>
    <w:rsid w:val="007A5E5F"/>
    <w:rPr>
      <w:rFonts w:asciiTheme="majorHAnsi" w:eastAsia="Times New Roman" w:hAnsiTheme="majorHAnsi" w:cs="Times New Roman"/>
      <w:sz w:val="20"/>
      <w:szCs w:val="24"/>
      <w:lang w:eastAsia="sv-SE"/>
    </w:rPr>
  </w:style>
  <w:style w:type="paragraph" w:customStyle="1" w:styleId="Titel-blankett">
    <w:name w:val="Titel - blankett"/>
    <w:basedOn w:val="Rubrik1"/>
    <w:next w:val="Ingress"/>
    <w:semiHidden/>
    <w:rsid w:val="000155FE"/>
    <w:rPr>
      <w:sz w:val="36"/>
    </w:rPr>
  </w:style>
  <w:style w:type="paragraph" w:customStyle="1" w:styleId="Ingress">
    <w:name w:val="Ingress"/>
    <w:basedOn w:val="Tabelltext"/>
    <w:qFormat/>
    <w:rsid w:val="00701526"/>
    <w:pPr>
      <w:spacing w:after="120"/>
    </w:pPr>
  </w:style>
  <w:style w:type="paragraph" w:customStyle="1" w:styleId="Kryssrutetext">
    <w:name w:val="Kryssrutetext"/>
    <w:basedOn w:val="Tabelltext"/>
    <w:qFormat/>
    <w:rsid w:val="003E22FF"/>
    <w:pPr>
      <w:spacing w:after="40"/>
    </w:pPr>
  </w:style>
  <w:style w:type="character" w:styleId="Olstomnmnande">
    <w:name w:val="Unresolved Mention"/>
    <w:basedOn w:val="Standardstycketeckensnitt"/>
    <w:uiPriority w:val="99"/>
    <w:semiHidden/>
    <w:unhideWhenUsed/>
    <w:rsid w:val="000E05FA"/>
    <w:rPr>
      <w:color w:val="605E5C"/>
      <w:shd w:val="clear" w:color="auto" w:fill="E1DFDD"/>
    </w:rPr>
  </w:style>
  <w:style w:type="paragraph" w:customStyle="1" w:styleId="Default">
    <w:name w:val="Default"/>
    <w:rsid w:val="00682BF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68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byberg.se/dataskydd"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tn@sundbyberg.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tn@sundbyberg.s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undbyberg\mallbibliotek\Utvecklare\Blanket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4F4F383CB643DBB9A77D80988DA158"/>
        <w:category>
          <w:name w:val="Allmänt"/>
          <w:gallery w:val="placeholder"/>
        </w:category>
        <w:types>
          <w:type w:val="bbPlcHdr"/>
        </w:types>
        <w:behaviors>
          <w:behavior w:val="content"/>
        </w:behaviors>
        <w:guid w:val="{EB4EBB9C-F347-44BD-A5D2-9B0259E8A193}"/>
      </w:docPartPr>
      <w:docPartBody>
        <w:p w:rsidR="00310D32" w:rsidRDefault="00310D32" w:rsidP="00310D32">
          <w:pPr>
            <w:pStyle w:val="184F4F383CB643DBB9A77D80988DA158"/>
          </w:pPr>
          <w:r w:rsidRPr="00BF1ACB">
            <w:rPr>
              <w:rStyle w:val="Platshllartext"/>
              <w:rFonts w:eastAsiaTheme="minorHAnsi"/>
            </w:rPr>
            <w:t xml:space="preserve"> </w:t>
          </w:r>
        </w:p>
      </w:docPartBody>
    </w:docPart>
    <w:docPart>
      <w:docPartPr>
        <w:name w:val="6033D9C303BA4A5090A8AF3D9BD457E5"/>
        <w:category>
          <w:name w:val="Allmänt"/>
          <w:gallery w:val="placeholder"/>
        </w:category>
        <w:types>
          <w:type w:val="bbPlcHdr"/>
        </w:types>
        <w:behaviors>
          <w:behavior w:val="content"/>
        </w:behaviors>
        <w:guid w:val="{226D979F-ABEC-4AB9-9BAD-0F4715778ADF}"/>
      </w:docPartPr>
      <w:docPartBody>
        <w:p w:rsidR="00310D32" w:rsidRDefault="00310D32" w:rsidP="00310D32">
          <w:pPr>
            <w:pStyle w:val="6033D9C303BA4A5090A8AF3D9BD457E5"/>
          </w:pPr>
          <w:r w:rsidRPr="00BF1ACB">
            <w:rPr>
              <w:rStyle w:val="Platshllartext"/>
              <w:rFonts w:eastAsiaTheme="minorHAnsi"/>
            </w:rPr>
            <w:t xml:space="preserve"> </w:t>
          </w:r>
        </w:p>
      </w:docPartBody>
    </w:docPart>
    <w:docPart>
      <w:docPartPr>
        <w:name w:val="48DB0CE61DDA494292B249F609B778E9"/>
        <w:category>
          <w:name w:val="Allmänt"/>
          <w:gallery w:val="placeholder"/>
        </w:category>
        <w:types>
          <w:type w:val="bbPlcHdr"/>
        </w:types>
        <w:behaviors>
          <w:behavior w:val="content"/>
        </w:behaviors>
        <w:guid w:val="{F7DC229A-1757-42ED-AF8E-6051A691AEDF}"/>
      </w:docPartPr>
      <w:docPartBody>
        <w:p w:rsidR="00310D32" w:rsidRDefault="00310D32" w:rsidP="00310D32">
          <w:pPr>
            <w:pStyle w:val="48DB0CE61DDA494292B249F609B778E9"/>
          </w:pPr>
          <w:r w:rsidRPr="00BF1ACB">
            <w:rPr>
              <w:rStyle w:val="Platshllartext"/>
              <w:rFonts w:eastAsiaTheme="minorHAnsi"/>
            </w:rPr>
            <w:t xml:space="preserve"> </w:t>
          </w:r>
        </w:p>
      </w:docPartBody>
    </w:docPart>
    <w:docPart>
      <w:docPartPr>
        <w:name w:val="2583360536364E2098EB41E7B744925B"/>
        <w:category>
          <w:name w:val="Allmänt"/>
          <w:gallery w:val="placeholder"/>
        </w:category>
        <w:types>
          <w:type w:val="bbPlcHdr"/>
        </w:types>
        <w:behaviors>
          <w:behavior w:val="content"/>
        </w:behaviors>
        <w:guid w:val="{F938C1CB-CA24-464A-ACAF-6BF4FC46D486}"/>
      </w:docPartPr>
      <w:docPartBody>
        <w:p w:rsidR="00310D32" w:rsidRDefault="00310D32" w:rsidP="00310D32">
          <w:pPr>
            <w:pStyle w:val="2583360536364E2098EB41E7B744925B"/>
          </w:pPr>
          <w:r w:rsidRPr="00BF1ACB">
            <w:rPr>
              <w:rStyle w:val="Platshllartext"/>
              <w:rFonts w:eastAsiaTheme="minorHAnsi"/>
            </w:rPr>
            <w:t xml:space="preserve"> </w:t>
          </w:r>
        </w:p>
      </w:docPartBody>
    </w:docPart>
    <w:docPart>
      <w:docPartPr>
        <w:name w:val="F113F71E112C4AB7B6F3A9AE5567FC28"/>
        <w:category>
          <w:name w:val="Allmänt"/>
          <w:gallery w:val="placeholder"/>
        </w:category>
        <w:types>
          <w:type w:val="bbPlcHdr"/>
        </w:types>
        <w:behaviors>
          <w:behavior w:val="content"/>
        </w:behaviors>
        <w:guid w:val="{697F01DC-3B13-4863-9E7A-82B982B8BB88}"/>
      </w:docPartPr>
      <w:docPartBody>
        <w:p w:rsidR="00310D32" w:rsidRDefault="00310D32" w:rsidP="00310D32">
          <w:pPr>
            <w:pStyle w:val="F113F71E112C4AB7B6F3A9AE5567FC28"/>
          </w:pPr>
          <w:r w:rsidRPr="00BF1ACB">
            <w:rPr>
              <w:rStyle w:val="Platshllartext"/>
              <w:rFonts w:eastAsiaTheme="minorHAnsi"/>
            </w:rPr>
            <w:t xml:space="preserve"> </w:t>
          </w:r>
        </w:p>
      </w:docPartBody>
    </w:docPart>
    <w:docPart>
      <w:docPartPr>
        <w:name w:val="4A7BCBE9BBEF4D59B4492765A4165931"/>
        <w:category>
          <w:name w:val="Allmänt"/>
          <w:gallery w:val="placeholder"/>
        </w:category>
        <w:types>
          <w:type w:val="bbPlcHdr"/>
        </w:types>
        <w:behaviors>
          <w:behavior w:val="content"/>
        </w:behaviors>
        <w:guid w:val="{4F908E22-F105-414E-9F34-0E1541AC8A78}"/>
      </w:docPartPr>
      <w:docPartBody>
        <w:p w:rsidR="00310D32" w:rsidRDefault="00310D32" w:rsidP="00310D32">
          <w:pPr>
            <w:pStyle w:val="4A7BCBE9BBEF4D59B4492765A4165931"/>
          </w:pPr>
          <w:r w:rsidRPr="00BF1ACB">
            <w:rPr>
              <w:rStyle w:val="Platshllartext"/>
              <w:rFonts w:eastAsiaTheme="minorHAnsi"/>
            </w:rPr>
            <w:t xml:space="preserve"> </w:t>
          </w:r>
        </w:p>
      </w:docPartBody>
    </w:docPart>
    <w:docPart>
      <w:docPartPr>
        <w:name w:val="834D6ECB2E1F4B1685BD07E39FB19105"/>
        <w:category>
          <w:name w:val="Allmänt"/>
          <w:gallery w:val="placeholder"/>
        </w:category>
        <w:types>
          <w:type w:val="bbPlcHdr"/>
        </w:types>
        <w:behaviors>
          <w:behavior w:val="content"/>
        </w:behaviors>
        <w:guid w:val="{A7888958-6EBF-47A7-99E1-EBC6EBED0A7B}"/>
      </w:docPartPr>
      <w:docPartBody>
        <w:p w:rsidR="00310D32" w:rsidRDefault="00310D32" w:rsidP="00310D32">
          <w:pPr>
            <w:pStyle w:val="834D6ECB2E1F4B1685BD07E39FB19105"/>
          </w:pPr>
          <w:r w:rsidRPr="00BF1ACB">
            <w:rPr>
              <w:rStyle w:val="Platshllartext"/>
              <w:rFonts w:eastAsiaTheme="minorHAnsi"/>
            </w:rPr>
            <w:t xml:space="preserve"> </w:t>
          </w:r>
        </w:p>
      </w:docPartBody>
    </w:docPart>
    <w:docPart>
      <w:docPartPr>
        <w:name w:val="187C5F397BDB4418A0E2DDEE0BDCC0EC"/>
        <w:category>
          <w:name w:val="Allmänt"/>
          <w:gallery w:val="placeholder"/>
        </w:category>
        <w:types>
          <w:type w:val="bbPlcHdr"/>
        </w:types>
        <w:behaviors>
          <w:behavior w:val="content"/>
        </w:behaviors>
        <w:guid w:val="{8D65411F-C362-4B6A-8097-3A7DE9438E1C}"/>
      </w:docPartPr>
      <w:docPartBody>
        <w:p w:rsidR="00310D32" w:rsidRDefault="00310D32" w:rsidP="00310D32">
          <w:pPr>
            <w:pStyle w:val="187C5F397BDB4418A0E2DDEE0BDCC0EC"/>
          </w:pPr>
          <w:r w:rsidRPr="00BF1ACB">
            <w:rPr>
              <w:rStyle w:val="Platshllartext"/>
              <w:rFonts w:eastAsiaTheme="minorHAnsi"/>
            </w:rPr>
            <w:t xml:space="preserve"> </w:t>
          </w:r>
        </w:p>
      </w:docPartBody>
    </w:docPart>
    <w:docPart>
      <w:docPartPr>
        <w:name w:val="42EE5BA8773B45B7A7EA36086A50661C"/>
        <w:category>
          <w:name w:val="Allmänt"/>
          <w:gallery w:val="placeholder"/>
        </w:category>
        <w:types>
          <w:type w:val="bbPlcHdr"/>
        </w:types>
        <w:behaviors>
          <w:behavior w:val="content"/>
        </w:behaviors>
        <w:guid w:val="{FB77D4C3-8098-474A-B9EF-E1002F7B6FD1}"/>
      </w:docPartPr>
      <w:docPartBody>
        <w:p w:rsidR="00310D32" w:rsidRDefault="00310D32" w:rsidP="00310D32">
          <w:pPr>
            <w:pStyle w:val="42EE5BA8773B45B7A7EA36086A50661C"/>
          </w:pPr>
          <w:r w:rsidRPr="00BF1ACB">
            <w:rPr>
              <w:rStyle w:val="Platshllartext"/>
              <w:rFonts w:eastAsiaTheme="minorHAnsi"/>
            </w:rPr>
            <w:t xml:space="preserve"> </w:t>
          </w:r>
        </w:p>
      </w:docPartBody>
    </w:docPart>
    <w:docPart>
      <w:docPartPr>
        <w:name w:val="A88E886D85E64349963C18D0FFA74637"/>
        <w:category>
          <w:name w:val="Allmänt"/>
          <w:gallery w:val="placeholder"/>
        </w:category>
        <w:types>
          <w:type w:val="bbPlcHdr"/>
        </w:types>
        <w:behaviors>
          <w:behavior w:val="content"/>
        </w:behaviors>
        <w:guid w:val="{84D41196-EB69-40D9-9DB9-A72B36D8EE34}"/>
      </w:docPartPr>
      <w:docPartBody>
        <w:p w:rsidR="00310D32" w:rsidRDefault="00310D32" w:rsidP="00310D32">
          <w:pPr>
            <w:pStyle w:val="A88E886D85E64349963C18D0FFA74637"/>
          </w:pPr>
          <w:r w:rsidRPr="00BF1ACB">
            <w:rPr>
              <w:rStyle w:val="Platshllartext"/>
              <w:rFonts w:eastAsiaTheme="minorHAnsi"/>
            </w:rPr>
            <w:t xml:space="preserve"> </w:t>
          </w:r>
        </w:p>
      </w:docPartBody>
    </w:docPart>
    <w:docPart>
      <w:docPartPr>
        <w:name w:val="5A8DCEFB0D434E41BBC0717B75F2570E"/>
        <w:category>
          <w:name w:val="Allmänt"/>
          <w:gallery w:val="placeholder"/>
        </w:category>
        <w:types>
          <w:type w:val="bbPlcHdr"/>
        </w:types>
        <w:behaviors>
          <w:behavior w:val="content"/>
        </w:behaviors>
        <w:guid w:val="{6EE671C5-0B12-4B52-9344-AECD5C161108}"/>
      </w:docPartPr>
      <w:docPartBody>
        <w:p w:rsidR="00310D32" w:rsidRDefault="00310D32">
          <w:r w:rsidRPr="001F77EF">
            <w:rPr>
              <w:rStyle w:val="Platshllartext"/>
            </w:rPr>
            <w:t>[Namn på kryssruta]</w:t>
          </w:r>
        </w:p>
      </w:docPartBody>
    </w:docPart>
    <w:docPart>
      <w:docPartPr>
        <w:name w:val="60175E61C970496D86908977E6299EF5"/>
        <w:category>
          <w:name w:val="Allmänt"/>
          <w:gallery w:val="placeholder"/>
        </w:category>
        <w:types>
          <w:type w:val="bbPlcHdr"/>
        </w:types>
        <w:behaviors>
          <w:behavior w:val="content"/>
        </w:behaviors>
        <w:guid w:val="{D2E29DEA-1593-4C1D-9D67-B2896CFD7F91}"/>
      </w:docPartPr>
      <w:docPartBody>
        <w:p w:rsidR="00310D32" w:rsidRDefault="00310D32">
          <w:r w:rsidRPr="001F77EF">
            <w:rPr>
              <w:rStyle w:val="Platshllartext"/>
            </w:rPr>
            <w:t xml:space="preserve"> </w:t>
          </w:r>
        </w:p>
      </w:docPartBody>
    </w:docPart>
    <w:docPart>
      <w:docPartPr>
        <w:name w:val="EDD084C763654AB5B97ECFA3FBF62B94"/>
        <w:category>
          <w:name w:val="Allmänt"/>
          <w:gallery w:val="placeholder"/>
        </w:category>
        <w:types>
          <w:type w:val="bbPlcHdr"/>
        </w:types>
        <w:behaviors>
          <w:behavior w:val="content"/>
        </w:behaviors>
        <w:guid w:val="{A5DF3C59-1658-4B37-BBA2-A1CAD3F6BEFB}"/>
      </w:docPartPr>
      <w:docPartBody>
        <w:p w:rsidR="00310D32" w:rsidRDefault="00310D32">
          <w:r w:rsidRPr="001F77EF">
            <w:rPr>
              <w:rStyle w:val="Platshllartext"/>
            </w:rPr>
            <w:t xml:space="preserve"> </w:t>
          </w:r>
        </w:p>
      </w:docPartBody>
    </w:docPart>
    <w:docPart>
      <w:docPartPr>
        <w:name w:val="4A93097785A34BD38D168A6E92B4CE1C"/>
        <w:category>
          <w:name w:val="Allmänt"/>
          <w:gallery w:val="placeholder"/>
        </w:category>
        <w:types>
          <w:type w:val="bbPlcHdr"/>
        </w:types>
        <w:behaviors>
          <w:behavior w:val="content"/>
        </w:behaviors>
        <w:guid w:val="{6BD24FC9-E3CA-4D22-932C-C39A6CB243DA}"/>
      </w:docPartPr>
      <w:docPartBody>
        <w:p w:rsidR="00310D32" w:rsidRDefault="00310D32">
          <w:r w:rsidRPr="001F77EF">
            <w:rPr>
              <w:rStyle w:val="Platshllartext"/>
            </w:rPr>
            <w:t xml:space="preserve"> </w:t>
          </w:r>
        </w:p>
      </w:docPartBody>
    </w:docPart>
    <w:docPart>
      <w:docPartPr>
        <w:name w:val="10CA96DA67C842A0BA435B5DFF7C3D14"/>
        <w:category>
          <w:name w:val="Allmänt"/>
          <w:gallery w:val="placeholder"/>
        </w:category>
        <w:types>
          <w:type w:val="bbPlcHdr"/>
        </w:types>
        <w:behaviors>
          <w:behavior w:val="content"/>
        </w:behaviors>
        <w:guid w:val="{91577637-2A0F-4D3E-BF32-5E24199E9F3D}"/>
      </w:docPartPr>
      <w:docPartBody>
        <w:p w:rsidR="00310D32" w:rsidRDefault="00310D32" w:rsidP="00310D32">
          <w:pPr>
            <w:pStyle w:val="10CA96DA67C842A0BA435B5DFF7C3D14"/>
          </w:pPr>
          <w:r w:rsidRPr="00BF1ACB">
            <w:rPr>
              <w:rStyle w:val="Platshllartext"/>
              <w:rFonts w:eastAsiaTheme="minorHAnsi"/>
            </w:rPr>
            <w:t xml:space="preserve"> </w:t>
          </w:r>
        </w:p>
      </w:docPartBody>
    </w:docPart>
    <w:docPart>
      <w:docPartPr>
        <w:name w:val="48ACC81C367C4BD6A47F19042939939C"/>
        <w:category>
          <w:name w:val="Allmänt"/>
          <w:gallery w:val="placeholder"/>
        </w:category>
        <w:types>
          <w:type w:val="bbPlcHdr"/>
        </w:types>
        <w:behaviors>
          <w:behavior w:val="content"/>
        </w:behaviors>
        <w:guid w:val="{37B8572E-52F2-40D8-AA54-C9D7A60DD9A9}"/>
      </w:docPartPr>
      <w:docPartBody>
        <w:p w:rsidR="00310D32" w:rsidRDefault="00310D32" w:rsidP="00310D32">
          <w:pPr>
            <w:pStyle w:val="48ACC81C367C4BD6A47F19042939939C"/>
          </w:pPr>
          <w:r w:rsidRPr="00BF1ACB">
            <w:rPr>
              <w:rStyle w:val="Platshllartext"/>
              <w:rFonts w:eastAsiaTheme="minorHAnsi"/>
            </w:rPr>
            <w:t xml:space="preserve"> </w:t>
          </w:r>
        </w:p>
      </w:docPartBody>
    </w:docPart>
    <w:docPart>
      <w:docPartPr>
        <w:name w:val="A062990B88914A95808C1C6B6B83908B"/>
        <w:category>
          <w:name w:val="Allmänt"/>
          <w:gallery w:val="placeholder"/>
        </w:category>
        <w:types>
          <w:type w:val="bbPlcHdr"/>
        </w:types>
        <w:behaviors>
          <w:behavior w:val="content"/>
        </w:behaviors>
        <w:guid w:val="{39E39AAB-D163-4F28-9D0A-C8D1DEA2D8DC}"/>
      </w:docPartPr>
      <w:docPartBody>
        <w:p w:rsidR="00310D32" w:rsidRDefault="00310D32" w:rsidP="00310D32">
          <w:pPr>
            <w:pStyle w:val="A062990B88914A95808C1C6B6B83908B"/>
          </w:pPr>
          <w:r w:rsidRPr="00BF1ACB">
            <w:rPr>
              <w:rStyle w:val="Platshllartext"/>
              <w:rFonts w:eastAsiaTheme="minorHAnsi"/>
            </w:rPr>
            <w:t xml:space="preserve"> </w:t>
          </w:r>
        </w:p>
      </w:docPartBody>
    </w:docPart>
    <w:docPart>
      <w:docPartPr>
        <w:name w:val="B65D2EF22ACD4C2C9346963A7100AA23"/>
        <w:category>
          <w:name w:val="Allmänt"/>
          <w:gallery w:val="placeholder"/>
        </w:category>
        <w:types>
          <w:type w:val="bbPlcHdr"/>
        </w:types>
        <w:behaviors>
          <w:behavior w:val="content"/>
        </w:behaviors>
        <w:guid w:val="{7AE4F2BA-2A31-48FB-AF76-14FCB4C74C8D}"/>
      </w:docPartPr>
      <w:docPartBody>
        <w:p w:rsidR="00310D32" w:rsidRDefault="00310D32" w:rsidP="00310D32">
          <w:pPr>
            <w:pStyle w:val="B65D2EF22ACD4C2C9346963A7100AA23"/>
          </w:pPr>
          <w:r w:rsidRPr="00BF1ACB">
            <w:rPr>
              <w:rStyle w:val="Platshllartext"/>
              <w:rFonts w:eastAsiaTheme="minorHAnsi"/>
            </w:rPr>
            <w:t xml:space="preserve"> </w:t>
          </w:r>
        </w:p>
      </w:docPartBody>
    </w:docPart>
    <w:docPart>
      <w:docPartPr>
        <w:name w:val="54BB6A7BA5A24EA79A5B14DA21BA3734"/>
        <w:category>
          <w:name w:val="Allmänt"/>
          <w:gallery w:val="placeholder"/>
        </w:category>
        <w:types>
          <w:type w:val="bbPlcHdr"/>
        </w:types>
        <w:behaviors>
          <w:behavior w:val="content"/>
        </w:behaviors>
        <w:guid w:val="{2BFC9CDA-D887-48C9-8945-12DCF0EF217F}"/>
      </w:docPartPr>
      <w:docPartBody>
        <w:p w:rsidR="00310D32" w:rsidRDefault="00310D32" w:rsidP="00310D32">
          <w:pPr>
            <w:pStyle w:val="54BB6A7BA5A24EA79A5B14DA21BA3734"/>
          </w:pPr>
          <w:r w:rsidRPr="00BF1ACB">
            <w:rPr>
              <w:rStyle w:val="Platshllartext"/>
              <w:rFonts w:eastAsiaTheme="minorHAnsi"/>
            </w:rPr>
            <w:t xml:space="preserve"> </w:t>
          </w:r>
        </w:p>
      </w:docPartBody>
    </w:docPart>
    <w:docPart>
      <w:docPartPr>
        <w:name w:val="0BC83E7996CC46BFB25C9BA755894F23"/>
        <w:category>
          <w:name w:val="Allmänt"/>
          <w:gallery w:val="placeholder"/>
        </w:category>
        <w:types>
          <w:type w:val="bbPlcHdr"/>
        </w:types>
        <w:behaviors>
          <w:behavior w:val="content"/>
        </w:behaviors>
        <w:guid w:val="{1997E9BE-E38F-4AE4-97E8-9E92E0F0DF5E}"/>
      </w:docPartPr>
      <w:docPartBody>
        <w:p w:rsidR="00310D32" w:rsidRDefault="00310D32" w:rsidP="00310D32">
          <w:pPr>
            <w:pStyle w:val="0BC83E7996CC46BFB25C9BA755894F23"/>
          </w:pPr>
          <w:r w:rsidRPr="00BF1ACB">
            <w:rPr>
              <w:rStyle w:val="Platshllartext"/>
              <w:rFonts w:eastAsiaTheme="minorHAnsi"/>
            </w:rPr>
            <w:t xml:space="preserve"> </w:t>
          </w:r>
        </w:p>
      </w:docPartBody>
    </w:docPart>
    <w:docPart>
      <w:docPartPr>
        <w:name w:val="607EAAA18070444B86B94EE3174795B2"/>
        <w:category>
          <w:name w:val="Allmänt"/>
          <w:gallery w:val="placeholder"/>
        </w:category>
        <w:types>
          <w:type w:val="bbPlcHdr"/>
        </w:types>
        <w:behaviors>
          <w:behavior w:val="content"/>
        </w:behaviors>
        <w:guid w:val="{829E5C24-69DC-4F3B-AF89-DADBEC4C9924}"/>
      </w:docPartPr>
      <w:docPartBody>
        <w:p w:rsidR="00310D32" w:rsidRDefault="00310D32" w:rsidP="00310D32">
          <w:pPr>
            <w:pStyle w:val="607EAAA18070444B86B94EE3174795B2"/>
          </w:pPr>
          <w:r w:rsidRPr="00BF1ACB">
            <w:rPr>
              <w:rStyle w:val="Platshllartext"/>
              <w:rFonts w:eastAsiaTheme="minorHAnsi"/>
            </w:rPr>
            <w:t xml:space="preserve"> </w:t>
          </w:r>
        </w:p>
      </w:docPartBody>
    </w:docPart>
    <w:docPart>
      <w:docPartPr>
        <w:name w:val="2FADE5F6B4C2497C8E2ABFE3C60B51AB"/>
        <w:category>
          <w:name w:val="Allmänt"/>
          <w:gallery w:val="placeholder"/>
        </w:category>
        <w:types>
          <w:type w:val="bbPlcHdr"/>
        </w:types>
        <w:behaviors>
          <w:behavior w:val="content"/>
        </w:behaviors>
        <w:guid w:val="{749559D2-8EB3-4C44-9E30-D0C9E9BB37A1}"/>
      </w:docPartPr>
      <w:docPartBody>
        <w:p w:rsidR="00310D32" w:rsidRDefault="00310D32" w:rsidP="00310D32">
          <w:pPr>
            <w:pStyle w:val="2FADE5F6B4C2497C8E2ABFE3C60B51AB"/>
          </w:pPr>
          <w:r w:rsidRPr="00BF1ACB">
            <w:rPr>
              <w:rStyle w:val="Platshllartext"/>
              <w:rFonts w:eastAsiaTheme="minorHAnsi"/>
            </w:rPr>
            <w:t xml:space="preserve"> </w:t>
          </w:r>
        </w:p>
      </w:docPartBody>
    </w:docPart>
    <w:docPart>
      <w:docPartPr>
        <w:name w:val="1AFEEE2342684679914AA647A94CE668"/>
        <w:category>
          <w:name w:val="Allmänt"/>
          <w:gallery w:val="placeholder"/>
        </w:category>
        <w:types>
          <w:type w:val="bbPlcHdr"/>
        </w:types>
        <w:behaviors>
          <w:behavior w:val="content"/>
        </w:behaviors>
        <w:guid w:val="{776733C0-93F1-410E-8A41-96B15302A78C}"/>
      </w:docPartPr>
      <w:docPartBody>
        <w:p w:rsidR="00310D32" w:rsidRDefault="00310D32">
          <w:r w:rsidRPr="001F77EF">
            <w:rPr>
              <w:rStyle w:val="Platshllartext"/>
            </w:rPr>
            <w:t xml:space="preserve"> </w:t>
          </w:r>
        </w:p>
      </w:docPartBody>
    </w:docPart>
    <w:docPart>
      <w:docPartPr>
        <w:name w:val="4BBD8A17DE744220A41921765153F4C9"/>
        <w:category>
          <w:name w:val="Allmänt"/>
          <w:gallery w:val="placeholder"/>
        </w:category>
        <w:types>
          <w:type w:val="bbPlcHdr"/>
        </w:types>
        <w:behaviors>
          <w:behavior w:val="content"/>
        </w:behaviors>
        <w:guid w:val="{4FD1FAC4-77BB-4014-8F46-171DF516CE31}"/>
      </w:docPartPr>
      <w:docPartBody>
        <w:p w:rsidR="00310D32" w:rsidRDefault="00310D32">
          <w:r w:rsidRPr="001F77EF">
            <w:rPr>
              <w:rStyle w:val="Platshllartext"/>
            </w:rPr>
            <w:t xml:space="preserve"> </w:t>
          </w:r>
        </w:p>
      </w:docPartBody>
    </w:docPart>
    <w:docPart>
      <w:docPartPr>
        <w:name w:val="ECEBB0A061474FCCA050EABF3AB6C6F0"/>
        <w:category>
          <w:name w:val="Allmänt"/>
          <w:gallery w:val="placeholder"/>
        </w:category>
        <w:types>
          <w:type w:val="bbPlcHdr"/>
        </w:types>
        <w:behaviors>
          <w:behavior w:val="content"/>
        </w:behaviors>
        <w:guid w:val="{B5A2FD23-9435-42AE-A427-B1BE6D7C202E}"/>
      </w:docPartPr>
      <w:docPartBody>
        <w:p w:rsidR="00310D32" w:rsidRDefault="00310D32">
          <w:r w:rsidRPr="001F77EF">
            <w:rPr>
              <w:rStyle w:val="Platshllartext"/>
            </w:rPr>
            <w:t xml:space="preserve"> </w:t>
          </w:r>
        </w:p>
      </w:docPartBody>
    </w:docPart>
    <w:docPart>
      <w:docPartPr>
        <w:name w:val="1084C1AE0F364DE486FED8CF2D52C46A"/>
        <w:category>
          <w:name w:val="Allmänt"/>
          <w:gallery w:val="placeholder"/>
        </w:category>
        <w:types>
          <w:type w:val="bbPlcHdr"/>
        </w:types>
        <w:behaviors>
          <w:behavior w:val="content"/>
        </w:behaviors>
        <w:guid w:val="{5BAB1662-966D-44D3-ADB5-D106CC2EB714}"/>
      </w:docPartPr>
      <w:docPartBody>
        <w:p w:rsidR="00310D32" w:rsidRDefault="00310D32">
          <w:r w:rsidRPr="001F77EF">
            <w:rPr>
              <w:rStyle w:val="Platshllartext"/>
            </w:rPr>
            <w:t xml:space="preserve"> </w:t>
          </w:r>
        </w:p>
      </w:docPartBody>
    </w:docPart>
    <w:docPart>
      <w:docPartPr>
        <w:name w:val="53EBB3938082424A84A2078E2E60289B"/>
        <w:category>
          <w:name w:val="Allmänt"/>
          <w:gallery w:val="placeholder"/>
        </w:category>
        <w:types>
          <w:type w:val="bbPlcHdr"/>
        </w:types>
        <w:behaviors>
          <w:behavior w:val="content"/>
        </w:behaviors>
        <w:guid w:val="{5652DB60-AEFF-43EA-A570-BC84FDE691CF}"/>
      </w:docPartPr>
      <w:docPartBody>
        <w:p w:rsidR="00310D32" w:rsidRDefault="00310D32">
          <w:r w:rsidRPr="001F77EF">
            <w:rPr>
              <w:rStyle w:val="Platshllartext"/>
            </w:rPr>
            <w:t xml:space="preserve"> </w:t>
          </w:r>
        </w:p>
      </w:docPartBody>
    </w:docPart>
    <w:docPart>
      <w:docPartPr>
        <w:name w:val="CBB0F5092E8B427C992F17C1EE15A4B2"/>
        <w:category>
          <w:name w:val="Allmänt"/>
          <w:gallery w:val="placeholder"/>
        </w:category>
        <w:types>
          <w:type w:val="bbPlcHdr"/>
        </w:types>
        <w:behaviors>
          <w:behavior w:val="content"/>
        </w:behaviors>
        <w:guid w:val="{3F1129C5-B21A-4095-9767-1BB3B91147AB}"/>
      </w:docPartPr>
      <w:docPartBody>
        <w:p w:rsidR="00310D32" w:rsidRDefault="00310D32">
          <w:r w:rsidRPr="001F77EF">
            <w:rPr>
              <w:rStyle w:val="Platshllartext"/>
            </w:rPr>
            <w:t xml:space="preserve"> </w:t>
          </w:r>
        </w:p>
      </w:docPartBody>
    </w:docPart>
    <w:docPart>
      <w:docPartPr>
        <w:name w:val="0D59255D1B3B499CBF871D594CC2CB93"/>
        <w:category>
          <w:name w:val="Allmänt"/>
          <w:gallery w:val="placeholder"/>
        </w:category>
        <w:types>
          <w:type w:val="bbPlcHdr"/>
        </w:types>
        <w:behaviors>
          <w:behavior w:val="content"/>
        </w:behaviors>
        <w:guid w:val="{D1100069-A439-4074-A0D1-3C06550A50EB}"/>
      </w:docPartPr>
      <w:docPartBody>
        <w:p w:rsidR="00310D32" w:rsidRDefault="00310D32">
          <w:r w:rsidRPr="001F77EF">
            <w:rPr>
              <w:rStyle w:val="Platshllartext"/>
            </w:rPr>
            <w:t xml:space="preserve"> </w:t>
          </w:r>
        </w:p>
      </w:docPartBody>
    </w:docPart>
    <w:docPart>
      <w:docPartPr>
        <w:name w:val="E4A32835F59E47EF823F05768CB4C8A7"/>
        <w:category>
          <w:name w:val="Allmänt"/>
          <w:gallery w:val="placeholder"/>
        </w:category>
        <w:types>
          <w:type w:val="bbPlcHdr"/>
        </w:types>
        <w:behaviors>
          <w:behavior w:val="content"/>
        </w:behaviors>
        <w:guid w:val="{05828D9B-9DDD-4001-9AEA-A5604C19C6D5}"/>
      </w:docPartPr>
      <w:docPartBody>
        <w:p w:rsidR="00310D32" w:rsidRDefault="00310D32">
          <w:r w:rsidRPr="001F77EF">
            <w:rPr>
              <w:rStyle w:val="Platshllartext"/>
            </w:rPr>
            <w:t xml:space="preserve"> </w:t>
          </w:r>
        </w:p>
      </w:docPartBody>
    </w:docPart>
    <w:docPart>
      <w:docPartPr>
        <w:name w:val="3C87A355C4CD4E0FB2384C931A7B0714"/>
        <w:category>
          <w:name w:val="Allmänt"/>
          <w:gallery w:val="placeholder"/>
        </w:category>
        <w:types>
          <w:type w:val="bbPlcHdr"/>
        </w:types>
        <w:behaviors>
          <w:behavior w:val="content"/>
        </w:behaviors>
        <w:guid w:val="{E7CDE94B-725F-4735-82DD-711212DFDECF}"/>
      </w:docPartPr>
      <w:docPartBody>
        <w:p w:rsidR="00310D32" w:rsidRDefault="00310D32" w:rsidP="00310D32">
          <w:pPr>
            <w:pStyle w:val="3C87A355C4CD4E0FB2384C931A7B0714"/>
          </w:pPr>
          <w:r w:rsidRPr="00BF1ACB">
            <w:rPr>
              <w:rStyle w:val="Platshllartext"/>
              <w:rFonts w:eastAsiaTheme="minorHAnsi"/>
            </w:rPr>
            <w:t xml:space="preserve"> </w:t>
          </w:r>
        </w:p>
      </w:docPartBody>
    </w:docPart>
    <w:docPart>
      <w:docPartPr>
        <w:name w:val="48D9EF1E7E51466BAD3C214A084D3198"/>
        <w:category>
          <w:name w:val="Allmänt"/>
          <w:gallery w:val="placeholder"/>
        </w:category>
        <w:types>
          <w:type w:val="bbPlcHdr"/>
        </w:types>
        <w:behaviors>
          <w:behavior w:val="content"/>
        </w:behaviors>
        <w:guid w:val="{E427CFBA-69E9-4CE1-A0B6-4A40EB8D0CF7}"/>
      </w:docPartPr>
      <w:docPartBody>
        <w:p w:rsidR="00310D32" w:rsidRDefault="00310D32" w:rsidP="00310D32">
          <w:pPr>
            <w:pStyle w:val="48D9EF1E7E51466BAD3C214A084D3198"/>
          </w:pPr>
          <w:r w:rsidRPr="00BF1ACB">
            <w:rPr>
              <w:rStyle w:val="Platshllartext"/>
              <w:rFonts w:eastAsiaTheme="minorHAnsi"/>
            </w:rPr>
            <w:t xml:space="preserve"> </w:t>
          </w:r>
        </w:p>
      </w:docPartBody>
    </w:docPart>
    <w:docPart>
      <w:docPartPr>
        <w:name w:val="9836BCEEF49843E8B39490B94E36658D"/>
        <w:category>
          <w:name w:val="Allmänt"/>
          <w:gallery w:val="placeholder"/>
        </w:category>
        <w:types>
          <w:type w:val="bbPlcHdr"/>
        </w:types>
        <w:behaviors>
          <w:behavior w:val="content"/>
        </w:behaviors>
        <w:guid w:val="{66703BFC-0012-4AF7-A430-89100F6D5113}"/>
      </w:docPartPr>
      <w:docPartBody>
        <w:p w:rsidR="00310D32" w:rsidRDefault="00310D32" w:rsidP="00310D32">
          <w:pPr>
            <w:pStyle w:val="9836BCEEF49843E8B39490B94E36658D"/>
          </w:pPr>
          <w:r w:rsidRPr="00BF1ACB">
            <w:rPr>
              <w:rStyle w:val="Platshllartext"/>
              <w:rFonts w:eastAsiaTheme="minorHAnsi"/>
            </w:rPr>
            <w:t xml:space="preserve"> </w:t>
          </w:r>
        </w:p>
      </w:docPartBody>
    </w:docPart>
    <w:docPart>
      <w:docPartPr>
        <w:name w:val="AD6C176389E245EA8E6C232497DBA6B3"/>
        <w:category>
          <w:name w:val="Allmänt"/>
          <w:gallery w:val="placeholder"/>
        </w:category>
        <w:types>
          <w:type w:val="bbPlcHdr"/>
        </w:types>
        <w:behaviors>
          <w:behavior w:val="content"/>
        </w:behaviors>
        <w:guid w:val="{F461C794-E78F-4FD1-9350-C16D75925BD2}"/>
      </w:docPartPr>
      <w:docPartBody>
        <w:p w:rsidR="00310D32" w:rsidRDefault="00310D32" w:rsidP="00310D32">
          <w:pPr>
            <w:pStyle w:val="AD6C176389E245EA8E6C232497DBA6B3"/>
          </w:pPr>
          <w:r w:rsidRPr="00BF1ACB">
            <w:rPr>
              <w:rStyle w:val="Platshllartext"/>
              <w:rFonts w:eastAsiaTheme="minorHAnsi"/>
            </w:rPr>
            <w:t xml:space="preserve"> </w:t>
          </w:r>
        </w:p>
      </w:docPartBody>
    </w:docPart>
    <w:docPart>
      <w:docPartPr>
        <w:name w:val="AAA8DE865ADD44C687ED7FBB31278C60"/>
        <w:category>
          <w:name w:val="Allmänt"/>
          <w:gallery w:val="placeholder"/>
        </w:category>
        <w:types>
          <w:type w:val="bbPlcHdr"/>
        </w:types>
        <w:behaviors>
          <w:behavior w:val="content"/>
        </w:behaviors>
        <w:guid w:val="{90F55623-E1FE-4B77-B704-A52D642480AE}"/>
      </w:docPartPr>
      <w:docPartBody>
        <w:p w:rsidR="00310D32" w:rsidRDefault="00310D32" w:rsidP="00310D32">
          <w:pPr>
            <w:pStyle w:val="AAA8DE865ADD44C687ED7FBB31278C60"/>
          </w:pPr>
          <w:r w:rsidRPr="00BF1ACB">
            <w:rPr>
              <w:rStyle w:val="Platshllartext"/>
              <w:rFonts w:eastAsiaTheme="minorHAnsi"/>
            </w:rPr>
            <w:t xml:space="preserve"> </w:t>
          </w:r>
        </w:p>
      </w:docPartBody>
    </w:docPart>
    <w:docPart>
      <w:docPartPr>
        <w:name w:val="CAA59A01B7FA45E895A215B1D2770CD2"/>
        <w:category>
          <w:name w:val="Allmänt"/>
          <w:gallery w:val="placeholder"/>
        </w:category>
        <w:types>
          <w:type w:val="bbPlcHdr"/>
        </w:types>
        <w:behaviors>
          <w:behavior w:val="content"/>
        </w:behaviors>
        <w:guid w:val="{3E5B6A32-EA6F-4A0B-9DB6-7B504766DFA6}"/>
      </w:docPartPr>
      <w:docPartBody>
        <w:p w:rsidR="00310D32" w:rsidRDefault="00310D32">
          <w:r w:rsidRPr="001F77EF">
            <w:rPr>
              <w:rStyle w:val="Platshllartext"/>
            </w:rPr>
            <w:t xml:space="preserve"> </w:t>
          </w:r>
        </w:p>
      </w:docPartBody>
    </w:docPart>
    <w:docPart>
      <w:docPartPr>
        <w:name w:val="83B5008CAE1F43128FCA2B8B4CE6D073"/>
        <w:category>
          <w:name w:val="Allmänt"/>
          <w:gallery w:val="placeholder"/>
        </w:category>
        <w:types>
          <w:type w:val="bbPlcHdr"/>
        </w:types>
        <w:behaviors>
          <w:behavior w:val="content"/>
        </w:behaviors>
        <w:guid w:val="{CC05032B-AE3B-435C-8BA6-7873BB00C1C0}"/>
      </w:docPartPr>
      <w:docPartBody>
        <w:p w:rsidR="00310D32" w:rsidRDefault="00310D32">
          <w:r w:rsidRPr="001F77EF">
            <w:rPr>
              <w:rStyle w:val="Platshllartext"/>
            </w:rPr>
            <w:t xml:space="preserve"> </w:t>
          </w:r>
        </w:p>
      </w:docPartBody>
    </w:docPart>
    <w:docPart>
      <w:docPartPr>
        <w:name w:val="D9B6E04531794AC5AFBE426BA9B55EE3"/>
        <w:category>
          <w:name w:val="Allmänt"/>
          <w:gallery w:val="placeholder"/>
        </w:category>
        <w:types>
          <w:type w:val="bbPlcHdr"/>
        </w:types>
        <w:behaviors>
          <w:behavior w:val="content"/>
        </w:behaviors>
        <w:guid w:val="{71F7D105-0D33-4039-8DD7-6CBA2DDF2248}"/>
      </w:docPartPr>
      <w:docPartBody>
        <w:p w:rsidR="00310D32" w:rsidRDefault="00310D32">
          <w:r w:rsidRPr="001F77EF">
            <w:rPr>
              <w:rStyle w:val="Platshllartext"/>
            </w:rPr>
            <w:t xml:space="preserve"> </w:t>
          </w:r>
        </w:p>
      </w:docPartBody>
    </w:docPart>
    <w:docPart>
      <w:docPartPr>
        <w:name w:val="236B65DBE65447109CA3275EC5C1E8DA"/>
        <w:category>
          <w:name w:val="Allmänt"/>
          <w:gallery w:val="placeholder"/>
        </w:category>
        <w:types>
          <w:type w:val="bbPlcHdr"/>
        </w:types>
        <w:behaviors>
          <w:behavior w:val="content"/>
        </w:behaviors>
        <w:guid w:val="{920FB1AE-A1B5-4AD7-8820-22CC44A3526F}"/>
      </w:docPartPr>
      <w:docPartBody>
        <w:p w:rsidR="00310D32" w:rsidRDefault="00310D32">
          <w:r w:rsidRPr="001F77EF">
            <w:rPr>
              <w:rStyle w:val="Platshllartext"/>
            </w:rPr>
            <w:t xml:space="preserve"> </w:t>
          </w:r>
        </w:p>
      </w:docPartBody>
    </w:docPart>
    <w:docPart>
      <w:docPartPr>
        <w:name w:val="BC53BC157FCF46E1B0559FB551633E8B"/>
        <w:category>
          <w:name w:val="Allmänt"/>
          <w:gallery w:val="placeholder"/>
        </w:category>
        <w:types>
          <w:type w:val="bbPlcHdr"/>
        </w:types>
        <w:behaviors>
          <w:behavior w:val="content"/>
        </w:behaviors>
        <w:guid w:val="{1113C1FC-C3F6-40FE-AB49-6B6C5B79D37F}"/>
      </w:docPartPr>
      <w:docPartBody>
        <w:p w:rsidR="00310D32" w:rsidRDefault="00310D32">
          <w:r w:rsidRPr="001F77EF">
            <w:rPr>
              <w:rStyle w:val="Platshllartext"/>
            </w:rPr>
            <w:t xml:space="preserve"> </w:t>
          </w:r>
        </w:p>
      </w:docPartBody>
    </w:docPart>
    <w:docPart>
      <w:docPartPr>
        <w:name w:val="D028C90F87CE4579A8A9C8CF86BBF625"/>
        <w:category>
          <w:name w:val="Allmänt"/>
          <w:gallery w:val="placeholder"/>
        </w:category>
        <w:types>
          <w:type w:val="bbPlcHdr"/>
        </w:types>
        <w:behaviors>
          <w:behavior w:val="content"/>
        </w:behaviors>
        <w:guid w:val="{676E7564-7013-4739-BF25-FE6FC111B26C}"/>
      </w:docPartPr>
      <w:docPartBody>
        <w:p w:rsidR="00310D32" w:rsidRDefault="00310D32">
          <w:r w:rsidRPr="001F77EF">
            <w:rPr>
              <w:rStyle w:val="Platshllartext"/>
            </w:rPr>
            <w:t xml:space="preserve"> </w:t>
          </w:r>
        </w:p>
      </w:docPartBody>
    </w:docPart>
    <w:docPart>
      <w:docPartPr>
        <w:name w:val="9C019F7543134F6F949678304458CCFC"/>
        <w:category>
          <w:name w:val="Allmänt"/>
          <w:gallery w:val="placeholder"/>
        </w:category>
        <w:types>
          <w:type w:val="bbPlcHdr"/>
        </w:types>
        <w:behaviors>
          <w:behavior w:val="content"/>
        </w:behaviors>
        <w:guid w:val="{DBBFD6E6-3A5B-4451-9674-0DD19C32D8D8}"/>
      </w:docPartPr>
      <w:docPartBody>
        <w:p w:rsidR="008D05DE" w:rsidRDefault="00310D32" w:rsidP="00310D32">
          <w:pPr>
            <w:pStyle w:val="9C019F7543134F6F949678304458CCFC"/>
          </w:pPr>
          <w:r w:rsidRPr="00BF1ACB">
            <w:rPr>
              <w:rStyle w:val="Platshllartext"/>
              <w:rFonts w:eastAsiaTheme="minorHAnsi"/>
            </w:rPr>
            <w:t xml:space="preserve"> </w:t>
          </w:r>
        </w:p>
      </w:docPartBody>
    </w:docPart>
    <w:docPart>
      <w:docPartPr>
        <w:name w:val="3D785034811B4C338ACBB552CED5373A"/>
        <w:category>
          <w:name w:val="Allmänt"/>
          <w:gallery w:val="placeholder"/>
        </w:category>
        <w:types>
          <w:type w:val="bbPlcHdr"/>
        </w:types>
        <w:behaviors>
          <w:behavior w:val="content"/>
        </w:behaviors>
        <w:guid w:val="{3C199046-66D0-400E-9DBD-C176AB8FAFC4}"/>
      </w:docPartPr>
      <w:docPartBody>
        <w:p w:rsidR="008D05DE" w:rsidRDefault="00310D32" w:rsidP="00310D32">
          <w:pPr>
            <w:pStyle w:val="3D785034811B4C338ACBB552CED5373A"/>
          </w:pPr>
          <w:r w:rsidRPr="00BF1ACB">
            <w:rPr>
              <w:rStyle w:val="Platshllartext"/>
              <w:rFonts w:eastAsiaTheme="minorHAnsi"/>
            </w:rPr>
            <w:t xml:space="preserve"> </w:t>
          </w:r>
        </w:p>
      </w:docPartBody>
    </w:docPart>
    <w:docPart>
      <w:docPartPr>
        <w:name w:val="146D9D3A4A9E489FABBC30B4AFA586C1"/>
        <w:category>
          <w:name w:val="Allmänt"/>
          <w:gallery w:val="placeholder"/>
        </w:category>
        <w:types>
          <w:type w:val="bbPlcHdr"/>
        </w:types>
        <w:behaviors>
          <w:behavior w:val="content"/>
        </w:behaviors>
        <w:guid w:val="{1177EE6B-0836-44D0-AC5C-1C0E14A22D46}"/>
      </w:docPartPr>
      <w:docPartBody>
        <w:p w:rsidR="008D05DE" w:rsidRDefault="00310D32">
          <w:r w:rsidRPr="001F77EF">
            <w:rPr>
              <w:rStyle w:val="Platshllartext"/>
            </w:rPr>
            <w:t xml:space="preserve"> </w:t>
          </w:r>
        </w:p>
      </w:docPartBody>
    </w:docPart>
    <w:docPart>
      <w:docPartPr>
        <w:name w:val="900B31CD963142429723BFB8E422E7DB"/>
        <w:category>
          <w:name w:val="Allmänt"/>
          <w:gallery w:val="placeholder"/>
        </w:category>
        <w:types>
          <w:type w:val="bbPlcHdr"/>
        </w:types>
        <w:behaviors>
          <w:behavior w:val="content"/>
        </w:behaviors>
        <w:guid w:val="{A62A6989-2A94-4077-9E1D-332AE745A71E}"/>
      </w:docPartPr>
      <w:docPartBody>
        <w:p w:rsidR="008D05DE" w:rsidRDefault="00310D32">
          <w:r w:rsidRPr="001F77EF">
            <w:rPr>
              <w:rStyle w:val="Platshllartext"/>
            </w:rPr>
            <w:t xml:space="preserve"> </w:t>
          </w:r>
        </w:p>
      </w:docPartBody>
    </w:docPart>
    <w:docPart>
      <w:docPartPr>
        <w:name w:val="11B8B14D02DF4DDDA599A3CC4D33F0D3"/>
        <w:category>
          <w:name w:val="Allmänt"/>
          <w:gallery w:val="placeholder"/>
        </w:category>
        <w:types>
          <w:type w:val="bbPlcHdr"/>
        </w:types>
        <w:behaviors>
          <w:behavior w:val="content"/>
        </w:behaviors>
        <w:guid w:val="{675E3336-709F-4FC3-893E-E59470705122}"/>
      </w:docPartPr>
      <w:docPartBody>
        <w:p w:rsidR="008D05DE" w:rsidRDefault="00310D32" w:rsidP="00310D32">
          <w:pPr>
            <w:pStyle w:val="11B8B14D02DF4DDDA599A3CC4D33F0D3"/>
          </w:pPr>
          <w:r w:rsidRPr="00BF1ACB">
            <w:rPr>
              <w:rStyle w:val="Platshllartext"/>
              <w:rFonts w:eastAsiaTheme="minorHAnsi"/>
            </w:rPr>
            <w:t xml:space="preserve"> </w:t>
          </w:r>
        </w:p>
      </w:docPartBody>
    </w:docPart>
    <w:docPart>
      <w:docPartPr>
        <w:name w:val="F5B8846AEBC246A38EE535A4773DE420"/>
        <w:category>
          <w:name w:val="Allmänt"/>
          <w:gallery w:val="placeholder"/>
        </w:category>
        <w:types>
          <w:type w:val="bbPlcHdr"/>
        </w:types>
        <w:behaviors>
          <w:behavior w:val="content"/>
        </w:behaviors>
        <w:guid w:val="{2CEC4F05-CFC5-462A-BB64-59A9FA54C937}"/>
      </w:docPartPr>
      <w:docPartBody>
        <w:p w:rsidR="008D05DE" w:rsidRDefault="00310D32" w:rsidP="00310D32">
          <w:pPr>
            <w:pStyle w:val="F5B8846AEBC246A38EE535A4773DE420"/>
          </w:pPr>
          <w:r w:rsidRPr="00BF1ACB">
            <w:rPr>
              <w:rStyle w:val="Platshllartext"/>
              <w:rFonts w:eastAsiaTheme="minorHAnsi"/>
            </w:rPr>
            <w:t xml:space="preserve"> </w:t>
          </w:r>
        </w:p>
      </w:docPartBody>
    </w:docPart>
    <w:docPart>
      <w:docPartPr>
        <w:name w:val="2EF464085A1D49BB9473C2C48805E7BD"/>
        <w:category>
          <w:name w:val="Allmänt"/>
          <w:gallery w:val="placeholder"/>
        </w:category>
        <w:types>
          <w:type w:val="bbPlcHdr"/>
        </w:types>
        <w:behaviors>
          <w:behavior w:val="content"/>
        </w:behaviors>
        <w:guid w:val="{4D13F0AD-9414-4B49-AB36-A93CAF547DB6}"/>
      </w:docPartPr>
      <w:docPartBody>
        <w:p w:rsidR="008D05DE" w:rsidRDefault="00310D32">
          <w:r w:rsidRPr="001F77EF">
            <w:rPr>
              <w:rStyle w:val="Platshllartext"/>
            </w:rPr>
            <w:t xml:space="preserve"> </w:t>
          </w:r>
        </w:p>
      </w:docPartBody>
    </w:docPart>
    <w:docPart>
      <w:docPartPr>
        <w:name w:val="0EC661B12AA446F99BC7A7C1FC87AEE0"/>
        <w:category>
          <w:name w:val="Allmänt"/>
          <w:gallery w:val="placeholder"/>
        </w:category>
        <w:types>
          <w:type w:val="bbPlcHdr"/>
        </w:types>
        <w:behaviors>
          <w:behavior w:val="content"/>
        </w:behaviors>
        <w:guid w:val="{63660387-71EA-4E1F-B616-58500D66B8DD}"/>
      </w:docPartPr>
      <w:docPartBody>
        <w:p w:rsidR="008D05DE" w:rsidRDefault="00310D32">
          <w:r w:rsidRPr="001F77EF">
            <w:rPr>
              <w:rStyle w:val="Platshllartext"/>
            </w:rPr>
            <w:t xml:space="preserve"> </w:t>
          </w:r>
        </w:p>
      </w:docPartBody>
    </w:docPart>
    <w:docPart>
      <w:docPartPr>
        <w:name w:val="B71E7A6941E345B1BAE76A5052216574"/>
        <w:category>
          <w:name w:val="Allmänt"/>
          <w:gallery w:val="placeholder"/>
        </w:category>
        <w:types>
          <w:type w:val="bbPlcHdr"/>
        </w:types>
        <w:behaviors>
          <w:behavior w:val="content"/>
        </w:behaviors>
        <w:guid w:val="{1D1ED207-FF75-4620-844C-4E98D7FC1BEC}"/>
      </w:docPartPr>
      <w:docPartBody>
        <w:p w:rsidR="008D05DE" w:rsidRDefault="008D05DE" w:rsidP="008D05DE">
          <w:pPr>
            <w:pStyle w:val="B71E7A6941E345B1BAE76A5052216574"/>
          </w:pPr>
          <w:r w:rsidRPr="001F77EF">
            <w:rPr>
              <w:rStyle w:val="Platshllartext"/>
            </w:rPr>
            <w:t xml:space="preserve"> </w:t>
          </w:r>
        </w:p>
      </w:docPartBody>
    </w:docPart>
    <w:docPart>
      <w:docPartPr>
        <w:name w:val="D5660D630C87493A9354B9C15A4CBC0B"/>
        <w:category>
          <w:name w:val="Allmänt"/>
          <w:gallery w:val="placeholder"/>
        </w:category>
        <w:types>
          <w:type w:val="bbPlcHdr"/>
        </w:types>
        <w:behaviors>
          <w:behavior w:val="content"/>
        </w:behaviors>
        <w:guid w:val="{13DCD189-450C-4C9D-BADF-86F936691008}"/>
      </w:docPartPr>
      <w:docPartBody>
        <w:p w:rsidR="008D05DE" w:rsidRDefault="008D05DE" w:rsidP="008D05DE">
          <w:pPr>
            <w:pStyle w:val="D5660D630C87493A9354B9C15A4CBC0B"/>
          </w:pPr>
          <w:r w:rsidRPr="001F77EF">
            <w:rPr>
              <w:rStyle w:val="Platshllartext"/>
            </w:rPr>
            <w:t xml:space="preserve"> </w:t>
          </w:r>
        </w:p>
      </w:docPartBody>
    </w:docPart>
    <w:docPart>
      <w:docPartPr>
        <w:name w:val="26516470729F484F9407980578AE52CD"/>
        <w:category>
          <w:name w:val="Allmänt"/>
          <w:gallery w:val="placeholder"/>
        </w:category>
        <w:types>
          <w:type w:val="bbPlcHdr"/>
        </w:types>
        <w:behaviors>
          <w:behavior w:val="content"/>
        </w:behaviors>
        <w:guid w:val="{CC49FA15-7C49-4F0F-9ED4-5F2C37C71768}"/>
      </w:docPartPr>
      <w:docPartBody>
        <w:p w:rsidR="008D05DE" w:rsidRDefault="008D05DE" w:rsidP="008D05DE">
          <w:pPr>
            <w:pStyle w:val="26516470729F484F9407980578AE52CD"/>
          </w:pPr>
          <w:r w:rsidRPr="00BF1ACB">
            <w:rPr>
              <w:rStyle w:val="Platshllartext"/>
              <w:rFonts w:eastAsiaTheme="minorHAnsi"/>
            </w:rPr>
            <w:t xml:space="preserve"> </w:t>
          </w:r>
        </w:p>
      </w:docPartBody>
    </w:docPart>
    <w:docPart>
      <w:docPartPr>
        <w:name w:val="13910A55B22547318E3CE52A97252543"/>
        <w:category>
          <w:name w:val="Allmänt"/>
          <w:gallery w:val="placeholder"/>
        </w:category>
        <w:types>
          <w:type w:val="bbPlcHdr"/>
        </w:types>
        <w:behaviors>
          <w:behavior w:val="content"/>
        </w:behaviors>
        <w:guid w:val="{122D852A-5828-491A-BB0A-1438C41E5FBF}"/>
      </w:docPartPr>
      <w:docPartBody>
        <w:p w:rsidR="008D05DE" w:rsidRDefault="008D05DE" w:rsidP="008D05DE">
          <w:pPr>
            <w:pStyle w:val="13910A55B22547318E3CE52A97252543"/>
          </w:pPr>
          <w:r w:rsidRPr="00BF1ACB">
            <w:rPr>
              <w:rStyle w:val="Platshllartext"/>
              <w:rFonts w:eastAsiaTheme="minorHAnsi"/>
            </w:rPr>
            <w:t xml:space="preserve"> </w:t>
          </w:r>
        </w:p>
      </w:docPartBody>
    </w:docPart>
    <w:docPart>
      <w:docPartPr>
        <w:name w:val="B6062555A91B4928A08EC768C919A7B6"/>
        <w:category>
          <w:name w:val="Allmänt"/>
          <w:gallery w:val="placeholder"/>
        </w:category>
        <w:types>
          <w:type w:val="bbPlcHdr"/>
        </w:types>
        <w:behaviors>
          <w:behavior w:val="content"/>
        </w:behaviors>
        <w:guid w:val="{72CD6DCE-CD40-4B70-AD5A-0B4CE1099842}"/>
      </w:docPartPr>
      <w:docPartBody>
        <w:p w:rsidR="008D05DE" w:rsidRDefault="008D05DE" w:rsidP="008D05DE">
          <w:pPr>
            <w:pStyle w:val="B6062555A91B4928A08EC768C919A7B6"/>
          </w:pPr>
          <w:r w:rsidRPr="001F77EF">
            <w:rPr>
              <w:rStyle w:val="Platshllartext"/>
            </w:rPr>
            <w:t xml:space="preserve"> </w:t>
          </w:r>
        </w:p>
      </w:docPartBody>
    </w:docPart>
    <w:docPart>
      <w:docPartPr>
        <w:name w:val="83A5781CC9FC4129B646465057538964"/>
        <w:category>
          <w:name w:val="Allmänt"/>
          <w:gallery w:val="placeholder"/>
        </w:category>
        <w:types>
          <w:type w:val="bbPlcHdr"/>
        </w:types>
        <w:behaviors>
          <w:behavior w:val="content"/>
        </w:behaviors>
        <w:guid w:val="{58F4E87A-92D1-483B-A07A-037D16A0BDCE}"/>
      </w:docPartPr>
      <w:docPartBody>
        <w:p w:rsidR="008D05DE" w:rsidRDefault="008D05DE" w:rsidP="008D05DE">
          <w:pPr>
            <w:pStyle w:val="83A5781CC9FC4129B646465057538964"/>
          </w:pPr>
          <w:r w:rsidRPr="001F77EF">
            <w:rPr>
              <w:rStyle w:val="Platshllartext"/>
            </w:rPr>
            <w:t xml:space="preserve"> </w:t>
          </w:r>
        </w:p>
      </w:docPartBody>
    </w:docPart>
    <w:docPart>
      <w:docPartPr>
        <w:name w:val="C0245BC7E3D3487B80BB8B8437282829"/>
        <w:category>
          <w:name w:val="Allmänt"/>
          <w:gallery w:val="placeholder"/>
        </w:category>
        <w:types>
          <w:type w:val="bbPlcHdr"/>
        </w:types>
        <w:behaviors>
          <w:behavior w:val="content"/>
        </w:behaviors>
        <w:guid w:val="{F25D5538-EFF8-4F7A-9386-F4DD294EE1E6}"/>
      </w:docPartPr>
      <w:docPartBody>
        <w:p w:rsidR="008D05DE" w:rsidRDefault="008D05DE" w:rsidP="008D05DE">
          <w:pPr>
            <w:pStyle w:val="C0245BC7E3D3487B80BB8B8437282829"/>
          </w:pPr>
          <w:r w:rsidRPr="00BF1ACB">
            <w:rPr>
              <w:rStyle w:val="Platshllartext"/>
              <w:rFonts w:eastAsiaTheme="minorHAnsi"/>
            </w:rPr>
            <w:t xml:space="preserve"> </w:t>
          </w:r>
        </w:p>
      </w:docPartBody>
    </w:docPart>
    <w:docPart>
      <w:docPartPr>
        <w:name w:val="6B7C125DAE4A43489943BD7288498D19"/>
        <w:category>
          <w:name w:val="Allmänt"/>
          <w:gallery w:val="placeholder"/>
        </w:category>
        <w:types>
          <w:type w:val="bbPlcHdr"/>
        </w:types>
        <w:behaviors>
          <w:behavior w:val="content"/>
        </w:behaviors>
        <w:guid w:val="{0C169638-AC91-4519-9AB6-CA609EC56990}"/>
      </w:docPartPr>
      <w:docPartBody>
        <w:p w:rsidR="008D05DE" w:rsidRDefault="008D05DE" w:rsidP="008D05DE">
          <w:pPr>
            <w:pStyle w:val="6B7C125DAE4A43489943BD7288498D19"/>
          </w:pPr>
          <w:r w:rsidRPr="00BF1ACB">
            <w:rPr>
              <w:rStyle w:val="Platshllartext"/>
              <w:rFonts w:eastAsiaTheme="minorHAnsi"/>
            </w:rPr>
            <w:t xml:space="preserve"> </w:t>
          </w:r>
        </w:p>
      </w:docPartBody>
    </w:docPart>
    <w:docPart>
      <w:docPartPr>
        <w:name w:val="36F4E1B5B071448BADDA5094653F7D7B"/>
        <w:category>
          <w:name w:val="Allmänt"/>
          <w:gallery w:val="placeholder"/>
        </w:category>
        <w:types>
          <w:type w:val="bbPlcHdr"/>
        </w:types>
        <w:behaviors>
          <w:behavior w:val="content"/>
        </w:behaviors>
        <w:guid w:val="{7292EC7D-6FA4-4D29-887E-7BD4897D76A2}"/>
      </w:docPartPr>
      <w:docPartBody>
        <w:p w:rsidR="008D05DE" w:rsidRDefault="008D05DE" w:rsidP="008D05DE">
          <w:pPr>
            <w:pStyle w:val="36F4E1B5B071448BADDA5094653F7D7B"/>
          </w:pPr>
          <w:r w:rsidRPr="00BF1ACB">
            <w:rPr>
              <w:rStyle w:val="Platshllartext"/>
              <w:rFonts w:eastAsiaTheme="minorHAnsi"/>
            </w:rPr>
            <w:t xml:space="preserve"> </w:t>
          </w:r>
        </w:p>
      </w:docPartBody>
    </w:docPart>
    <w:docPart>
      <w:docPartPr>
        <w:name w:val="2162E0C6CED84734A46921375F73F986"/>
        <w:category>
          <w:name w:val="Allmänt"/>
          <w:gallery w:val="placeholder"/>
        </w:category>
        <w:types>
          <w:type w:val="bbPlcHdr"/>
        </w:types>
        <w:behaviors>
          <w:behavior w:val="content"/>
        </w:behaviors>
        <w:guid w:val="{38DBE50C-957D-4E21-A53D-5870631999AE}"/>
      </w:docPartPr>
      <w:docPartBody>
        <w:p w:rsidR="008D05DE" w:rsidRDefault="008D05DE" w:rsidP="008D05DE">
          <w:pPr>
            <w:pStyle w:val="2162E0C6CED84734A46921375F73F986"/>
          </w:pPr>
          <w:r w:rsidRPr="00BF1ACB">
            <w:rPr>
              <w:rStyle w:val="Platshllartext"/>
              <w:rFonts w:eastAsiaTheme="minorHAnsi"/>
            </w:rPr>
            <w:t xml:space="preserve"> </w:t>
          </w:r>
        </w:p>
      </w:docPartBody>
    </w:docPart>
    <w:docPart>
      <w:docPartPr>
        <w:name w:val="3177CF83E1AE4066B28ABECFD1ED90D3"/>
        <w:category>
          <w:name w:val="Allmänt"/>
          <w:gallery w:val="placeholder"/>
        </w:category>
        <w:types>
          <w:type w:val="bbPlcHdr"/>
        </w:types>
        <w:behaviors>
          <w:behavior w:val="content"/>
        </w:behaviors>
        <w:guid w:val="{9CC29777-8887-4F2E-8D98-31D53B0C4FF6}"/>
      </w:docPartPr>
      <w:docPartBody>
        <w:p w:rsidR="008D05DE" w:rsidRDefault="008D05DE" w:rsidP="008D05DE">
          <w:pPr>
            <w:pStyle w:val="3177CF83E1AE4066B28ABECFD1ED90D3"/>
          </w:pPr>
          <w:r w:rsidRPr="001F77EF">
            <w:rPr>
              <w:rStyle w:val="Platshllartext"/>
            </w:rPr>
            <w:t xml:space="preserve"> </w:t>
          </w:r>
        </w:p>
      </w:docPartBody>
    </w:docPart>
    <w:docPart>
      <w:docPartPr>
        <w:name w:val="1B1B857F4DF94B2C8D3E890F1C164683"/>
        <w:category>
          <w:name w:val="Allmänt"/>
          <w:gallery w:val="placeholder"/>
        </w:category>
        <w:types>
          <w:type w:val="bbPlcHdr"/>
        </w:types>
        <w:behaviors>
          <w:behavior w:val="content"/>
        </w:behaviors>
        <w:guid w:val="{F129894C-6E0A-41D8-9FA3-DC264D013576}"/>
      </w:docPartPr>
      <w:docPartBody>
        <w:p w:rsidR="008D05DE" w:rsidRDefault="008D05DE" w:rsidP="008D05DE">
          <w:pPr>
            <w:pStyle w:val="1B1B857F4DF94B2C8D3E890F1C164683"/>
          </w:pPr>
          <w:r w:rsidRPr="001F77EF">
            <w:rPr>
              <w:rStyle w:val="Platshllartext"/>
            </w:rPr>
            <w:t xml:space="preserve"> </w:t>
          </w:r>
        </w:p>
      </w:docPartBody>
    </w:docPart>
    <w:docPart>
      <w:docPartPr>
        <w:name w:val="8BA66E079B7048A09518D08161536BDB"/>
        <w:category>
          <w:name w:val="Allmänt"/>
          <w:gallery w:val="placeholder"/>
        </w:category>
        <w:types>
          <w:type w:val="bbPlcHdr"/>
        </w:types>
        <w:behaviors>
          <w:behavior w:val="content"/>
        </w:behaviors>
        <w:guid w:val="{71F08A9B-366A-4E48-985A-B762ED57C5AD}"/>
      </w:docPartPr>
      <w:docPartBody>
        <w:p w:rsidR="008D05DE" w:rsidRDefault="008D05DE" w:rsidP="008D05DE">
          <w:pPr>
            <w:pStyle w:val="8BA66E079B7048A09518D08161536BDB"/>
          </w:pPr>
          <w:r w:rsidRPr="001F77EF">
            <w:rPr>
              <w:rStyle w:val="Platshllartext"/>
            </w:rPr>
            <w:t xml:space="preserve"> </w:t>
          </w:r>
        </w:p>
      </w:docPartBody>
    </w:docPart>
    <w:docPart>
      <w:docPartPr>
        <w:name w:val="835236744F35413CBBFB0F846D706324"/>
        <w:category>
          <w:name w:val="Allmänt"/>
          <w:gallery w:val="placeholder"/>
        </w:category>
        <w:types>
          <w:type w:val="bbPlcHdr"/>
        </w:types>
        <w:behaviors>
          <w:behavior w:val="content"/>
        </w:behaviors>
        <w:guid w:val="{E4395AE8-EEF2-45BB-8ABB-79BB43ECC8B8}"/>
      </w:docPartPr>
      <w:docPartBody>
        <w:p w:rsidR="008D05DE" w:rsidRDefault="008D05DE" w:rsidP="008D05DE">
          <w:pPr>
            <w:pStyle w:val="835236744F35413CBBFB0F846D706324"/>
          </w:pPr>
          <w:r w:rsidRPr="001F77EF">
            <w:rPr>
              <w:rStyle w:val="Platshllartext"/>
            </w:rPr>
            <w:t xml:space="preserve"> </w:t>
          </w:r>
        </w:p>
      </w:docPartBody>
    </w:docPart>
    <w:docPart>
      <w:docPartPr>
        <w:name w:val="DC67A1696AFB45539FF7399319FCE09D"/>
        <w:category>
          <w:name w:val="Allmänt"/>
          <w:gallery w:val="placeholder"/>
        </w:category>
        <w:types>
          <w:type w:val="bbPlcHdr"/>
        </w:types>
        <w:behaviors>
          <w:behavior w:val="content"/>
        </w:behaviors>
        <w:guid w:val="{0E339763-E5BB-4BBE-B3CD-749E17B81AE6}"/>
      </w:docPartPr>
      <w:docPartBody>
        <w:p w:rsidR="008D05DE" w:rsidRDefault="008D05DE" w:rsidP="008D05DE">
          <w:pPr>
            <w:pStyle w:val="DC67A1696AFB45539FF7399319FCE09D"/>
          </w:pPr>
          <w:r w:rsidRPr="001F77EF">
            <w:rPr>
              <w:rStyle w:val="Platshllartext"/>
            </w:rPr>
            <w:t xml:space="preserve"> </w:t>
          </w:r>
        </w:p>
      </w:docPartBody>
    </w:docPart>
    <w:docPart>
      <w:docPartPr>
        <w:name w:val="774AFE8FF139441E939ED8658D25B0F3"/>
        <w:category>
          <w:name w:val="Allmänt"/>
          <w:gallery w:val="placeholder"/>
        </w:category>
        <w:types>
          <w:type w:val="bbPlcHdr"/>
        </w:types>
        <w:behaviors>
          <w:behavior w:val="content"/>
        </w:behaviors>
        <w:guid w:val="{EF4D49C6-C589-46F3-96AA-B3B253E6A5C8}"/>
      </w:docPartPr>
      <w:docPartBody>
        <w:p w:rsidR="008D05DE" w:rsidRDefault="008D05DE" w:rsidP="008D05DE">
          <w:pPr>
            <w:pStyle w:val="774AFE8FF139441E939ED8658D25B0F3"/>
          </w:pPr>
          <w:r w:rsidRPr="001F77EF">
            <w:rPr>
              <w:rStyle w:val="Platshllartext"/>
            </w:rPr>
            <w:t xml:space="preserve"> </w:t>
          </w:r>
        </w:p>
      </w:docPartBody>
    </w:docPart>
    <w:docPart>
      <w:docPartPr>
        <w:name w:val="B795E31A26B04393A1EB0579E3934AF3"/>
        <w:category>
          <w:name w:val="Allmänt"/>
          <w:gallery w:val="placeholder"/>
        </w:category>
        <w:types>
          <w:type w:val="bbPlcHdr"/>
        </w:types>
        <w:behaviors>
          <w:behavior w:val="content"/>
        </w:behaviors>
        <w:guid w:val="{5AFD0B7A-5C25-4A27-8508-694BE3774562}"/>
      </w:docPartPr>
      <w:docPartBody>
        <w:p w:rsidR="008D05DE" w:rsidRDefault="008D05DE" w:rsidP="008D05DE">
          <w:pPr>
            <w:pStyle w:val="B795E31A26B04393A1EB0579E3934AF3"/>
          </w:pPr>
          <w:r w:rsidRPr="001F77EF">
            <w:rPr>
              <w:rStyle w:val="Platshllartext"/>
            </w:rPr>
            <w:t xml:space="preserve"> </w:t>
          </w:r>
        </w:p>
      </w:docPartBody>
    </w:docPart>
    <w:docPart>
      <w:docPartPr>
        <w:name w:val="B7121F3083D344939D2A7669B3C207C6"/>
        <w:category>
          <w:name w:val="Allmänt"/>
          <w:gallery w:val="placeholder"/>
        </w:category>
        <w:types>
          <w:type w:val="bbPlcHdr"/>
        </w:types>
        <w:behaviors>
          <w:behavior w:val="content"/>
        </w:behaviors>
        <w:guid w:val="{834EF34A-5E57-4D52-849B-988F18279966}"/>
      </w:docPartPr>
      <w:docPartBody>
        <w:p w:rsidR="008D05DE" w:rsidRDefault="008D05DE" w:rsidP="008D05DE">
          <w:pPr>
            <w:pStyle w:val="B7121F3083D344939D2A7669B3C207C6"/>
          </w:pPr>
          <w:r w:rsidRPr="001F77EF">
            <w:rPr>
              <w:rStyle w:val="Platshllartext"/>
            </w:rPr>
            <w:t xml:space="preserve"> </w:t>
          </w:r>
        </w:p>
      </w:docPartBody>
    </w:docPart>
    <w:docPart>
      <w:docPartPr>
        <w:name w:val="CD8B39C9C0884156BE55520A61D2592E"/>
        <w:category>
          <w:name w:val="Allmänt"/>
          <w:gallery w:val="placeholder"/>
        </w:category>
        <w:types>
          <w:type w:val="bbPlcHdr"/>
        </w:types>
        <w:behaviors>
          <w:behavior w:val="content"/>
        </w:behaviors>
        <w:guid w:val="{A664EE04-E8BF-4706-993D-DDDBE531B31A}"/>
      </w:docPartPr>
      <w:docPartBody>
        <w:p w:rsidR="008D05DE" w:rsidRDefault="008D05DE" w:rsidP="008D05DE">
          <w:pPr>
            <w:pStyle w:val="CD8B39C9C0884156BE55520A61D2592E"/>
          </w:pPr>
          <w:r w:rsidRPr="001F77EF">
            <w:rPr>
              <w:rStyle w:val="Platshllartext"/>
            </w:rPr>
            <w:t xml:space="preserve"> </w:t>
          </w:r>
        </w:p>
      </w:docPartBody>
    </w:docPart>
    <w:docPart>
      <w:docPartPr>
        <w:name w:val="44C711A001D2448FA88F604A6C8A1F34"/>
        <w:category>
          <w:name w:val="Allmänt"/>
          <w:gallery w:val="placeholder"/>
        </w:category>
        <w:types>
          <w:type w:val="bbPlcHdr"/>
        </w:types>
        <w:behaviors>
          <w:behavior w:val="content"/>
        </w:behaviors>
        <w:guid w:val="{110F5335-5B5E-4B69-AC02-31644B98BB84}"/>
      </w:docPartPr>
      <w:docPartBody>
        <w:p w:rsidR="008D05DE" w:rsidRDefault="008D05DE" w:rsidP="008D05DE">
          <w:pPr>
            <w:pStyle w:val="44C711A001D2448FA88F604A6C8A1F34"/>
          </w:pPr>
          <w:r w:rsidRPr="001F77EF">
            <w:rPr>
              <w:rStyle w:val="Platshllartext"/>
            </w:rPr>
            <w:t xml:space="preserve"> </w:t>
          </w:r>
        </w:p>
      </w:docPartBody>
    </w:docPart>
    <w:docPart>
      <w:docPartPr>
        <w:name w:val="3DA5CE88F18F474E8558ECBA39B19364"/>
        <w:category>
          <w:name w:val="Allmänt"/>
          <w:gallery w:val="placeholder"/>
        </w:category>
        <w:types>
          <w:type w:val="bbPlcHdr"/>
        </w:types>
        <w:behaviors>
          <w:behavior w:val="content"/>
        </w:behaviors>
        <w:guid w:val="{98A0DC53-BCF9-4FBD-88A8-FF21BB608811}"/>
      </w:docPartPr>
      <w:docPartBody>
        <w:p w:rsidR="008D05DE" w:rsidRDefault="008D05DE" w:rsidP="008D05DE">
          <w:pPr>
            <w:pStyle w:val="3DA5CE88F18F474E8558ECBA39B19364"/>
          </w:pPr>
          <w:r w:rsidRPr="001F77EF">
            <w:rPr>
              <w:rStyle w:val="Platshllartext"/>
            </w:rPr>
            <w:t xml:space="preserve"> </w:t>
          </w:r>
        </w:p>
      </w:docPartBody>
    </w:docPart>
    <w:docPart>
      <w:docPartPr>
        <w:name w:val="FB81E934DA8146D38AAB2A1CA1BCE589"/>
        <w:category>
          <w:name w:val="Allmänt"/>
          <w:gallery w:val="placeholder"/>
        </w:category>
        <w:types>
          <w:type w:val="bbPlcHdr"/>
        </w:types>
        <w:behaviors>
          <w:behavior w:val="content"/>
        </w:behaviors>
        <w:guid w:val="{51CC77F3-77CD-43E8-BA70-894D1949DDA0}"/>
      </w:docPartPr>
      <w:docPartBody>
        <w:p w:rsidR="008D05DE" w:rsidRDefault="008D05DE" w:rsidP="008D05DE">
          <w:pPr>
            <w:pStyle w:val="FB81E934DA8146D38AAB2A1CA1BCE589"/>
          </w:pPr>
          <w:r w:rsidRPr="001F77EF">
            <w:rPr>
              <w:rStyle w:val="Platshllartext"/>
            </w:rPr>
            <w:t xml:space="preserve"> </w:t>
          </w:r>
        </w:p>
      </w:docPartBody>
    </w:docPart>
    <w:docPart>
      <w:docPartPr>
        <w:name w:val="BAEC8CC34D724F49B7A2DD980B83A41A"/>
        <w:category>
          <w:name w:val="Allmänt"/>
          <w:gallery w:val="placeholder"/>
        </w:category>
        <w:types>
          <w:type w:val="bbPlcHdr"/>
        </w:types>
        <w:behaviors>
          <w:behavior w:val="content"/>
        </w:behaviors>
        <w:guid w:val="{669DD344-CB05-4DFF-92A7-B83F6F1A539B}"/>
      </w:docPartPr>
      <w:docPartBody>
        <w:p w:rsidR="008D05DE" w:rsidRDefault="008D05DE" w:rsidP="008D05DE">
          <w:pPr>
            <w:pStyle w:val="BAEC8CC34D724F49B7A2DD980B83A41A"/>
          </w:pPr>
          <w:r w:rsidRPr="001F77EF">
            <w:rPr>
              <w:rStyle w:val="Platshllartext"/>
            </w:rPr>
            <w:t xml:space="preserve"> </w:t>
          </w:r>
        </w:p>
      </w:docPartBody>
    </w:docPart>
    <w:docPart>
      <w:docPartPr>
        <w:name w:val="D5EC008BCBE04DC1A7CD8BE4555747F9"/>
        <w:category>
          <w:name w:val="Allmänt"/>
          <w:gallery w:val="placeholder"/>
        </w:category>
        <w:types>
          <w:type w:val="bbPlcHdr"/>
        </w:types>
        <w:behaviors>
          <w:behavior w:val="content"/>
        </w:behaviors>
        <w:guid w:val="{21FF2C69-7C28-48B2-9CAD-50B1D6A55977}"/>
      </w:docPartPr>
      <w:docPartBody>
        <w:p w:rsidR="008D05DE" w:rsidRDefault="008D05DE" w:rsidP="008D05DE">
          <w:pPr>
            <w:pStyle w:val="D5EC008BCBE04DC1A7CD8BE4555747F9"/>
          </w:pPr>
          <w:r w:rsidRPr="001F77EF">
            <w:rPr>
              <w:rStyle w:val="Platshllartext"/>
            </w:rPr>
            <w:t xml:space="preserve"> </w:t>
          </w:r>
        </w:p>
      </w:docPartBody>
    </w:docPart>
    <w:docPart>
      <w:docPartPr>
        <w:name w:val="CA5B0218DD4E45BD9D1EF658FAE4CD26"/>
        <w:category>
          <w:name w:val="Allmänt"/>
          <w:gallery w:val="placeholder"/>
        </w:category>
        <w:types>
          <w:type w:val="bbPlcHdr"/>
        </w:types>
        <w:behaviors>
          <w:behavior w:val="content"/>
        </w:behaviors>
        <w:guid w:val="{36E517B5-59B6-44AF-AEEE-288637634438}"/>
      </w:docPartPr>
      <w:docPartBody>
        <w:p w:rsidR="008D05DE" w:rsidRDefault="008D05DE" w:rsidP="008D05DE">
          <w:pPr>
            <w:pStyle w:val="CA5B0218DD4E45BD9D1EF658FAE4CD26"/>
          </w:pPr>
          <w:r w:rsidRPr="001F77EF">
            <w:rPr>
              <w:rStyle w:val="Platshllartext"/>
            </w:rPr>
            <w:t xml:space="preserve"> </w:t>
          </w:r>
        </w:p>
      </w:docPartBody>
    </w:docPart>
    <w:docPart>
      <w:docPartPr>
        <w:name w:val="3172340D4563433B9AC18C242B8CEFEA"/>
        <w:category>
          <w:name w:val="Allmänt"/>
          <w:gallery w:val="placeholder"/>
        </w:category>
        <w:types>
          <w:type w:val="bbPlcHdr"/>
        </w:types>
        <w:behaviors>
          <w:behavior w:val="content"/>
        </w:behaviors>
        <w:guid w:val="{5171C0B1-1FBD-414D-8C96-6ACA99340078}"/>
      </w:docPartPr>
      <w:docPartBody>
        <w:p w:rsidR="008D05DE" w:rsidRDefault="008D05DE" w:rsidP="008D05DE">
          <w:pPr>
            <w:pStyle w:val="3172340D4563433B9AC18C242B8CEFEA"/>
          </w:pPr>
          <w:r w:rsidRPr="001F77EF">
            <w:rPr>
              <w:rStyle w:val="Platshllartext"/>
            </w:rPr>
            <w:t xml:space="preserve"> </w:t>
          </w:r>
        </w:p>
      </w:docPartBody>
    </w:docPart>
    <w:docPart>
      <w:docPartPr>
        <w:name w:val="F7229846AFBF4FFAA79843F38F2DE7AD"/>
        <w:category>
          <w:name w:val="Allmänt"/>
          <w:gallery w:val="placeholder"/>
        </w:category>
        <w:types>
          <w:type w:val="bbPlcHdr"/>
        </w:types>
        <w:behaviors>
          <w:behavior w:val="content"/>
        </w:behaviors>
        <w:guid w:val="{291431FA-ECD7-4200-9FC1-0665594CF42E}"/>
      </w:docPartPr>
      <w:docPartBody>
        <w:p w:rsidR="008D05DE" w:rsidRDefault="008D05DE" w:rsidP="008D05DE">
          <w:pPr>
            <w:pStyle w:val="F7229846AFBF4FFAA79843F38F2DE7AD"/>
          </w:pPr>
          <w:r w:rsidRPr="001F77EF">
            <w:rPr>
              <w:rStyle w:val="Platshllartext"/>
            </w:rPr>
            <w:t xml:space="preserve"> </w:t>
          </w:r>
        </w:p>
      </w:docPartBody>
    </w:docPart>
    <w:docPart>
      <w:docPartPr>
        <w:name w:val="A8ADD6435C904DDA9DCC597D43470646"/>
        <w:category>
          <w:name w:val="Allmänt"/>
          <w:gallery w:val="placeholder"/>
        </w:category>
        <w:types>
          <w:type w:val="bbPlcHdr"/>
        </w:types>
        <w:behaviors>
          <w:behavior w:val="content"/>
        </w:behaviors>
        <w:guid w:val="{86166F11-74F2-4CFD-82E6-0C3DBA4C2B32}"/>
      </w:docPartPr>
      <w:docPartBody>
        <w:p w:rsidR="008D05DE" w:rsidRDefault="008D05DE" w:rsidP="008D05DE">
          <w:pPr>
            <w:pStyle w:val="A8ADD6435C904DDA9DCC597D43470646"/>
          </w:pPr>
          <w:r w:rsidRPr="001F77EF">
            <w:rPr>
              <w:rStyle w:val="Platshllartext"/>
            </w:rPr>
            <w:t xml:space="preserve"> </w:t>
          </w:r>
        </w:p>
      </w:docPartBody>
    </w:docPart>
    <w:docPart>
      <w:docPartPr>
        <w:name w:val="F939D95CB36E4ECFB452E2A15E3D7B72"/>
        <w:category>
          <w:name w:val="Allmänt"/>
          <w:gallery w:val="placeholder"/>
        </w:category>
        <w:types>
          <w:type w:val="bbPlcHdr"/>
        </w:types>
        <w:behaviors>
          <w:behavior w:val="content"/>
        </w:behaviors>
        <w:guid w:val="{56718839-11B2-407A-9B0E-4809A3BA8110}"/>
      </w:docPartPr>
      <w:docPartBody>
        <w:p w:rsidR="008D05DE" w:rsidRDefault="008D05DE" w:rsidP="008D05DE">
          <w:pPr>
            <w:pStyle w:val="F939D95CB36E4ECFB452E2A15E3D7B72"/>
          </w:pPr>
          <w:r w:rsidRPr="00BF1ACB">
            <w:rPr>
              <w:rStyle w:val="Platshllartext"/>
              <w:rFonts w:eastAsiaTheme="minorHAnsi"/>
            </w:rPr>
            <w:t xml:space="preserve"> </w:t>
          </w:r>
        </w:p>
      </w:docPartBody>
    </w:docPart>
    <w:docPart>
      <w:docPartPr>
        <w:name w:val="7A9B7128337443B19E5FE7CCEE8D86FB"/>
        <w:category>
          <w:name w:val="Allmänt"/>
          <w:gallery w:val="placeholder"/>
        </w:category>
        <w:types>
          <w:type w:val="bbPlcHdr"/>
        </w:types>
        <w:behaviors>
          <w:behavior w:val="content"/>
        </w:behaviors>
        <w:guid w:val="{7B025E0E-B61B-4133-A4E2-6E1339393B3B}"/>
      </w:docPartPr>
      <w:docPartBody>
        <w:p w:rsidR="008D05DE" w:rsidRDefault="008D05DE" w:rsidP="008D05DE">
          <w:pPr>
            <w:pStyle w:val="7A9B7128337443B19E5FE7CCEE8D86FB"/>
          </w:pPr>
          <w:r w:rsidRPr="00BF1ACB">
            <w:rPr>
              <w:rStyle w:val="Platshllartext"/>
              <w:rFonts w:eastAsiaTheme="minorHAnsi"/>
            </w:rPr>
            <w:t xml:space="preserve"> </w:t>
          </w:r>
        </w:p>
      </w:docPartBody>
    </w:docPart>
    <w:docPart>
      <w:docPartPr>
        <w:name w:val="221BC8F07BC9437CAB25DBBFAE3CA589"/>
        <w:category>
          <w:name w:val="Allmänt"/>
          <w:gallery w:val="placeholder"/>
        </w:category>
        <w:types>
          <w:type w:val="bbPlcHdr"/>
        </w:types>
        <w:behaviors>
          <w:behavior w:val="content"/>
        </w:behaviors>
        <w:guid w:val="{4A21975B-2FF4-466A-BDDE-D002FEB971F5}"/>
      </w:docPartPr>
      <w:docPartBody>
        <w:p w:rsidR="008D05DE" w:rsidRDefault="008D05DE" w:rsidP="008D05DE">
          <w:pPr>
            <w:pStyle w:val="221BC8F07BC9437CAB25DBBFAE3CA589"/>
          </w:pPr>
          <w:r w:rsidRPr="00BF1ACB">
            <w:rPr>
              <w:rStyle w:val="Platshllartext"/>
              <w:rFonts w:eastAsiaTheme="minorHAnsi"/>
            </w:rPr>
            <w:t xml:space="preserve"> </w:t>
          </w:r>
        </w:p>
      </w:docPartBody>
    </w:docPart>
    <w:docPart>
      <w:docPartPr>
        <w:name w:val="733E82C08D2648F3B023176A78F31882"/>
        <w:category>
          <w:name w:val="Allmänt"/>
          <w:gallery w:val="placeholder"/>
        </w:category>
        <w:types>
          <w:type w:val="bbPlcHdr"/>
        </w:types>
        <w:behaviors>
          <w:behavior w:val="content"/>
        </w:behaviors>
        <w:guid w:val="{BEFABB1E-820B-46E5-B2F5-2A054C635469}"/>
      </w:docPartPr>
      <w:docPartBody>
        <w:p w:rsidR="008D05DE" w:rsidRDefault="008D05DE" w:rsidP="008D05DE">
          <w:pPr>
            <w:pStyle w:val="733E82C08D2648F3B023176A78F31882"/>
          </w:pPr>
          <w:r w:rsidRPr="00BF1ACB">
            <w:rPr>
              <w:rStyle w:val="Platshllartext"/>
              <w:rFonts w:eastAsiaTheme="minorHAnsi"/>
            </w:rPr>
            <w:t xml:space="preserve"> </w:t>
          </w:r>
        </w:p>
      </w:docPartBody>
    </w:docPart>
    <w:docPart>
      <w:docPartPr>
        <w:name w:val="278DCFE544F54FACBB67E22542C66F5D"/>
        <w:category>
          <w:name w:val="Allmänt"/>
          <w:gallery w:val="placeholder"/>
        </w:category>
        <w:types>
          <w:type w:val="bbPlcHdr"/>
        </w:types>
        <w:behaviors>
          <w:behavior w:val="content"/>
        </w:behaviors>
        <w:guid w:val="{915FC4A5-6C4A-47DC-923F-89E97837EAB3}"/>
      </w:docPartPr>
      <w:docPartBody>
        <w:p w:rsidR="008D05DE" w:rsidRDefault="008D05DE" w:rsidP="008D05DE">
          <w:pPr>
            <w:pStyle w:val="278DCFE544F54FACBB67E22542C66F5D"/>
          </w:pPr>
          <w:r w:rsidRPr="001F77EF">
            <w:rPr>
              <w:rStyle w:val="Platshllartext"/>
            </w:rPr>
            <w:t xml:space="preserve"> </w:t>
          </w:r>
        </w:p>
      </w:docPartBody>
    </w:docPart>
    <w:docPart>
      <w:docPartPr>
        <w:name w:val="750590AD28D44791B68A1AE3EB97FAD4"/>
        <w:category>
          <w:name w:val="Allmänt"/>
          <w:gallery w:val="placeholder"/>
        </w:category>
        <w:types>
          <w:type w:val="bbPlcHdr"/>
        </w:types>
        <w:behaviors>
          <w:behavior w:val="content"/>
        </w:behaviors>
        <w:guid w:val="{2E616D7A-5A0C-41FC-BB03-1BA1279A4906}"/>
      </w:docPartPr>
      <w:docPartBody>
        <w:p w:rsidR="008D05DE" w:rsidRDefault="008D05DE" w:rsidP="008D05DE">
          <w:pPr>
            <w:pStyle w:val="750590AD28D44791B68A1AE3EB97FAD4"/>
          </w:pPr>
          <w:r w:rsidRPr="001F77EF">
            <w:rPr>
              <w:rStyle w:val="Platshllartext"/>
            </w:rPr>
            <w:t xml:space="preserve"> </w:t>
          </w:r>
        </w:p>
      </w:docPartBody>
    </w:docPart>
    <w:docPart>
      <w:docPartPr>
        <w:name w:val="BDC40D4234B94CDB83C6544C1C82481E"/>
        <w:category>
          <w:name w:val="Allmänt"/>
          <w:gallery w:val="placeholder"/>
        </w:category>
        <w:types>
          <w:type w:val="bbPlcHdr"/>
        </w:types>
        <w:behaviors>
          <w:behavior w:val="content"/>
        </w:behaviors>
        <w:guid w:val="{DAE5222E-A448-4DBF-B6B4-783225AE098E}"/>
      </w:docPartPr>
      <w:docPartBody>
        <w:p w:rsidR="008D05DE" w:rsidRDefault="008D05DE" w:rsidP="008D05DE">
          <w:pPr>
            <w:pStyle w:val="BDC40D4234B94CDB83C6544C1C82481E"/>
          </w:pPr>
          <w:r w:rsidRPr="00BF1ACB">
            <w:rPr>
              <w:rStyle w:val="Platshllartext"/>
              <w:rFonts w:eastAsiaTheme="minorHAnsi"/>
            </w:rPr>
            <w:t xml:space="preserve"> </w:t>
          </w:r>
        </w:p>
      </w:docPartBody>
    </w:docPart>
    <w:docPart>
      <w:docPartPr>
        <w:name w:val="B7DEE2F7EBA54F6B8A211899E7126B6F"/>
        <w:category>
          <w:name w:val="Allmänt"/>
          <w:gallery w:val="placeholder"/>
        </w:category>
        <w:types>
          <w:type w:val="bbPlcHdr"/>
        </w:types>
        <w:behaviors>
          <w:behavior w:val="content"/>
        </w:behaviors>
        <w:guid w:val="{A95A0D87-30EB-43A6-95DC-114963881EBE}"/>
      </w:docPartPr>
      <w:docPartBody>
        <w:p w:rsidR="008D05DE" w:rsidRDefault="008D05DE" w:rsidP="008D05DE">
          <w:pPr>
            <w:pStyle w:val="B7DEE2F7EBA54F6B8A211899E7126B6F"/>
          </w:pPr>
          <w:r w:rsidRPr="00BF1ACB">
            <w:rPr>
              <w:rStyle w:val="Platshllartext"/>
              <w:rFonts w:eastAsiaTheme="minorHAnsi"/>
            </w:rPr>
            <w:t xml:space="preserve"> </w:t>
          </w:r>
        </w:p>
      </w:docPartBody>
    </w:docPart>
    <w:docPart>
      <w:docPartPr>
        <w:name w:val="2C67B741399A4335B7726696A250DD42"/>
        <w:category>
          <w:name w:val="Allmänt"/>
          <w:gallery w:val="placeholder"/>
        </w:category>
        <w:types>
          <w:type w:val="bbPlcHdr"/>
        </w:types>
        <w:behaviors>
          <w:behavior w:val="content"/>
        </w:behaviors>
        <w:guid w:val="{46595AEE-30CF-4835-9FFE-1C2C58512485}"/>
      </w:docPartPr>
      <w:docPartBody>
        <w:p w:rsidR="008D05DE" w:rsidRDefault="008D05DE" w:rsidP="008D05DE">
          <w:pPr>
            <w:pStyle w:val="2C67B741399A4335B7726696A250DD42"/>
          </w:pPr>
          <w:r w:rsidRPr="00BF1ACB">
            <w:rPr>
              <w:rStyle w:val="Platshllartext"/>
              <w:rFonts w:eastAsiaTheme="minorHAnsi"/>
            </w:rPr>
            <w:t xml:space="preserve"> </w:t>
          </w:r>
        </w:p>
      </w:docPartBody>
    </w:docPart>
    <w:docPart>
      <w:docPartPr>
        <w:name w:val="064B95D6D5AF4D8D9B2229D0CDDA63C7"/>
        <w:category>
          <w:name w:val="Allmänt"/>
          <w:gallery w:val="placeholder"/>
        </w:category>
        <w:types>
          <w:type w:val="bbPlcHdr"/>
        </w:types>
        <w:behaviors>
          <w:behavior w:val="content"/>
        </w:behaviors>
        <w:guid w:val="{2F25AA7D-F5C1-4666-A4AE-72F97163F073}"/>
      </w:docPartPr>
      <w:docPartBody>
        <w:p w:rsidR="008D05DE" w:rsidRDefault="008D05DE" w:rsidP="008D05DE">
          <w:pPr>
            <w:pStyle w:val="064B95D6D5AF4D8D9B2229D0CDDA63C7"/>
          </w:pPr>
          <w:r w:rsidRPr="00BF1ACB">
            <w:rPr>
              <w:rStyle w:val="Platshllartext"/>
              <w:rFonts w:eastAsiaTheme="minorHAnsi"/>
            </w:rPr>
            <w:t xml:space="preserve"> </w:t>
          </w:r>
        </w:p>
      </w:docPartBody>
    </w:docPart>
    <w:docPart>
      <w:docPartPr>
        <w:name w:val="92AE37F9962540A782C757DFBB89D212"/>
        <w:category>
          <w:name w:val="Allmänt"/>
          <w:gallery w:val="placeholder"/>
        </w:category>
        <w:types>
          <w:type w:val="bbPlcHdr"/>
        </w:types>
        <w:behaviors>
          <w:behavior w:val="content"/>
        </w:behaviors>
        <w:guid w:val="{92A2A62D-65A2-4668-A728-27AEAB2341FD}"/>
      </w:docPartPr>
      <w:docPartBody>
        <w:p w:rsidR="008D05DE" w:rsidRDefault="008D05DE" w:rsidP="008D05DE">
          <w:pPr>
            <w:pStyle w:val="92AE37F9962540A782C757DFBB89D212"/>
          </w:pPr>
          <w:r w:rsidRPr="00BF1ACB">
            <w:rPr>
              <w:rStyle w:val="Platshllartext"/>
              <w:rFonts w:eastAsiaTheme="minorHAnsi"/>
            </w:rPr>
            <w:t xml:space="preserve"> </w:t>
          </w:r>
        </w:p>
      </w:docPartBody>
    </w:docPart>
    <w:docPart>
      <w:docPartPr>
        <w:name w:val="8948CC6E1C464497933D2C81069FB4C9"/>
        <w:category>
          <w:name w:val="Allmänt"/>
          <w:gallery w:val="placeholder"/>
        </w:category>
        <w:types>
          <w:type w:val="bbPlcHdr"/>
        </w:types>
        <w:behaviors>
          <w:behavior w:val="content"/>
        </w:behaviors>
        <w:guid w:val="{FA067E92-7EFE-4F5C-A1A7-A42830287BD3}"/>
      </w:docPartPr>
      <w:docPartBody>
        <w:p w:rsidR="008D05DE" w:rsidRDefault="008D05DE" w:rsidP="008D05DE">
          <w:pPr>
            <w:pStyle w:val="8948CC6E1C464497933D2C81069FB4C9"/>
          </w:pPr>
          <w:r w:rsidRPr="00BF1ACB">
            <w:rPr>
              <w:rStyle w:val="Platshllartext"/>
              <w:rFonts w:eastAsiaTheme="minorHAnsi"/>
            </w:rPr>
            <w:t xml:space="preserve"> </w:t>
          </w:r>
        </w:p>
      </w:docPartBody>
    </w:docPart>
    <w:docPart>
      <w:docPartPr>
        <w:name w:val="1D87ABCA4BF342C3A7FB14F83D4BB7F0"/>
        <w:category>
          <w:name w:val="Allmänt"/>
          <w:gallery w:val="placeholder"/>
        </w:category>
        <w:types>
          <w:type w:val="bbPlcHdr"/>
        </w:types>
        <w:behaviors>
          <w:behavior w:val="content"/>
        </w:behaviors>
        <w:guid w:val="{B4C53595-3ADA-4374-812B-69F6803EFFEF}"/>
      </w:docPartPr>
      <w:docPartBody>
        <w:p w:rsidR="008D05DE" w:rsidRDefault="008D05DE" w:rsidP="008D05DE">
          <w:pPr>
            <w:pStyle w:val="1D87ABCA4BF342C3A7FB14F83D4BB7F0"/>
          </w:pPr>
          <w:r w:rsidRPr="00BF1ACB">
            <w:rPr>
              <w:rStyle w:val="Platshllartext"/>
              <w:rFonts w:eastAsiaTheme="minorHAnsi"/>
            </w:rPr>
            <w:t xml:space="preserve"> </w:t>
          </w:r>
        </w:p>
      </w:docPartBody>
    </w:docPart>
    <w:docPart>
      <w:docPartPr>
        <w:name w:val="F6D92E7186634CF29B0D41863F921A23"/>
        <w:category>
          <w:name w:val="Allmänt"/>
          <w:gallery w:val="placeholder"/>
        </w:category>
        <w:types>
          <w:type w:val="bbPlcHdr"/>
        </w:types>
        <w:behaviors>
          <w:behavior w:val="content"/>
        </w:behaviors>
        <w:guid w:val="{7688A9E2-9F19-434A-B4F1-9806B62AECF6}"/>
      </w:docPartPr>
      <w:docPartBody>
        <w:p w:rsidR="008D05DE" w:rsidRDefault="008D05DE" w:rsidP="008D05DE">
          <w:pPr>
            <w:pStyle w:val="F6D92E7186634CF29B0D41863F921A23"/>
          </w:pPr>
          <w:r w:rsidRPr="00BF1ACB">
            <w:rPr>
              <w:rStyle w:val="Platshllartext"/>
              <w:rFonts w:eastAsiaTheme="minorHAnsi"/>
            </w:rPr>
            <w:t xml:space="preserve"> </w:t>
          </w:r>
        </w:p>
      </w:docPartBody>
    </w:docPart>
    <w:docPart>
      <w:docPartPr>
        <w:name w:val="750CBEB275C1430F85A64AD1EAB9DBAD"/>
        <w:category>
          <w:name w:val="Allmänt"/>
          <w:gallery w:val="placeholder"/>
        </w:category>
        <w:types>
          <w:type w:val="bbPlcHdr"/>
        </w:types>
        <w:behaviors>
          <w:behavior w:val="content"/>
        </w:behaviors>
        <w:guid w:val="{3C19B406-39CB-4016-AFEB-C8945130B06F}"/>
      </w:docPartPr>
      <w:docPartBody>
        <w:p w:rsidR="008D05DE" w:rsidRDefault="008D05DE" w:rsidP="008D05DE">
          <w:pPr>
            <w:pStyle w:val="750CBEB275C1430F85A64AD1EAB9DBAD"/>
          </w:pPr>
          <w:r w:rsidRPr="001F77EF">
            <w:rPr>
              <w:rStyle w:val="Platshllartext"/>
            </w:rPr>
            <w:t xml:space="preserve"> </w:t>
          </w:r>
        </w:p>
      </w:docPartBody>
    </w:docPart>
    <w:docPart>
      <w:docPartPr>
        <w:name w:val="A915762BD9154EEF8AB42D50E514124C"/>
        <w:category>
          <w:name w:val="Allmänt"/>
          <w:gallery w:val="placeholder"/>
        </w:category>
        <w:types>
          <w:type w:val="bbPlcHdr"/>
        </w:types>
        <w:behaviors>
          <w:behavior w:val="content"/>
        </w:behaviors>
        <w:guid w:val="{275E8099-28AD-4AD8-B4CB-B3E157E25B7D}"/>
      </w:docPartPr>
      <w:docPartBody>
        <w:p w:rsidR="008D05DE" w:rsidRDefault="008D05DE" w:rsidP="008D05DE">
          <w:pPr>
            <w:pStyle w:val="A915762BD9154EEF8AB42D50E514124C"/>
          </w:pPr>
          <w:r w:rsidRPr="001F77EF">
            <w:rPr>
              <w:rStyle w:val="Platshllartext"/>
            </w:rPr>
            <w:t xml:space="preserve"> </w:t>
          </w:r>
        </w:p>
      </w:docPartBody>
    </w:docPart>
    <w:docPart>
      <w:docPartPr>
        <w:name w:val="8D36965EC22D470A9979B4325C3F8151"/>
        <w:category>
          <w:name w:val="Allmänt"/>
          <w:gallery w:val="placeholder"/>
        </w:category>
        <w:types>
          <w:type w:val="bbPlcHdr"/>
        </w:types>
        <w:behaviors>
          <w:behavior w:val="content"/>
        </w:behaviors>
        <w:guid w:val="{106065A6-488D-4E49-A420-BAE566E9B3F0}"/>
      </w:docPartPr>
      <w:docPartBody>
        <w:p w:rsidR="008D05DE" w:rsidRDefault="008D05DE" w:rsidP="008D05DE">
          <w:pPr>
            <w:pStyle w:val="8D36965EC22D470A9979B4325C3F8151"/>
          </w:pPr>
          <w:r w:rsidRPr="001F77EF">
            <w:rPr>
              <w:rStyle w:val="Platshllartext"/>
            </w:rPr>
            <w:t xml:space="preserve"> </w:t>
          </w:r>
        </w:p>
      </w:docPartBody>
    </w:docPart>
    <w:docPart>
      <w:docPartPr>
        <w:name w:val="9DFAECA3274B42FF9A96C155344C5373"/>
        <w:category>
          <w:name w:val="Allmänt"/>
          <w:gallery w:val="placeholder"/>
        </w:category>
        <w:types>
          <w:type w:val="bbPlcHdr"/>
        </w:types>
        <w:behaviors>
          <w:behavior w:val="content"/>
        </w:behaviors>
        <w:guid w:val="{21E8C92F-4A86-4B15-92B6-5E0A059F2ECF}"/>
      </w:docPartPr>
      <w:docPartBody>
        <w:p w:rsidR="008D05DE" w:rsidRDefault="008D05DE" w:rsidP="008D05DE">
          <w:pPr>
            <w:pStyle w:val="9DFAECA3274B42FF9A96C155344C5373"/>
          </w:pPr>
          <w:r w:rsidRPr="001F77EF">
            <w:rPr>
              <w:rStyle w:val="Platshllartext"/>
            </w:rPr>
            <w:t xml:space="preserve"> </w:t>
          </w:r>
        </w:p>
      </w:docPartBody>
    </w:docPart>
    <w:docPart>
      <w:docPartPr>
        <w:name w:val="6D8CCEABB2B44190BC13A7C35BF4BBE8"/>
        <w:category>
          <w:name w:val="Allmänt"/>
          <w:gallery w:val="placeholder"/>
        </w:category>
        <w:types>
          <w:type w:val="bbPlcHdr"/>
        </w:types>
        <w:behaviors>
          <w:behavior w:val="content"/>
        </w:behaviors>
        <w:guid w:val="{75576528-13C4-4996-B65C-D7C9D08C8A60}"/>
      </w:docPartPr>
      <w:docPartBody>
        <w:p w:rsidR="008D05DE" w:rsidRDefault="008D05DE" w:rsidP="008D05DE">
          <w:pPr>
            <w:pStyle w:val="6D8CCEABB2B44190BC13A7C35BF4BBE8"/>
          </w:pPr>
          <w:r w:rsidRPr="001F77EF">
            <w:rPr>
              <w:rStyle w:val="Platshllartext"/>
            </w:rPr>
            <w:t xml:space="preserve"> </w:t>
          </w:r>
        </w:p>
      </w:docPartBody>
    </w:docPart>
    <w:docPart>
      <w:docPartPr>
        <w:name w:val="DE206049FD144438A58ED438D376D21A"/>
        <w:category>
          <w:name w:val="Allmänt"/>
          <w:gallery w:val="placeholder"/>
        </w:category>
        <w:types>
          <w:type w:val="bbPlcHdr"/>
        </w:types>
        <w:behaviors>
          <w:behavior w:val="content"/>
        </w:behaviors>
        <w:guid w:val="{0F53A0CC-C75B-4E6B-ADE2-5BF5FE39321B}"/>
      </w:docPartPr>
      <w:docPartBody>
        <w:p w:rsidR="008D05DE" w:rsidRDefault="008D05DE" w:rsidP="008D05DE">
          <w:pPr>
            <w:pStyle w:val="DE206049FD144438A58ED438D376D21A"/>
          </w:pPr>
          <w:r w:rsidRPr="001F77EF">
            <w:rPr>
              <w:rStyle w:val="Platshllartext"/>
            </w:rPr>
            <w:t xml:space="preserve"> </w:t>
          </w:r>
        </w:p>
      </w:docPartBody>
    </w:docPart>
    <w:docPart>
      <w:docPartPr>
        <w:name w:val="E32649FBDE0449E29CEFE62B3C120ADC"/>
        <w:category>
          <w:name w:val="Allmänt"/>
          <w:gallery w:val="placeholder"/>
        </w:category>
        <w:types>
          <w:type w:val="bbPlcHdr"/>
        </w:types>
        <w:behaviors>
          <w:behavior w:val="content"/>
        </w:behaviors>
        <w:guid w:val="{BE2EC2E9-C262-4047-A429-F91B4E866413}"/>
      </w:docPartPr>
      <w:docPartBody>
        <w:p w:rsidR="008D05DE" w:rsidRDefault="008D05DE" w:rsidP="008D05DE">
          <w:pPr>
            <w:pStyle w:val="E32649FBDE0449E29CEFE62B3C120ADC"/>
          </w:pPr>
          <w:r w:rsidRPr="001F77EF">
            <w:rPr>
              <w:rStyle w:val="Platshllartext"/>
            </w:rPr>
            <w:t xml:space="preserve"> </w:t>
          </w:r>
        </w:p>
      </w:docPartBody>
    </w:docPart>
    <w:docPart>
      <w:docPartPr>
        <w:name w:val="F16FEEA79B68499393135B997BE3FD06"/>
        <w:category>
          <w:name w:val="Allmänt"/>
          <w:gallery w:val="placeholder"/>
        </w:category>
        <w:types>
          <w:type w:val="bbPlcHdr"/>
        </w:types>
        <w:behaviors>
          <w:behavior w:val="content"/>
        </w:behaviors>
        <w:guid w:val="{E0E9C69C-AC2B-445E-824F-4F51B2B80A47}"/>
      </w:docPartPr>
      <w:docPartBody>
        <w:p w:rsidR="008D05DE" w:rsidRDefault="008D05DE" w:rsidP="008D05DE">
          <w:pPr>
            <w:pStyle w:val="F16FEEA79B68499393135B997BE3FD06"/>
          </w:pPr>
          <w:r w:rsidRPr="001F77EF">
            <w:rPr>
              <w:rStyle w:val="Platshllartext"/>
            </w:rPr>
            <w:t xml:space="preserve"> </w:t>
          </w:r>
        </w:p>
      </w:docPartBody>
    </w:docPart>
    <w:docPart>
      <w:docPartPr>
        <w:name w:val="DCBEA9186B5B4984B70742E76CA1993A"/>
        <w:category>
          <w:name w:val="Allmänt"/>
          <w:gallery w:val="placeholder"/>
        </w:category>
        <w:types>
          <w:type w:val="bbPlcHdr"/>
        </w:types>
        <w:behaviors>
          <w:behavior w:val="content"/>
        </w:behaviors>
        <w:guid w:val="{516A7ECE-EB90-47EE-9FFF-5AC8E9B647E0}"/>
      </w:docPartPr>
      <w:docPartBody>
        <w:p w:rsidR="008D05DE" w:rsidRDefault="008D05DE" w:rsidP="008D05DE">
          <w:pPr>
            <w:pStyle w:val="DCBEA9186B5B4984B70742E76CA1993A"/>
          </w:pPr>
          <w:r w:rsidRPr="00BF1ACB">
            <w:rPr>
              <w:rStyle w:val="Platshllartext"/>
              <w:rFonts w:eastAsiaTheme="minorHAnsi"/>
            </w:rPr>
            <w:t xml:space="preserve"> </w:t>
          </w:r>
        </w:p>
      </w:docPartBody>
    </w:docPart>
    <w:docPart>
      <w:docPartPr>
        <w:name w:val="19CCF60C6950486C854F9BE4E314DFD3"/>
        <w:category>
          <w:name w:val="Allmänt"/>
          <w:gallery w:val="placeholder"/>
        </w:category>
        <w:types>
          <w:type w:val="bbPlcHdr"/>
        </w:types>
        <w:behaviors>
          <w:behavior w:val="content"/>
        </w:behaviors>
        <w:guid w:val="{2B509DEB-BCB6-49AB-A064-0BE5EA81E053}"/>
      </w:docPartPr>
      <w:docPartBody>
        <w:p w:rsidR="008D05DE" w:rsidRDefault="008D05DE" w:rsidP="008D05DE">
          <w:pPr>
            <w:pStyle w:val="19CCF60C6950486C854F9BE4E314DFD3"/>
          </w:pPr>
          <w:r w:rsidRPr="00BF1ACB">
            <w:rPr>
              <w:rStyle w:val="Platshllartext"/>
              <w:rFonts w:eastAsiaTheme="minorHAnsi"/>
            </w:rPr>
            <w:t xml:space="preserve"> </w:t>
          </w:r>
        </w:p>
      </w:docPartBody>
    </w:docPart>
    <w:docPart>
      <w:docPartPr>
        <w:name w:val="EE79561B2E2B43F7ADDC7E495B1A5D63"/>
        <w:category>
          <w:name w:val="Allmänt"/>
          <w:gallery w:val="placeholder"/>
        </w:category>
        <w:types>
          <w:type w:val="bbPlcHdr"/>
        </w:types>
        <w:behaviors>
          <w:behavior w:val="content"/>
        </w:behaviors>
        <w:guid w:val="{25C79A42-6298-4CD7-BB02-B5A9E9CFD31D}"/>
      </w:docPartPr>
      <w:docPartBody>
        <w:p w:rsidR="008D05DE" w:rsidRDefault="008D05DE" w:rsidP="008D05DE">
          <w:pPr>
            <w:pStyle w:val="EE79561B2E2B43F7ADDC7E495B1A5D63"/>
          </w:pPr>
          <w:r w:rsidRPr="001F77EF">
            <w:rPr>
              <w:rStyle w:val="Platshllartext"/>
            </w:rPr>
            <w:t xml:space="preserve"> </w:t>
          </w:r>
        </w:p>
      </w:docPartBody>
    </w:docPart>
    <w:docPart>
      <w:docPartPr>
        <w:name w:val="1A9E3BED9876415FA6582C7FBCF620DC"/>
        <w:category>
          <w:name w:val="Allmänt"/>
          <w:gallery w:val="placeholder"/>
        </w:category>
        <w:types>
          <w:type w:val="bbPlcHdr"/>
        </w:types>
        <w:behaviors>
          <w:behavior w:val="content"/>
        </w:behaviors>
        <w:guid w:val="{87EB84AD-861E-4B07-8708-96B080577CCD}"/>
      </w:docPartPr>
      <w:docPartBody>
        <w:p w:rsidR="008D05DE" w:rsidRDefault="008D05DE" w:rsidP="008D05DE">
          <w:pPr>
            <w:pStyle w:val="1A9E3BED9876415FA6582C7FBCF620DC"/>
          </w:pPr>
          <w:r w:rsidRPr="001F77EF">
            <w:rPr>
              <w:rStyle w:val="Platshllartext"/>
            </w:rPr>
            <w:t xml:space="preserve"> </w:t>
          </w:r>
        </w:p>
      </w:docPartBody>
    </w:docPart>
    <w:docPart>
      <w:docPartPr>
        <w:name w:val="B0C9C91D48F34B3C945370F74CE1B140"/>
        <w:category>
          <w:name w:val="Allmänt"/>
          <w:gallery w:val="placeholder"/>
        </w:category>
        <w:types>
          <w:type w:val="bbPlcHdr"/>
        </w:types>
        <w:behaviors>
          <w:behavior w:val="content"/>
        </w:behaviors>
        <w:guid w:val="{2A919CFE-2E10-456C-9770-E5E9C93829A4}"/>
      </w:docPartPr>
      <w:docPartBody>
        <w:p w:rsidR="008D05DE" w:rsidRDefault="008D05DE" w:rsidP="008D05DE">
          <w:pPr>
            <w:pStyle w:val="B0C9C91D48F34B3C945370F74CE1B140"/>
          </w:pPr>
          <w:r w:rsidRPr="00BF1ACB">
            <w:rPr>
              <w:rStyle w:val="Platshllartext"/>
              <w:rFonts w:eastAsiaTheme="minorHAnsi"/>
            </w:rPr>
            <w:t xml:space="preserve"> </w:t>
          </w:r>
        </w:p>
      </w:docPartBody>
    </w:docPart>
    <w:docPart>
      <w:docPartPr>
        <w:name w:val="C1BF986849A8451D947595037611D843"/>
        <w:category>
          <w:name w:val="Allmänt"/>
          <w:gallery w:val="placeholder"/>
        </w:category>
        <w:types>
          <w:type w:val="bbPlcHdr"/>
        </w:types>
        <w:behaviors>
          <w:behavior w:val="content"/>
        </w:behaviors>
        <w:guid w:val="{98A607B4-A773-48D4-82E3-F2944E58B901}"/>
      </w:docPartPr>
      <w:docPartBody>
        <w:p w:rsidR="008D05DE" w:rsidRDefault="008D05DE" w:rsidP="008D05DE">
          <w:pPr>
            <w:pStyle w:val="C1BF986849A8451D947595037611D843"/>
          </w:pPr>
          <w:r w:rsidRPr="00BF1ACB">
            <w:rPr>
              <w:rStyle w:val="Platshllartext"/>
              <w:rFonts w:eastAsiaTheme="minorHAnsi"/>
            </w:rPr>
            <w:t xml:space="preserve"> </w:t>
          </w:r>
        </w:p>
      </w:docPartBody>
    </w:docPart>
    <w:docPart>
      <w:docPartPr>
        <w:name w:val="B508A3D075FF486BAE39E250C131F610"/>
        <w:category>
          <w:name w:val="Allmänt"/>
          <w:gallery w:val="placeholder"/>
        </w:category>
        <w:types>
          <w:type w:val="bbPlcHdr"/>
        </w:types>
        <w:behaviors>
          <w:behavior w:val="content"/>
        </w:behaviors>
        <w:guid w:val="{3CB525BB-8906-4395-BAF4-E5661B06E8C9}"/>
      </w:docPartPr>
      <w:docPartBody>
        <w:p w:rsidR="008D05DE" w:rsidRDefault="008D05DE" w:rsidP="008D05DE">
          <w:pPr>
            <w:pStyle w:val="B508A3D075FF486BAE39E250C131F610"/>
          </w:pPr>
          <w:r w:rsidRPr="00BF1ACB">
            <w:rPr>
              <w:rStyle w:val="Platshllartext"/>
              <w:rFonts w:eastAsiaTheme="minorHAnsi"/>
            </w:rPr>
            <w:t xml:space="preserve"> </w:t>
          </w:r>
        </w:p>
      </w:docPartBody>
    </w:docPart>
    <w:docPart>
      <w:docPartPr>
        <w:name w:val="664FFF9C0D784A298E0D8215D419B492"/>
        <w:category>
          <w:name w:val="Allmänt"/>
          <w:gallery w:val="placeholder"/>
        </w:category>
        <w:types>
          <w:type w:val="bbPlcHdr"/>
        </w:types>
        <w:behaviors>
          <w:behavior w:val="content"/>
        </w:behaviors>
        <w:guid w:val="{674D3809-3A4B-4961-B670-FEF5F0EDE151}"/>
      </w:docPartPr>
      <w:docPartBody>
        <w:p w:rsidR="008D05DE" w:rsidRDefault="008D05DE" w:rsidP="008D05DE">
          <w:pPr>
            <w:pStyle w:val="664FFF9C0D784A298E0D8215D419B492"/>
          </w:pPr>
          <w:r w:rsidRPr="00BF1ACB">
            <w:rPr>
              <w:rStyle w:val="Platshllartext"/>
              <w:rFonts w:eastAsiaTheme="minorHAnsi"/>
            </w:rPr>
            <w:t xml:space="preserve"> </w:t>
          </w:r>
        </w:p>
      </w:docPartBody>
    </w:docPart>
    <w:docPart>
      <w:docPartPr>
        <w:name w:val="7C0F7A09064D414EA37BE1ECAA6B624B"/>
        <w:category>
          <w:name w:val="Allmänt"/>
          <w:gallery w:val="placeholder"/>
        </w:category>
        <w:types>
          <w:type w:val="bbPlcHdr"/>
        </w:types>
        <w:behaviors>
          <w:behavior w:val="content"/>
        </w:behaviors>
        <w:guid w:val="{B7DE12DA-CCE3-4C2A-8BA9-8F8160C12690}"/>
      </w:docPartPr>
      <w:docPartBody>
        <w:p w:rsidR="008D05DE" w:rsidRDefault="008D05DE" w:rsidP="008D05DE">
          <w:pPr>
            <w:pStyle w:val="7C0F7A09064D414EA37BE1ECAA6B624B"/>
          </w:pPr>
          <w:r w:rsidRPr="00BF1ACB">
            <w:rPr>
              <w:rStyle w:val="Platshllartext"/>
              <w:rFonts w:eastAsiaTheme="minorHAnsi"/>
            </w:rPr>
            <w:t xml:space="preserve"> </w:t>
          </w:r>
        </w:p>
      </w:docPartBody>
    </w:docPart>
    <w:docPart>
      <w:docPartPr>
        <w:name w:val="CFFACBE66FE14B84BE81D7671B9D4501"/>
        <w:category>
          <w:name w:val="Allmänt"/>
          <w:gallery w:val="placeholder"/>
        </w:category>
        <w:types>
          <w:type w:val="bbPlcHdr"/>
        </w:types>
        <w:behaviors>
          <w:behavior w:val="content"/>
        </w:behaviors>
        <w:guid w:val="{CD25DA59-FF6C-45D4-B8EF-82DF5CC325CD}"/>
      </w:docPartPr>
      <w:docPartBody>
        <w:p w:rsidR="008D05DE" w:rsidRDefault="008D05DE" w:rsidP="008D05DE">
          <w:pPr>
            <w:pStyle w:val="CFFACBE66FE14B84BE81D7671B9D4501"/>
          </w:pPr>
          <w:r w:rsidRPr="00BF1ACB">
            <w:rPr>
              <w:rStyle w:val="Platshllartext"/>
              <w:rFonts w:eastAsiaTheme="minorHAnsi"/>
            </w:rPr>
            <w:t xml:space="preserve"> </w:t>
          </w:r>
        </w:p>
      </w:docPartBody>
    </w:docPart>
    <w:docPart>
      <w:docPartPr>
        <w:name w:val="578482B0D7C84B4D976487A27C32CBF0"/>
        <w:category>
          <w:name w:val="Allmänt"/>
          <w:gallery w:val="placeholder"/>
        </w:category>
        <w:types>
          <w:type w:val="bbPlcHdr"/>
        </w:types>
        <w:behaviors>
          <w:behavior w:val="content"/>
        </w:behaviors>
        <w:guid w:val="{5F15EC54-2AE9-486C-A9D0-EB5DE0B288C9}"/>
      </w:docPartPr>
      <w:docPartBody>
        <w:p w:rsidR="008D05DE" w:rsidRDefault="008D05DE" w:rsidP="008D05DE">
          <w:pPr>
            <w:pStyle w:val="578482B0D7C84B4D976487A27C32CBF0"/>
          </w:pPr>
          <w:r w:rsidRPr="00BF1ACB">
            <w:rPr>
              <w:rStyle w:val="Platshllartext"/>
              <w:rFonts w:eastAsiaTheme="minorHAnsi"/>
            </w:rPr>
            <w:t xml:space="preserve"> </w:t>
          </w:r>
        </w:p>
      </w:docPartBody>
    </w:docPart>
    <w:docPart>
      <w:docPartPr>
        <w:name w:val="52C79B44F91E4C4BA275FD510B26FD97"/>
        <w:category>
          <w:name w:val="Allmänt"/>
          <w:gallery w:val="placeholder"/>
        </w:category>
        <w:types>
          <w:type w:val="bbPlcHdr"/>
        </w:types>
        <w:behaviors>
          <w:behavior w:val="content"/>
        </w:behaviors>
        <w:guid w:val="{FAD769FD-F029-4D0B-BA7C-36A37CBBD643}"/>
      </w:docPartPr>
      <w:docPartBody>
        <w:p w:rsidR="008D05DE" w:rsidRDefault="008D05DE" w:rsidP="008D05DE">
          <w:pPr>
            <w:pStyle w:val="52C79B44F91E4C4BA275FD510B26FD97"/>
          </w:pPr>
          <w:r w:rsidRPr="00BF1ACB">
            <w:rPr>
              <w:rStyle w:val="Platshllartext"/>
              <w:rFonts w:eastAsiaTheme="minorHAnsi"/>
            </w:rPr>
            <w:t xml:space="preserve"> </w:t>
          </w:r>
        </w:p>
      </w:docPartBody>
    </w:docPart>
    <w:docPart>
      <w:docPartPr>
        <w:name w:val="082EDD369D61429789D760C7F7E95550"/>
        <w:category>
          <w:name w:val="Allmänt"/>
          <w:gallery w:val="placeholder"/>
        </w:category>
        <w:types>
          <w:type w:val="bbPlcHdr"/>
        </w:types>
        <w:behaviors>
          <w:behavior w:val="content"/>
        </w:behaviors>
        <w:guid w:val="{FBEEC2FF-2D32-45B0-BA2E-09509916D47B}"/>
      </w:docPartPr>
      <w:docPartBody>
        <w:p w:rsidR="008D05DE" w:rsidRDefault="008D05DE" w:rsidP="008D05DE">
          <w:pPr>
            <w:pStyle w:val="082EDD369D61429789D760C7F7E95550"/>
          </w:pPr>
          <w:r w:rsidRPr="00BF1ACB">
            <w:rPr>
              <w:rStyle w:val="Platshllartext"/>
              <w:rFonts w:eastAsiaTheme="minorHAnsi"/>
            </w:rPr>
            <w:t xml:space="preserve"> </w:t>
          </w:r>
        </w:p>
      </w:docPartBody>
    </w:docPart>
    <w:docPart>
      <w:docPartPr>
        <w:name w:val="A775DF725B1544249A8BA26554A6DFA3"/>
        <w:category>
          <w:name w:val="Allmänt"/>
          <w:gallery w:val="placeholder"/>
        </w:category>
        <w:types>
          <w:type w:val="bbPlcHdr"/>
        </w:types>
        <w:behaviors>
          <w:behavior w:val="content"/>
        </w:behaviors>
        <w:guid w:val="{B4AD194A-CA14-4B52-84C5-DFA2557D5930}"/>
      </w:docPartPr>
      <w:docPartBody>
        <w:p w:rsidR="008D05DE" w:rsidRDefault="008D05DE" w:rsidP="008D05DE">
          <w:pPr>
            <w:pStyle w:val="A775DF725B1544249A8BA26554A6DFA3"/>
          </w:pPr>
          <w:r w:rsidRPr="00BF1ACB">
            <w:rPr>
              <w:rStyle w:val="Platshllartext"/>
              <w:rFonts w:eastAsiaTheme="minorHAnsi"/>
            </w:rPr>
            <w:t xml:space="preserve"> </w:t>
          </w:r>
        </w:p>
      </w:docPartBody>
    </w:docPart>
    <w:docPart>
      <w:docPartPr>
        <w:name w:val="84F07A95E7E642B599BFA4870ACEF3A7"/>
        <w:category>
          <w:name w:val="Allmänt"/>
          <w:gallery w:val="placeholder"/>
        </w:category>
        <w:types>
          <w:type w:val="bbPlcHdr"/>
        </w:types>
        <w:behaviors>
          <w:behavior w:val="content"/>
        </w:behaviors>
        <w:guid w:val="{B6A094BE-C5B9-46A7-978D-32B2D291BF19}"/>
      </w:docPartPr>
      <w:docPartBody>
        <w:p w:rsidR="008D05DE" w:rsidRDefault="008D05DE" w:rsidP="008D05DE">
          <w:pPr>
            <w:pStyle w:val="84F07A95E7E642B599BFA4870ACEF3A7"/>
          </w:pPr>
          <w:r w:rsidRPr="001F77EF">
            <w:rPr>
              <w:rStyle w:val="Platshllartext"/>
            </w:rPr>
            <w:t xml:space="preserve"> </w:t>
          </w:r>
        </w:p>
      </w:docPartBody>
    </w:docPart>
    <w:docPart>
      <w:docPartPr>
        <w:name w:val="1F2B4D53CC514AE79005C081722B26F4"/>
        <w:category>
          <w:name w:val="Allmänt"/>
          <w:gallery w:val="placeholder"/>
        </w:category>
        <w:types>
          <w:type w:val="bbPlcHdr"/>
        </w:types>
        <w:behaviors>
          <w:behavior w:val="content"/>
        </w:behaviors>
        <w:guid w:val="{B5C484BF-3415-43A6-BFD5-05B6D3AF9579}"/>
      </w:docPartPr>
      <w:docPartBody>
        <w:p w:rsidR="008D05DE" w:rsidRDefault="008D05DE" w:rsidP="008D05DE">
          <w:pPr>
            <w:pStyle w:val="1F2B4D53CC514AE79005C081722B26F4"/>
          </w:pPr>
          <w:r w:rsidRPr="001F77EF">
            <w:rPr>
              <w:rStyle w:val="Platshllartext"/>
            </w:rPr>
            <w:t xml:space="preserve"> </w:t>
          </w:r>
        </w:p>
      </w:docPartBody>
    </w:docPart>
    <w:docPart>
      <w:docPartPr>
        <w:name w:val="8CE02DA78FB54E228DD5F59F04B6B410"/>
        <w:category>
          <w:name w:val="Allmänt"/>
          <w:gallery w:val="placeholder"/>
        </w:category>
        <w:types>
          <w:type w:val="bbPlcHdr"/>
        </w:types>
        <w:behaviors>
          <w:behavior w:val="content"/>
        </w:behaviors>
        <w:guid w:val="{B93A135B-7CEF-4ECD-B034-E8265AEA2B0E}"/>
      </w:docPartPr>
      <w:docPartBody>
        <w:p w:rsidR="008D05DE" w:rsidRDefault="008D05DE" w:rsidP="008D05DE">
          <w:pPr>
            <w:pStyle w:val="8CE02DA78FB54E228DD5F59F04B6B410"/>
          </w:pPr>
          <w:r w:rsidRPr="00BF1ACB">
            <w:rPr>
              <w:rStyle w:val="Platshllartext"/>
              <w:rFonts w:eastAsiaTheme="minorHAnsi"/>
            </w:rPr>
            <w:t xml:space="preserve"> </w:t>
          </w:r>
        </w:p>
      </w:docPartBody>
    </w:docPart>
    <w:docPart>
      <w:docPartPr>
        <w:name w:val="2681F609A5814BD99B4C33D6F25472B4"/>
        <w:category>
          <w:name w:val="Allmänt"/>
          <w:gallery w:val="placeholder"/>
        </w:category>
        <w:types>
          <w:type w:val="bbPlcHdr"/>
        </w:types>
        <w:behaviors>
          <w:behavior w:val="content"/>
        </w:behaviors>
        <w:guid w:val="{50E7287E-EA88-49CC-8428-75C45E3382D5}"/>
      </w:docPartPr>
      <w:docPartBody>
        <w:p w:rsidR="008D05DE" w:rsidRDefault="008D05DE" w:rsidP="008D05DE">
          <w:pPr>
            <w:pStyle w:val="2681F609A5814BD99B4C33D6F25472B4"/>
          </w:pPr>
          <w:r w:rsidRPr="00BF1ACB">
            <w:rPr>
              <w:rStyle w:val="Platshllartext"/>
              <w:rFonts w:eastAsiaTheme="minorHAnsi"/>
            </w:rPr>
            <w:t xml:space="preserve"> </w:t>
          </w:r>
        </w:p>
      </w:docPartBody>
    </w:docPart>
    <w:docPart>
      <w:docPartPr>
        <w:name w:val="1E4668AE6ED247F9B5C39514A14758D6"/>
        <w:category>
          <w:name w:val="Allmänt"/>
          <w:gallery w:val="placeholder"/>
        </w:category>
        <w:types>
          <w:type w:val="bbPlcHdr"/>
        </w:types>
        <w:behaviors>
          <w:behavior w:val="content"/>
        </w:behaviors>
        <w:guid w:val="{42D5C304-CCCE-49C8-8B1B-BC116B2D6549}"/>
      </w:docPartPr>
      <w:docPartBody>
        <w:p w:rsidR="008D05DE" w:rsidRDefault="008D05DE" w:rsidP="008D05DE">
          <w:pPr>
            <w:pStyle w:val="1E4668AE6ED247F9B5C39514A14758D6"/>
          </w:pPr>
          <w:r w:rsidRPr="00BF1ACB">
            <w:rPr>
              <w:rStyle w:val="Platshllartext"/>
              <w:rFonts w:eastAsiaTheme="minorHAnsi"/>
            </w:rPr>
            <w:t xml:space="preserve"> </w:t>
          </w:r>
        </w:p>
      </w:docPartBody>
    </w:docPart>
    <w:docPart>
      <w:docPartPr>
        <w:name w:val="8A2614DD80B04F6592000C7C1ED86228"/>
        <w:category>
          <w:name w:val="Allmänt"/>
          <w:gallery w:val="placeholder"/>
        </w:category>
        <w:types>
          <w:type w:val="bbPlcHdr"/>
        </w:types>
        <w:behaviors>
          <w:behavior w:val="content"/>
        </w:behaviors>
        <w:guid w:val="{17F13934-1754-4C64-8CD6-A4B010B8A78F}"/>
      </w:docPartPr>
      <w:docPartBody>
        <w:p w:rsidR="008D05DE" w:rsidRDefault="008D05DE" w:rsidP="008D05DE">
          <w:pPr>
            <w:pStyle w:val="8A2614DD80B04F6592000C7C1ED86228"/>
          </w:pPr>
          <w:r w:rsidRPr="00BF1ACB">
            <w:rPr>
              <w:rStyle w:val="Platshllartext"/>
              <w:rFonts w:eastAsiaTheme="minorHAnsi"/>
            </w:rPr>
            <w:t xml:space="preserve"> </w:t>
          </w:r>
        </w:p>
      </w:docPartBody>
    </w:docPart>
    <w:docPart>
      <w:docPartPr>
        <w:name w:val="D399ACF3CB984169B6483F275826B183"/>
        <w:category>
          <w:name w:val="Allmänt"/>
          <w:gallery w:val="placeholder"/>
        </w:category>
        <w:types>
          <w:type w:val="bbPlcHdr"/>
        </w:types>
        <w:behaviors>
          <w:behavior w:val="content"/>
        </w:behaviors>
        <w:guid w:val="{73E69D24-27DC-4989-B533-797E612FBF54}"/>
      </w:docPartPr>
      <w:docPartBody>
        <w:p w:rsidR="008D05DE" w:rsidRDefault="008D05DE" w:rsidP="008D05DE">
          <w:pPr>
            <w:pStyle w:val="D399ACF3CB984169B6483F275826B183"/>
          </w:pPr>
          <w:r w:rsidRPr="001F77EF">
            <w:rPr>
              <w:rStyle w:val="Platshllartext"/>
            </w:rPr>
            <w:t xml:space="preserve"> </w:t>
          </w:r>
        </w:p>
      </w:docPartBody>
    </w:docPart>
    <w:docPart>
      <w:docPartPr>
        <w:name w:val="7B8228082AED4A6089283A6441562967"/>
        <w:category>
          <w:name w:val="Allmänt"/>
          <w:gallery w:val="placeholder"/>
        </w:category>
        <w:types>
          <w:type w:val="bbPlcHdr"/>
        </w:types>
        <w:behaviors>
          <w:behavior w:val="content"/>
        </w:behaviors>
        <w:guid w:val="{1033FEAD-1A05-47FD-BE8F-C93A810A4AE7}"/>
      </w:docPartPr>
      <w:docPartBody>
        <w:p w:rsidR="008D05DE" w:rsidRDefault="008D05DE" w:rsidP="008D05DE">
          <w:pPr>
            <w:pStyle w:val="7B8228082AED4A6089283A6441562967"/>
          </w:pPr>
          <w:r w:rsidRPr="001F77EF">
            <w:rPr>
              <w:rStyle w:val="Platshllartext"/>
            </w:rPr>
            <w:t xml:space="preserve"> </w:t>
          </w:r>
        </w:p>
      </w:docPartBody>
    </w:docPart>
    <w:docPart>
      <w:docPartPr>
        <w:name w:val="93EC1BC4C755491788795F52ACA8E8C7"/>
        <w:category>
          <w:name w:val="Allmänt"/>
          <w:gallery w:val="placeholder"/>
        </w:category>
        <w:types>
          <w:type w:val="bbPlcHdr"/>
        </w:types>
        <w:behaviors>
          <w:behavior w:val="content"/>
        </w:behaviors>
        <w:guid w:val="{293A28DE-A0E5-4498-B8B8-D2A2F5212C5F}"/>
      </w:docPartPr>
      <w:docPartBody>
        <w:p w:rsidR="008D05DE" w:rsidRDefault="008D05DE" w:rsidP="008D05DE">
          <w:pPr>
            <w:pStyle w:val="93EC1BC4C755491788795F52ACA8E8C7"/>
          </w:pPr>
          <w:r w:rsidRPr="001F77EF">
            <w:rPr>
              <w:rStyle w:val="Platshllartext"/>
            </w:rPr>
            <w:t xml:space="preserve"> </w:t>
          </w:r>
        </w:p>
      </w:docPartBody>
    </w:docPart>
    <w:docPart>
      <w:docPartPr>
        <w:name w:val="2638174E28E342BB926F5810E26DB2CF"/>
        <w:category>
          <w:name w:val="Allmänt"/>
          <w:gallery w:val="placeholder"/>
        </w:category>
        <w:types>
          <w:type w:val="bbPlcHdr"/>
        </w:types>
        <w:behaviors>
          <w:behavior w:val="content"/>
        </w:behaviors>
        <w:guid w:val="{31AEB982-9DA7-49BF-816C-173057FFA38C}"/>
      </w:docPartPr>
      <w:docPartBody>
        <w:p w:rsidR="008D05DE" w:rsidRDefault="008D05DE" w:rsidP="008D05DE">
          <w:pPr>
            <w:pStyle w:val="2638174E28E342BB926F5810E26DB2CF"/>
          </w:pPr>
          <w:r w:rsidRPr="001F77EF">
            <w:rPr>
              <w:rStyle w:val="Platshllartext"/>
            </w:rPr>
            <w:t xml:space="preserve"> </w:t>
          </w:r>
        </w:p>
      </w:docPartBody>
    </w:docPart>
    <w:docPart>
      <w:docPartPr>
        <w:name w:val="0B35BBA3658F46C98A714A6CC901DB6A"/>
        <w:category>
          <w:name w:val="Allmänt"/>
          <w:gallery w:val="placeholder"/>
        </w:category>
        <w:types>
          <w:type w:val="bbPlcHdr"/>
        </w:types>
        <w:behaviors>
          <w:behavior w:val="content"/>
        </w:behaviors>
        <w:guid w:val="{B5ABC3B6-BD08-41F1-8CBA-AF8D0564644B}"/>
      </w:docPartPr>
      <w:docPartBody>
        <w:p w:rsidR="00A550CF" w:rsidRDefault="008B458F" w:rsidP="008B458F">
          <w:pPr>
            <w:pStyle w:val="0B35BBA3658F46C98A714A6CC901DB6A"/>
          </w:pPr>
          <w:r w:rsidRPr="001F77EF">
            <w:rPr>
              <w:rStyle w:val="Platshllartext"/>
            </w:rPr>
            <w:t xml:space="preserve"> </w:t>
          </w:r>
        </w:p>
      </w:docPartBody>
    </w:docPart>
    <w:docPart>
      <w:docPartPr>
        <w:name w:val="804509D867EE416582F72160BAA6FDF9"/>
        <w:category>
          <w:name w:val="Allmänt"/>
          <w:gallery w:val="placeholder"/>
        </w:category>
        <w:types>
          <w:type w:val="bbPlcHdr"/>
        </w:types>
        <w:behaviors>
          <w:behavior w:val="content"/>
        </w:behaviors>
        <w:guid w:val="{44318D77-BDDB-4C5B-A802-5F056FB1B3FD}"/>
      </w:docPartPr>
      <w:docPartBody>
        <w:p w:rsidR="00A550CF" w:rsidRDefault="008B458F" w:rsidP="008B458F">
          <w:pPr>
            <w:pStyle w:val="804509D867EE416582F72160BAA6FDF9"/>
          </w:pPr>
          <w:r w:rsidRPr="001F77EF">
            <w:rPr>
              <w:rStyle w:val="Platshllartext"/>
            </w:rPr>
            <w:t xml:space="preserve"> </w:t>
          </w:r>
        </w:p>
      </w:docPartBody>
    </w:docPart>
    <w:docPart>
      <w:docPartPr>
        <w:name w:val="FF8E789FA975477B8F9E4140497AE1B9"/>
        <w:category>
          <w:name w:val="Allmänt"/>
          <w:gallery w:val="placeholder"/>
        </w:category>
        <w:types>
          <w:type w:val="bbPlcHdr"/>
        </w:types>
        <w:behaviors>
          <w:behavior w:val="content"/>
        </w:behaviors>
        <w:guid w:val="{B23F281F-69A6-47C6-997B-A69CD3B7E1EF}"/>
      </w:docPartPr>
      <w:docPartBody>
        <w:p w:rsidR="00A550CF" w:rsidRDefault="008B458F" w:rsidP="008B458F">
          <w:pPr>
            <w:pStyle w:val="FF8E789FA975477B8F9E4140497AE1B9"/>
          </w:pPr>
          <w:r w:rsidRPr="001F77EF">
            <w:rPr>
              <w:rStyle w:val="Platshllartext"/>
            </w:rPr>
            <w:t xml:space="preserve"> </w:t>
          </w:r>
        </w:p>
      </w:docPartBody>
    </w:docPart>
    <w:docPart>
      <w:docPartPr>
        <w:name w:val="4DE5AA939C6C4041A63B215D15D5B667"/>
        <w:category>
          <w:name w:val="Allmänt"/>
          <w:gallery w:val="placeholder"/>
        </w:category>
        <w:types>
          <w:type w:val="bbPlcHdr"/>
        </w:types>
        <w:behaviors>
          <w:behavior w:val="content"/>
        </w:behaviors>
        <w:guid w:val="{8A87E369-2CB8-4804-A886-72A873C03D23}"/>
      </w:docPartPr>
      <w:docPartBody>
        <w:p w:rsidR="00A550CF" w:rsidRDefault="008B458F" w:rsidP="008B458F">
          <w:pPr>
            <w:pStyle w:val="4DE5AA939C6C4041A63B215D15D5B667"/>
          </w:pPr>
          <w:r w:rsidRPr="001F77EF">
            <w:rPr>
              <w:rStyle w:val="Platshllartext"/>
            </w:rPr>
            <w:t xml:space="preserve"> </w:t>
          </w:r>
        </w:p>
      </w:docPartBody>
    </w:docPart>
    <w:docPart>
      <w:docPartPr>
        <w:name w:val="5FF28D6E5A0D43F5AB9D383907386CD2"/>
        <w:category>
          <w:name w:val="Allmänt"/>
          <w:gallery w:val="placeholder"/>
        </w:category>
        <w:types>
          <w:type w:val="bbPlcHdr"/>
        </w:types>
        <w:behaviors>
          <w:behavior w:val="content"/>
        </w:behaviors>
        <w:guid w:val="{72C50BEA-E9B5-4D3D-8AA8-F66965CFBCBD}"/>
      </w:docPartPr>
      <w:docPartBody>
        <w:p w:rsidR="0031489D" w:rsidRDefault="0031489D" w:rsidP="0031489D">
          <w:pPr>
            <w:pStyle w:val="5FF28D6E5A0D43F5AB9D383907386CD2"/>
          </w:pPr>
          <w:r w:rsidRPr="001F77EF">
            <w:rPr>
              <w:rStyle w:val="Platshllartext"/>
            </w:rPr>
            <w:t xml:space="preserve"> </w:t>
          </w:r>
        </w:p>
      </w:docPartBody>
    </w:docPart>
    <w:docPart>
      <w:docPartPr>
        <w:name w:val="4B570D06A57843049B5E6874F4D552B4"/>
        <w:category>
          <w:name w:val="Allmänt"/>
          <w:gallery w:val="placeholder"/>
        </w:category>
        <w:types>
          <w:type w:val="bbPlcHdr"/>
        </w:types>
        <w:behaviors>
          <w:behavior w:val="content"/>
        </w:behaviors>
        <w:guid w:val="{8C3323D9-2578-4FB6-8592-385BCCEA359F}"/>
      </w:docPartPr>
      <w:docPartBody>
        <w:p w:rsidR="0031489D" w:rsidRDefault="0031489D" w:rsidP="0031489D">
          <w:pPr>
            <w:pStyle w:val="4B570D06A57843049B5E6874F4D552B4"/>
          </w:pPr>
          <w:r w:rsidRPr="001F77EF">
            <w:rPr>
              <w:rStyle w:val="Platshllartext"/>
            </w:rPr>
            <w:t xml:space="preserve"> </w:t>
          </w:r>
        </w:p>
      </w:docPartBody>
    </w:docPart>
    <w:docPart>
      <w:docPartPr>
        <w:name w:val="1FC29E7E9FA040FB88BEAAC9355C11C4"/>
        <w:category>
          <w:name w:val="Allmänt"/>
          <w:gallery w:val="placeholder"/>
        </w:category>
        <w:types>
          <w:type w:val="bbPlcHdr"/>
        </w:types>
        <w:behaviors>
          <w:behavior w:val="content"/>
        </w:behaviors>
        <w:guid w:val="{8757F87C-55EE-4FD1-ACDC-10E81048C31C}"/>
      </w:docPartPr>
      <w:docPartBody>
        <w:p w:rsidR="0031489D" w:rsidRDefault="0031489D" w:rsidP="0031489D">
          <w:pPr>
            <w:pStyle w:val="1FC29E7E9FA040FB88BEAAC9355C11C4"/>
          </w:pPr>
          <w:r w:rsidRPr="00BF1ACB">
            <w:rPr>
              <w:rStyle w:val="Platshllartext"/>
              <w:rFonts w:eastAsiaTheme="minorHAnsi"/>
            </w:rPr>
            <w:t xml:space="preserve"> </w:t>
          </w:r>
        </w:p>
      </w:docPartBody>
    </w:docPart>
    <w:docPart>
      <w:docPartPr>
        <w:name w:val="FDAC6F375E164F3199CDA4B9C9955F80"/>
        <w:category>
          <w:name w:val="Allmänt"/>
          <w:gallery w:val="placeholder"/>
        </w:category>
        <w:types>
          <w:type w:val="bbPlcHdr"/>
        </w:types>
        <w:behaviors>
          <w:behavior w:val="content"/>
        </w:behaviors>
        <w:guid w:val="{D8EAB6FC-0F6B-46FF-A04A-A7BD9D936A3D}"/>
      </w:docPartPr>
      <w:docPartBody>
        <w:p w:rsidR="00E143CF" w:rsidRDefault="0031489D" w:rsidP="0031489D">
          <w:pPr>
            <w:pStyle w:val="FDAC6F375E164F3199CDA4B9C9955F80"/>
          </w:pPr>
          <w:r w:rsidRPr="001F77EF">
            <w:rPr>
              <w:rStyle w:val="Platshllartext"/>
            </w:rPr>
            <w:t xml:space="preserve"> </w:t>
          </w:r>
        </w:p>
      </w:docPartBody>
    </w:docPart>
    <w:docPart>
      <w:docPartPr>
        <w:name w:val="13DCC10A5F7D4E3FAF5F7DB379F9618E"/>
        <w:category>
          <w:name w:val="Allmänt"/>
          <w:gallery w:val="placeholder"/>
        </w:category>
        <w:types>
          <w:type w:val="bbPlcHdr"/>
        </w:types>
        <w:behaviors>
          <w:behavior w:val="content"/>
        </w:behaviors>
        <w:guid w:val="{6160FD18-927A-452F-AAB5-2CC6123D318E}"/>
      </w:docPartPr>
      <w:docPartBody>
        <w:p w:rsidR="00E143CF" w:rsidRDefault="0031489D" w:rsidP="0031489D">
          <w:pPr>
            <w:pStyle w:val="13DCC10A5F7D4E3FAF5F7DB379F9618E"/>
          </w:pPr>
          <w:r w:rsidRPr="001F77EF">
            <w:rPr>
              <w:rStyle w:val="Platshllartext"/>
            </w:rPr>
            <w:t xml:space="preserve"> </w:t>
          </w:r>
        </w:p>
      </w:docPartBody>
    </w:docPart>
    <w:docPart>
      <w:docPartPr>
        <w:name w:val="CDA6258B4A774DCEBAB25B41AB4F2F65"/>
        <w:category>
          <w:name w:val="Allmänt"/>
          <w:gallery w:val="placeholder"/>
        </w:category>
        <w:types>
          <w:type w:val="bbPlcHdr"/>
        </w:types>
        <w:behaviors>
          <w:behavior w:val="content"/>
        </w:behaviors>
        <w:guid w:val="{391221BF-D816-4BAA-83F5-D7A0DC48D1D7}"/>
      </w:docPartPr>
      <w:docPartBody>
        <w:p w:rsidR="00E143CF" w:rsidRDefault="0031489D" w:rsidP="0031489D">
          <w:pPr>
            <w:pStyle w:val="CDA6258B4A774DCEBAB25B41AB4F2F65"/>
          </w:pPr>
          <w:r w:rsidRPr="001F77EF">
            <w:rPr>
              <w:rStyle w:val="Platshllartext"/>
            </w:rPr>
            <w:t xml:space="preserve"> </w:t>
          </w:r>
        </w:p>
      </w:docPartBody>
    </w:docPart>
    <w:docPart>
      <w:docPartPr>
        <w:name w:val="EF8F5E776D26482B82CC03609A5FF948"/>
        <w:category>
          <w:name w:val="Allmänt"/>
          <w:gallery w:val="placeholder"/>
        </w:category>
        <w:types>
          <w:type w:val="bbPlcHdr"/>
        </w:types>
        <w:behaviors>
          <w:behavior w:val="content"/>
        </w:behaviors>
        <w:guid w:val="{004D62D4-7BD4-462A-AD7E-8B2743C409EF}"/>
      </w:docPartPr>
      <w:docPartBody>
        <w:p w:rsidR="00E143CF" w:rsidRDefault="0031489D" w:rsidP="0031489D">
          <w:pPr>
            <w:pStyle w:val="EF8F5E776D26482B82CC03609A5FF948"/>
          </w:pPr>
          <w:r w:rsidRPr="001F77EF">
            <w:rPr>
              <w:rStyle w:val="Platshllartext"/>
            </w:rPr>
            <w:t xml:space="preserve"> </w:t>
          </w:r>
        </w:p>
      </w:docPartBody>
    </w:docPart>
    <w:docPart>
      <w:docPartPr>
        <w:name w:val="E43324925D2E4F75B65007CA62BE2A3A"/>
        <w:category>
          <w:name w:val="Allmänt"/>
          <w:gallery w:val="placeholder"/>
        </w:category>
        <w:types>
          <w:type w:val="bbPlcHdr"/>
        </w:types>
        <w:behaviors>
          <w:behavior w:val="content"/>
        </w:behaviors>
        <w:guid w:val="{2C040119-DF7A-472E-BE3F-3F15C36D8218}"/>
      </w:docPartPr>
      <w:docPartBody>
        <w:p w:rsidR="00E143CF" w:rsidRDefault="0031489D" w:rsidP="0031489D">
          <w:pPr>
            <w:pStyle w:val="E43324925D2E4F75B65007CA62BE2A3A"/>
          </w:pPr>
          <w:r w:rsidRPr="00A249C9">
            <w:rPr>
              <w:rStyle w:val="Platshllartext"/>
            </w:rPr>
            <w:t xml:space="preserve"> </w:t>
          </w:r>
        </w:p>
      </w:docPartBody>
    </w:docPart>
    <w:docPart>
      <w:docPartPr>
        <w:name w:val="F31EF6D13CAE44C0A917B79D4DAF22F1"/>
        <w:category>
          <w:name w:val="Allmänt"/>
          <w:gallery w:val="placeholder"/>
        </w:category>
        <w:types>
          <w:type w:val="bbPlcHdr"/>
        </w:types>
        <w:behaviors>
          <w:behavior w:val="content"/>
        </w:behaviors>
        <w:guid w:val="{C6C3CE27-902C-4353-BE51-E61A3AD36FE3}"/>
      </w:docPartPr>
      <w:docPartBody>
        <w:p w:rsidR="00E143CF" w:rsidRDefault="0031489D" w:rsidP="0031489D">
          <w:pPr>
            <w:pStyle w:val="F31EF6D13CAE44C0A917B79D4DAF22F1"/>
          </w:pPr>
          <w:r w:rsidRPr="00A249C9">
            <w:rPr>
              <w:rStyle w:val="Platshllartext"/>
            </w:rPr>
            <w:t xml:space="preserve"> </w:t>
          </w:r>
        </w:p>
      </w:docPartBody>
    </w:docPart>
    <w:docPart>
      <w:docPartPr>
        <w:name w:val="57A315EA0263425BBD448AADFEE4CD05"/>
        <w:category>
          <w:name w:val="Allmänt"/>
          <w:gallery w:val="placeholder"/>
        </w:category>
        <w:types>
          <w:type w:val="bbPlcHdr"/>
        </w:types>
        <w:behaviors>
          <w:behavior w:val="content"/>
        </w:behaviors>
        <w:guid w:val="{917CD5F0-8726-4EB6-981D-5D4B0FFB35A9}"/>
      </w:docPartPr>
      <w:docPartBody>
        <w:p w:rsidR="00E143CF" w:rsidRDefault="0031489D" w:rsidP="0031489D">
          <w:pPr>
            <w:pStyle w:val="57A315EA0263425BBD448AADFEE4CD05"/>
          </w:pPr>
          <w:r w:rsidRPr="001F77EF">
            <w:rPr>
              <w:rStyle w:val="Platshllartext"/>
            </w:rPr>
            <w:t xml:space="preserve"> </w:t>
          </w:r>
        </w:p>
      </w:docPartBody>
    </w:docPart>
    <w:docPart>
      <w:docPartPr>
        <w:name w:val="BE6EA90E60AE4DDD9164DB27FC523441"/>
        <w:category>
          <w:name w:val="Allmänt"/>
          <w:gallery w:val="placeholder"/>
        </w:category>
        <w:types>
          <w:type w:val="bbPlcHdr"/>
        </w:types>
        <w:behaviors>
          <w:behavior w:val="content"/>
        </w:behaviors>
        <w:guid w:val="{9CBE23E0-5FBA-4A0C-96E9-16E92D3759C0}"/>
      </w:docPartPr>
      <w:docPartBody>
        <w:p w:rsidR="00E143CF" w:rsidRDefault="0031489D" w:rsidP="0031489D">
          <w:pPr>
            <w:pStyle w:val="BE6EA90E60AE4DDD9164DB27FC523441"/>
          </w:pPr>
          <w:r w:rsidRPr="001F77EF">
            <w:rPr>
              <w:rStyle w:val="Platshllartext"/>
            </w:rPr>
            <w:t xml:space="preserve"> </w:t>
          </w:r>
        </w:p>
      </w:docPartBody>
    </w:docPart>
    <w:docPart>
      <w:docPartPr>
        <w:name w:val="279979E87E284497B89EE25B9C51D93D"/>
        <w:category>
          <w:name w:val="Allmänt"/>
          <w:gallery w:val="placeholder"/>
        </w:category>
        <w:types>
          <w:type w:val="bbPlcHdr"/>
        </w:types>
        <w:behaviors>
          <w:behavior w:val="content"/>
        </w:behaviors>
        <w:guid w:val="{8F6D9CD5-C65B-49A4-9556-A426996E8030}"/>
      </w:docPartPr>
      <w:docPartBody>
        <w:p w:rsidR="00E143CF" w:rsidRDefault="0031489D">
          <w:r w:rsidRPr="00A249C9">
            <w:rPr>
              <w:rStyle w:val="Platshllartext"/>
            </w:rPr>
            <w:t xml:space="preserve"> </w:t>
          </w:r>
        </w:p>
      </w:docPartBody>
    </w:docPart>
    <w:docPart>
      <w:docPartPr>
        <w:name w:val="E96533D572F34FBD87C5970AB22BAAF5"/>
        <w:category>
          <w:name w:val="Allmänt"/>
          <w:gallery w:val="placeholder"/>
        </w:category>
        <w:types>
          <w:type w:val="bbPlcHdr"/>
        </w:types>
        <w:behaviors>
          <w:behavior w:val="content"/>
        </w:behaviors>
        <w:guid w:val="{8FA2B725-611A-46FD-BDC9-98D7441DAB83}"/>
      </w:docPartPr>
      <w:docPartBody>
        <w:p w:rsidR="00E143CF" w:rsidRDefault="0031489D">
          <w:r w:rsidRPr="00A249C9">
            <w:rPr>
              <w:rStyle w:val="Platshllartext"/>
            </w:rPr>
            <w:t xml:space="preserve"> </w:t>
          </w:r>
        </w:p>
      </w:docPartBody>
    </w:docPart>
    <w:docPart>
      <w:docPartPr>
        <w:name w:val="910A0D81F4434BD1BC9D256D5C790AE1"/>
        <w:category>
          <w:name w:val="Allmänt"/>
          <w:gallery w:val="placeholder"/>
        </w:category>
        <w:types>
          <w:type w:val="bbPlcHdr"/>
        </w:types>
        <w:behaviors>
          <w:behavior w:val="content"/>
        </w:behaviors>
        <w:guid w:val="{E7333DCA-7457-41B0-9582-733B75568714}"/>
      </w:docPartPr>
      <w:docPartBody>
        <w:p w:rsidR="00E143CF" w:rsidRDefault="0031489D" w:rsidP="0031489D">
          <w:pPr>
            <w:pStyle w:val="910A0D81F4434BD1BC9D256D5C790AE1"/>
          </w:pPr>
          <w:r w:rsidRPr="00BF1ACB">
            <w:rPr>
              <w:rStyle w:val="Platshllartext"/>
              <w:rFonts w:eastAsiaTheme="minorHAnsi"/>
            </w:rPr>
            <w:t xml:space="preserve"> </w:t>
          </w:r>
        </w:p>
      </w:docPartBody>
    </w:docPart>
    <w:docPart>
      <w:docPartPr>
        <w:name w:val="CC256475A4AD4499B593BB2FAD10A086"/>
        <w:category>
          <w:name w:val="Allmänt"/>
          <w:gallery w:val="placeholder"/>
        </w:category>
        <w:types>
          <w:type w:val="bbPlcHdr"/>
        </w:types>
        <w:behaviors>
          <w:behavior w:val="content"/>
        </w:behaviors>
        <w:guid w:val="{AFFAE617-9174-4BFE-9F30-B52559E868FA}"/>
      </w:docPartPr>
      <w:docPartBody>
        <w:p w:rsidR="00E143CF" w:rsidRDefault="0031489D" w:rsidP="0031489D">
          <w:pPr>
            <w:pStyle w:val="CC256475A4AD4499B593BB2FAD10A086"/>
          </w:pPr>
          <w:r w:rsidRPr="00BF1ACB">
            <w:rPr>
              <w:rStyle w:val="Platshllartext"/>
              <w:rFonts w:eastAsiaTheme="minorHAnsi"/>
            </w:rPr>
            <w:t xml:space="preserve"> </w:t>
          </w:r>
        </w:p>
      </w:docPartBody>
    </w:docPart>
    <w:docPart>
      <w:docPartPr>
        <w:name w:val="D2C81F172E4048E9B2DA91E38163032D"/>
        <w:category>
          <w:name w:val="Allmänt"/>
          <w:gallery w:val="placeholder"/>
        </w:category>
        <w:types>
          <w:type w:val="bbPlcHdr"/>
        </w:types>
        <w:behaviors>
          <w:behavior w:val="content"/>
        </w:behaviors>
        <w:guid w:val="{D13AE6E3-FF69-455F-816C-AF03089EE08D}"/>
      </w:docPartPr>
      <w:docPartBody>
        <w:p w:rsidR="00E143CF" w:rsidRDefault="0031489D" w:rsidP="0031489D">
          <w:pPr>
            <w:pStyle w:val="D2C81F172E4048E9B2DA91E38163032D"/>
          </w:pPr>
          <w:r w:rsidRPr="00BF1ACB">
            <w:rPr>
              <w:rStyle w:val="Platshllartext"/>
              <w:rFonts w:eastAsiaTheme="minorHAnsi"/>
            </w:rPr>
            <w:t xml:space="preserve"> </w:t>
          </w:r>
        </w:p>
      </w:docPartBody>
    </w:docPart>
    <w:docPart>
      <w:docPartPr>
        <w:name w:val="59B0128CE00241B48C0C500AFFF14510"/>
        <w:category>
          <w:name w:val="Allmänt"/>
          <w:gallery w:val="placeholder"/>
        </w:category>
        <w:types>
          <w:type w:val="bbPlcHdr"/>
        </w:types>
        <w:behaviors>
          <w:behavior w:val="content"/>
        </w:behaviors>
        <w:guid w:val="{E1D06B28-D3B2-4BF3-959A-64CA43070E05}"/>
      </w:docPartPr>
      <w:docPartBody>
        <w:p w:rsidR="00E143CF" w:rsidRDefault="0031489D" w:rsidP="0031489D">
          <w:pPr>
            <w:pStyle w:val="59B0128CE00241B48C0C500AFFF14510"/>
          </w:pPr>
          <w:r w:rsidRPr="00BF1ACB">
            <w:rPr>
              <w:rStyle w:val="Platshllartext"/>
              <w:rFonts w:eastAsiaTheme="minorHAnsi"/>
            </w:rPr>
            <w:t xml:space="preserve"> </w:t>
          </w:r>
        </w:p>
      </w:docPartBody>
    </w:docPart>
    <w:docPart>
      <w:docPartPr>
        <w:name w:val="BB226B2796584E16A226001A44C69106"/>
        <w:category>
          <w:name w:val="Allmänt"/>
          <w:gallery w:val="placeholder"/>
        </w:category>
        <w:types>
          <w:type w:val="bbPlcHdr"/>
        </w:types>
        <w:behaviors>
          <w:behavior w:val="content"/>
        </w:behaviors>
        <w:guid w:val="{3D34E1B6-06E2-4FEC-9F21-56CB3BBAAAAA}"/>
      </w:docPartPr>
      <w:docPartBody>
        <w:p w:rsidR="00E143CF" w:rsidRDefault="0031489D" w:rsidP="0031489D">
          <w:pPr>
            <w:pStyle w:val="BB226B2796584E16A226001A44C69106"/>
          </w:pPr>
          <w:r w:rsidRPr="00BF1ACB">
            <w:rPr>
              <w:rStyle w:val="Platshllartext"/>
              <w:rFonts w:eastAsiaTheme="minorHAnsi"/>
            </w:rPr>
            <w:t xml:space="preserve"> </w:t>
          </w:r>
        </w:p>
      </w:docPartBody>
    </w:docPart>
    <w:docPart>
      <w:docPartPr>
        <w:name w:val="84BA504DB70D4ED083FFCB20787B57E5"/>
        <w:category>
          <w:name w:val="Allmänt"/>
          <w:gallery w:val="placeholder"/>
        </w:category>
        <w:types>
          <w:type w:val="bbPlcHdr"/>
        </w:types>
        <w:behaviors>
          <w:behavior w:val="content"/>
        </w:behaviors>
        <w:guid w:val="{92356B07-8F50-4068-9FEE-E333F965ECAC}"/>
      </w:docPartPr>
      <w:docPartBody>
        <w:p w:rsidR="00E143CF" w:rsidRDefault="0031489D" w:rsidP="0031489D">
          <w:pPr>
            <w:pStyle w:val="84BA504DB70D4ED083FFCB20787B57E5"/>
          </w:pPr>
          <w:r w:rsidRPr="00BF1ACB">
            <w:rPr>
              <w:rStyle w:val="Platshllartext"/>
              <w:rFonts w:eastAsiaTheme="minorHAnsi"/>
            </w:rPr>
            <w:t xml:space="preserve"> </w:t>
          </w:r>
        </w:p>
      </w:docPartBody>
    </w:docPart>
    <w:docPart>
      <w:docPartPr>
        <w:name w:val="845A19738B0547B487F46E601564CAC0"/>
        <w:category>
          <w:name w:val="Allmänt"/>
          <w:gallery w:val="placeholder"/>
        </w:category>
        <w:types>
          <w:type w:val="bbPlcHdr"/>
        </w:types>
        <w:behaviors>
          <w:behavior w:val="content"/>
        </w:behaviors>
        <w:guid w:val="{2BCF184B-5CC4-45A8-B170-91172EACDF4B}"/>
      </w:docPartPr>
      <w:docPartBody>
        <w:p w:rsidR="00E143CF" w:rsidRDefault="0031489D" w:rsidP="0031489D">
          <w:pPr>
            <w:pStyle w:val="845A19738B0547B487F46E601564CAC0"/>
          </w:pPr>
          <w:r w:rsidRPr="00BF1ACB">
            <w:rPr>
              <w:rStyle w:val="Platshllartext"/>
              <w:rFonts w:eastAsiaTheme="minorHAnsi"/>
            </w:rPr>
            <w:t xml:space="preserve"> </w:t>
          </w:r>
        </w:p>
      </w:docPartBody>
    </w:docPart>
    <w:docPart>
      <w:docPartPr>
        <w:name w:val="86886FF5AE724542A80DA71A9E6DF1AC"/>
        <w:category>
          <w:name w:val="Allmänt"/>
          <w:gallery w:val="placeholder"/>
        </w:category>
        <w:types>
          <w:type w:val="bbPlcHdr"/>
        </w:types>
        <w:behaviors>
          <w:behavior w:val="content"/>
        </w:behaviors>
        <w:guid w:val="{C7EC4848-4BD4-4D42-BD01-E27BFA6E3E5D}"/>
      </w:docPartPr>
      <w:docPartBody>
        <w:p w:rsidR="00E143CF" w:rsidRDefault="0031489D" w:rsidP="0031489D">
          <w:pPr>
            <w:pStyle w:val="86886FF5AE724542A80DA71A9E6DF1AC"/>
          </w:pPr>
          <w:r w:rsidRPr="00BF1ACB">
            <w:rPr>
              <w:rStyle w:val="Platshllartext"/>
              <w:rFonts w:eastAsiaTheme="minorHAnsi"/>
            </w:rPr>
            <w:t xml:space="preserve"> </w:t>
          </w:r>
        </w:p>
      </w:docPartBody>
    </w:docPart>
    <w:docPart>
      <w:docPartPr>
        <w:name w:val="753A675502554A218D71E334709E8BA3"/>
        <w:category>
          <w:name w:val="Allmänt"/>
          <w:gallery w:val="placeholder"/>
        </w:category>
        <w:types>
          <w:type w:val="bbPlcHdr"/>
        </w:types>
        <w:behaviors>
          <w:behavior w:val="content"/>
        </w:behaviors>
        <w:guid w:val="{CBF02305-73A4-4B39-8B21-AF149238BFC8}"/>
      </w:docPartPr>
      <w:docPartBody>
        <w:p w:rsidR="00E143CF" w:rsidRDefault="0031489D" w:rsidP="0031489D">
          <w:pPr>
            <w:pStyle w:val="753A675502554A218D71E334709E8BA3"/>
          </w:pPr>
          <w:r w:rsidRPr="00BF1ACB">
            <w:rPr>
              <w:rStyle w:val="Platshllartext"/>
              <w:rFonts w:eastAsiaTheme="minorHAnsi"/>
            </w:rPr>
            <w:t xml:space="preserve"> </w:t>
          </w:r>
        </w:p>
      </w:docPartBody>
    </w:docPart>
    <w:docPart>
      <w:docPartPr>
        <w:name w:val="29F9512DD4994671A2E607118BC1964C"/>
        <w:category>
          <w:name w:val="Allmänt"/>
          <w:gallery w:val="placeholder"/>
        </w:category>
        <w:types>
          <w:type w:val="bbPlcHdr"/>
        </w:types>
        <w:behaviors>
          <w:behavior w:val="content"/>
        </w:behaviors>
        <w:guid w:val="{6D2A63B1-1246-4AF8-95C1-E07B82858D78}"/>
      </w:docPartPr>
      <w:docPartBody>
        <w:p w:rsidR="00E143CF" w:rsidRDefault="0031489D" w:rsidP="0031489D">
          <w:pPr>
            <w:pStyle w:val="29F9512DD4994671A2E607118BC1964C"/>
          </w:pPr>
          <w:r w:rsidRPr="00BF1ACB">
            <w:rPr>
              <w:rStyle w:val="Platshllartext"/>
              <w:rFonts w:eastAsiaTheme="minorHAnsi"/>
            </w:rPr>
            <w:t xml:space="preserve"> </w:t>
          </w:r>
        </w:p>
      </w:docPartBody>
    </w:docPart>
    <w:docPart>
      <w:docPartPr>
        <w:name w:val="BB6561FC23DE4A0F9934E67A9AF3A452"/>
        <w:category>
          <w:name w:val="Allmänt"/>
          <w:gallery w:val="placeholder"/>
        </w:category>
        <w:types>
          <w:type w:val="bbPlcHdr"/>
        </w:types>
        <w:behaviors>
          <w:behavior w:val="content"/>
        </w:behaviors>
        <w:guid w:val="{3DB22628-9571-4991-8406-55EE1D455E81}"/>
      </w:docPartPr>
      <w:docPartBody>
        <w:p w:rsidR="00E143CF" w:rsidRDefault="0031489D" w:rsidP="0031489D">
          <w:pPr>
            <w:pStyle w:val="BB6561FC23DE4A0F9934E67A9AF3A452"/>
          </w:pPr>
          <w:r w:rsidRPr="00BF1ACB">
            <w:rPr>
              <w:rStyle w:val="Platshllartext"/>
              <w:rFonts w:eastAsiaTheme="minorHAnsi"/>
            </w:rPr>
            <w:t xml:space="preserve"> </w:t>
          </w:r>
        </w:p>
      </w:docPartBody>
    </w:docPart>
    <w:docPart>
      <w:docPartPr>
        <w:name w:val="01A47DEB96F1496591354E828E8AFD78"/>
        <w:category>
          <w:name w:val="Allmänt"/>
          <w:gallery w:val="placeholder"/>
        </w:category>
        <w:types>
          <w:type w:val="bbPlcHdr"/>
        </w:types>
        <w:behaviors>
          <w:behavior w:val="content"/>
        </w:behaviors>
        <w:guid w:val="{DA8FAD25-BE8A-4229-9B22-E10BF1005950}"/>
      </w:docPartPr>
      <w:docPartBody>
        <w:p w:rsidR="00E143CF" w:rsidRDefault="0031489D" w:rsidP="0031489D">
          <w:pPr>
            <w:pStyle w:val="01A47DEB96F1496591354E828E8AFD78"/>
          </w:pPr>
          <w:r w:rsidRPr="00BF1ACB">
            <w:rPr>
              <w:rStyle w:val="Platshllartext"/>
              <w:rFonts w:eastAsiaTheme="minorHAnsi"/>
            </w:rPr>
            <w:t xml:space="preserve"> </w:t>
          </w:r>
        </w:p>
      </w:docPartBody>
    </w:docPart>
    <w:docPart>
      <w:docPartPr>
        <w:name w:val="D8FE05FBD7054709B8424F683DFA525C"/>
        <w:category>
          <w:name w:val="Allmänt"/>
          <w:gallery w:val="placeholder"/>
        </w:category>
        <w:types>
          <w:type w:val="bbPlcHdr"/>
        </w:types>
        <w:behaviors>
          <w:behavior w:val="content"/>
        </w:behaviors>
        <w:guid w:val="{004D7B57-5518-4EB6-87B2-E94E3B0BCC32}"/>
      </w:docPartPr>
      <w:docPartBody>
        <w:p w:rsidR="00E143CF" w:rsidRDefault="0031489D" w:rsidP="0031489D">
          <w:pPr>
            <w:pStyle w:val="D8FE05FBD7054709B8424F683DFA525C"/>
          </w:pPr>
          <w:r w:rsidRPr="00BF1ACB">
            <w:rPr>
              <w:rStyle w:val="Platshllartext"/>
              <w:rFonts w:eastAsiaTheme="minorHAnsi"/>
            </w:rPr>
            <w:t xml:space="preserve"> </w:t>
          </w:r>
        </w:p>
      </w:docPartBody>
    </w:docPart>
    <w:docPart>
      <w:docPartPr>
        <w:name w:val="064EACF4FA5646DA8A1941FE11398A88"/>
        <w:category>
          <w:name w:val="Allmänt"/>
          <w:gallery w:val="placeholder"/>
        </w:category>
        <w:types>
          <w:type w:val="bbPlcHdr"/>
        </w:types>
        <w:behaviors>
          <w:behavior w:val="content"/>
        </w:behaviors>
        <w:guid w:val="{926C9398-5B33-430C-BE2C-70FFB1E80DE3}"/>
      </w:docPartPr>
      <w:docPartBody>
        <w:p w:rsidR="00E143CF" w:rsidRDefault="0031489D" w:rsidP="0031489D">
          <w:pPr>
            <w:pStyle w:val="064EACF4FA5646DA8A1941FE11398A88"/>
          </w:pPr>
          <w:r w:rsidRPr="00BF1ACB">
            <w:rPr>
              <w:rStyle w:val="Platshllartext"/>
              <w:rFonts w:eastAsiaTheme="minorHAnsi"/>
            </w:rPr>
            <w:t xml:space="preserve"> </w:t>
          </w:r>
        </w:p>
      </w:docPartBody>
    </w:docPart>
    <w:docPart>
      <w:docPartPr>
        <w:name w:val="D2728D1D1CED4EEE818BBC13F4D30953"/>
        <w:category>
          <w:name w:val="Allmänt"/>
          <w:gallery w:val="placeholder"/>
        </w:category>
        <w:types>
          <w:type w:val="bbPlcHdr"/>
        </w:types>
        <w:behaviors>
          <w:behavior w:val="content"/>
        </w:behaviors>
        <w:guid w:val="{BD3AC352-C045-47AC-BF8F-71B205A23A4B}"/>
      </w:docPartPr>
      <w:docPartBody>
        <w:p w:rsidR="00E143CF" w:rsidRDefault="0031489D" w:rsidP="0031489D">
          <w:pPr>
            <w:pStyle w:val="D2728D1D1CED4EEE818BBC13F4D30953"/>
          </w:pPr>
          <w:r w:rsidRPr="00BF1ACB">
            <w:rPr>
              <w:rStyle w:val="Platshllartext"/>
              <w:rFonts w:eastAsiaTheme="minorHAnsi"/>
            </w:rPr>
            <w:t xml:space="preserve"> </w:t>
          </w:r>
        </w:p>
      </w:docPartBody>
    </w:docPart>
    <w:docPart>
      <w:docPartPr>
        <w:name w:val="0A59466F644445938BD42362506AD94E"/>
        <w:category>
          <w:name w:val="Allmänt"/>
          <w:gallery w:val="placeholder"/>
        </w:category>
        <w:types>
          <w:type w:val="bbPlcHdr"/>
        </w:types>
        <w:behaviors>
          <w:behavior w:val="content"/>
        </w:behaviors>
        <w:guid w:val="{F37752BB-01C2-4D36-B57D-153C21FCB5EA}"/>
      </w:docPartPr>
      <w:docPartBody>
        <w:p w:rsidR="00E143CF" w:rsidRDefault="0031489D" w:rsidP="0031489D">
          <w:pPr>
            <w:pStyle w:val="0A59466F644445938BD42362506AD94E"/>
          </w:pPr>
          <w:r w:rsidRPr="00BF1ACB">
            <w:rPr>
              <w:rStyle w:val="Platshllartext"/>
              <w:rFonts w:eastAsiaTheme="minorHAnsi"/>
            </w:rPr>
            <w:t xml:space="preserve"> </w:t>
          </w:r>
        </w:p>
      </w:docPartBody>
    </w:docPart>
    <w:docPart>
      <w:docPartPr>
        <w:name w:val="42D033BFE52A46AD914270687FDBF04F"/>
        <w:category>
          <w:name w:val="Allmänt"/>
          <w:gallery w:val="placeholder"/>
        </w:category>
        <w:types>
          <w:type w:val="bbPlcHdr"/>
        </w:types>
        <w:behaviors>
          <w:behavior w:val="content"/>
        </w:behaviors>
        <w:guid w:val="{C5AEF5FB-DE7F-44CD-AEA0-68FB007555A7}"/>
      </w:docPartPr>
      <w:docPartBody>
        <w:p w:rsidR="00E143CF" w:rsidRDefault="0031489D" w:rsidP="0031489D">
          <w:pPr>
            <w:pStyle w:val="42D033BFE52A46AD914270687FDBF04F"/>
          </w:pPr>
          <w:r w:rsidRPr="00BF1ACB">
            <w:rPr>
              <w:rStyle w:val="Platshllartext"/>
              <w:rFonts w:eastAsiaTheme="minorHAnsi"/>
            </w:rPr>
            <w:t xml:space="preserve"> </w:t>
          </w:r>
        </w:p>
      </w:docPartBody>
    </w:docPart>
    <w:docPart>
      <w:docPartPr>
        <w:name w:val="35D12C80873046BF86E2527DD9B7F492"/>
        <w:category>
          <w:name w:val="Allmänt"/>
          <w:gallery w:val="placeholder"/>
        </w:category>
        <w:types>
          <w:type w:val="bbPlcHdr"/>
        </w:types>
        <w:behaviors>
          <w:behavior w:val="content"/>
        </w:behaviors>
        <w:guid w:val="{45EAFD48-C4FE-4FF7-A8B6-DCF6B322CA40}"/>
      </w:docPartPr>
      <w:docPartBody>
        <w:p w:rsidR="00E143CF" w:rsidRDefault="0031489D" w:rsidP="0031489D">
          <w:pPr>
            <w:pStyle w:val="35D12C80873046BF86E2527DD9B7F492"/>
          </w:pPr>
          <w:r w:rsidRPr="00BF1ACB">
            <w:rPr>
              <w:rStyle w:val="Platshllartext"/>
              <w:rFonts w:eastAsiaTheme="minorHAnsi"/>
            </w:rPr>
            <w:t xml:space="preserve"> </w:t>
          </w:r>
        </w:p>
      </w:docPartBody>
    </w:docPart>
    <w:docPart>
      <w:docPartPr>
        <w:name w:val="CDE38F09A4084C0DBE2FF1F4AD65885B"/>
        <w:category>
          <w:name w:val="Allmänt"/>
          <w:gallery w:val="placeholder"/>
        </w:category>
        <w:types>
          <w:type w:val="bbPlcHdr"/>
        </w:types>
        <w:behaviors>
          <w:behavior w:val="content"/>
        </w:behaviors>
        <w:guid w:val="{6F7854E2-9173-4F58-AD18-BACD997A90E3}"/>
      </w:docPartPr>
      <w:docPartBody>
        <w:p w:rsidR="00E143CF" w:rsidRDefault="0031489D" w:rsidP="0031489D">
          <w:pPr>
            <w:pStyle w:val="CDE38F09A4084C0DBE2FF1F4AD65885B"/>
          </w:pPr>
          <w:r w:rsidRPr="00BF1ACB">
            <w:rPr>
              <w:rStyle w:val="Platshllartext"/>
              <w:rFonts w:eastAsiaTheme="minorHAnsi"/>
            </w:rPr>
            <w:t xml:space="preserve"> </w:t>
          </w:r>
        </w:p>
      </w:docPartBody>
    </w:docPart>
    <w:docPart>
      <w:docPartPr>
        <w:name w:val="876B9FD1524E42D28D5D40C8A7D8BEF1"/>
        <w:category>
          <w:name w:val="Allmänt"/>
          <w:gallery w:val="placeholder"/>
        </w:category>
        <w:types>
          <w:type w:val="bbPlcHdr"/>
        </w:types>
        <w:behaviors>
          <w:behavior w:val="content"/>
        </w:behaviors>
        <w:guid w:val="{9CBCC18A-80DF-489D-910C-D6277F7A4DC2}"/>
      </w:docPartPr>
      <w:docPartBody>
        <w:p w:rsidR="00E143CF" w:rsidRDefault="0031489D" w:rsidP="0031489D">
          <w:pPr>
            <w:pStyle w:val="876B9FD1524E42D28D5D40C8A7D8BEF1"/>
          </w:pPr>
          <w:r w:rsidRPr="00BF1ACB">
            <w:rPr>
              <w:rStyle w:val="Platshllartext"/>
              <w:rFonts w:eastAsiaTheme="minorHAnsi"/>
            </w:rPr>
            <w:t xml:space="preserve"> </w:t>
          </w:r>
        </w:p>
      </w:docPartBody>
    </w:docPart>
    <w:docPart>
      <w:docPartPr>
        <w:name w:val="B9D196F96E6A44E4A09A9B8A182EF2EB"/>
        <w:category>
          <w:name w:val="Allmänt"/>
          <w:gallery w:val="placeholder"/>
        </w:category>
        <w:types>
          <w:type w:val="bbPlcHdr"/>
        </w:types>
        <w:behaviors>
          <w:behavior w:val="content"/>
        </w:behaviors>
        <w:guid w:val="{CF7179C1-07E1-4136-BDC9-157800041B47}"/>
      </w:docPartPr>
      <w:docPartBody>
        <w:p w:rsidR="00E143CF" w:rsidRDefault="0031489D" w:rsidP="0031489D">
          <w:pPr>
            <w:pStyle w:val="B9D196F96E6A44E4A09A9B8A182EF2EB"/>
          </w:pPr>
          <w:r w:rsidRPr="00BF1ACB">
            <w:rPr>
              <w:rStyle w:val="Platshllartext"/>
              <w:rFonts w:eastAsiaTheme="minorHAnsi"/>
            </w:rPr>
            <w:t xml:space="preserve"> </w:t>
          </w:r>
        </w:p>
      </w:docPartBody>
    </w:docPart>
    <w:docPart>
      <w:docPartPr>
        <w:name w:val="B6D50AF0C2F841B093561285E1FBA4FC"/>
        <w:category>
          <w:name w:val="Allmänt"/>
          <w:gallery w:val="placeholder"/>
        </w:category>
        <w:types>
          <w:type w:val="bbPlcHdr"/>
        </w:types>
        <w:behaviors>
          <w:behavior w:val="content"/>
        </w:behaviors>
        <w:guid w:val="{DB078D87-8934-4DB9-A0CF-F0CE76CF57DF}"/>
      </w:docPartPr>
      <w:docPartBody>
        <w:p w:rsidR="00E143CF" w:rsidRDefault="0031489D" w:rsidP="0031489D">
          <w:pPr>
            <w:pStyle w:val="B6D50AF0C2F841B093561285E1FBA4FC"/>
          </w:pPr>
          <w:r w:rsidRPr="00BF1ACB">
            <w:rPr>
              <w:rStyle w:val="Platshllartext"/>
              <w:rFonts w:eastAsiaTheme="minorHAnsi"/>
            </w:rPr>
            <w:t xml:space="preserve"> </w:t>
          </w:r>
        </w:p>
      </w:docPartBody>
    </w:docPart>
    <w:docPart>
      <w:docPartPr>
        <w:name w:val="59BAD6C28F74463B98E5C9A74C31D9C1"/>
        <w:category>
          <w:name w:val="Allmänt"/>
          <w:gallery w:val="placeholder"/>
        </w:category>
        <w:types>
          <w:type w:val="bbPlcHdr"/>
        </w:types>
        <w:behaviors>
          <w:behavior w:val="content"/>
        </w:behaviors>
        <w:guid w:val="{7B2F203F-DA90-4714-B0C9-566B3AFFAC84}"/>
      </w:docPartPr>
      <w:docPartBody>
        <w:p w:rsidR="00E143CF" w:rsidRDefault="0031489D" w:rsidP="0031489D">
          <w:pPr>
            <w:pStyle w:val="59BAD6C28F74463B98E5C9A74C31D9C1"/>
          </w:pPr>
          <w:r w:rsidRPr="00BF1ACB">
            <w:rPr>
              <w:rStyle w:val="Platshllartext"/>
              <w:rFonts w:eastAsiaTheme="minorHAnsi"/>
            </w:rPr>
            <w:t xml:space="preserve"> </w:t>
          </w:r>
        </w:p>
      </w:docPartBody>
    </w:docPart>
    <w:docPart>
      <w:docPartPr>
        <w:name w:val="536A767D7B234F288D972A12C838505A"/>
        <w:category>
          <w:name w:val="Allmänt"/>
          <w:gallery w:val="placeholder"/>
        </w:category>
        <w:types>
          <w:type w:val="bbPlcHdr"/>
        </w:types>
        <w:behaviors>
          <w:behavior w:val="content"/>
        </w:behaviors>
        <w:guid w:val="{876CF17B-A64A-4DBC-9488-9100E762FA0D}"/>
      </w:docPartPr>
      <w:docPartBody>
        <w:p w:rsidR="00E143CF" w:rsidRDefault="0031489D" w:rsidP="0031489D">
          <w:pPr>
            <w:pStyle w:val="536A767D7B234F288D972A12C838505A"/>
          </w:pPr>
          <w:r w:rsidRPr="00BF1ACB">
            <w:rPr>
              <w:rStyle w:val="Platshllartext"/>
              <w:rFonts w:eastAsiaTheme="minorHAnsi"/>
            </w:rPr>
            <w:t xml:space="preserve"> </w:t>
          </w:r>
        </w:p>
      </w:docPartBody>
    </w:docPart>
    <w:docPart>
      <w:docPartPr>
        <w:name w:val="530B358F589642F58D7624BF428BB737"/>
        <w:category>
          <w:name w:val="Allmänt"/>
          <w:gallery w:val="placeholder"/>
        </w:category>
        <w:types>
          <w:type w:val="bbPlcHdr"/>
        </w:types>
        <w:behaviors>
          <w:behavior w:val="content"/>
        </w:behaviors>
        <w:guid w:val="{D4715F3C-4A7F-4309-A237-B3B15D4CB1D7}"/>
      </w:docPartPr>
      <w:docPartBody>
        <w:p w:rsidR="00E143CF" w:rsidRDefault="0031489D" w:rsidP="0031489D">
          <w:pPr>
            <w:pStyle w:val="530B358F589642F58D7624BF428BB737"/>
          </w:pPr>
          <w:r w:rsidRPr="00BF1ACB">
            <w:rPr>
              <w:rStyle w:val="Platshllartext"/>
              <w:rFonts w:eastAsiaTheme="minorHAnsi"/>
            </w:rPr>
            <w:t xml:space="preserve"> </w:t>
          </w:r>
        </w:p>
      </w:docPartBody>
    </w:docPart>
    <w:docPart>
      <w:docPartPr>
        <w:name w:val="8815D6310668450BBF3EADE5D8F37395"/>
        <w:category>
          <w:name w:val="Allmänt"/>
          <w:gallery w:val="placeholder"/>
        </w:category>
        <w:types>
          <w:type w:val="bbPlcHdr"/>
        </w:types>
        <w:behaviors>
          <w:behavior w:val="content"/>
        </w:behaviors>
        <w:guid w:val="{8B9FF2FF-19D6-4DE9-8820-94CC89D3CAAF}"/>
      </w:docPartPr>
      <w:docPartBody>
        <w:p w:rsidR="00E143CF" w:rsidRDefault="0031489D" w:rsidP="0031489D">
          <w:pPr>
            <w:pStyle w:val="8815D6310668450BBF3EADE5D8F37395"/>
          </w:pPr>
          <w:r w:rsidRPr="00BF1ACB">
            <w:rPr>
              <w:rStyle w:val="Platshllartext"/>
              <w:rFonts w:eastAsiaTheme="minorHAnsi"/>
            </w:rPr>
            <w:t xml:space="preserve"> </w:t>
          </w:r>
        </w:p>
      </w:docPartBody>
    </w:docPart>
    <w:docPart>
      <w:docPartPr>
        <w:name w:val="98E09933329B4DF0AF5DB3048354B96B"/>
        <w:category>
          <w:name w:val="Allmänt"/>
          <w:gallery w:val="placeholder"/>
        </w:category>
        <w:types>
          <w:type w:val="bbPlcHdr"/>
        </w:types>
        <w:behaviors>
          <w:behavior w:val="content"/>
        </w:behaviors>
        <w:guid w:val="{04D8CD01-E87B-4617-969E-C080B2627900}"/>
      </w:docPartPr>
      <w:docPartBody>
        <w:p w:rsidR="00E143CF" w:rsidRDefault="0031489D" w:rsidP="0031489D">
          <w:pPr>
            <w:pStyle w:val="98E09933329B4DF0AF5DB3048354B96B"/>
          </w:pPr>
          <w:r w:rsidRPr="00BF1ACB">
            <w:rPr>
              <w:rStyle w:val="Platshllartext"/>
              <w:rFonts w:eastAsiaTheme="minorHAnsi"/>
            </w:rPr>
            <w:t xml:space="preserve"> </w:t>
          </w:r>
        </w:p>
      </w:docPartBody>
    </w:docPart>
    <w:docPart>
      <w:docPartPr>
        <w:name w:val="9111C1398DE941F6B7CC6173EA878DF9"/>
        <w:category>
          <w:name w:val="Allmänt"/>
          <w:gallery w:val="placeholder"/>
        </w:category>
        <w:types>
          <w:type w:val="bbPlcHdr"/>
        </w:types>
        <w:behaviors>
          <w:behavior w:val="content"/>
        </w:behaviors>
        <w:guid w:val="{0A5EB094-9822-4CD0-B81E-DEA5D91E9EE3}"/>
      </w:docPartPr>
      <w:docPartBody>
        <w:p w:rsidR="00E143CF" w:rsidRDefault="0031489D" w:rsidP="0031489D">
          <w:pPr>
            <w:pStyle w:val="9111C1398DE941F6B7CC6173EA878DF9"/>
          </w:pPr>
          <w:r w:rsidRPr="00BF1ACB">
            <w:rPr>
              <w:rStyle w:val="Platshllartext"/>
              <w:rFonts w:eastAsiaTheme="minorHAnsi"/>
            </w:rPr>
            <w:t xml:space="preserve"> </w:t>
          </w:r>
        </w:p>
      </w:docPartBody>
    </w:docPart>
    <w:docPart>
      <w:docPartPr>
        <w:name w:val="9347F69DC2E54AF692AC8AE91C3F4C1D"/>
        <w:category>
          <w:name w:val="Allmänt"/>
          <w:gallery w:val="placeholder"/>
        </w:category>
        <w:types>
          <w:type w:val="bbPlcHdr"/>
        </w:types>
        <w:behaviors>
          <w:behavior w:val="content"/>
        </w:behaviors>
        <w:guid w:val="{244A54D1-96F6-4D1D-9D47-86D197BCF60C}"/>
      </w:docPartPr>
      <w:docPartBody>
        <w:p w:rsidR="00ED0DFA" w:rsidRDefault="00E143CF" w:rsidP="00E143CF">
          <w:pPr>
            <w:pStyle w:val="9347F69DC2E54AF692AC8AE91C3F4C1D"/>
          </w:pPr>
          <w:r w:rsidRPr="00BF1ACB">
            <w:rPr>
              <w:rStyle w:val="Platshllartext"/>
              <w:rFonts w:eastAsiaTheme="minorHAnsi"/>
            </w:rPr>
            <w:t xml:space="preserve"> </w:t>
          </w:r>
        </w:p>
      </w:docPartBody>
    </w:docPart>
    <w:docPart>
      <w:docPartPr>
        <w:name w:val="D5ED7414728B4B81AAA69659E134456F"/>
        <w:category>
          <w:name w:val="Allmänt"/>
          <w:gallery w:val="placeholder"/>
        </w:category>
        <w:types>
          <w:type w:val="bbPlcHdr"/>
        </w:types>
        <w:behaviors>
          <w:behavior w:val="content"/>
        </w:behaviors>
        <w:guid w:val="{9DAC5DE6-34ED-4AED-A24E-6591364E9C74}"/>
      </w:docPartPr>
      <w:docPartBody>
        <w:p w:rsidR="00ED0DFA" w:rsidRDefault="00E143CF" w:rsidP="00E143CF">
          <w:pPr>
            <w:pStyle w:val="D5ED7414728B4B81AAA69659E134456F"/>
          </w:pPr>
          <w:r w:rsidRPr="00BF1ACB">
            <w:rPr>
              <w:rStyle w:val="Platshllartext"/>
              <w:rFonts w:eastAsia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D32"/>
    <w:rsid w:val="002F255D"/>
    <w:rsid w:val="00310D32"/>
    <w:rsid w:val="0031489D"/>
    <w:rsid w:val="008B458F"/>
    <w:rsid w:val="008D05DE"/>
    <w:rsid w:val="00A550CF"/>
    <w:rsid w:val="00C47AF2"/>
    <w:rsid w:val="00D80065"/>
    <w:rsid w:val="00E143CF"/>
    <w:rsid w:val="00ED0D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143CF"/>
    <w:rPr>
      <w:color w:val="FF0000"/>
    </w:rPr>
  </w:style>
  <w:style w:type="paragraph" w:customStyle="1" w:styleId="76258D757183460387A301B624D819C1">
    <w:name w:val="76258D757183460387A301B624D819C1"/>
  </w:style>
  <w:style w:type="paragraph" w:customStyle="1" w:styleId="E6CFF05662C64578A973D781CD2C0F73">
    <w:name w:val="E6CFF05662C64578A973D781CD2C0F73"/>
    <w:rsid w:val="00310D32"/>
  </w:style>
  <w:style w:type="paragraph" w:customStyle="1" w:styleId="B1A19EC3427D4918BFF6C90B016FF130">
    <w:name w:val="B1A19EC3427D4918BFF6C90B016FF130"/>
    <w:rsid w:val="00310D32"/>
  </w:style>
  <w:style w:type="paragraph" w:customStyle="1" w:styleId="3FC4B26B808B4A0D90CB711158DF5A07">
    <w:name w:val="3FC4B26B808B4A0D90CB711158DF5A07"/>
    <w:rsid w:val="00310D32"/>
  </w:style>
  <w:style w:type="paragraph" w:customStyle="1" w:styleId="D7FDF974835A47A494C03F4BF9EF81FC">
    <w:name w:val="D7FDF974835A47A494C03F4BF9EF81FC"/>
    <w:rsid w:val="00310D32"/>
  </w:style>
  <w:style w:type="paragraph" w:customStyle="1" w:styleId="BA1A2E9A178F46DFB0FCDDBE5BCB6A25">
    <w:name w:val="BA1A2E9A178F46DFB0FCDDBE5BCB6A25"/>
    <w:rsid w:val="00310D32"/>
  </w:style>
  <w:style w:type="paragraph" w:customStyle="1" w:styleId="82C94D76AEF74B078B1A6E962FF5555A">
    <w:name w:val="82C94D76AEF74B078B1A6E962FF5555A"/>
    <w:rsid w:val="00310D32"/>
  </w:style>
  <w:style w:type="paragraph" w:customStyle="1" w:styleId="490D3909E26643A58A62CCD261601457">
    <w:name w:val="490D3909E26643A58A62CCD261601457"/>
    <w:rsid w:val="00310D32"/>
  </w:style>
  <w:style w:type="paragraph" w:customStyle="1" w:styleId="184F4F383CB643DBB9A77D80988DA158">
    <w:name w:val="184F4F383CB643DBB9A77D80988DA158"/>
    <w:rsid w:val="00310D32"/>
  </w:style>
  <w:style w:type="paragraph" w:customStyle="1" w:styleId="6033D9C303BA4A5090A8AF3D9BD457E5">
    <w:name w:val="6033D9C303BA4A5090A8AF3D9BD457E5"/>
    <w:rsid w:val="00310D32"/>
  </w:style>
  <w:style w:type="paragraph" w:customStyle="1" w:styleId="48DB0CE61DDA494292B249F609B778E9">
    <w:name w:val="48DB0CE61DDA494292B249F609B778E9"/>
    <w:rsid w:val="00310D32"/>
  </w:style>
  <w:style w:type="paragraph" w:customStyle="1" w:styleId="2583360536364E2098EB41E7B744925B">
    <w:name w:val="2583360536364E2098EB41E7B744925B"/>
    <w:rsid w:val="00310D32"/>
  </w:style>
  <w:style w:type="paragraph" w:customStyle="1" w:styleId="F113F71E112C4AB7B6F3A9AE5567FC28">
    <w:name w:val="F113F71E112C4AB7B6F3A9AE5567FC28"/>
    <w:rsid w:val="00310D32"/>
  </w:style>
  <w:style w:type="paragraph" w:customStyle="1" w:styleId="4A7BCBE9BBEF4D59B4492765A4165931">
    <w:name w:val="4A7BCBE9BBEF4D59B4492765A4165931"/>
    <w:rsid w:val="00310D32"/>
  </w:style>
  <w:style w:type="paragraph" w:customStyle="1" w:styleId="834D6ECB2E1F4B1685BD07E39FB19105">
    <w:name w:val="834D6ECB2E1F4B1685BD07E39FB19105"/>
    <w:rsid w:val="00310D32"/>
  </w:style>
  <w:style w:type="paragraph" w:customStyle="1" w:styleId="7201F06711034A8DBD9681EC098CC50C">
    <w:name w:val="7201F06711034A8DBD9681EC098CC50C"/>
    <w:rsid w:val="00310D32"/>
  </w:style>
  <w:style w:type="paragraph" w:customStyle="1" w:styleId="187C5F397BDB4418A0E2DDEE0BDCC0EC">
    <w:name w:val="187C5F397BDB4418A0E2DDEE0BDCC0EC"/>
    <w:rsid w:val="00310D32"/>
  </w:style>
  <w:style w:type="paragraph" w:customStyle="1" w:styleId="42EE5BA8773B45B7A7EA36086A50661C">
    <w:name w:val="42EE5BA8773B45B7A7EA36086A50661C"/>
    <w:rsid w:val="00310D32"/>
  </w:style>
  <w:style w:type="paragraph" w:customStyle="1" w:styleId="A88E886D85E64349963C18D0FFA74637">
    <w:name w:val="A88E886D85E64349963C18D0FFA74637"/>
    <w:rsid w:val="00310D32"/>
  </w:style>
  <w:style w:type="paragraph" w:customStyle="1" w:styleId="8B8BC461B7FD42DB9DCCE6C32C08C79A">
    <w:name w:val="8B8BC461B7FD42DB9DCCE6C32C08C79A"/>
    <w:rsid w:val="00310D32"/>
  </w:style>
  <w:style w:type="paragraph" w:customStyle="1" w:styleId="ECBA43056E0D481787837EAF04BAB86A">
    <w:name w:val="ECBA43056E0D481787837EAF04BAB86A"/>
    <w:rsid w:val="00310D32"/>
  </w:style>
  <w:style w:type="paragraph" w:customStyle="1" w:styleId="3744C04958524BEBAA9EE99E3C07A065">
    <w:name w:val="3744C04958524BEBAA9EE99E3C07A065"/>
    <w:rsid w:val="00310D32"/>
  </w:style>
  <w:style w:type="paragraph" w:customStyle="1" w:styleId="31979B47B850433FB0A3649402C3A971">
    <w:name w:val="31979B47B850433FB0A3649402C3A971"/>
    <w:rsid w:val="00310D32"/>
  </w:style>
  <w:style w:type="paragraph" w:customStyle="1" w:styleId="D506FD9A90C34F3098216AB3DABCD798">
    <w:name w:val="D506FD9A90C34F3098216AB3DABCD798"/>
    <w:rsid w:val="00310D32"/>
  </w:style>
  <w:style w:type="paragraph" w:customStyle="1" w:styleId="319D55F6A7374A6A8F3A4758C8DB1AF3">
    <w:name w:val="319D55F6A7374A6A8F3A4758C8DB1AF3"/>
    <w:rsid w:val="00310D32"/>
  </w:style>
  <w:style w:type="paragraph" w:customStyle="1" w:styleId="283DDC2496374B02848DF0C139DD32EC">
    <w:name w:val="283DDC2496374B02848DF0C139DD32EC"/>
    <w:rsid w:val="00310D32"/>
  </w:style>
  <w:style w:type="paragraph" w:customStyle="1" w:styleId="4990BA3D5519448BAE58B718BFB730FB">
    <w:name w:val="4990BA3D5519448BAE58B718BFB730FB"/>
    <w:rsid w:val="00310D32"/>
  </w:style>
  <w:style w:type="paragraph" w:customStyle="1" w:styleId="5210D68FB24B44F29523863828EE79C3">
    <w:name w:val="5210D68FB24B44F29523863828EE79C3"/>
    <w:rsid w:val="00310D32"/>
  </w:style>
  <w:style w:type="paragraph" w:customStyle="1" w:styleId="FBAD37A84E494D5AA249497EE0E85CDC">
    <w:name w:val="FBAD37A84E494D5AA249497EE0E85CDC"/>
    <w:rsid w:val="00310D32"/>
  </w:style>
  <w:style w:type="paragraph" w:customStyle="1" w:styleId="FBFCBBA29900477086AC2E632928FB0E">
    <w:name w:val="FBFCBBA29900477086AC2E632928FB0E"/>
    <w:rsid w:val="00310D32"/>
  </w:style>
  <w:style w:type="paragraph" w:customStyle="1" w:styleId="3DC21C9ADEC74548A151946300832C32">
    <w:name w:val="3DC21C9ADEC74548A151946300832C32"/>
    <w:rsid w:val="00310D32"/>
  </w:style>
  <w:style w:type="paragraph" w:customStyle="1" w:styleId="026D54BFFFD44DDAB0A0F610705F62C3">
    <w:name w:val="026D54BFFFD44DDAB0A0F610705F62C3"/>
    <w:rsid w:val="00310D32"/>
  </w:style>
  <w:style w:type="paragraph" w:customStyle="1" w:styleId="B1F6D45EB00A45B2B84D37A983CDDBD5">
    <w:name w:val="B1F6D45EB00A45B2B84D37A983CDDBD5"/>
    <w:rsid w:val="00310D32"/>
  </w:style>
  <w:style w:type="paragraph" w:customStyle="1" w:styleId="17C3D18E9DFE4ACAA93779DC0F6A03EF">
    <w:name w:val="17C3D18E9DFE4ACAA93779DC0F6A03EF"/>
    <w:rsid w:val="00310D32"/>
  </w:style>
  <w:style w:type="paragraph" w:customStyle="1" w:styleId="9DDC383410D44717A3294A794010D1F7">
    <w:name w:val="9DDC383410D44717A3294A794010D1F7"/>
    <w:rsid w:val="00310D32"/>
  </w:style>
  <w:style w:type="paragraph" w:customStyle="1" w:styleId="40BFE9F0E8034C75AA2B3A6366D649F4">
    <w:name w:val="40BFE9F0E8034C75AA2B3A6366D649F4"/>
    <w:rsid w:val="00310D32"/>
  </w:style>
  <w:style w:type="paragraph" w:customStyle="1" w:styleId="4E4763D6944A4ABFBA7D1719282C4D8D">
    <w:name w:val="4E4763D6944A4ABFBA7D1719282C4D8D"/>
    <w:rsid w:val="00310D32"/>
  </w:style>
  <w:style w:type="paragraph" w:customStyle="1" w:styleId="11CBBE616A2C4EAEA52A8EB8B8A1C742">
    <w:name w:val="11CBBE616A2C4EAEA52A8EB8B8A1C742"/>
    <w:rsid w:val="00310D32"/>
  </w:style>
  <w:style w:type="paragraph" w:customStyle="1" w:styleId="10CA96DA67C842A0BA435B5DFF7C3D14">
    <w:name w:val="10CA96DA67C842A0BA435B5DFF7C3D14"/>
    <w:rsid w:val="00310D32"/>
  </w:style>
  <w:style w:type="paragraph" w:customStyle="1" w:styleId="48ACC81C367C4BD6A47F19042939939C">
    <w:name w:val="48ACC81C367C4BD6A47F19042939939C"/>
    <w:rsid w:val="00310D32"/>
  </w:style>
  <w:style w:type="paragraph" w:customStyle="1" w:styleId="A29BEA575E46458F9BB5D8314AF3FBFF">
    <w:name w:val="A29BEA575E46458F9BB5D8314AF3FBFF"/>
    <w:rsid w:val="00310D32"/>
  </w:style>
  <w:style w:type="paragraph" w:customStyle="1" w:styleId="A062990B88914A95808C1C6B6B83908B">
    <w:name w:val="A062990B88914A95808C1C6B6B83908B"/>
    <w:rsid w:val="00310D32"/>
  </w:style>
  <w:style w:type="paragraph" w:customStyle="1" w:styleId="B65D2EF22ACD4C2C9346963A7100AA23">
    <w:name w:val="B65D2EF22ACD4C2C9346963A7100AA23"/>
    <w:rsid w:val="00310D32"/>
  </w:style>
  <w:style w:type="paragraph" w:customStyle="1" w:styleId="A2ADED9814564258B1B73906A06ABB99">
    <w:name w:val="A2ADED9814564258B1B73906A06ABB99"/>
    <w:rsid w:val="00310D32"/>
  </w:style>
  <w:style w:type="paragraph" w:customStyle="1" w:styleId="ADC3C3551CC94244A99D4D1DB0D85BC6">
    <w:name w:val="ADC3C3551CC94244A99D4D1DB0D85BC6"/>
    <w:rsid w:val="00310D32"/>
  </w:style>
  <w:style w:type="paragraph" w:customStyle="1" w:styleId="401F7DFAA84B4EE588B62F5B3F53B675">
    <w:name w:val="401F7DFAA84B4EE588B62F5B3F53B675"/>
    <w:rsid w:val="00310D32"/>
  </w:style>
  <w:style w:type="paragraph" w:customStyle="1" w:styleId="31377810FFA448A799E1AD911224B80E">
    <w:name w:val="31377810FFA448A799E1AD911224B80E"/>
    <w:rsid w:val="00310D32"/>
  </w:style>
  <w:style w:type="paragraph" w:customStyle="1" w:styleId="BEA7014913D848E3AD6D018919AFB54D">
    <w:name w:val="BEA7014913D848E3AD6D018919AFB54D"/>
    <w:rsid w:val="00310D32"/>
  </w:style>
  <w:style w:type="paragraph" w:customStyle="1" w:styleId="0BD9C1784D4F4EC5BAE8B9A4866D1875">
    <w:name w:val="0BD9C1784D4F4EC5BAE8B9A4866D1875"/>
    <w:rsid w:val="00310D32"/>
  </w:style>
  <w:style w:type="paragraph" w:customStyle="1" w:styleId="05A31ACC49D44E82BE3C033FAECE2CB9">
    <w:name w:val="05A31ACC49D44E82BE3C033FAECE2CB9"/>
    <w:rsid w:val="00310D32"/>
  </w:style>
  <w:style w:type="paragraph" w:customStyle="1" w:styleId="C2F983FE9D9B48888A1E799583294088">
    <w:name w:val="C2F983FE9D9B48888A1E799583294088"/>
    <w:rsid w:val="00310D32"/>
  </w:style>
  <w:style w:type="paragraph" w:customStyle="1" w:styleId="18F7285464824FB382E67B0FA21D4DB3">
    <w:name w:val="18F7285464824FB382E67B0FA21D4DB3"/>
    <w:rsid w:val="00310D32"/>
  </w:style>
  <w:style w:type="paragraph" w:customStyle="1" w:styleId="1B74CB3C451E4586A6C652890896944C">
    <w:name w:val="1B74CB3C451E4586A6C652890896944C"/>
    <w:rsid w:val="00310D32"/>
  </w:style>
  <w:style w:type="paragraph" w:customStyle="1" w:styleId="A29A00294B784AECA53AB13BF00E2C92">
    <w:name w:val="A29A00294B784AECA53AB13BF00E2C92"/>
    <w:rsid w:val="00310D32"/>
  </w:style>
  <w:style w:type="paragraph" w:customStyle="1" w:styleId="94CBDC3F98B54986A3975459395B1A04">
    <w:name w:val="94CBDC3F98B54986A3975459395B1A04"/>
    <w:rsid w:val="00310D32"/>
  </w:style>
  <w:style w:type="paragraph" w:customStyle="1" w:styleId="2AD1BA7CEDAD4D31923AF22B9A6FF7EC">
    <w:name w:val="2AD1BA7CEDAD4D31923AF22B9A6FF7EC"/>
    <w:rsid w:val="00310D32"/>
  </w:style>
  <w:style w:type="paragraph" w:customStyle="1" w:styleId="963912FDDF21415AA0C276065028C378">
    <w:name w:val="963912FDDF21415AA0C276065028C378"/>
    <w:rsid w:val="00310D32"/>
  </w:style>
  <w:style w:type="paragraph" w:customStyle="1" w:styleId="9A0230518E06444D8BF38ADD51DF5E64">
    <w:name w:val="9A0230518E06444D8BF38ADD51DF5E64"/>
    <w:rsid w:val="00310D32"/>
  </w:style>
  <w:style w:type="paragraph" w:customStyle="1" w:styleId="92FC607640674CFDB5D3CEB551A8366E">
    <w:name w:val="92FC607640674CFDB5D3CEB551A8366E"/>
    <w:rsid w:val="00310D32"/>
  </w:style>
  <w:style w:type="paragraph" w:customStyle="1" w:styleId="65DDD083410745B89ACCFD50ABEA18F5">
    <w:name w:val="65DDD083410745B89ACCFD50ABEA18F5"/>
    <w:rsid w:val="00310D32"/>
  </w:style>
  <w:style w:type="paragraph" w:customStyle="1" w:styleId="EF007E3A2B7B43D5AE2460F759B74F74">
    <w:name w:val="EF007E3A2B7B43D5AE2460F759B74F74"/>
    <w:rsid w:val="00310D32"/>
  </w:style>
  <w:style w:type="paragraph" w:customStyle="1" w:styleId="8689E40206F74302BC2442E405BD83FA">
    <w:name w:val="8689E40206F74302BC2442E405BD83FA"/>
    <w:rsid w:val="00310D32"/>
  </w:style>
  <w:style w:type="paragraph" w:customStyle="1" w:styleId="739D6A464AFD401884ADCCDE1994407C">
    <w:name w:val="739D6A464AFD401884ADCCDE1994407C"/>
    <w:rsid w:val="00310D32"/>
  </w:style>
  <w:style w:type="paragraph" w:customStyle="1" w:styleId="474E9036A2E64A97ABF92840B3EBE2E2">
    <w:name w:val="474E9036A2E64A97ABF92840B3EBE2E2"/>
    <w:rsid w:val="00310D32"/>
  </w:style>
  <w:style w:type="paragraph" w:customStyle="1" w:styleId="94B909899FEF4E249D774081C5565641">
    <w:name w:val="94B909899FEF4E249D774081C5565641"/>
    <w:rsid w:val="00310D32"/>
  </w:style>
  <w:style w:type="paragraph" w:customStyle="1" w:styleId="1E487B59CDBE4DFCB677B1EA40CA78A3">
    <w:name w:val="1E487B59CDBE4DFCB677B1EA40CA78A3"/>
    <w:rsid w:val="00310D32"/>
  </w:style>
  <w:style w:type="paragraph" w:customStyle="1" w:styleId="ACE1880CFB3B4C1BAB776F2E55143B6B">
    <w:name w:val="ACE1880CFB3B4C1BAB776F2E55143B6B"/>
    <w:rsid w:val="00310D32"/>
  </w:style>
  <w:style w:type="paragraph" w:customStyle="1" w:styleId="96B9872360DB493080AB94269B6EBDA8">
    <w:name w:val="96B9872360DB493080AB94269B6EBDA8"/>
    <w:rsid w:val="00310D32"/>
  </w:style>
  <w:style w:type="paragraph" w:customStyle="1" w:styleId="340E496CCF8C46639B59133FF35D43D9">
    <w:name w:val="340E496CCF8C46639B59133FF35D43D9"/>
    <w:rsid w:val="00310D32"/>
  </w:style>
  <w:style w:type="paragraph" w:customStyle="1" w:styleId="2F17C450E1A34BD38C605F46D19542B7">
    <w:name w:val="2F17C450E1A34BD38C605F46D19542B7"/>
    <w:rsid w:val="00310D32"/>
  </w:style>
  <w:style w:type="paragraph" w:customStyle="1" w:styleId="786086868AB34176BE50CFF041C55BAE">
    <w:name w:val="786086868AB34176BE50CFF041C55BAE"/>
    <w:rsid w:val="00310D32"/>
  </w:style>
  <w:style w:type="paragraph" w:customStyle="1" w:styleId="71CC8A16EA25405285F39CC45BA880A4">
    <w:name w:val="71CC8A16EA25405285F39CC45BA880A4"/>
    <w:rsid w:val="00310D32"/>
  </w:style>
  <w:style w:type="paragraph" w:customStyle="1" w:styleId="400A1A55938C4F4BA41BAA34F188571E">
    <w:name w:val="400A1A55938C4F4BA41BAA34F188571E"/>
    <w:rsid w:val="00310D32"/>
  </w:style>
  <w:style w:type="paragraph" w:customStyle="1" w:styleId="54BB6A7BA5A24EA79A5B14DA21BA3734">
    <w:name w:val="54BB6A7BA5A24EA79A5B14DA21BA3734"/>
    <w:rsid w:val="00310D32"/>
  </w:style>
  <w:style w:type="paragraph" w:customStyle="1" w:styleId="0BC83E7996CC46BFB25C9BA755894F23">
    <w:name w:val="0BC83E7996CC46BFB25C9BA755894F23"/>
    <w:rsid w:val="00310D32"/>
  </w:style>
  <w:style w:type="paragraph" w:customStyle="1" w:styleId="DD5A635551484F44A53002311B860665">
    <w:name w:val="DD5A635551484F44A53002311B860665"/>
    <w:rsid w:val="00310D32"/>
  </w:style>
  <w:style w:type="paragraph" w:customStyle="1" w:styleId="607EAAA18070444B86B94EE3174795B2">
    <w:name w:val="607EAAA18070444B86B94EE3174795B2"/>
    <w:rsid w:val="00310D32"/>
  </w:style>
  <w:style w:type="paragraph" w:customStyle="1" w:styleId="2FADE5F6B4C2497C8E2ABFE3C60B51AB">
    <w:name w:val="2FADE5F6B4C2497C8E2ABFE3C60B51AB"/>
    <w:rsid w:val="00310D32"/>
  </w:style>
  <w:style w:type="paragraph" w:customStyle="1" w:styleId="4D73B13B103B4C2AAA7F6CB6D40A20B4">
    <w:name w:val="4D73B13B103B4C2AAA7F6CB6D40A20B4"/>
    <w:rsid w:val="00310D32"/>
  </w:style>
  <w:style w:type="paragraph" w:customStyle="1" w:styleId="A476567F0BA942AC9D2215BA953A4077">
    <w:name w:val="A476567F0BA942AC9D2215BA953A4077"/>
    <w:rsid w:val="00310D32"/>
  </w:style>
  <w:style w:type="paragraph" w:customStyle="1" w:styleId="4CEEB91251FB4456A2B2ED8D95B143C5">
    <w:name w:val="4CEEB91251FB4456A2B2ED8D95B143C5"/>
    <w:rsid w:val="00310D32"/>
  </w:style>
  <w:style w:type="paragraph" w:customStyle="1" w:styleId="26866F6E9A2F40F99F4A81AE5F95AC34">
    <w:name w:val="26866F6E9A2F40F99F4A81AE5F95AC34"/>
    <w:rsid w:val="00310D32"/>
  </w:style>
  <w:style w:type="paragraph" w:customStyle="1" w:styleId="3C87A355C4CD4E0FB2384C931A7B0714">
    <w:name w:val="3C87A355C4CD4E0FB2384C931A7B0714"/>
    <w:rsid w:val="00310D32"/>
  </w:style>
  <w:style w:type="paragraph" w:customStyle="1" w:styleId="48D9EF1E7E51466BAD3C214A084D3198">
    <w:name w:val="48D9EF1E7E51466BAD3C214A084D3198"/>
    <w:rsid w:val="00310D32"/>
  </w:style>
  <w:style w:type="paragraph" w:customStyle="1" w:styleId="6894F6DC12A2407BA7A66000B2DE3B70">
    <w:name w:val="6894F6DC12A2407BA7A66000B2DE3B70"/>
    <w:rsid w:val="00310D32"/>
  </w:style>
  <w:style w:type="paragraph" w:customStyle="1" w:styleId="9836BCEEF49843E8B39490B94E36658D">
    <w:name w:val="9836BCEEF49843E8B39490B94E36658D"/>
    <w:rsid w:val="00310D32"/>
  </w:style>
  <w:style w:type="paragraph" w:customStyle="1" w:styleId="AD6C176389E245EA8E6C232497DBA6B3">
    <w:name w:val="AD6C176389E245EA8E6C232497DBA6B3"/>
    <w:rsid w:val="00310D32"/>
  </w:style>
  <w:style w:type="paragraph" w:customStyle="1" w:styleId="8ED80A5CCB3A45AFB0CEB2B4D7590F0D">
    <w:name w:val="8ED80A5CCB3A45AFB0CEB2B4D7590F0D"/>
    <w:rsid w:val="00310D32"/>
  </w:style>
  <w:style w:type="paragraph" w:customStyle="1" w:styleId="D00C00BAB9494EF5945E72A1C0B7B5F4">
    <w:name w:val="D00C00BAB9494EF5945E72A1C0B7B5F4"/>
    <w:rsid w:val="00310D32"/>
  </w:style>
  <w:style w:type="paragraph" w:customStyle="1" w:styleId="AAA8DE865ADD44C687ED7FBB31278C60">
    <w:name w:val="AAA8DE865ADD44C687ED7FBB31278C60"/>
    <w:rsid w:val="00310D32"/>
  </w:style>
  <w:style w:type="paragraph" w:customStyle="1" w:styleId="9964CD51820C4D3D9BCE91ED59E2FD6A">
    <w:name w:val="9964CD51820C4D3D9BCE91ED59E2FD6A"/>
    <w:rsid w:val="00310D32"/>
  </w:style>
  <w:style w:type="paragraph" w:customStyle="1" w:styleId="54942CE0D4E7410DBD7C3D68468C084A">
    <w:name w:val="54942CE0D4E7410DBD7C3D68468C084A"/>
    <w:rsid w:val="00310D32"/>
  </w:style>
  <w:style w:type="paragraph" w:customStyle="1" w:styleId="9C019F7543134F6F949678304458CCFC">
    <w:name w:val="9C019F7543134F6F949678304458CCFC"/>
    <w:rsid w:val="00310D32"/>
  </w:style>
  <w:style w:type="paragraph" w:customStyle="1" w:styleId="3D785034811B4C338ACBB552CED5373A">
    <w:name w:val="3D785034811B4C338ACBB552CED5373A"/>
    <w:rsid w:val="00310D32"/>
  </w:style>
  <w:style w:type="paragraph" w:customStyle="1" w:styleId="E8E47B59D9BD400392988ABFF7E830E0">
    <w:name w:val="E8E47B59D9BD400392988ABFF7E830E0"/>
    <w:rsid w:val="00310D32"/>
  </w:style>
  <w:style w:type="paragraph" w:customStyle="1" w:styleId="E4C2ED457C2F4517AC14283C470A7FE2">
    <w:name w:val="E4C2ED457C2F4517AC14283C470A7FE2"/>
    <w:rsid w:val="00310D32"/>
  </w:style>
  <w:style w:type="paragraph" w:customStyle="1" w:styleId="A5BD8C69BCA7459E9FEC0800117B76E0">
    <w:name w:val="A5BD8C69BCA7459E9FEC0800117B76E0"/>
    <w:rsid w:val="00310D32"/>
  </w:style>
  <w:style w:type="paragraph" w:customStyle="1" w:styleId="79BE931973E94750AA63C2F7D4B4F245">
    <w:name w:val="79BE931973E94750AA63C2F7D4B4F245"/>
    <w:rsid w:val="00310D32"/>
  </w:style>
  <w:style w:type="paragraph" w:customStyle="1" w:styleId="11B8B14D02DF4DDDA599A3CC4D33F0D3">
    <w:name w:val="11B8B14D02DF4DDDA599A3CC4D33F0D3"/>
    <w:rsid w:val="00310D32"/>
  </w:style>
  <w:style w:type="paragraph" w:customStyle="1" w:styleId="F5B8846AEBC246A38EE535A4773DE420">
    <w:name w:val="F5B8846AEBC246A38EE535A4773DE420"/>
    <w:rsid w:val="00310D32"/>
  </w:style>
  <w:style w:type="paragraph" w:customStyle="1" w:styleId="255146F3328041F2B544F05B5CD0DE9D">
    <w:name w:val="255146F3328041F2B544F05B5CD0DE9D"/>
    <w:rsid w:val="00310D32"/>
  </w:style>
  <w:style w:type="paragraph" w:customStyle="1" w:styleId="19D3146AF2F24BFDA60E936A376155B0">
    <w:name w:val="19D3146AF2F24BFDA60E936A376155B0"/>
    <w:rsid w:val="00310D32"/>
  </w:style>
  <w:style w:type="paragraph" w:customStyle="1" w:styleId="210F91B37B5B4BBFBF6C0210AE1BD686">
    <w:name w:val="210F91B37B5B4BBFBF6C0210AE1BD686"/>
    <w:rsid w:val="00310D32"/>
  </w:style>
  <w:style w:type="paragraph" w:customStyle="1" w:styleId="7B9C60D0363D4333B95D37B82F1ECB90">
    <w:name w:val="7B9C60D0363D4333B95D37B82F1ECB90"/>
    <w:rsid w:val="00310D32"/>
  </w:style>
  <w:style w:type="paragraph" w:customStyle="1" w:styleId="1FB42E2DEDCA4AA5B0591D6284811430">
    <w:name w:val="1FB42E2DEDCA4AA5B0591D6284811430"/>
    <w:rsid w:val="00310D32"/>
  </w:style>
  <w:style w:type="paragraph" w:customStyle="1" w:styleId="BB088D77701F49DA9D9709649B870D50">
    <w:name w:val="BB088D77701F49DA9D9709649B870D50"/>
    <w:rsid w:val="00310D32"/>
  </w:style>
  <w:style w:type="paragraph" w:customStyle="1" w:styleId="8C8B9384FF5A427C9A1FA43A59E27F50">
    <w:name w:val="8C8B9384FF5A427C9A1FA43A59E27F50"/>
    <w:rsid w:val="00310D32"/>
  </w:style>
  <w:style w:type="paragraph" w:customStyle="1" w:styleId="D4CDDB6C370D4E5DA36C20123920495E">
    <w:name w:val="D4CDDB6C370D4E5DA36C20123920495E"/>
    <w:rsid w:val="00310D32"/>
  </w:style>
  <w:style w:type="paragraph" w:customStyle="1" w:styleId="DE0B0906483949F88844E9DE640DF8D4">
    <w:name w:val="DE0B0906483949F88844E9DE640DF8D4"/>
    <w:rsid w:val="00310D32"/>
  </w:style>
  <w:style w:type="paragraph" w:customStyle="1" w:styleId="A2CE459B3A6B4EE7B92EBC4B53C43957">
    <w:name w:val="A2CE459B3A6B4EE7B92EBC4B53C43957"/>
    <w:rsid w:val="00310D32"/>
  </w:style>
  <w:style w:type="paragraph" w:customStyle="1" w:styleId="9E63D84C37894433824562260ADDFB6C">
    <w:name w:val="9E63D84C37894433824562260ADDFB6C"/>
    <w:rsid w:val="00310D32"/>
  </w:style>
  <w:style w:type="paragraph" w:customStyle="1" w:styleId="999DC567EF374C51A1B8AF5718144E6A">
    <w:name w:val="999DC567EF374C51A1B8AF5718144E6A"/>
    <w:rsid w:val="00310D32"/>
  </w:style>
  <w:style w:type="paragraph" w:customStyle="1" w:styleId="5DF62B465B10473797AAB8BD755DEB49">
    <w:name w:val="5DF62B465B10473797AAB8BD755DEB49"/>
    <w:rsid w:val="00310D32"/>
  </w:style>
  <w:style w:type="paragraph" w:customStyle="1" w:styleId="DF5ADD3B1EBB4C2CB74A33AAF6F8481D">
    <w:name w:val="DF5ADD3B1EBB4C2CB74A33AAF6F8481D"/>
    <w:rsid w:val="00310D32"/>
  </w:style>
  <w:style w:type="paragraph" w:customStyle="1" w:styleId="1780FA97064243409C56CD0D3A5CA1FA">
    <w:name w:val="1780FA97064243409C56CD0D3A5CA1FA"/>
    <w:rsid w:val="00310D32"/>
  </w:style>
  <w:style w:type="paragraph" w:customStyle="1" w:styleId="B71E7A6941E345B1BAE76A5052216574">
    <w:name w:val="B71E7A6941E345B1BAE76A5052216574"/>
    <w:rsid w:val="008D05DE"/>
  </w:style>
  <w:style w:type="paragraph" w:customStyle="1" w:styleId="D5660D630C87493A9354B9C15A4CBC0B">
    <w:name w:val="D5660D630C87493A9354B9C15A4CBC0B"/>
    <w:rsid w:val="008D05DE"/>
  </w:style>
  <w:style w:type="paragraph" w:customStyle="1" w:styleId="26516470729F484F9407980578AE52CD">
    <w:name w:val="26516470729F484F9407980578AE52CD"/>
    <w:rsid w:val="008D05DE"/>
  </w:style>
  <w:style w:type="paragraph" w:customStyle="1" w:styleId="13910A55B22547318E3CE52A97252543">
    <w:name w:val="13910A55B22547318E3CE52A97252543"/>
    <w:rsid w:val="008D05DE"/>
  </w:style>
  <w:style w:type="paragraph" w:customStyle="1" w:styleId="B6062555A91B4928A08EC768C919A7B6">
    <w:name w:val="B6062555A91B4928A08EC768C919A7B6"/>
    <w:rsid w:val="008D05DE"/>
  </w:style>
  <w:style w:type="paragraph" w:customStyle="1" w:styleId="83A5781CC9FC4129B646465057538964">
    <w:name w:val="83A5781CC9FC4129B646465057538964"/>
    <w:rsid w:val="008D05DE"/>
  </w:style>
  <w:style w:type="paragraph" w:customStyle="1" w:styleId="9B68DD4BA44A48938A974D4E1B130F69">
    <w:name w:val="9B68DD4BA44A48938A974D4E1B130F69"/>
    <w:rsid w:val="008D05DE"/>
  </w:style>
  <w:style w:type="paragraph" w:customStyle="1" w:styleId="C0245BC7E3D3487B80BB8B8437282829">
    <w:name w:val="C0245BC7E3D3487B80BB8B8437282829"/>
    <w:rsid w:val="008D05DE"/>
  </w:style>
  <w:style w:type="paragraph" w:customStyle="1" w:styleId="6B7C125DAE4A43489943BD7288498D19">
    <w:name w:val="6B7C125DAE4A43489943BD7288498D19"/>
    <w:rsid w:val="008D05DE"/>
  </w:style>
  <w:style w:type="paragraph" w:customStyle="1" w:styleId="CD00F6B96D944EE984575452E1FECA65">
    <w:name w:val="CD00F6B96D944EE984575452E1FECA65"/>
    <w:rsid w:val="008D05DE"/>
  </w:style>
  <w:style w:type="paragraph" w:customStyle="1" w:styleId="36F4E1B5B071448BADDA5094653F7D7B">
    <w:name w:val="36F4E1B5B071448BADDA5094653F7D7B"/>
    <w:rsid w:val="008D05DE"/>
  </w:style>
  <w:style w:type="paragraph" w:customStyle="1" w:styleId="2162E0C6CED84734A46921375F73F986">
    <w:name w:val="2162E0C6CED84734A46921375F73F986"/>
    <w:rsid w:val="008D05DE"/>
  </w:style>
  <w:style w:type="paragraph" w:customStyle="1" w:styleId="A62E1B1B882C4A84AABC54CCF6F6CD28">
    <w:name w:val="A62E1B1B882C4A84AABC54CCF6F6CD28"/>
    <w:rsid w:val="008D05DE"/>
  </w:style>
  <w:style w:type="paragraph" w:customStyle="1" w:styleId="651BC8EB15A74507B0EB1E16C3E83510">
    <w:name w:val="651BC8EB15A74507B0EB1E16C3E83510"/>
    <w:rsid w:val="008D05DE"/>
  </w:style>
  <w:style w:type="paragraph" w:customStyle="1" w:styleId="15F76042CB9A427EBD5189A2A2FE9E81">
    <w:name w:val="15F76042CB9A427EBD5189A2A2FE9E81"/>
    <w:rsid w:val="008D05DE"/>
  </w:style>
  <w:style w:type="paragraph" w:customStyle="1" w:styleId="4C44F306E1E94A59B54A8C58BB2D9331">
    <w:name w:val="4C44F306E1E94A59B54A8C58BB2D9331"/>
    <w:rsid w:val="008D05DE"/>
  </w:style>
  <w:style w:type="paragraph" w:customStyle="1" w:styleId="94BEED1C211C448DA61D185564ED0821">
    <w:name w:val="94BEED1C211C448DA61D185564ED0821"/>
    <w:rsid w:val="008D05DE"/>
  </w:style>
  <w:style w:type="paragraph" w:customStyle="1" w:styleId="95C7DB932F204B51AEEF37103808997F">
    <w:name w:val="95C7DB932F204B51AEEF37103808997F"/>
    <w:rsid w:val="008D05DE"/>
  </w:style>
  <w:style w:type="paragraph" w:customStyle="1" w:styleId="C2DB5F76E2B640A69186F303070F123D">
    <w:name w:val="C2DB5F76E2B640A69186F303070F123D"/>
    <w:rsid w:val="008D05DE"/>
  </w:style>
  <w:style w:type="paragraph" w:customStyle="1" w:styleId="9BD4C8B3D25A441DA22730363373C17F">
    <w:name w:val="9BD4C8B3D25A441DA22730363373C17F"/>
    <w:rsid w:val="008D05DE"/>
  </w:style>
  <w:style w:type="paragraph" w:customStyle="1" w:styleId="B371EE25C7C4443E9ABA7F3FB9861862">
    <w:name w:val="B371EE25C7C4443E9ABA7F3FB9861862"/>
    <w:rsid w:val="008D05DE"/>
  </w:style>
  <w:style w:type="paragraph" w:customStyle="1" w:styleId="3177CF83E1AE4066B28ABECFD1ED90D3">
    <w:name w:val="3177CF83E1AE4066B28ABECFD1ED90D3"/>
    <w:rsid w:val="008D05DE"/>
  </w:style>
  <w:style w:type="paragraph" w:customStyle="1" w:styleId="1B1B857F4DF94B2C8D3E890F1C164683">
    <w:name w:val="1B1B857F4DF94B2C8D3E890F1C164683"/>
    <w:rsid w:val="008D05DE"/>
  </w:style>
  <w:style w:type="paragraph" w:customStyle="1" w:styleId="8BA66E079B7048A09518D08161536BDB">
    <w:name w:val="8BA66E079B7048A09518D08161536BDB"/>
    <w:rsid w:val="008D05DE"/>
  </w:style>
  <w:style w:type="paragraph" w:customStyle="1" w:styleId="835236744F35413CBBFB0F846D706324">
    <w:name w:val="835236744F35413CBBFB0F846D706324"/>
    <w:rsid w:val="008D05DE"/>
  </w:style>
  <w:style w:type="paragraph" w:customStyle="1" w:styleId="DC67A1696AFB45539FF7399319FCE09D">
    <w:name w:val="DC67A1696AFB45539FF7399319FCE09D"/>
    <w:rsid w:val="008D05DE"/>
  </w:style>
  <w:style w:type="paragraph" w:customStyle="1" w:styleId="774AFE8FF139441E939ED8658D25B0F3">
    <w:name w:val="774AFE8FF139441E939ED8658D25B0F3"/>
    <w:rsid w:val="008D05DE"/>
  </w:style>
  <w:style w:type="paragraph" w:customStyle="1" w:styleId="B795E31A26B04393A1EB0579E3934AF3">
    <w:name w:val="B795E31A26B04393A1EB0579E3934AF3"/>
    <w:rsid w:val="008D05DE"/>
  </w:style>
  <w:style w:type="paragraph" w:customStyle="1" w:styleId="B7121F3083D344939D2A7669B3C207C6">
    <w:name w:val="B7121F3083D344939D2A7669B3C207C6"/>
    <w:rsid w:val="008D05DE"/>
  </w:style>
  <w:style w:type="paragraph" w:customStyle="1" w:styleId="EC6E2E179A774246B3BC28285B8CE275">
    <w:name w:val="EC6E2E179A774246B3BC28285B8CE275"/>
    <w:rsid w:val="008D05DE"/>
  </w:style>
  <w:style w:type="paragraph" w:customStyle="1" w:styleId="1ADF389E6B4D43C3BBAE114D3D9F08E9">
    <w:name w:val="1ADF389E6B4D43C3BBAE114D3D9F08E9"/>
    <w:rsid w:val="008D05DE"/>
  </w:style>
  <w:style w:type="paragraph" w:customStyle="1" w:styleId="1832A24553D846C5AE3FDD79732CB8FF">
    <w:name w:val="1832A24553D846C5AE3FDD79732CB8FF"/>
    <w:rsid w:val="008D05DE"/>
  </w:style>
  <w:style w:type="paragraph" w:customStyle="1" w:styleId="76262031EDF44F16A31FF3D160B35242">
    <w:name w:val="76262031EDF44F16A31FF3D160B35242"/>
    <w:rsid w:val="008D05DE"/>
  </w:style>
  <w:style w:type="paragraph" w:customStyle="1" w:styleId="CD8B39C9C0884156BE55520A61D2592E">
    <w:name w:val="CD8B39C9C0884156BE55520A61D2592E"/>
    <w:rsid w:val="008D05DE"/>
  </w:style>
  <w:style w:type="paragraph" w:customStyle="1" w:styleId="44C711A001D2448FA88F604A6C8A1F34">
    <w:name w:val="44C711A001D2448FA88F604A6C8A1F34"/>
    <w:rsid w:val="008D05DE"/>
  </w:style>
  <w:style w:type="paragraph" w:customStyle="1" w:styleId="3DA5CE88F18F474E8558ECBA39B19364">
    <w:name w:val="3DA5CE88F18F474E8558ECBA39B19364"/>
    <w:rsid w:val="008D05DE"/>
  </w:style>
  <w:style w:type="paragraph" w:customStyle="1" w:styleId="FB81E934DA8146D38AAB2A1CA1BCE589">
    <w:name w:val="FB81E934DA8146D38AAB2A1CA1BCE589"/>
    <w:rsid w:val="008D05DE"/>
  </w:style>
  <w:style w:type="paragraph" w:customStyle="1" w:styleId="BAEC8CC34D724F49B7A2DD980B83A41A">
    <w:name w:val="BAEC8CC34D724F49B7A2DD980B83A41A"/>
    <w:rsid w:val="008D05DE"/>
  </w:style>
  <w:style w:type="paragraph" w:customStyle="1" w:styleId="D5EC008BCBE04DC1A7CD8BE4555747F9">
    <w:name w:val="D5EC008BCBE04DC1A7CD8BE4555747F9"/>
    <w:rsid w:val="008D05DE"/>
  </w:style>
  <w:style w:type="paragraph" w:customStyle="1" w:styleId="CA5B0218DD4E45BD9D1EF658FAE4CD26">
    <w:name w:val="CA5B0218DD4E45BD9D1EF658FAE4CD26"/>
    <w:rsid w:val="008D05DE"/>
  </w:style>
  <w:style w:type="paragraph" w:customStyle="1" w:styleId="3172340D4563433B9AC18C242B8CEFEA">
    <w:name w:val="3172340D4563433B9AC18C242B8CEFEA"/>
    <w:rsid w:val="008D05DE"/>
  </w:style>
  <w:style w:type="paragraph" w:customStyle="1" w:styleId="7720891276E442C1B9249CF08658C013">
    <w:name w:val="7720891276E442C1B9249CF08658C013"/>
    <w:rsid w:val="008D05DE"/>
  </w:style>
  <w:style w:type="paragraph" w:customStyle="1" w:styleId="E5240861C55F412EB5EB7588DFCFE7A3">
    <w:name w:val="E5240861C55F412EB5EB7588DFCFE7A3"/>
    <w:rsid w:val="008D05DE"/>
  </w:style>
  <w:style w:type="paragraph" w:customStyle="1" w:styleId="F7229846AFBF4FFAA79843F38F2DE7AD">
    <w:name w:val="F7229846AFBF4FFAA79843F38F2DE7AD"/>
    <w:rsid w:val="008D05DE"/>
  </w:style>
  <w:style w:type="paragraph" w:customStyle="1" w:styleId="A8ADD6435C904DDA9DCC597D43470646">
    <w:name w:val="A8ADD6435C904DDA9DCC597D43470646"/>
    <w:rsid w:val="008D05DE"/>
  </w:style>
  <w:style w:type="paragraph" w:customStyle="1" w:styleId="F939D95CB36E4ECFB452E2A15E3D7B72">
    <w:name w:val="F939D95CB36E4ECFB452E2A15E3D7B72"/>
    <w:rsid w:val="008D05DE"/>
  </w:style>
  <w:style w:type="paragraph" w:customStyle="1" w:styleId="7A9B7128337443B19E5FE7CCEE8D86FB">
    <w:name w:val="7A9B7128337443B19E5FE7CCEE8D86FB"/>
    <w:rsid w:val="008D05DE"/>
  </w:style>
  <w:style w:type="paragraph" w:customStyle="1" w:styleId="40F6486D1E5E46419E48109F2DB5274D">
    <w:name w:val="40F6486D1E5E46419E48109F2DB5274D"/>
    <w:rsid w:val="008D05DE"/>
  </w:style>
  <w:style w:type="paragraph" w:customStyle="1" w:styleId="221BC8F07BC9437CAB25DBBFAE3CA589">
    <w:name w:val="221BC8F07BC9437CAB25DBBFAE3CA589"/>
    <w:rsid w:val="008D05DE"/>
  </w:style>
  <w:style w:type="paragraph" w:customStyle="1" w:styleId="733E82C08D2648F3B023176A78F31882">
    <w:name w:val="733E82C08D2648F3B023176A78F31882"/>
    <w:rsid w:val="008D05DE"/>
  </w:style>
  <w:style w:type="paragraph" w:customStyle="1" w:styleId="278DCFE544F54FACBB67E22542C66F5D">
    <w:name w:val="278DCFE544F54FACBB67E22542C66F5D"/>
    <w:rsid w:val="008D05DE"/>
  </w:style>
  <w:style w:type="paragraph" w:customStyle="1" w:styleId="750590AD28D44791B68A1AE3EB97FAD4">
    <w:name w:val="750590AD28D44791B68A1AE3EB97FAD4"/>
    <w:rsid w:val="008D05DE"/>
  </w:style>
  <w:style w:type="paragraph" w:customStyle="1" w:styleId="42960954CCD143639D248B622A34CCA8">
    <w:name w:val="42960954CCD143639D248B622A34CCA8"/>
    <w:rsid w:val="008D05DE"/>
  </w:style>
  <w:style w:type="paragraph" w:customStyle="1" w:styleId="ABA3404A6D274A65A08EFB444DC1E5B3">
    <w:name w:val="ABA3404A6D274A65A08EFB444DC1E5B3"/>
    <w:rsid w:val="008D05DE"/>
  </w:style>
  <w:style w:type="paragraph" w:customStyle="1" w:styleId="F704B824B7334345BEB1DC963D6D4A95">
    <w:name w:val="F704B824B7334345BEB1DC963D6D4A95"/>
    <w:rsid w:val="008D05DE"/>
  </w:style>
  <w:style w:type="paragraph" w:customStyle="1" w:styleId="D857E8F5DA044C8095A555A3C48DB710">
    <w:name w:val="D857E8F5DA044C8095A555A3C48DB710"/>
    <w:rsid w:val="008D05DE"/>
  </w:style>
  <w:style w:type="paragraph" w:customStyle="1" w:styleId="61C75C23886349CD937A75FB2F8A0948">
    <w:name w:val="61C75C23886349CD937A75FB2F8A0948"/>
    <w:rsid w:val="008D05DE"/>
  </w:style>
  <w:style w:type="paragraph" w:customStyle="1" w:styleId="FE0BB083FA8E41A3933C484D72453D7C">
    <w:name w:val="FE0BB083FA8E41A3933C484D72453D7C"/>
    <w:rsid w:val="008D05DE"/>
  </w:style>
  <w:style w:type="paragraph" w:customStyle="1" w:styleId="7C33E48DD36D4D54ACDD7C20D47676F5">
    <w:name w:val="7C33E48DD36D4D54ACDD7C20D47676F5"/>
    <w:rsid w:val="008D05DE"/>
  </w:style>
  <w:style w:type="paragraph" w:customStyle="1" w:styleId="D28F3D25EEFA4C07BCF4747DD1CBEB2C">
    <w:name w:val="D28F3D25EEFA4C07BCF4747DD1CBEB2C"/>
    <w:rsid w:val="008D05DE"/>
  </w:style>
  <w:style w:type="paragraph" w:customStyle="1" w:styleId="A1D309ECDA444E8EB07AFF047651AEB1">
    <w:name w:val="A1D309ECDA444E8EB07AFF047651AEB1"/>
    <w:rsid w:val="008D05DE"/>
  </w:style>
  <w:style w:type="paragraph" w:customStyle="1" w:styleId="BDC40D4234B94CDB83C6544C1C82481E">
    <w:name w:val="BDC40D4234B94CDB83C6544C1C82481E"/>
    <w:rsid w:val="008D05DE"/>
  </w:style>
  <w:style w:type="paragraph" w:customStyle="1" w:styleId="B7DEE2F7EBA54F6B8A211899E7126B6F">
    <w:name w:val="B7DEE2F7EBA54F6B8A211899E7126B6F"/>
    <w:rsid w:val="008D05DE"/>
  </w:style>
  <w:style w:type="paragraph" w:customStyle="1" w:styleId="91F07F18151F4112A7D006B558DE1D56">
    <w:name w:val="91F07F18151F4112A7D006B558DE1D56"/>
    <w:rsid w:val="008D05DE"/>
  </w:style>
  <w:style w:type="paragraph" w:customStyle="1" w:styleId="2C67B741399A4335B7726696A250DD42">
    <w:name w:val="2C67B741399A4335B7726696A250DD42"/>
    <w:rsid w:val="008D05DE"/>
  </w:style>
  <w:style w:type="paragraph" w:customStyle="1" w:styleId="064B95D6D5AF4D8D9B2229D0CDDA63C7">
    <w:name w:val="064B95D6D5AF4D8D9B2229D0CDDA63C7"/>
    <w:rsid w:val="008D05DE"/>
  </w:style>
  <w:style w:type="paragraph" w:customStyle="1" w:styleId="2AD6944644214F7087A7F260BFF7EBD9">
    <w:name w:val="2AD6944644214F7087A7F260BFF7EBD9"/>
    <w:rsid w:val="008D05DE"/>
  </w:style>
  <w:style w:type="paragraph" w:customStyle="1" w:styleId="92AE37F9962540A782C757DFBB89D212">
    <w:name w:val="92AE37F9962540A782C757DFBB89D212"/>
    <w:rsid w:val="008D05DE"/>
  </w:style>
  <w:style w:type="paragraph" w:customStyle="1" w:styleId="8948CC6E1C464497933D2C81069FB4C9">
    <w:name w:val="8948CC6E1C464497933D2C81069FB4C9"/>
    <w:rsid w:val="008D05DE"/>
  </w:style>
  <w:style w:type="paragraph" w:customStyle="1" w:styleId="32BB9A49F52F45B19B76CB13269B2AD0">
    <w:name w:val="32BB9A49F52F45B19B76CB13269B2AD0"/>
    <w:rsid w:val="008D05DE"/>
  </w:style>
  <w:style w:type="paragraph" w:customStyle="1" w:styleId="1D87ABCA4BF342C3A7FB14F83D4BB7F0">
    <w:name w:val="1D87ABCA4BF342C3A7FB14F83D4BB7F0"/>
    <w:rsid w:val="008D05DE"/>
  </w:style>
  <w:style w:type="paragraph" w:customStyle="1" w:styleId="F6D92E7186634CF29B0D41863F921A23">
    <w:name w:val="F6D92E7186634CF29B0D41863F921A23"/>
    <w:rsid w:val="008D05DE"/>
  </w:style>
  <w:style w:type="paragraph" w:customStyle="1" w:styleId="A356049FFF9F461BB673DC9C0C4E5205">
    <w:name w:val="A356049FFF9F461BB673DC9C0C4E5205"/>
    <w:rsid w:val="008D05DE"/>
  </w:style>
  <w:style w:type="paragraph" w:customStyle="1" w:styleId="3B163E2565C642E98C5597418923BE9F">
    <w:name w:val="3B163E2565C642E98C5597418923BE9F"/>
    <w:rsid w:val="008D05DE"/>
  </w:style>
  <w:style w:type="paragraph" w:customStyle="1" w:styleId="750CBEB275C1430F85A64AD1EAB9DBAD">
    <w:name w:val="750CBEB275C1430F85A64AD1EAB9DBAD"/>
    <w:rsid w:val="008D05DE"/>
  </w:style>
  <w:style w:type="paragraph" w:customStyle="1" w:styleId="A915762BD9154EEF8AB42D50E514124C">
    <w:name w:val="A915762BD9154EEF8AB42D50E514124C"/>
    <w:rsid w:val="008D05DE"/>
  </w:style>
  <w:style w:type="paragraph" w:customStyle="1" w:styleId="8D36965EC22D470A9979B4325C3F8151">
    <w:name w:val="8D36965EC22D470A9979B4325C3F8151"/>
    <w:rsid w:val="008D05DE"/>
  </w:style>
  <w:style w:type="paragraph" w:customStyle="1" w:styleId="9DFAECA3274B42FF9A96C155344C5373">
    <w:name w:val="9DFAECA3274B42FF9A96C155344C5373"/>
    <w:rsid w:val="008D05DE"/>
  </w:style>
  <w:style w:type="paragraph" w:customStyle="1" w:styleId="6D8CCEABB2B44190BC13A7C35BF4BBE8">
    <w:name w:val="6D8CCEABB2B44190BC13A7C35BF4BBE8"/>
    <w:rsid w:val="008D05DE"/>
  </w:style>
  <w:style w:type="paragraph" w:customStyle="1" w:styleId="DE206049FD144438A58ED438D376D21A">
    <w:name w:val="DE206049FD144438A58ED438D376D21A"/>
    <w:rsid w:val="008D05DE"/>
  </w:style>
  <w:style w:type="paragraph" w:customStyle="1" w:styleId="E32649FBDE0449E29CEFE62B3C120ADC">
    <w:name w:val="E32649FBDE0449E29CEFE62B3C120ADC"/>
    <w:rsid w:val="008D05DE"/>
  </w:style>
  <w:style w:type="paragraph" w:customStyle="1" w:styleId="F16FEEA79B68499393135B997BE3FD06">
    <w:name w:val="F16FEEA79B68499393135B997BE3FD06"/>
    <w:rsid w:val="008D05DE"/>
  </w:style>
  <w:style w:type="paragraph" w:customStyle="1" w:styleId="595A1DC3D5EF4805BCC6F1498EDED4B7">
    <w:name w:val="595A1DC3D5EF4805BCC6F1498EDED4B7"/>
    <w:rsid w:val="008D05DE"/>
  </w:style>
  <w:style w:type="paragraph" w:customStyle="1" w:styleId="47FA3FA860874C8AA161EE0BA63743C8">
    <w:name w:val="47FA3FA860874C8AA161EE0BA63743C8"/>
    <w:rsid w:val="008D05DE"/>
  </w:style>
  <w:style w:type="paragraph" w:customStyle="1" w:styleId="DCBEA9186B5B4984B70742E76CA1993A">
    <w:name w:val="DCBEA9186B5B4984B70742E76CA1993A"/>
    <w:rsid w:val="008D05DE"/>
  </w:style>
  <w:style w:type="paragraph" w:customStyle="1" w:styleId="19CCF60C6950486C854F9BE4E314DFD3">
    <w:name w:val="19CCF60C6950486C854F9BE4E314DFD3"/>
    <w:rsid w:val="008D05DE"/>
  </w:style>
  <w:style w:type="paragraph" w:customStyle="1" w:styleId="EE79561B2E2B43F7ADDC7E495B1A5D63">
    <w:name w:val="EE79561B2E2B43F7ADDC7E495B1A5D63"/>
    <w:rsid w:val="008D05DE"/>
  </w:style>
  <w:style w:type="paragraph" w:customStyle="1" w:styleId="1A9E3BED9876415FA6582C7FBCF620DC">
    <w:name w:val="1A9E3BED9876415FA6582C7FBCF620DC"/>
    <w:rsid w:val="008D05DE"/>
  </w:style>
  <w:style w:type="paragraph" w:customStyle="1" w:styleId="75C604515BE24B5DA9C41C20AAFE9B32">
    <w:name w:val="75C604515BE24B5DA9C41C20AAFE9B32"/>
    <w:rsid w:val="008D05DE"/>
  </w:style>
  <w:style w:type="paragraph" w:customStyle="1" w:styleId="0A56CB52206042D7B33FACE1C523C9AB">
    <w:name w:val="0A56CB52206042D7B33FACE1C523C9AB"/>
    <w:rsid w:val="008D05DE"/>
  </w:style>
  <w:style w:type="paragraph" w:customStyle="1" w:styleId="B0C9C91D48F34B3C945370F74CE1B140">
    <w:name w:val="B0C9C91D48F34B3C945370F74CE1B140"/>
    <w:rsid w:val="008D05DE"/>
  </w:style>
  <w:style w:type="paragraph" w:customStyle="1" w:styleId="C1BF986849A8451D947595037611D843">
    <w:name w:val="C1BF986849A8451D947595037611D843"/>
    <w:rsid w:val="008D05DE"/>
  </w:style>
  <w:style w:type="paragraph" w:customStyle="1" w:styleId="CEFD99C7E07E454697EF3DEE4CD2C692">
    <w:name w:val="CEFD99C7E07E454697EF3DEE4CD2C692"/>
    <w:rsid w:val="008D05DE"/>
  </w:style>
  <w:style w:type="paragraph" w:customStyle="1" w:styleId="B508A3D075FF486BAE39E250C131F610">
    <w:name w:val="B508A3D075FF486BAE39E250C131F610"/>
    <w:rsid w:val="008D05DE"/>
  </w:style>
  <w:style w:type="paragraph" w:customStyle="1" w:styleId="664FFF9C0D784A298E0D8215D419B492">
    <w:name w:val="664FFF9C0D784A298E0D8215D419B492"/>
    <w:rsid w:val="008D05DE"/>
  </w:style>
  <w:style w:type="paragraph" w:customStyle="1" w:styleId="7C0F7A09064D414EA37BE1ECAA6B624B">
    <w:name w:val="7C0F7A09064D414EA37BE1ECAA6B624B"/>
    <w:rsid w:val="008D05DE"/>
  </w:style>
  <w:style w:type="paragraph" w:customStyle="1" w:styleId="CFFACBE66FE14B84BE81D7671B9D4501">
    <w:name w:val="CFFACBE66FE14B84BE81D7671B9D4501"/>
    <w:rsid w:val="008D05DE"/>
  </w:style>
  <w:style w:type="paragraph" w:customStyle="1" w:styleId="578482B0D7C84B4D976487A27C32CBF0">
    <w:name w:val="578482B0D7C84B4D976487A27C32CBF0"/>
    <w:rsid w:val="008D05DE"/>
  </w:style>
  <w:style w:type="paragraph" w:customStyle="1" w:styleId="52C79B44F91E4C4BA275FD510B26FD97">
    <w:name w:val="52C79B44F91E4C4BA275FD510B26FD97"/>
    <w:rsid w:val="008D05DE"/>
  </w:style>
  <w:style w:type="paragraph" w:customStyle="1" w:styleId="082EDD369D61429789D760C7F7E95550">
    <w:name w:val="082EDD369D61429789D760C7F7E95550"/>
    <w:rsid w:val="008D05DE"/>
  </w:style>
  <w:style w:type="paragraph" w:customStyle="1" w:styleId="A775DF725B1544249A8BA26554A6DFA3">
    <w:name w:val="A775DF725B1544249A8BA26554A6DFA3"/>
    <w:rsid w:val="008D05DE"/>
  </w:style>
  <w:style w:type="paragraph" w:customStyle="1" w:styleId="84F07A95E7E642B599BFA4870ACEF3A7">
    <w:name w:val="84F07A95E7E642B599BFA4870ACEF3A7"/>
    <w:rsid w:val="008D05DE"/>
  </w:style>
  <w:style w:type="paragraph" w:customStyle="1" w:styleId="1F2B4D53CC514AE79005C081722B26F4">
    <w:name w:val="1F2B4D53CC514AE79005C081722B26F4"/>
    <w:rsid w:val="008D05DE"/>
  </w:style>
  <w:style w:type="paragraph" w:customStyle="1" w:styleId="717CF61FAE114FD8B5B4B7AB4E0FAA53">
    <w:name w:val="717CF61FAE114FD8B5B4B7AB4E0FAA53"/>
    <w:rsid w:val="008D05DE"/>
  </w:style>
  <w:style w:type="paragraph" w:customStyle="1" w:styleId="5EF54AAC0D1E4D89B674E38E4DF006B4">
    <w:name w:val="5EF54AAC0D1E4D89B674E38E4DF006B4"/>
    <w:rsid w:val="008D05DE"/>
  </w:style>
  <w:style w:type="paragraph" w:customStyle="1" w:styleId="8E85D77420AD4AC59D330B28FFD76540">
    <w:name w:val="8E85D77420AD4AC59D330B28FFD76540"/>
    <w:rsid w:val="008D05DE"/>
  </w:style>
  <w:style w:type="paragraph" w:customStyle="1" w:styleId="0CCAE5F498FD49B0AF8CE0CF521C5D73">
    <w:name w:val="0CCAE5F498FD49B0AF8CE0CF521C5D73"/>
    <w:rsid w:val="008D05DE"/>
  </w:style>
  <w:style w:type="paragraph" w:customStyle="1" w:styleId="8C31A62D74524C81B330737C751C8874">
    <w:name w:val="8C31A62D74524C81B330737C751C8874"/>
    <w:rsid w:val="008D05DE"/>
  </w:style>
  <w:style w:type="paragraph" w:customStyle="1" w:styleId="8CE02DA78FB54E228DD5F59F04B6B410">
    <w:name w:val="8CE02DA78FB54E228DD5F59F04B6B410"/>
    <w:rsid w:val="008D05DE"/>
  </w:style>
  <w:style w:type="paragraph" w:customStyle="1" w:styleId="2681F609A5814BD99B4C33D6F25472B4">
    <w:name w:val="2681F609A5814BD99B4C33D6F25472B4"/>
    <w:rsid w:val="008D05DE"/>
  </w:style>
  <w:style w:type="paragraph" w:customStyle="1" w:styleId="2E5131FF52A349948E6E8E5AA607B3A9">
    <w:name w:val="2E5131FF52A349948E6E8E5AA607B3A9"/>
    <w:rsid w:val="008D05DE"/>
  </w:style>
  <w:style w:type="paragraph" w:customStyle="1" w:styleId="1E4668AE6ED247F9B5C39514A14758D6">
    <w:name w:val="1E4668AE6ED247F9B5C39514A14758D6"/>
    <w:rsid w:val="008D05DE"/>
  </w:style>
  <w:style w:type="paragraph" w:customStyle="1" w:styleId="8A2614DD80B04F6592000C7C1ED86228">
    <w:name w:val="8A2614DD80B04F6592000C7C1ED86228"/>
    <w:rsid w:val="008D05DE"/>
  </w:style>
  <w:style w:type="paragraph" w:customStyle="1" w:styleId="D399ACF3CB984169B6483F275826B183">
    <w:name w:val="D399ACF3CB984169B6483F275826B183"/>
    <w:rsid w:val="008D05DE"/>
  </w:style>
  <w:style w:type="paragraph" w:customStyle="1" w:styleId="7B8228082AED4A6089283A6441562967">
    <w:name w:val="7B8228082AED4A6089283A6441562967"/>
    <w:rsid w:val="008D05DE"/>
  </w:style>
  <w:style w:type="paragraph" w:customStyle="1" w:styleId="93EC1BC4C755491788795F52ACA8E8C7">
    <w:name w:val="93EC1BC4C755491788795F52ACA8E8C7"/>
    <w:rsid w:val="008D05DE"/>
  </w:style>
  <w:style w:type="paragraph" w:customStyle="1" w:styleId="2638174E28E342BB926F5810E26DB2CF">
    <w:name w:val="2638174E28E342BB926F5810E26DB2CF"/>
    <w:rsid w:val="008D05DE"/>
  </w:style>
  <w:style w:type="paragraph" w:customStyle="1" w:styleId="E653282A05664D4E887DA7367B4FBD89">
    <w:name w:val="E653282A05664D4E887DA7367B4FBD89"/>
    <w:rsid w:val="008D05DE"/>
  </w:style>
  <w:style w:type="paragraph" w:customStyle="1" w:styleId="A911361DEE5F474A9CDB28258C1E1776">
    <w:name w:val="A911361DEE5F474A9CDB28258C1E1776"/>
    <w:rsid w:val="008D05DE"/>
  </w:style>
  <w:style w:type="paragraph" w:customStyle="1" w:styleId="D767EA5538814D2CB7C16270F3ED68DB">
    <w:name w:val="D767EA5538814D2CB7C16270F3ED68DB"/>
    <w:rsid w:val="008D05DE"/>
  </w:style>
  <w:style w:type="paragraph" w:customStyle="1" w:styleId="9D2DE269A6D9445E882427A3FE01E80C">
    <w:name w:val="9D2DE269A6D9445E882427A3FE01E80C"/>
    <w:rsid w:val="008D05DE"/>
  </w:style>
  <w:style w:type="paragraph" w:customStyle="1" w:styleId="3F84886875294E109F7F205A43D36F8C">
    <w:name w:val="3F84886875294E109F7F205A43D36F8C"/>
    <w:rsid w:val="008D05DE"/>
  </w:style>
  <w:style w:type="paragraph" w:customStyle="1" w:styleId="F945CF699E48431D90E2171DFFB429CE">
    <w:name w:val="F945CF699E48431D90E2171DFFB429CE"/>
    <w:rsid w:val="008D05DE"/>
  </w:style>
  <w:style w:type="paragraph" w:customStyle="1" w:styleId="8687D75652874211A6A81BCF2EF0C205">
    <w:name w:val="8687D75652874211A6A81BCF2EF0C205"/>
    <w:rsid w:val="008D05DE"/>
  </w:style>
  <w:style w:type="paragraph" w:customStyle="1" w:styleId="ADD369240DDE4B5086A16597DC468290">
    <w:name w:val="ADD369240DDE4B5086A16597DC468290"/>
    <w:rsid w:val="008D05DE"/>
  </w:style>
  <w:style w:type="paragraph" w:customStyle="1" w:styleId="7DC4F2E7D8EA4AC9AAD0CE166376A609">
    <w:name w:val="7DC4F2E7D8EA4AC9AAD0CE166376A609"/>
    <w:rsid w:val="008D05DE"/>
  </w:style>
  <w:style w:type="paragraph" w:customStyle="1" w:styleId="B77420B8C4FC42A9815DD44EDA5823A6">
    <w:name w:val="B77420B8C4FC42A9815DD44EDA5823A6"/>
    <w:rsid w:val="008D05DE"/>
  </w:style>
  <w:style w:type="paragraph" w:customStyle="1" w:styleId="3AAF5CC5CEF14A4E86DF95606BE47855">
    <w:name w:val="3AAF5CC5CEF14A4E86DF95606BE47855"/>
    <w:rsid w:val="008D05DE"/>
  </w:style>
  <w:style w:type="paragraph" w:customStyle="1" w:styleId="BF30CF9F38874F8AA95E2BE99471A80C">
    <w:name w:val="BF30CF9F38874F8AA95E2BE99471A80C"/>
    <w:rsid w:val="008D05DE"/>
  </w:style>
  <w:style w:type="paragraph" w:customStyle="1" w:styleId="EFEBF3FCD1074AC4BC0763B8A789CB78">
    <w:name w:val="EFEBF3FCD1074AC4BC0763B8A789CB78"/>
    <w:rsid w:val="008D05DE"/>
  </w:style>
  <w:style w:type="paragraph" w:customStyle="1" w:styleId="C5160717EED842A794CECB0062351D79">
    <w:name w:val="C5160717EED842A794CECB0062351D79"/>
    <w:rsid w:val="008D05DE"/>
  </w:style>
  <w:style w:type="paragraph" w:customStyle="1" w:styleId="D384DAE2AF894C81A0CB12CA5A3ECC90">
    <w:name w:val="D384DAE2AF894C81A0CB12CA5A3ECC90"/>
    <w:rsid w:val="008D05DE"/>
  </w:style>
  <w:style w:type="paragraph" w:customStyle="1" w:styleId="32EA8BBEA8464B78BB40894860688CE5">
    <w:name w:val="32EA8BBEA8464B78BB40894860688CE5"/>
    <w:rsid w:val="008D05DE"/>
  </w:style>
  <w:style w:type="paragraph" w:customStyle="1" w:styleId="935A23A66D3141048067721B1E81D8D2">
    <w:name w:val="935A23A66D3141048067721B1E81D8D2"/>
    <w:rsid w:val="008D05DE"/>
  </w:style>
  <w:style w:type="paragraph" w:customStyle="1" w:styleId="F3D77902C8F84D80AA827E696037B3C4">
    <w:name w:val="F3D77902C8F84D80AA827E696037B3C4"/>
    <w:rsid w:val="008D05DE"/>
  </w:style>
  <w:style w:type="paragraph" w:customStyle="1" w:styleId="08B435D905D54D97AFAA98CD8AA3626F">
    <w:name w:val="08B435D905D54D97AFAA98CD8AA3626F"/>
    <w:rsid w:val="008B458F"/>
  </w:style>
  <w:style w:type="paragraph" w:customStyle="1" w:styleId="F4C4558FCC99427A96E86B983E1B9D55">
    <w:name w:val="F4C4558FCC99427A96E86B983E1B9D55"/>
    <w:rsid w:val="008B458F"/>
  </w:style>
  <w:style w:type="paragraph" w:customStyle="1" w:styleId="0B35BBA3658F46C98A714A6CC901DB6A">
    <w:name w:val="0B35BBA3658F46C98A714A6CC901DB6A"/>
    <w:rsid w:val="008B458F"/>
  </w:style>
  <w:style w:type="paragraph" w:customStyle="1" w:styleId="804509D867EE416582F72160BAA6FDF9">
    <w:name w:val="804509D867EE416582F72160BAA6FDF9"/>
    <w:rsid w:val="008B458F"/>
  </w:style>
  <w:style w:type="paragraph" w:customStyle="1" w:styleId="FF8E789FA975477B8F9E4140497AE1B9">
    <w:name w:val="FF8E789FA975477B8F9E4140497AE1B9"/>
    <w:rsid w:val="008B458F"/>
  </w:style>
  <w:style w:type="paragraph" w:customStyle="1" w:styleId="4DE5AA939C6C4041A63B215D15D5B667">
    <w:name w:val="4DE5AA939C6C4041A63B215D15D5B667"/>
    <w:rsid w:val="008B458F"/>
  </w:style>
  <w:style w:type="paragraph" w:customStyle="1" w:styleId="85021B40D9354CF1B526D9DD85910915">
    <w:name w:val="85021B40D9354CF1B526D9DD85910915"/>
    <w:rsid w:val="008B458F"/>
  </w:style>
  <w:style w:type="paragraph" w:customStyle="1" w:styleId="7FD0078D45CB42898287FF1495F6EFB1">
    <w:name w:val="7FD0078D45CB42898287FF1495F6EFB1"/>
    <w:rsid w:val="00A550CF"/>
  </w:style>
  <w:style w:type="paragraph" w:customStyle="1" w:styleId="C39F530D4DF54E40BEE72368F14F176B">
    <w:name w:val="C39F530D4DF54E40BEE72368F14F176B"/>
    <w:rsid w:val="00A550CF"/>
  </w:style>
  <w:style w:type="paragraph" w:customStyle="1" w:styleId="B32D7F2B58B144DCA9185B5CAD014111">
    <w:name w:val="B32D7F2B58B144DCA9185B5CAD014111"/>
    <w:rsid w:val="002F255D"/>
  </w:style>
  <w:style w:type="paragraph" w:customStyle="1" w:styleId="9C8EC537366941BF808BEC6CF8AA8670">
    <w:name w:val="9C8EC537366941BF808BEC6CF8AA8670"/>
    <w:rsid w:val="002F255D"/>
  </w:style>
  <w:style w:type="paragraph" w:customStyle="1" w:styleId="16AF7673B734431D9802A170E9BE09A6">
    <w:name w:val="16AF7673B734431D9802A170E9BE09A6"/>
    <w:rsid w:val="002F255D"/>
  </w:style>
  <w:style w:type="paragraph" w:customStyle="1" w:styleId="24E6D76B2F034617A60F3FBCB9E7DD86">
    <w:name w:val="24E6D76B2F034617A60F3FBCB9E7DD86"/>
    <w:rsid w:val="002F255D"/>
  </w:style>
  <w:style w:type="paragraph" w:customStyle="1" w:styleId="90354CD67DBF4E18BBB8DB9A8ED1FD64">
    <w:name w:val="90354CD67DBF4E18BBB8DB9A8ED1FD64"/>
    <w:rsid w:val="002F255D"/>
  </w:style>
  <w:style w:type="paragraph" w:customStyle="1" w:styleId="6BD3B960D09F444883F963FCF7AF6D33">
    <w:name w:val="6BD3B960D09F444883F963FCF7AF6D33"/>
    <w:rsid w:val="002F255D"/>
  </w:style>
  <w:style w:type="paragraph" w:customStyle="1" w:styleId="2C385AB61D65469197127D148D253E81">
    <w:name w:val="2C385AB61D65469197127D148D253E81"/>
    <w:rsid w:val="002F255D"/>
  </w:style>
  <w:style w:type="paragraph" w:customStyle="1" w:styleId="911B2A9A1302431F897CCE6C4B6B97FD">
    <w:name w:val="911B2A9A1302431F897CCE6C4B6B97FD"/>
    <w:rsid w:val="002F255D"/>
  </w:style>
  <w:style w:type="paragraph" w:customStyle="1" w:styleId="EBA075CD382245C39FBCB5C52ABE3337">
    <w:name w:val="EBA075CD382245C39FBCB5C52ABE3337"/>
    <w:rsid w:val="002F255D"/>
  </w:style>
  <w:style w:type="paragraph" w:customStyle="1" w:styleId="93EF787DAAD94801B85348D62D66D54A">
    <w:name w:val="93EF787DAAD94801B85348D62D66D54A"/>
    <w:rsid w:val="002F255D"/>
  </w:style>
  <w:style w:type="paragraph" w:customStyle="1" w:styleId="B199AB9B6967415E937AFE5109805148">
    <w:name w:val="B199AB9B6967415E937AFE5109805148"/>
    <w:rsid w:val="002F255D"/>
  </w:style>
  <w:style w:type="paragraph" w:customStyle="1" w:styleId="A0AA7E194AE74DFFB954E4D3C76810DA">
    <w:name w:val="A0AA7E194AE74DFFB954E4D3C76810DA"/>
    <w:rsid w:val="002F255D"/>
  </w:style>
  <w:style w:type="paragraph" w:customStyle="1" w:styleId="B13920FE5DB04DF78943E88F5CA2443C">
    <w:name w:val="B13920FE5DB04DF78943E88F5CA2443C"/>
    <w:rsid w:val="002F255D"/>
  </w:style>
  <w:style w:type="paragraph" w:customStyle="1" w:styleId="04CBCD4D3BDF418D8939441B09749E5B">
    <w:name w:val="04CBCD4D3BDF418D8939441B09749E5B"/>
    <w:rsid w:val="002F255D"/>
  </w:style>
  <w:style w:type="paragraph" w:customStyle="1" w:styleId="53BDDEB507CE446496FE3022E59A135F">
    <w:name w:val="53BDDEB507CE446496FE3022E59A135F"/>
    <w:rsid w:val="002F255D"/>
  </w:style>
  <w:style w:type="paragraph" w:customStyle="1" w:styleId="A4A9B6BAF99246519AC4DD1F2FA1369A">
    <w:name w:val="A4A9B6BAF99246519AC4DD1F2FA1369A"/>
    <w:rsid w:val="002F255D"/>
  </w:style>
  <w:style w:type="paragraph" w:customStyle="1" w:styleId="419B02C3B28143ED8FF640E703939177">
    <w:name w:val="419B02C3B28143ED8FF640E703939177"/>
    <w:rsid w:val="002F255D"/>
  </w:style>
  <w:style w:type="paragraph" w:customStyle="1" w:styleId="FC6E6C045E664DAB89D33BBED98EB6AA">
    <w:name w:val="FC6E6C045E664DAB89D33BBED98EB6AA"/>
    <w:rsid w:val="002F255D"/>
  </w:style>
  <w:style w:type="paragraph" w:customStyle="1" w:styleId="E4F6238192EB4FEF918BD9186D8A6BCF">
    <w:name w:val="E4F6238192EB4FEF918BD9186D8A6BCF"/>
    <w:rsid w:val="002F255D"/>
  </w:style>
  <w:style w:type="paragraph" w:customStyle="1" w:styleId="9B459CDDB3DA4D3380EB5A98DA39D5F6">
    <w:name w:val="9B459CDDB3DA4D3380EB5A98DA39D5F6"/>
    <w:rsid w:val="002F255D"/>
  </w:style>
  <w:style w:type="paragraph" w:customStyle="1" w:styleId="E9EC309A41BB4ED097C9D4D13739C643">
    <w:name w:val="E9EC309A41BB4ED097C9D4D13739C643"/>
    <w:rsid w:val="002F255D"/>
  </w:style>
  <w:style w:type="paragraph" w:customStyle="1" w:styleId="5A7A35289DF84D0B9D18ED8EE4DF72E9">
    <w:name w:val="5A7A35289DF84D0B9D18ED8EE4DF72E9"/>
    <w:rsid w:val="002F255D"/>
  </w:style>
  <w:style w:type="paragraph" w:customStyle="1" w:styleId="8C8FA0C916B04FFDA7FAF03CC3E1A7E2">
    <w:name w:val="8C8FA0C916B04FFDA7FAF03CC3E1A7E2"/>
    <w:rsid w:val="002F255D"/>
  </w:style>
  <w:style w:type="paragraph" w:customStyle="1" w:styleId="76E831647EF74096ADF88257F9B96058">
    <w:name w:val="76E831647EF74096ADF88257F9B96058"/>
    <w:rsid w:val="002F255D"/>
  </w:style>
  <w:style w:type="paragraph" w:customStyle="1" w:styleId="42D35FDE3B0544318315BEF49E105BF7">
    <w:name w:val="42D35FDE3B0544318315BEF49E105BF7"/>
    <w:rsid w:val="002F255D"/>
  </w:style>
  <w:style w:type="paragraph" w:customStyle="1" w:styleId="4D50846F8FB34DFDBABA66253D20E3F9">
    <w:name w:val="4D50846F8FB34DFDBABA66253D20E3F9"/>
    <w:rsid w:val="002F255D"/>
  </w:style>
  <w:style w:type="paragraph" w:customStyle="1" w:styleId="C270FF1B7BE544DD8F2F6F5B510972E9">
    <w:name w:val="C270FF1B7BE544DD8F2F6F5B510972E9"/>
    <w:rsid w:val="002F255D"/>
  </w:style>
  <w:style w:type="paragraph" w:customStyle="1" w:styleId="1807959AD1E94648892F672D7D1EB7A8">
    <w:name w:val="1807959AD1E94648892F672D7D1EB7A8"/>
    <w:rsid w:val="002F255D"/>
  </w:style>
  <w:style w:type="paragraph" w:customStyle="1" w:styleId="18432469A8B049B79BD9F3DB3154807D">
    <w:name w:val="18432469A8B049B79BD9F3DB3154807D"/>
    <w:rsid w:val="002F255D"/>
  </w:style>
  <w:style w:type="paragraph" w:customStyle="1" w:styleId="178759F59C6542288EFE4B34535008F7">
    <w:name w:val="178759F59C6542288EFE4B34535008F7"/>
    <w:rsid w:val="002F255D"/>
  </w:style>
  <w:style w:type="paragraph" w:customStyle="1" w:styleId="39BE54B624AE4BC7BF2ACF66D324D769">
    <w:name w:val="39BE54B624AE4BC7BF2ACF66D324D769"/>
    <w:rsid w:val="002F255D"/>
  </w:style>
  <w:style w:type="paragraph" w:customStyle="1" w:styleId="B5B07EF808F54116AE6B99030E1C8887">
    <w:name w:val="B5B07EF808F54116AE6B99030E1C8887"/>
    <w:rsid w:val="002F255D"/>
  </w:style>
  <w:style w:type="paragraph" w:customStyle="1" w:styleId="0F3B9881D2854D58B7B2370FCF0CC609">
    <w:name w:val="0F3B9881D2854D58B7B2370FCF0CC609"/>
    <w:rsid w:val="002F255D"/>
  </w:style>
  <w:style w:type="paragraph" w:customStyle="1" w:styleId="80A7562E7F2A4872BE911BBC1481A8B8">
    <w:name w:val="80A7562E7F2A4872BE911BBC1481A8B8"/>
    <w:rsid w:val="002F255D"/>
  </w:style>
  <w:style w:type="paragraph" w:customStyle="1" w:styleId="E0AEE1C9F18C480DB9D0E1AFCF5A7A35">
    <w:name w:val="E0AEE1C9F18C480DB9D0E1AFCF5A7A35"/>
    <w:rsid w:val="002F255D"/>
  </w:style>
  <w:style w:type="paragraph" w:customStyle="1" w:styleId="A44704AAC98345BDA07693D1285FFC68">
    <w:name w:val="A44704AAC98345BDA07693D1285FFC68"/>
    <w:rsid w:val="002F255D"/>
  </w:style>
  <w:style w:type="paragraph" w:customStyle="1" w:styleId="4F1B536DC6324AFAB629EA897406AE31">
    <w:name w:val="4F1B536DC6324AFAB629EA897406AE31"/>
    <w:rsid w:val="002F255D"/>
  </w:style>
  <w:style w:type="paragraph" w:customStyle="1" w:styleId="9D2499C3B47A4383BAAAB0AC48ABD5EB">
    <w:name w:val="9D2499C3B47A4383BAAAB0AC48ABD5EB"/>
    <w:rsid w:val="002F255D"/>
  </w:style>
  <w:style w:type="paragraph" w:customStyle="1" w:styleId="93FC7EBCE4584AF0AD73E7CA8918EC58">
    <w:name w:val="93FC7EBCE4584AF0AD73E7CA8918EC58"/>
    <w:rsid w:val="002F255D"/>
  </w:style>
  <w:style w:type="paragraph" w:customStyle="1" w:styleId="C59D7A4EE6734C4B992187B2861BA417">
    <w:name w:val="C59D7A4EE6734C4B992187B2861BA417"/>
    <w:rsid w:val="002F255D"/>
  </w:style>
  <w:style w:type="paragraph" w:customStyle="1" w:styleId="C4D8B270F2564CDDB856A593C0216ADE">
    <w:name w:val="C4D8B270F2564CDDB856A593C0216ADE"/>
    <w:rsid w:val="002F255D"/>
  </w:style>
  <w:style w:type="paragraph" w:customStyle="1" w:styleId="F40CDCB86B3B4156BC2FA1C9894CBAD5">
    <w:name w:val="F40CDCB86B3B4156BC2FA1C9894CBAD5"/>
    <w:rsid w:val="002F255D"/>
  </w:style>
  <w:style w:type="paragraph" w:customStyle="1" w:styleId="71941572BD134E5F8481CFE800A2781D">
    <w:name w:val="71941572BD134E5F8481CFE800A2781D"/>
    <w:rsid w:val="002F255D"/>
  </w:style>
  <w:style w:type="paragraph" w:customStyle="1" w:styleId="19807FB006DA4DF28AE7FE4BA98DCCD0">
    <w:name w:val="19807FB006DA4DF28AE7FE4BA98DCCD0"/>
    <w:rsid w:val="002F255D"/>
  </w:style>
  <w:style w:type="paragraph" w:customStyle="1" w:styleId="75B383994E87498CAAF832B3EF4A451B">
    <w:name w:val="75B383994E87498CAAF832B3EF4A451B"/>
    <w:rsid w:val="002F255D"/>
  </w:style>
  <w:style w:type="paragraph" w:customStyle="1" w:styleId="3BB37D57B34A4765B037A69D8CF34418">
    <w:name w:val="3BB37D57B34A4765B037A69D8CF34418"/>
    <w:rsid w:val="002F255D"/>
  </w:style>
  <w:style w:type="paragraph" w:customStyle="1" w:styleId="20F99E74309640159CE251F18ED6581A">
    <w:name w:val="20F99E74309640159CE251F18ED6581A"/>
    <w:rsid w:val="002F255D"/>
  </w:style>
  <w:style w:type="paragraph" w:customStyle="1" w:styleId="89180230441246C4B2BF6CE8C88B5D81">
    <w:name w:val="89180230441246C4B2BF6CE8C88B5D81"/>
    <w:rsid w:val="002F255D"/>
  </w:style>
  <w:style w:type="paragraph" w:customStyle="1" w:styleId="C09095DFEAA54930AE7527DB0826EAE6">
    <w:name w:val="C09095DFEAA54930AE7527DB0826EAE6"/>
    <w:rsid w:val="002F255D"/>
  </w:style>
  <w:style w:type="paragraph" w:customStyle="1" w:styleId="958B20C7093B421D8A1F7C12A835FCF7">
    <w:name w:val="958B20C7093B421D8A1F7C12A835FCF7"/>
    <w:rsid w:val="002F255D"/>
  </w:style>
  <w:style w:type="paragraph" w:customStyle="1" w:styleId="4AF0DDBAEDDC4B198DB048BB03602806">
    <w:name w:val="4AF0DDBAEDDC4B198DB048BB03602806"/>
    <w:rsid w:val="002F255D"/>
  </w:style>
  <w:style w:type="paragraph" w:customStyle="1" w:styleId="37533D7F4779477095C32EA78640924D">
    <w:name w:val="37533D7F4779477095C32EA78640924D"/>
    <w:rsid w:val="002F255D"/>
  </w:style>
  <w:style w:type="paragraph" w:customStyle="1" w:styleId="5C18BA1E3D6C46AE92CA38C823ACE1EB">
    <w:name w:val="5C18BA1E3D6C46AE92CA38C823ACE1EB"/>
    <w:rsid w:val="002F255D"/>
  </w:style>
  <w:style w:type="paragraph" w:customStyle="1" w:styleId="3FE4735BCE0E44AD8184C7461AF6D512">
    <w:name w:val="3FE4735BCE0E44AD8184C7461AF6D512"/>
    <w:rsid w:val="002F255D"/>
  </w:style>
  <w:style w:type="paragraph" w:customStyle="1" w:styleId="4C55CF621C5D40C3BFFA8507718A75D5">
    <w:name w:val="4C55CF621C5D40C3BFFA8507718A75D5"/>
    <w:rsid w:val="002F255D"/>
  </w:style>
  <w:style w:type="paragraph" w:customStyle="1" w:styleId="B6BFCDBDE35C43D0A46AC58D73692F5B">
    <w:name w:val="B6BFCDBDE35C43D0A46AC58D73692F5B"/>
    <w:rsid w:val="002F255D"/>
  </w:style>
  <w:style w:type="paragraph" w:customStyle="1" w:styleId="DB44536210F14356BF847AC4D8BD2EF9">
    <w:name w:val="DB44536210F14356BF847AC4D8BD2EF9"/>
    <w:rsid w:val="002F255D"/>
  </w:style>
  <w:style w:type="paragraph" w:customStyle="1" w:styleId="9703FD2A90F64C9FA7AD84F971DC473B">
    <w:name w:val="9703FD2A90F64C9FA7AD84F971DC473B"/>
    <w:rsid w:val="002F255D"/>
  </w:style>
  <w:style w:type="paragraph" w:customStyle="1" w:styleId="C74BEDC8AB7D4C1C966B8650F9AA9EDD">
    <w:name w:val="C74BEDC8AB7D4C1C966B8650F9AA9EDD"/>
    <w:rsid w:val="002F255D"/>
  </w:style>
  <w:style w:type="paragraph" w:customStyle="1" w:styleId="3EB4F90E0E934A3C898EA5FDD4EB94DA">
    <w:name w:val="3EB4F90E0E934A3C898EA5FDD4EB94DA"/>
    <w:rsid w:val="002F255D"/>
  </w:style>
  <w:style w:type="paragraph" w:customStyle="1" w:styleId="5777611A74534B57A4489D056D103B9C">
    <w:name w:val="5777611A74534B57A4489D056D103B9C"/>
    <w:rsid w:val="002F255D"/>
  </w:style>
  <w:style w:type="paragraph" w:customStyle="1" w:styleId="6F40E2CBE4D34ED7BBF18AB1D79A58E8">
    <w:name w:val="6F40E2CBE4D34ED7BBF18AB1D79A58E8"/>
    <w:rsid w:val="002F255D"/>
  </w:style>
  <w:style w:type="paragraph" w:customStyle="1" w:styleId="6726C65272B9454FA50DA28F74837F7A">
    <w:name w:val="6726C65272B9454FA50DA28F74837F7A"/>
    <w:rsid w:val="002F255D"/>
  </w:style>
  <w:style w:type="paragraph" w:customStyle="1" w:styleId="C856999E296E4DA3975962DEAE404744">
    <w:name w:val="C856999E296E4DA3975962DEAE404744"/>
    <w:rsid w:val="002F255D"/>
  </w:style>
  <w:style w:type="paragraph" w:customStyle="1" w:styleId="140DE7FD90EA4F33932023FB5CC33DDD">
    <w:name w:val="140DE7FD90EA4F33932023FB5CC33DDD"/>
    <w:rsid w:val="002F255D"/>
  </w:style>
  <w:style w:type="paragraph" w:customStyle="1" w:styleId="3D31D12D36EC4FBF8F27D7920A5F24C2">
    <w:name w:val="3D31D12D36EC4FBF8F27D7920A5F24C2"/>
    <w:rsid w:val="002F255D"/>
  </w:style>
  <w:style w:type="paragraph" w:customStyle="1" w:styleId="56DB7A427DB743F1B12C662717F7EC81">
    <w:name w:val="56DB7A427DB743F1B12C662717F7EC81"/>
    <w:rsid w:val="002F255D"/>
  </w:style>
  <w:style w:type="paragraph" w:customStyle="1" w:styleId="FA8FFEAD97A04DCA8E908CDE50EBBA92">
    <w:name w:val="FA8FFEAD97A04DCA8E908CDE50EBBA92"/>
    <w:rsid w:val="002F255D"/>
  </w:style>
  <w:style w:type="paragraph" w:customStyle="1" w:styleId="6CF733FCCF2D43AD9529DB08556B7044">
    <w:name w:val="6CF733FCCF2D43AD9529DB08556B7044"/>
    <w:rsid w:val="002F255D"/>
  </w:style>
  <w:style w:type="paragraph" w:customStyle="1" w:styleId="C4622B621FE547A88A474A2C8B1A413F">
    <w:name w:val="C4622B621FE547A88A474A2C8B1A413F"/>
    <w:rsid w:val="002F255D"/>
  </w:style>
  <w:style w:type="paragraph" w:customStyle="1" w:styleId="A41BA24D72AA47A09942C3069E515B47">
    <w:name w:val="A41BA24D72AA47A09942C3069E515B47"/>
    <w:rsid w:val="002F255D"/>
  </w:style>
  <w:style w:type="paragraph" w:customStyle="1" w:styleId="F8739CF55F5D404AA4B6686A82E93328">
    <w:name w:val="F8739CF55F5D404AA4B6686A82E93328"/>
    <w:rsid w:val="002F255D"/>
  </w:style>
  <w:style w:type="paragraph" w:customStyle="1" w:styleId="957FA6F46E9945D39A7DD928DB9F6DAB">
    <w:name w:val="957FA6F46E9945D39A7DD928DB9F6DAB"/>
    <w:rsid w:val="002F255D"/>
  </w:style>
  <w:style w:type="paragraph" w:customStyle="1" w:styleId="3DCEBE017EAF4B3F81B5A36DD82983E0">
    <w:name w:val="3DCEBE017EAF4B3F81B5A36DD82983E0"/>
    <w:rsid w:val="002F255D"/>
  </w:style>
  <w:style w:type="paragraph" w:customStyle="1" w:styleId="DB8BB79A7DE448289B500A81DB10AEBD">
    <w:name w:val="DB8BB79A7DE448289B500A81DB10AEBD"/>
    <w:rsid w:val="002F255D"/>
  </w:style>
  <w:style w:type="paragraph" w:customStyle="1" w:styleId="C0558D1E8D3D4C0ABD2B8820FFC147D3">
    <w:name w:val="C0558D1E8D3D4C0ABD2B8820FFC147D3"/>
    <w:rsid w:val="002F255D"/>
  </w:style>
  <w:style w:type="paragraph" w:customStyle="1" w:styleId="21414E796B9846148348701890AAB66F">
    <w:name w:val="21414E796B9846148348701890AAB66F"/>
    <w:rsid w:val="002F255D"/>
  </w:style>
  <w:style w:type="paragraph" w:customStyle="1" w:styleId="D624B5F5696C4C6A882D97EC54434E93">
    <w:name w:val="D624B5F5696C4C6A882D97EC54434E93"/>
    <w:rsid w:val="002F255D"/>
  </w:style>
  <w:style w:type="paragraph" w:customStyle="1" w:styleId="3577E40DF72A4671A24D784A296BAD79">
    <w:name w:val="3577E40DF72A4671A24D784A296BAD79"/>
    <w:rsid w:val="002F255D"/>
  </w:style>
  <w:style w:type="paragraph" w:customStyle="1" w:styleId="3145D51F81ED495EA33F2FA371EA1213">
    <w:name w:val="3145D51F81ED495EA33F2FA371EA1213"/>
    <w:rsid w:val="002F255D"/>
  </w:style>
  <w:style w:type="paragraph" w:customStyle="1" w:styleId="B848F82DE1964B368DC57E26AF8E97D3">
    <w:name w:val="B848F82DE1964B368DC57E26AF8E97D3"/>
    <w:rsid w:val="002F255D"/>
  </w:style>
  <w:style w:type="paragraph" w:customStyle="1" w:styleId="8D03301AED35497A8DF7963D70B0707C">
    <w:name w:val="8D03301AED35497A8DF7963D70B0707C"/>
    <w:rsid w:val="002F255D"/>
  </w:style>
  <w:style w:type="paragraph" w:customStyle="1" w:styleId="B01FD533E0C64DBEBC84222188A3817B">
    <w:name w:val="B01FD533E0C64DBEBC84222188A3817B"/>
    <w:rsid w:val="002F255D"/>
  </w:style>
  <w:style w:type="paragraph" w:customStyle="1" w:styleId="F97D177DC35E4E2388CC31ECAE107BEF">
    <w:name w:val="F97D177DC35E4E2388CC31ECAE107BEF"/>
    <w:rsid w:val="002F255D"/>
  </w:style>
  <w:style w:type="paragraph" w:customStyle="1" w:styleId="92E25BA4DD2342229348DB3DC5861B82">
    <w:name w:val="92E25BA4DD2342229348DB3DC5861B82"/>
    <w:rsid w:val="002F255D"/>
  </w:style>
  <w:style w:type="paragraph" w:customStyle="1" w:styleId="CD7EAE7E01A047F7AB365654F4FA1771">
    <w:name w:val="CD7EAE7E01A047F7AB365654F4FA1771"/>
    <w:rsid w:val="002F255D"/>
  </w:style>
  <w:style w:type="paragraph" w:customStyle="1" w:styleId="C2ED31FCCE754E4CA78020141E2881B0">
    <w:name w:val="C2ED31FCCE754E4CA78020141E2881B0"/>
    <w:rsid w:val="002F255D"/>
  </w:style>
  <w:style w:type="paragraph" w:customStyle="1" w:styleId="26285B3B105C4E1DBCB4A1ED6E89FD83">
    <w:name w:val="26285B3B105C4E1DBCB4A1ED6E89FD83"/>
    <w:rsid w:val="002F255D"/>
  </w:style>
  <w:style w:type="paragraph" w:customStyle="1" w:styleId="FD360D582627423A83CA3F2A18A73A8A">
    <w:name w:val="FD360D582627423A83CA3F2A18A73A8A"/>
    <w:rsid w:val="002F255D"/>
  </w:style>
  <w:style w:type="paragraph" w:customStyle="1" w:styleId="4B58659C16F6469FAF19ADB31C9F3396">
    <w:name w:val="4B58659C16F6469FAF19ADB31C9F3396"/>
    <w:rsid w:val="002F255D"/>
  </w:style>
  <w:style w:type="paragraph" w:customStyle="1" w:styleId="0847D448737540BE95E7A08A353D516D">
    <w:name w:val="0847D448737540BE95E7A08A353D516D"/>
    <w:rsid w:val="002F255D"/>
  </w:style>
  <w:style w:type="paragraph" w:customStyle="1" w:styleId="7AFEA56B1BCF4D50A690EC2341DF05D5">
    <w:name w:val="7AFEA56B1BCF4D50A690EC2341DF05D5"/>
    <w:rsid w:val="002F255D"/>
  </w:style>
  <w:style w:type="paragraph" w:customStyle="1" w:styleId="AEB24AB22DBE41FC976ADEDD3F4DD326">
    <w:name w:val="AEB24AB22DBE41FC976ADEDD3F4DD326"/>
    <w:rsid w:val="002F255D"/>
  </w:style>
  <w:style w:type="paragraph" w:customStyle="1" w:styleId="DEFD34C4FBC44897A865EBA1E3F837BA">
    <w:name w:val="DEFD34C4FBC44897A865EBA1E3F837BA"/>
    <w:rsid w:val="002F255D"/>
  </w:style>
  <w:style w:type="paragraph" w:customStyle="1" w:styleId="6AAAE1BF3E694DC1AFF80FA5CDD8DA78">
    <w:name w:val="6AAAE1BF3E694DC1AFF80FA5CDD8DA78"/>
    <w:rsid w:val="002F255D"/>
  </w:style>
  <w:style w:type="paragraph" w:customStyle="1" w:styleId="5F5B1B0B78244CFFAEEE223320585FEF">
    <w:name w:val="5F5B1B0B78244CFFAEEE223320585FEF"/>
    <w:rsid w:val="002F255D"/>
  </w:style>
  <w:style w:type="paragraph" w:customStyle="1" w:styleId="7D22780A68CC48FB997A5D3FC93C6222">
    <w:name w:val="7D22780A68CC48FB997A5D3FC93C6222"/>
    <w:rsid w:val="002F255D"/>
  </w:style>
  <w:style w:type="paragraph" w:customStyle="1" w:styleId="C94110EF69F947389F0C59768F596C7F">
    <w:name w:val="C94110EF69F947389F0C59768F596C7F"/>
    <w:rsid w:val="002F255D"/>
  </w:style>
  <w:style w:type="paragraph" w:customStyle="1" w:styleId="BF07AE2BE7794D8FBCE1E5B6988B32A6">
    <w:name w:val="BF07AE2BE7794D8FBCE1E5B6988B32A6"/>
    <w:rsid w:val="002F255D"/>
  </w:style>
  <w:style w:type="paragraph" w:customStyle="1" w:styleId="4C122D388BF1443E960AA3074A5F9F1C">
    <w:name w:val="4C122D388BF1443E960AA3074A5F9F1C"/>
    <w:rsid w:val="002F255D"/>
  </w:style>
  <w:style w:type="paragraph" w:customStyle="1" w:styleId="82E4E01ABCE541B2B0FDE16112047F1B">
    <w:name w:val="82E4E01ABCE541B2B0FDE16112047F1B"/>
    <w:rsid w:val="002F255D"/>
  </w:style>
  <w:style w:type="paragraph" w:customStyle="1" w:styleId="EF7FBEC3E282407CBE5120BDD6F12867">
    <w:name w:val="EF7FBEC3E282407CBE5120BDD6F12867"/>
    <w:rsid w:val="002F255D"/>
  </w:style>
  <w:style w:type="paragraph" w:customStyle="1" w:styleId="BBB865D0EFF6432AA8E71269ADCCC826">
    <w:name w:val="BBB865D0EFF6432AA8E71269ADCCC826"/>
    <w:rsid w:val="002F255D"/>
  </w:style>
  <w:style w:type="paragraph" w:customStyle="1" w:styleId="066233CBC620447E974DCC4F61DA0B8F">
    <w:name w:val="066233CBC620447E974DCC4F61DA0B8F"/>
    <w:rsid w:val="002F255D"/>
  </w:style>
  <w:style w:type="paragraph" w:customStyle="1" w:styleId="14E82BDE8F9D49D2A790D98E68070368">
    <w:name w:val="14E82BDE8F9D49D2A790D98E68070368"/>
    <w:rsid w:val="0031489D"/>
  </w:style>
  <w:style w:type="paragraph" w:customStyle="1" w:styleId="C55EA056D6184887BC5E23FDCFCABE45">
    <w:name w:val="C55EA056D6184887BC5E23FDCFCABE45"/>
    <w:rsid w:val="0031489D"/>
  </w:style>
  <w:style w:type="paragraph" w:customStyle="1" w:styleId="EC6D588AC45941058BDCAA8A7FBC5E0D">
    <w:name w:val="EC6D588AC45941058BDCAA8A7FBC5E0D"/>
    <w:rsid w:val="0031489D"/>
  </w:style>
  <w:style w:type="paragraph" w:customStyle="1" w:styleId="0489DE651A984673873BEC0FBCDCDC44">
    <w:name w:val="0489DE651A984673873BEC0FBCDCDC44"/>
    <w:rsid w:val="0031489D"/>
  </w:style>
  <w:style w:type="paragraph" w:customStyle="1" w:styleId="2F23F648363B4597A20BE74F1C21A74A">
    <w:name w:val="2F23F648363B4597A20BE74F1C21A74A"/>
    <w:rsid w:val="0031489D"/>
  </w:style>
  <w:style w:type="paragraph" w:customStyle="1" w:styleId="C4A576A3FB334353ADD335D9E14D6F76">
    <w:name w:val="C4A576A3FB334353ADD335D9E14D6F76"/>
    <w:rsid w:val="0031489D"/>
  </w:style>
  <w:style w:type="paragraph" w:customStyle="1" w:styleId="D8D098761F3E4833A9EC863BAFBE2E2F">
    <w:name w:val="D8D098761F3E4833A9EC863BAFBE2E2F"/>
    <w:rsid w:val="0031489D"/>
  </w:style>
  <w:style w:type="paragraph" w:customStyle="1" w:styleId="7A1130B0E208488690FF69CF83A39724">
    <w:name w:val="7A1130B0E208488690FF69CF83A39724"/>
    <w:rsid w:val="0031489D"/>
  </w:style>
  <w:style w:type="paragraph" w:customStyle="1" w:styleId="585EDCCE378044A2A1D85977B09E36E9">
    <w:name w:val="585EDCCE378044A2A1D85977B09E36E9"/>
    <w:rsid w:val="0031489D"/>
  </w:style>
  <w:style w:type="paragraph" w:customStyle="1" w:styleId="FB720B2F9FAE41EDBEFE3599C3779C7E">
    <w:name w:val="FB720B2F9FAE41EDBEFE3599C3779C7E"/>
    <w:rsid w:val="0031489D"/>
  </w:style>
  <w:style w:type="paragraph" w:customStyle="1" w:styleId="F4068B107AED4A16B2FE2B390AB8A0A9">
    <w:name w:val="F4068B107AED4A16B2FE2B390AB8A0A9"/>
    <w:rsid w:val="0031489D"/>
  </w:style>
  <w:style w:type="paragraph" w:customStyle="1" w:styleId="B226DDC6F3744BD0807EA77D471071B4">
    <w:name w:val="B226DDC6F3744BD0807EA77D471071B4"/>
    <w:rsid w:val="0031489D"/>
  </w:style>
  <w:style w:type="paragraph" w:customStyle="1" w:styleId="5FF28D6E5A0D43F5AB9D383907386CD2">
    <w:name w:val="5FF28D6E5A0D43F5AB9D383907386CD2"/>
    <w:rsid w:val="0031489D"/>
  </w:style>
  <w:style w:type="paragraph" w:customStyle="1" w:styleId="4B570D06A57843049B5E6874F4D552B4">
    <w:name w:val="4B570D06A57843049B5E6874F4D552B4"/>
    <w:rsid w:val="0031489D"/>
  </w:style>
  <w:style w:type="paragraph" w:customStyle="1" w:styleId="1FC29E7E9FA040FB88BEAAC9355C11C4">
    <w:name w:val="1FC29E7E9FA040FB88BEAAC9355C11C4"/>
    <w:rsid w:val="0031489D"/>
  </w:style>
  <w:style w:type="paragraph" w:customStyle="1" w:styleId="4F8CC80D5CFA4BED8DAC9E3B3BA51877">
    <w:name w:val="4F8CC80D5CFA4BED8DAC9E3B3BA51877"/>
    <w:rsid w:val="0031489D"/>
  </w:style>
  <w:style w:type="paragraph" w:customStyle="1" w:styleId="FDAC6F375E164F3199CDA4B9C9955F80">
    <w:name w:val="FDAC6F375E164F3199CDA4B9C9955F80"/>
    <w:rsid w:val="0031489D"/>
  </w:style>
  <w:style w:type="paragraph" w:customStyle="1" w:styleId="13DCC10A5F7D4E3FAF5F7DB379F9618E">
    <w:name w:val="13DCC10A5F7D4E3FAF5F7DB379F9618E"/>
    <w:rsid w:val="0031489D"/>
  </w:style>
  <w:style w:type="paragraph" w:customStyle="1" w:styleId="CDA6258B4A774DCEBAB25B41AB4F2F65">
    <w:name w:val="CDA6258B4A774DCEBAB25B41AB4F2F65"/>
    <w:rsid w:val="0031489D"/>
  </w:style>
  <w:style w:type="paragraph" w:customStyle="1" w:styleId="EF8F5E776D26482B82CC03609A5FF948">
    <w:name w:val="EF8F5E776D26482B82CC03609A5FF948"/>
    <w:rsid w:val="0031489D"/>
  </w:style>
  <w:style w:type="paragraph" w:customStyle="1" w:styleId="E43324925D2E4F75B65007CA62BE2A3A">
    <w:name w:val="E43324925D2E4F75B65007CA62BE2A3A"/>
    <w:rsid w:val="0031489D"/>
  </w:style>
  <w:style w:type="paragraph" w:customStyle="1" w:styleId="F31EF6D13CAE44C0A917B79D4DAF22F1">
    <w:name w:val="F31EF6D13CAE44C0A917B79D4DAF22F1"/>
    <w:rsid w:val="0031489D"/>
  </w:style>
  <w:style w:type="paragraph" w:customStyle="1" w:styleId="57A315EA0263425BBD448AADFEE4CD05">
    <w:name w:val="57A315EA0263425BBD448AADFEE4CD05"/>
    <w:rsid w:val="0031489D"/>
  </w:style>
  <w:style w:type="paragraph" w:customStyle="1" w:styleId="BE6EA90E60AE4DDD9164DB27FC523441">
    <w:name w:val="BE6EA90E60AE4DDD9164DB27FC523441"/>
    <w:rsid w:val="0031489D"/>
  </w:style>
  <w:style w:type="paragraph" w:customStyle="1" w:styleId="3E5EAB0B9FC84DEF9447A01F88578B17">
    <w:name w:val="3E5EAB0B9FC84DEF9447A01F88578B17"/>
    <w:rsid w:val="0031489D"/>
  </w:style>
  <w:style w:type="paragraph" w:customStyle="1" w:styleId="096658C731514DB0BE2C20D0B422CB67">
    <w:name w:val="096658C731514DB0BE2C20D0B422CB67"/>
    <w:rsid w:val="0031489D"/>
  </w:style>
  <w:style w:type="paragraph" w:customStyle="1" w:styleId="910A0D81F4434BD1BC9D256D5C790AE1">
    <w:name w:val="910A0D81F4434BD1BC9D256D5C790AE1"/>
    <w:rsid w:val="0031489D"/>
  </w:style>
  <w:style w:type="paragraph" w:customStyle="1" w:styleId="CC256475A4AD4499B593BB2FAD10A086">
    <w:name w:val="CC256475A4AD4499B593BB2FAD10A086"/>
    <w:rsid w:val="0031489D"/>
  </w:style>
  <w:style w:type="paragraph" w:customStyle="1" w:styleId="D2C81F172E4048E9B2DA91E38163032D">
    <w:name w:val="D2C81F172E4048E9B2DA91E38163032D"/>
    <w:rsid w:val="0031489D"/>
  </w:style>
  <w:style w:type="paragraph" w:customStyle="1" w:styleId="59B0128CE00241B48C0C500AFFF14510">
    <w:name w:val="59B0128CE00241B48C0C500AFFF14510"/>
    <w:rsid w:val="0031489D"/>
  </w:style>
  <w:style w:type="paragraph" w:customStyle="1" w:styleId="BB226B2796584E16A226001A44C69106">
    <w:name w:val="BB226B2796584E16A226001A44C69106"/>
    <w:rsid w:val="0031489D"/>
  </w:style>
  <w:style w:type="paragraph" w:customStyle="1" w:styleId="84BA504DB70D4ED083FFCB20787B57E5">
    <w:name w:val="84BA504DB70D4ED083FFCB20787B57E5"/>
    <w:rsid w:val="0031489D"/>
  </w:style>
  <w:style w:type="paragraph" w:customStyle="1" w:styleId="845A19738B0547B487F46E601564CAC0">
    <w:name w:val="845A19738B0547B487F46E601564CAC0"/>
    <w:rsid w:val="0031489D"/>
  </w:style>
  <w:style w:type="paragraph" w:customStyle="1" w:styleId="86886FF5AE724542A80DA71A9E6DF1AC">
    <w:name w:val="86886FF5AE724542A80DA71A9E6DF1AC"/>
    <w:rsid w:val="0031489D"/>
  </w:style>
  <w:style w:type="paragraph" w:customStyle="1" w:styleId="753A675502554A218D71E334709E8BA3">
    <w:name w:val="753A675502554A218D71E334709E8BA3"/>
    <w:rsid w:val="0031489D"/>
  </w:style>
  <w:style w:type="paragraph" w:customStyle="1" w:styleId="29F9512DD4994671A2E607118BC1964C">
    <w:name w:val="29F9512DD4994671A2E607118BC1964C"/>
    <w:rsid w:val="0031489D"/>
  </w:style>
  <w:style w:type="paragraph" w:customStyle="1" w:styleId="1968C67B63BE45B29199516F89BFECC7">
    <w:name w:val="1968C67B63BE45B29199516F89BFECC7"/>
    <w:rsid w:val="0031489D"/>
  </w:style>
  <w:style w:type="paragraph" w:customStyle="1" w:styleId="EE3C05E05CF64AEC9BBA406A36806C9C">
    <w:name w:val="EE3C05E05CF64AEC9BBA406A36806C9C"/>
    <w:rsid w:val="0031489D"/>
  </w:style>
  <w:style w:type="paragraph" w:customStyle="1" w:styleId="BB6561FC23DE4A0F9934E67A9AF3A452">
    <w:name w:val="BB6561FC23DE4A0F9934E67A9AF3A452"/>
    <w:rsid w:val="0031489D"/>
  </w:style>
  <w:style w:type="paragraph" w:customStyle="1" w:styleId="01A47DEB96F1496591354E828E8AFD78">
    <w:name w:val="01A47DEB96F1496591354E828E8AFD78"/>
    <w:rsid w:val="0031489D"/>
  </w:style>
  <w:style w:type="paragraph" w:customStyle="1" w:styleId="D8FE05FBD7054709B8424F683DFA525C">
    <w:name w:val="D8FE05FBD7054709B8424F683DFA525C"/>
    <w:rsid w:val="0031489D"/>
  </w:style>
  <w:style w:type="paragraph" w:customStyle="1" w:styleId="064EACF4FA5646DA8A1941FE11398A88">
    <w:name w:val="064EACF4FA5646DA8A1941FE11398A88"/>
    <w:rsid w:val="0031489D"/>
  </w:style>
  <w:style w:type="paragraph" w:customStyle="1" w:styleId="D2728D1D1CED4EEE818BBC13F4D30953">
    <w:name w:val="D2728D1D1CED4EEE818BBC13F4D30953"/>
    <w:rsid w:val="0031489D"/>
  </w:style>
  <w:style w:type="paragraph" w:customStyle="1" w:styleId="0A59466F644445938BD42362506AD94E">
    <w:name w:val="0A59466F644445938BD42362506AD94E"/>
    <w:rsid w:val="0031489D"/>
  </w:style>
  <w:style w:type="paragraph" w:customStyle="1" w:styleId="42D033BFE52A46AD914270687FDBF04F">
    <w:name w:val="42D033BFE52A46AD914270687FDBF04F"/>
    <w:rsid w:val="0031489D"/>
  </w:style>
  <w:style w:type="paragraph" w:customStyle="1" w:styleId="35D12C80873046BF86E2527DD9B7F492">
    <w:name w:val="35D12C80873046BF86E2527DD9B7F492"/>
    <w:rsid w:val="0031489D"/>
  </w:style>
  <w:style w:type="paragraph" w:customStyle="1" w:styleId="CDE38F09A4084C0DBE2FF1F4AD65885B">
    <w:name w:val="CDE38F09A4084C0DBE2FF1F4AD65885B"/>
    <w:rsid w:val="0031489D"/>
  </w:style>
  <w:style w:type="paragraph" w:customStyle="1" w:styleId="7E8F62500A474BC79D23C0E6CFB45350">
    <w:name w:val="7E8F62500A474BC79D23C0E6CFB45350"/>
    <w:rsid w:val="0031489D"/>
  </w:style>
  <w:style w:type="paragraph" w:customStyle="1" w:styleId="B8FC2CC2827A47A5BC89D34132C90FE2">
    <w:name w:val="B8FC2CC2827A47A5BC89D34132C90FE2"/>
    <w:rsid w:val="0031489D"/>
  </w:style>
  <w:style w:type="paragraph" w:customStyle="1" w:styleId="876B9FD1524E42D28D5D40C8A7D8BEF1">
    <w:name w:val="876B9FD1524E42D28D5D40C8A7D8BEF1"/>
    <w:rsid w:val="0031489D"/>
  </w:style>
  <w:style w:type="paragraph" w:customStyle="1" w:styleId="B9D196F96E6A44E4A09A9B8A182EF2EB">
    <w:name w:val="B9D196F96E6A44E4A09A9B8A182EF2EB"/>
    <w:rsid w:val="0031489D"/>
  </w:style>
  <w:style w:type="paragraph" w:customStyle="1" w:styleId="B6D50AF0C2F841B093561285E1FBA4FC">
    <w:name w:val="B6D50AF0C2F841B093561285E1FBA4FC"/>
    <w:rsid w:val="0031489D"/>
  </w:style>
  <w:style w:type="paragraph" w:customStyle="1" w:styleId="59BAD6C28F74463B98E5C9A74C31D9C1">
    <w:name w:val="59BAD6C28F74463B98E5C9A74C31D9C1"/>
    <w:rsid w:val="0031489D"/>
  </w:style>
  <w:style w:type="paragraph" w:customStyle="1" w:styleId="536A767D7B234F288D972A12C838505A">
    <w:name w:val="536A767D7B234F288D972A12C838505A"/>
    <w:rsid w:val="0031489D"/>
  </w:style>
  <w:style w:type="paragraph" w:customStyle="1" w:styleId="530B358F589642F58D7624BF428BB737">
    <w:name w:val="530B358F589642F58D7624BF428BB737"/>
    <w:rsid w:val="0031489D"/>
  </w:style>
  <w:style w:type="paragraph" w:customStyle="1" w:styleId="8815D6310668450BBF3EADE5D8F37395">
    <w:name w:val="8815D6310668450BBF3EADE5D8F37395"/>
    <w:rsid w:val="0031489D"/>
  </w:style>
  <w:style w:type="paragraph" w:customStyle="1" w:styleId="98E09933329B4DF0AF5DB3048354B96B">
    <w:name w:val="98E09933329B4DF0AF5DB3048354B96B"/>
    <w:rsid w:val="0031489D"/>
  </w:style>
  <w:style w:type="paragraph" w:customStyle="1" w:styleId="9111C1398DE941F6B7CC6173EA878DF9">
    <w:name w:val="9111C1398DE941F6B7CC6173EA878DF9"/>
    <w:rsid w:val="0031489D"/>
  </w:style>
  <w:style w:type="paragraph" w:customStyle="1" w:styleId="472B449B69534500A8670EC13EA2FBBF">
    <w:name w:val="472B449B69534500A8670EC13EA2FBBF"/>
    <w:rsid w:val="0031489D"/>
  </w:style>
  <w:style w:type="paragraph" w:customStyle="1" w:styleId="DC29E7565F9F42C8BF7D228155CE80A3">
    <w:name w:val="DC29E7565F9F42C8BF7D228155CE80A3"/>
    <w:rsid w:val="0031489D"/>
  </w:style>
  <w:style w:type="paragraph" w:customStyle="1" w:styleId="CACC31A4D170455ABAE80ED753E7B1AE">
    <w:name w:val="CACC31A4D170455ABAE80ED753E7B1AE"/>
    <w:rsid w:val="0031489D"/>
  </w:style>
  <w:style w:type="paragraph" w:customStyle="1" w:styleId="B8CABD5BCC7F43F283BE11A3B563714C">
    <w:name w:val="B8CABD5BCC7F43F283BE11A3B563714C"/>
    <w:rsid w:val="0031489D"/>
  </w:style>
  <w:style w:type="paragraph" w:customStyle="1" w:styleId="543A390CC9B94DDAB2AD6824F26B43BD">
    <w:name w:val="543A390CC9B94DDAB2AD6824F26B43BD"/>
    <w:rsid w:val="0031489D"/>
  </w:style>
  <w:style w:type="paragraph" w:customStyle="1" w:styleId="D419CF14DF0448B8A30471E64BEBCFFE">
    <w:name w:val="D419CF14DF0448B8A30471E64BEBCFFE"/>
    <w:rsid w:val="0031489D"/>
  </w:style>
  <w:style w:type="paragraph" w:customStyle="1" w:styleId="A698D698D8B94362AC2CC0A6BBD558AA">
    <w:name w:val="A698D698D8B94362AC2CC0A6BBD558AA"/>
    <w:rsid w:val="0031489D"/>
  </w:style>
  <w:style w:type="paragraph" w:customStyle="1" w:styleId="12F62910EDC44AEA943ADFAD4BE19D58">
    <w:name w:val="12F62910EDC44AEA943ADFAD4BE19D58"/>
    <w:rsid w:val="0031489D"/>
  </w:style>
  <w:style w:type="paragraph" w:customStyle="1" w:styleId="388FF6A1EC6F41CDAF1FD433D20A0FA6">
    <w:name w:val="388FF6A1EC6F41CDAF1FD433D20A0FA6"/>
    <w:rsid w:val="0031489D"/>
  </w:style>
  <w:style w:type="paragraph" w:customStyle="1" w:styleId="C92CCE33F5554305931E6E5F86A8397C">
    <w:name w:val="C92CCE33F5554305931E6E5F86A8397C"/>
    <w:rsid w:val="0031489D"/>
  </w:style>
  <w:style w:type="paragraph" w:customStyle="1" w:styleId="E5CA1E4FB2FE4D1DABCDA2DE0CE0EEC3">
    <w:name w:val="E5CA1E4FB2FE4D1DABCDA2DE0CE0EEC3"/>
    <w:rsid w:val="0031489D"/>
  </w:style>
  <w:style w:type="paragraph" w:customStyle="1" w:styleId="7CA5508B8F414221AD80E7624EFB52F0">
    <w:name w:val="7CA5508B8F414221AD80E7624EFB52F0"/>
    <w:rsid w:val="0031489D"/>
  </w:style>
  <w:style w:type="paragraph" w:customStyle="1" w:styleId="A56C5DC31EF04C11ACB2BFA334FEC2B8">
    <w:name w:val="A56C5DC31EF04C11ACB2BFA334FEC2B8"/>
    <w:rsid w:val="0031489D"/>
  </w:style>
  <w:style w:type="paragraph" w:customStyle="1" w:styleId="031AC7BDE70E4242ABDFCF080676DFC5">
    <w:name w:val="031AC7BDE70E4242ABDFCF080676DFC5"/>
    <w:rsid w:val="0031489D"/>
  </w:style>
  <w:style w:type="paragraph" w:customStyle="1" w:styleId="6D19714AB9564190AAB0547A54D4A0F5">
    <w:name w:val="6D19714AB9564190AAB0547A54D4A0F5"/>
    <w:rsid w:val="0031489D"/>
  </w:style>
  <w:style w:type="paragraph" w:customStyle="1" w:styleId="49E1F6F24A8941AFAA37E6387334E75C">
    <w:name w:val="49E1F6F24A8941AFAA37E6387334E75C"/>
    <w:rsid w:val="0031489D"/>
  </w:style>
  <w:style w:type="paragraph" w:customStyle="1" w:styleId="207F23A0A7574A8899239CD89C58F1D7">
    <w:name w:val="207F23A0A7574A8899239CD89C58F1D7"/>
    <w:rsid w:val="0031489D"/>
  </w:style>
  <w:style w:type="paragraph" w:customStyle="1" w:styleId="1A574DEDCB8C4072A2711FA06196DD7A">
    <w:name w:val="1A574DEDCB8C4072A2711FA06196DD7A"/>
    <w:rsid w:val="0031489D"/>
  </w:style>
  <w:style w:type="paragraph" w:customStyle="1" w:styleId="B5D3D09182F14613AF3130B22C850634">
    <w:name w:val="B5D3D09182F14613AF3130B22C850634"/>
    <w:rsid w:val="0031489D"/>
  </w:style>
  <w:style w:type="paragraph" w:customStyle="1" w:styleId="BD6FE67E527F4A6FAF72C2777E24A132">
    <w:name w:val="BD6FE67E527F4A6FAF72C2777E24A132"/>
    <w:rsid w:val="0031489D"/>
  </w:style>
  <w:style w:type="paragraph" w:customStyle="1" w:styleId="3EB197FE302B45AA81085CB8AC86F7A2">
    <w:name w:val="3EB197FE302B45AA81085CB8AC86F7A2"/>
    <w:rsid w:val="0031489D"/>
  </w:style>
  <w:style w:type="paragraph" w:customStyle="1" w:styleId="CD140B5B88514B23BF4052E3C1C31866">
    <w:name w:val="CD140B5B88514B23BF4052E3C1C31866"/>
    <w:rsid w:val="0031489D"/>
  </w:style>
  <w:style w:type="paragraph" w:customStyle="1" w:styleId="5567B933CBEE432A8224C20B6AF31139">
    <w:name w:val="5567B933CBEE432A8224C20B6AF31139"/>
    <w:rsid w:val="0031489D"/>
  </w:style>
  <w:style w:type="paragraph" w:customStyle="1" w:styleId="010F70A33B2641E2AD3247264A059CF9">
    <w:name w:val="010F70A33B2641E2AD3247264A059CF9"/>
    <w:rsid w:val="0031489D"/>
  </w:style>
  <w:style w:type="paragraph" w:customStyle="1" w:styleId="515FF0F74D604B37AB16E76BB7DB3C4B">
    <w:name w:val="515FF0F74D604B37AB16E76BB7DB3C4B"/>
    <w:rsid w:val="0031489D"/>
  </w:style>
  <w:style w:type="paragraph" w:customStyle="1" w:styleId="393D10DDE3264DD5A4C41AB971AB8A6C">
    <w:name w:val="393D10DDE3264DD5A4C41AB971AB8A6C"/>
    <w:rsid w:val="0031489D"/>
  </w:style>
  <w:style w:type="paragraph" w:customStyle="1" w:styleId="27805D384F0A4AB886BBB474CBF14582">
    <w:name w:val="27805D384F0A4AB886BBB474CBF14582"/>
    <w:rsid w:val="0031489D"/>
  </w:style>
  <w:style w:type="paragraph" w:customStyle="1" w:styleId="E9CDC8D60EF64F6B9CBBA9493F611626">
    <w:name w:val="E9CDC8D60EF64F6B9CBBA9493F611626"/>
    <w:rsid w:val="0031489D"/>
  </w:style>
  <w:style w:type="paragraph" w:customStyle="1" w:styleId="5B405ADFD83F4B8F8A0930BC46D61101">
    <w:name w:val="5B405ADFD83F4B8F8A0930BC46D61101"/>
    <w:rsid w:val="0031489D"/>
  </w:style>
  <w:style w:type="paragraph" w:customStyle="1" w:styleId="C2D7BF2C07C74D5EA4E78AD8A37EC5ED">
    <w:name w:val="C2D7BF2C07C74D5EA4E78AD8A37EC5ED"/>
    <w:rsid w:val="0031489D"/>
  </w:style>
  <w:style w:type="paragraph" w:customStyle="1" w:styleId="F23049076402449EB807F498F0A3461D">
    <w:name w:val="F23049076402449EB807F498F0A3461D"/>
    <w:rsid w:val="0031489D"/>
  </w:style>
  <w:style w:type="paragraph" w:customStyle="1" w:styleId="A5B8B3BF048D4F799CB6D7DFF989DEE3">
    <w:name w:val="A5B8B3BF048D4F799CB6D7DFF989DEE3"/>
    <w:rsid w:val="0031489D"/>
  </w:style>
  <w:style w:type="paragraph" w:customStyle="1" w:styleId="09D9A11F64A0412299DF506FDF465F12">
    <w:name w:val="09D9A11F64A0412299DF506FDF465F12"/>
    <w:rsid w:val="0031489D"/>
  </w:style>
  <w:style w:type="paragraph" w:customStyle="1" w:styleId="D69301D518F14C4B8D1990582F0EE3F1">
    <w:name w:val="D69301D518F14C4B8D1990582F0EE3F1"/>
    <w:rsid w:val="0031489D"/>
  </w:style>
  <w:style w:type="paragraph" w:customStyle="1" w:styleId="9347F69DC2E54AF692AC8AE91C3F4C1D">
    <w:name w:val="9347F69DC2E54AF692AC8AE91C3F4C1D"/>
    <w:rsid w:val="00E143CF"/>
  </w:style>
  <w:style w:type="paragraph" w:customStyle="1" w:styleId="D5ED7414728B4B81AAA69659E134456F">
    <w:name w:val="D5ED7414728B4B81AAA69659E134456F"/>
    <w:rsid w:val="00E143CF"/>
  </w:style>
  <w:style w:type="paragraph" w:customStyle="1" w:styleId="AF1C3DDB38AF48718EEAB6250105A102">
    <w:name w:val="AF1C3DDB38AF48718EEAB6250105A102"/>
    <w:rsid w:val="00D800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undbyberg">
  <a:themeElements>
    <a:clrScheme name="Sundbyberg">
      <a:dk1>
        <a:sysClr val="windowText" lastClr="000000"/>
      </a:dk1>
      <a:lt1>
        <a:sysClr val="window" lastClr="FFFFFF"/>
      </a:lt1>
      <a:dk2>
        <a:srgbClr val="44546A"/>
      </a:dk2>
      <a:lt2>
        <a:srgbClr val="E7E6E6"/>
      </a:lt2>
      <a:accent1>
        <a:srgbClr val="BE516E"/>
      </a:accent1>
      <a:accent2>
        <a:srgbClr val="FCE49C"/>
      </a:accent2>
      <a:accent3>
        <a:srgbClr val="80C1BF"/>
      </a:accent3>
      <a:accent4>
        <a:srgbClr val="BECCD5"/>
      </a:accent4>
      <a:accent5>
        <a:srgbClr val="8C3A52"/>
      </a:accent5>
      <a:accent6>
        <a:srgbClr val="578B92"/>
      </a:accent6>
      <a:hlink>
        <a:srgbClr val="0563C1"/>
      </a:hlink>
      <a:folHlink>
        <a:srgbClr val="954F72"/>
      </a:folHlink>
    </a:clrScheme>
    <a:fontScheme name="Sundbyberg">
      <a:majorFont>
        <a:latin typeface="Calibri Light"/>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631F6-0335-4FB5-846D-2B841F74B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Template>
  <TotalTime>0</TotalTime>
  <Pages>6</Pages>
  <Words>2075</Words>
  <Characters>10999</Characters>
  <Application>Microsoft Office Word</Application>
  <DocSecurity>4</DocSecurity>
  <Lines>91</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Chahed</dc:creator>
  <cp:keywords/>
  <dc:description>SBG7000, v 2.0, 2019-03-20</dc:description>
  <cp:lastModifiedBy>Carina Andersson</cp:lastModifiedBy>
  <cp:revision>2</cp:revision>
  <cp:lastPrinted>2017-09-28T12:09:00Z</cp:lastPrinted>
  <dcterms:created xsi:type="dcterms:W3CDTF">2020-09-29T14:00:00Z</dcterms:created>
  <dcterms:modified xsi:type="dcterms:W3CDTF">2020-09-29T14:00:00Z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Blankett</vt:lpwstr>
  </property>
  <property fmtid="{D5CDD505-2E9C-101B-9397-08002B2CF9AE}" pid="5" name="cdpInternal">
    <vt:lpwstr>False</vt:lpwstr>
  </property>
  <property fmtid="{D5CDD505-2E9C-101B-9397-08002B2CF9AE}" pid="6" name="cdpDefLanguage">
    <vt:lpwstr> </vt:lpwstr>
  </property>
  <property fmtid="{D5CDD505-2E9C-101B-9397-08002B2CF9AE}" pid="7" name="cdpDefDocType">
    <vt:lpwstr>_</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Blankett</vt:lpwstr>
  </property>
  <property fmtid="{D5CDD505-2E9C-101B-9397-08002B2CF9AE}" pid="21" name="cdpSpecial">
    <vt:lpwstr>False</vt:lpwstr>
  </property>
  <property fmtid="{D5CDD505-2E9C-101B-9397-08002B2CF9AE}" pid="22" name="cdpLogoFormat">
    <vt:lpwstr>Blankett</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A</vt:lpwstr>
  </property>
  <property fmtid="{D5CDD505-2E9C-101B-9397-08002B2CF9AE}" pid="30" name="cdpFileName">
    <vt:lpwstr>FilePath</vt:lpwstr>
  </property>
  <property fmtid="{D5CDD505-2E9C-101B-9397-08002B2CF9AE}" pid="31" name="cdpInsTempId">
    <vt:lpwstr>Sant</vt:lpwstr>
  </property>
  <property fmtid="{D5CDD505-2E9C-101B-9397-08002B2CF9AE}" pid="32" name="cdpProfile">
    <vt:lpwstr>mircha</vt:lpwstr>
  </property>
  <property fmtid="{D5CDD505-2E9C-101B-9397-08002B2CF9AE}" pid="33" name="cdpOrgLevel1">
    <vt:lpwstr>Stadsmiljö- och serviceförvaltningen</vt:lpwstr>
  </property>
  <property fmtid="{D5CDD505-2E9C-101B-9397-08002B2CF9AE}" pid="34" name="cdpOrgLevel2">
    <vt:lpwstr/>
  </property>
  <property fmtid="{D5CDD505-2E9C-101B-9397-08002B2CF9AE}" pid="35" name="cdpOrgLevel3">
    <vt:lpwstr/>
  </property>
  <property fmtid="{D5CDD505-2E9C-101B-9397-08002B2CF9AE}" pid="36" name="cdpOtherOrg">
    <vt:lpwstr> </vt:lpwstr>
  </property>
  <property fmtid="{D5CDD505-2E9C-101B-9397-08002B2CF9AE}" pid="37" name="cdpName">
    <vt:lpwstr>Mirjam Chahed</vt:lpwstr>
  </property>
  <property fmtid="{D5CDD505-2E9C-101B-9397-08002B2CF9AE}" pid="38" name="cdpInitials">
    <vt:lpwstr/>
  </property>
  <property fmtid="{D5CDD505-2E9C-101B-9397-08002B2CF9AE}" pid="39" name="cdpTitle">
    <vt:lpwstr/>
  </property>
  <property fmtid="{D5CDD505-2E9C-101B-9397-08002B2CF9AE}" pid="40" name="cdpPhone">
    <vt:lpwstr/>
  </property>
  <property fmtid="{D5CDD505-2E9C-101B-9397-08002B2CF9AE}" pid="41" name="cdpCellphone">
    <vt:lpwstr/>
  </property>
  <property fmtid="{D5CDD505-2E9C-101B-9397-08002B2CF9AE}" pid="42" name="cdpFax">
    <vt:lpwstr/>
  </property>
  <property fmtid="{D5CDD505-2E9C-101B-9397-08002B2CF9AE}" pid="43" name="cdpEmail">
    <vt:lpwstr>mirjam.chahed@sundbyberg.se</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Sant,Falskt,Falskt,Falskt,Falskt,Falskt,Falskt,Falskt,Falskt,Falskt,Falskt,Falskt,Falskt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cdpGdpr">
    <vt:lpwstr>Legal</vt:lpwstr>
  </property>
</Properties>
</file>