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8ADB2" w14:textId="77777777" w:rsidR="00EF3115" w:rsidRDefault="00AE2436" w:rsidP="009F5A62">
      <w:pPr>
        <w:pStyle w:val="Rubrik1"/>
      </w:pPr>
      <w:r>
        <w:t>Rutin för tidigare start i förskoleklass</w:t>
      </w:r>
    </w:p>
    <w:p w14:paraId="3ADC5FCE" w14:textId="77777777" w:rsidR="00AE2436" w:rsidRDefault="00AE2436" w:rsidP="00AE2436">
      <w:pPr>
        <w:pStyle w:val="Brdtext"/>
      </w:pPr>
    </w:p>
    <w:p w14:paraId="33542905" w14:textId="4FBC189F" w:rsidR="00AE2436" w:rsidRDefault="00AE2436" w:rsidP="00AE2436">
      <w:pPr>
        <w:pStyle w:val="Brdtext"/>
        <w:rPr>
          <w:rFonts w:asciiTheme="majorHAnsi" w:hAnsiTheme="majorHAnsi" w:cstheme="majorHAnsi"/>
        </w:rPr>
      </w:pPr>
      <w:r w:rsidRPr="00AE2436">
        <w:rPr>
          <w:rFonts w:asciiTheme="majorHAnsi" w:hAnsiTheme="majorHAnsi" w:cstheme="majorHAnsi"/>
        </w:rPr>
        <w:t>Att börja förskoleklass som femåring är en möjlighet, men ingen rätt</w:t>
      </w:r>
      <w:r>
        <w:rPr>
          <w:rFonts w:asciiTheme="majorHAnsi" w:hAnsiTheme="majorHAnsi" w:cstheme="majorHAnsi"/>
        </w:rPr>
        <w:t>ighet. Beslutet fattas av skolchef</w:t>
      </w:r>
      <w:r w:rsidRPr="00AE2436">
        <w:rPr>
          <w:rFonts w:asciiTheme="majorHAnsi" w:hAnsiTheme="majorHAnsi" w:cstheme="majorHAnsi"/>
        </w:rPr>
        <w:t xml:space="preserve"> </w:t>
      </w:r>
      <w:r w:rsidR="00A102B2">
        <w:rPr>
          <w:rFonts w:asciiTheme="majorHAnsi" w:hAnsiTheme="majorHAnsi" w:cstheme="majorHAnsi"/>
        </w:rPr>
        <w:t xml:space="preserve">eller motsvarande </w:t>
      </w:r>
      <w:r w:rsidRPr="00AE2436">
        <w:rPr>
          <w:rFonts w:asciiTheme="majorHAnsi" w:hAnsiTheme="majorHAnsi" w:cstheme="majorHAnsi"/>
        </w:rPr>
        <w:t xml:space="preserve">och går inte att överklaga. För att barnet ska tilldelas en plats krävs att vissa förutsättningar föreligger. Utgångspunkten i beslutet ska </w:t>
      </w:r>
      <w:r>
        <w:rPr>
          <w:rFonts w:asciiTheme="majorHAnsi" w:hAnsiTheme="majorHAnsi" w:cstheme="majorHAnsi"/>
        </w:rPr>
        <w:t>vara barnets bästa. S</w:t>
      </w:r>
      <w:r w:rsidRPr="00AE2436">
        <w:rPr>
          <w:rFonts w:asciiTheme="majorHAnsi" w:hAnsiTheme="majorHAnsi" w:cstheme="majorHAnsi"/>
        </w:rPr>
        <w:t xml:space="preserve">amråd </w:t>
      </w:r>
      <w:r>
        <w:rPr>
          <w:rFonts w:asciiTheme="majorHAnsi" w:hAnsiTheme="majorHAnsi" w:cstheme="majorHAnsi"/>
        </w:rPr>
        <w:t xml:space="preserve">ska ske med vårdnadshavarna och </w:t>
      </w:r>
      <w:r w:rsidR="00896789">
        <w:rPr>
          <w:rFonts w:asciiTheme="majorHAnsi" w:hAnsiTheme="majorHAnsi" w:cstheme="majorHAnsi"/>
        </w:rPr>
        <w:t>rektorn</w:t>
      </w:r>
      <w:r>
        <w:rPr>
          <w:rFonts w:asciiTheme="majorHAnsi" w:hAnsiTheme="majorHAnsi" w:cstheme="majorHAnsi"/>
        </w:rPr>
        <w:t xml:space="preserve"> vid</w:t>
      </w:r>
      <w:r w:rsidRPr="00AE24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barnets förskola om barnet är inskriven i en sådan</w:t>
      </w:r>
      <w:r w:rsidRPr="00AE2436">
        <w:rPr>
          <w:rFonts w:asciiTheme="majorHAnsi" w:hAnsiTheme="majorHAnsi" w:cstheme="majorHAnsi"/>
        </w:rPr>
        <w:t>. Om en femåring tas emot i förskoleklass har eleven inte skolplikt men närvaroskyldighet.</w:t>
      </w:r>
      <w:r w:rsidR="00F348D9">
        <w:rPr>
          <w:rFonts w:asciiTheme="majorHAnsi" w:hAnsiTheme="majorHAnsi" w:cstheme="majorHAnsi"/>
        </w:rPr>
        <w:t xml:space="preserve"> </w:t>
      </w:r>
      <w:r w:rsidR="006D7FF4">
        <w:rPr>
          <w:rFonts w:asciiTheme="majorHAnsi" w:hAnsiTheme="majorHAnsi" w:cstheme="majorHAnsi"/>
        </w:rPr>
        <w:t xml:space="preserve">Ansökan måste vara huvudmannen tillhanda innan den 1 januari det år man önskar att barnet ska börja </w:t>
      </w:r>
      <w:r w:rsidR="00E44A4F">
        <w:rPr>
          <w:rFonts w:asciiTheme="majorHAnsi" w:hAnsiTheme="majorHAnsi" w:cstheme="majorHAnsi"/>
        </w:rPr>
        <w:t>i förskoleklass.</w:t>
      </w:r>
    </w:p>
    <w:p w14:paraId="34BE4E09" w14:textId="5A506343" w:rsidR="001A675D" w:rsidRPr="001A675D" w:rsidRDefault="001A675D" w:rsidP="00AE2436">
      <w:pPr>
        <w:pStyle w:val="Brd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För fristående skolor:</w:t>
      </w:r>
    </w:p>
    <w:p w14:paraId="3EB66DB9" w14:textId="77777777" w:rsidR="00AE2436" w:rsidRDefault="00F348D9" w:rsidP="00146EF9">
      <w:pPr>
        <w:pStyle w:val="Brdtext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Vårdnadshavarna kontaktar </w:t>
      </w:r>
      <w:r w:rsidR="00D07011">
        <w:rPr>
          <w:rFonts w:asciiTheme="majorHAnsi" w:hAnsiTheme="majorHAnsi" w:cstheme="majorHAnsi"/>
        </w:rPr>
        <w:t>rektor</w:t>
      </w:r>
      <w:r>
        <w:rPr>
          <w:rFonts w:asciiTheme="majorHAnsi" w:hAnsiTheme="majorHAnsi" w:cstheme="majorHAnsi"/>
        </w:rPr>
        <w:t xml:space="preserve"> på den skola där </w:t>
      </w:r>
      <w:r w:rsidR="00D07011">
        <w:rPr>
          <w:rFonts w:asciiTheme="majorHAnsi" w:hAnsiTheme="majorHAnsi" w:cstheme="majorHAnsi"/>
        </w:rPr>
        <w:t xml:space="preserve">de önskar att </w:t>
      </w:r>
      <w:r>
        <w:rPr>
          <w:rFonts w:asciiTheme="majorHAnsi" w:hAnsiTheme="majorHAnsi" w:cstheme="majorHAnsi"/>
        </w:rPr>
        <w:t xml:space="preserve">barnet </w:t>
      </w:r>
      <w:r w:rsidR="00D07011">
        <w:rPr>
          <w:rFonts w:asciiTheme="majorHAnsi" w:hAnsiTheme="majorHAnsi" w:cstheme="majorHAnsi"/>
        </w:rPr>
        <w:t xml:space="preserve">ska </w:t>
      </w:r>
      <w:r>
        <w:rPr>
          <w:rFonts w:asciiTheme="majorHAnsi" w:hAnsiTheme="majorHAnsi" w:cstheme="majorHAnsi"/>
        </w:rPr>
        <w:t>börja i förskoleklass</w:t>
      </w:r>
      <w:r w:rsidR="00D07011">
        <w:rPr>
          <w:rFonts w:asciiTheme="majorHAnsi" w:hAnsiTheme="majorHAnsi" w:cstheme="majorHAnsi"/>
        </w:rPr>
        <w:t>. Rektor kontaktar huvudmannen för verksamheten.</w:t>
      </w:r>
    </w:p>
    <w:p w14:paraId="779C21ED" w14:textId="624A7AFF" w:rsidR="00146EF9" w:rsidRPr="00146EF9" w:rsidRDefault="00146EF9" w:rsidP="00146EF9">
      <w:pPr>
        <w:pStyle w:val="Brd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För Sundbybergs stad</w:t>
      </w:r>
      <w:r w:rsidR="001A675D">
        <w:rPr>
          <w:rFonts w:asciiTheme="majorHAnsi" w:hAnsiTheme="majorHAnsi" w:cstheme="majorHAnsi"/>
          <w:b/>
        </w:rPr>
        <w:t>s kommunala skolor</w:t>
      </w:r>
      <w:r>
        <w:rPr>
          <w:rFonts w:asciiTheme="majorHAnsi" w:hAnsiTheme="majorHAnsi" w:cstheme="majorHAnsi"/>
          <w:b/>
        </w:rPr>
        <w:t>:</w:t>
      </w:r>
    </w:p>
    <w:p w14:paraId="3BCE8B7E" w14:textId="77777777" w:rsidR="00F348D9" w:rsidRDefault="000B4F84" w:rsidP="00146EF9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Sundbybergs stads </w:t>
      </w:r>
      <w:r w:rsidR="000D0AF7">
        <w:rPr>
          <w:rFonts w:asciiTheme="majorHAnsi" w:hAnsiTheme="majorHAnsi" w:cstheme="majorHAnsi"/>
        </w:rPr>
        <w:t xml:space="preserve">kommunala </w:t>
      </w:r>
      <w:r>
        <w:rPr>
          <w:rFonts w:asciiTheme="majorHAnsi" w:hAnsiTheme="majorHAnsi" w:cstheme="majorHAnsi"/>
        </w:rPr>
        <w:t>skolor kontaktar huvudmannen barnets f</w:t>
      </w:r>
      <w:r w:rsidR="00F348D9">
        <w:rPr>
          <w:rFonts w:asciiTheme="majorHAnsi" w:hAnsiTheme="majorHAnsi" w:cstheme="majorHAnsi"/>
        </w:rPr>
        <w:t>örskola</w:t>
      </w:r>
      <w:r>
        <w:rPr>
          <w:rFonts w:asciiTheme="majorHAnsi" w:hAnsiTheme="majorHAnsi" w:cstheme="majorHAnsi"/>
        </w:rPr>
        <w:t xml:space="preserve"> som</w:t>
      </w:r>
      <w:r w:rsidR="00F348D9">
        <w:rPr>
          <w:rFonts w:asciiTheme="majorHAnsi" w:hAnsiTheme="majorHAnsi" w:cstheme="majorHAnsi"/>
        </w:rPr>
        <w:t xml:space="preserve"> genomför en pedagogisk kartläggning </w:t>
      </w:r>
      <w:r w:rsidR="006B2316">
        <w:rPr>
          <w:rFonts w:asciiTheme="majorHAnsi" w:hAnsiTheme="majorHAnsi" w:cstheme="majorHAnsi"/>
        </w:rPr>
        <w:t xml:space="preserve">(Mall för pedagogisk kartläggning) </w:t>
      </w:r>
      <w:r w:rsidR="00F348D9">
        <w:rPr>
          <w:rFonts w:asciiTheme="majorHAnsi" w:hAnsiTheme="majorHAnsi" w:cstheme="majorHAnsi"/>
        </w:rPr>
        <w:t>med fokus på tidigare start i förskoleklass.</w:t>
      </w:r>
      <w:r w:rsidR="00C732C1" w:rsidRPr="00C732C1">
        <w:rPr>
          <w:rFonts w:asciiTheme="majorHAnsi" w:hAnsiTheme="majorHAnsi" w:cstheme="majorHAnsi"/>
        </w:rPr>
        <w:t xml:space="preserve"> </w:t>
      </w:r>
      <w:r w:rsidR="00C732C1">
        <w:rPr>
          <w:rFonts w:asciiTheme="majorHAnsi" w:hAnsiTheme="majorHAnsi" w:cstheme="majorHAnsi"/>
        </w:rPr>
        <w:t>Om barnet inte är inskriven i förskolan behöver vårdnadshavarna begära ett utlåtande från BVC och skicka in det till rektor tillsammans med begäran om tidigare start i förskoleklass.</w:t>
      </w:r>
    </w:p>
    <w:p w14:paraId="7DCA2721" w14:textId="3609589B" w:rsidR="00F348D9" w:rsidRDefault="00B96329" w:rsidP="00B70726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Rektorn på förskolan</w:t>
      </w:r>
      <w:r w:rsidR="00F348D9">
        <w:rPr>
          <w:rFonts w:asciiTheme="majorHAnsi" w:hAnsiTheme="majorHAnsi" w:cstheme="majorHAnsi"/>
        </w:rPr>
        <w:t xml:space="preserve"> skickar in </w:t>
      </w:r>
      <w:r w:rsidR="00386FA4">
        <w:rPr>
          <w:rFonts w:asciiTheme="majorHAnsi" w:hAnsiTheme="majorHAnsi" w:cstheme="majorHAnsi"/>
        </w:rPr>
        <w:t xml:space="preserve">pedagogisk </w:t>
      </w:r>
      <w:r w:rsidR="00F348D9">
        <w:rPr>
          <w:rFonts w:asciiTheme="majorHAnsi" w:hAnsiTheme="majorHAnsi" w:cstheme="majorHAnsi"/>
        </w:rPr>
        <w:t xml:space="preserve">kartläggning med </w:t>
      </w:r>
      <w:r w:rsidR="00146EF9">
        <w:rPr>
          <w:rFonts w:asciiTheme="majorHAnsi" w:hAnsiTheme="majorHAnsi" w:cstheme="majorHAnsi"/>
        </w:rPr>
        <w:t>underlag för beslut</w:t>
      </w:r>
      <w:r w:rsidR="00F348D9">
        <w:rPr>
          <w:rFonts w:asciiTheme="majorHAnsi" w:hAnsiTheme="majorHAnsi" w:cstheme="majorHAnsi"/>
        </w:rPr>
        <w:t xml:space="preserve"> till </w:t>
      </w:r>
      <w:r w:rsidR="00A25ACC">
        <w:rPr>
          <w:rFonts w:asciiTheme="majorHAnsi" w:hAnsiTheme="majorHAnsi" w:cstheme="majorHAnsi"/>
        </w:rPr>
        <w:t xml:space="preserve">Sektorn för lärande och bildning. </w:t>
      </w:r>
    </w:p>
    <w:p w14:paraId="4F4C0C55" w14:textId="77777777" w:rsidR="00F348D9" w:rsidRDefault="00F348D9" w:rsidP="00B70726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Förfrågan om tidigare start i förskoleklass behandlas och beslut fattas av skolchef.</w:t>
      </w:r>
    </w:p>
    <w:p w14:paraId="3381EFB9" w14:textId="0172BA2F" w:rsidR="000D614B" w:rsidRDefault="00F348D9" w:rsidP="006B2316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 w:rsidRPr="000D614B">
        <w:rPr>
          <w:rFonts w:asciiTheme="majorHAnsi" w:hAnsiTheme="majorHAnsi" w:cstheme="majorHAnsi"/>
        </w:rPr>
        <w:t xml:space="preserve">Beslut om tidigare start i förskoleklass skickas till </w:t>
      </w:r>
      <w:r w:rsidR="00BE2CBF" w:rsidRPr="00E31242">
        <w:rPr>
          <w:rFonts w:asciiTheme="majorHAnsi" w:hAnsiTheme="majorHAnsi" w:cstheme="majorHAnsi"/>
        </w:rPr>
        <w:t xml:space="preserve">mottagande skolas </w:t>
      </w:r>
      <w:r w:rsidR="000B4F84" w:rsidRPr="00E31242">
        <w:rPr>
          <w:rFonts w:asciiTheme="majorHAnsi" w:hAnsiTheme="majorHAnsi" w:cstheme="majorHAnsi"/>
        </w:rPr>
        <w:t>rektor,</w:t>
      </w:r>
      <w:r w:rsidR="000B4F84" w:rsidRPr="000D614B">
        <w:rPr>
          <w:rFonts w:asciiTheme="majorHAnsi" w:hAnsiTheme="majorHAnsi" w:cstheme="majorHAnsi"/>
        </w:rPr>
        <w:t xml:space="preserve"> </w:t>
      </w:r>
      <w:r w:rsidRPr="000D614B">
        <w:rPr>
          <w:rFonts w:asciiTheme="majorHAnsi" w:hAnsiTheme="majorHAnsi" w:cstheme="majorHAnsi"/>
        </w:rPr>
        <w:t>försko</w:t>
      </w:r>
      <w:r w:rsidR="00B96329">
        <w:rPr>
          <w:rFonts w:asciiTheme="majorHAnsi" w:hAnsiTheme="majorHAnsi" w:cstheme="majorHAnsi"/>
        </w:rPr>
        <w:t>lans rektor</w:t>
      </w:r>
      <w:r w:rsidRPr="000D614B">
        <w:rPr>
          <w:rFonts w:asciiTheme="majorHAnsi" w:hAnsiTheme="majorHAnsi" w:cstheme="majorHAnsi"/>
        </w:rPr>
        <w:t xml:space="preserve"> och vårdnadshavare.</w:t>
      </w:r>
    </w:p>
    <w:p w14:paraId="1AD653B1" w14:textId="77777777" w:rsidR="000D614B" w:rsidRDefault="000D614B" w:rsidP="000D614B">
      <w:pPr>
        <w:pStyle w:val="Brdtext"/>
        <w:rPr>
          <w:rFonts w:asciiTheme="majorHAnsi" w:hAnsiTheme="majorHAnsi" w:cstheme="majorHAnsi"/>
        </w:rPr>
      </w:pPr>
    </w:p>
    <w:p w14:paraId="2B556BB8" w14:textId="77777777" w:rsidR="000D614B" w:rsidRDefault="000D614B" w:rsidP="000D614B">
      <w:pPr>
        <w:pStyle w:val="Brdtext"/>
        <w:rPr>
          <w:rFonts w:asciiTheme="majorHAnsi" w:hAnsiTheme="majorHAnsi" w:cstheme="majorHAnsi"/>
        </w:rPr>
      </w:pPr>
    </w:p>
    <w:p w14:paraId="07123116" w14:textId="77777777" w:rsidR="000D614B" w:rsidRDefault="000D614B" w:rsidP="000D614B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Truedsson</w:t>
      </w:r>
    </w:p>
    <w:p w14:paraId="5FF1D828" w14:textId="4735DDD5" w:rsidR="000D614B" w:rsidRDefault="002455D3" w:rsidP="000D614B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Bildningsdirektör</w:t>
      </w:r>
    </w:p>
    <w:p w14:paraId="47133609" w14:textId="06069635" w:rsidR="000D614B" w:rsidRPr="000D614B" w:rsidRDefault="002455D3" w:rsidP="000D614B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Sektorn för lärande och bildning</w:t>
      </w:r>
    </w:p>
    <w:sectPr w:rsidR="000D614B" w:rsidRPr="000D614B" w:rsidSect="00733EFF">
      <w:headerReference w:type="default" r:id="rId8"/>
      <w:headerReference w:type="first" r:id="rId9"/>
      <w:footerReference w:type="first" r:id="rId10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3A80D" w14:textId="77777777" w:rsidR="00CA28EE" w:rsidRDefault="00CA28EE" w:rsidP="00C24A05">
      <w:r>
        <w:separator/>
      </w:r>
    </w:p>
  </w:endnote>
  <w:endnote w:type="continuationSeparator" w:id="0">
    <w:p w14:paraId="26D7553D" w14:textId="77777777" w:rsidR="00CA28EE" w:rsidRDefault="00CA28EE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19923" w14:textId="77777777" w:rsidR="00AE2436" w:rsidRDefault="00AE2436" w:rsidP="00100A26">
    <w:pPr>
      <w:pStyle w:val="Sidfotstext"/>
    </w:pPr>
  </w:p>
  <w:p w14:paraId="3DEC743C" w14:textId="77777777" w:rsidR="00AE2436" w:rsidRDefault="00AE2436" w:rsidP="00100A26">
    <w:pPr>
      <w:pStyle w:val="Sidfotstext"/>
    </w:pPr>
  </w:p>
  <w:p w14:paraId="3333F532" w14:textId="77777777" w:rsidR="00AE2436" w:rsidRDefault="00AE2436" w:rsidP="00100A26">
    <w:pPr>
      <w:pStyle w:val="Sidfotstext"/>
    </w:pPr>
  </w:p>
  <w:p w14:paraId="6B525002" w14:textId="77777777" w:rsidR="00AE2436" w:rsidRPr="00C17528" w:rsidRDefault="00AE2436" w:rsidP="00100A26">
    <w:pPr>
      <w:pStyle w:val="Sidfotstext"/>
    </w:pPr>
    <w:bookmarkStart w:id="17" w:name="insFirstFooter_01"/>
    <w:r>
      <w:t xml:space="preserve"> </w:t>
    </w:r>
    <w:bookmarkEnd w:id="17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AE2436" w14:paraId="20EF88EE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4FD45C8E" w14:textId="77777777" w:rsidR="00AE2436" w:rsidRDefault="00AE2436" w:rsidP="00AE2436">
          <w:pPr>
            <w:pStyle w:val="Sidfotstext"/>
          </w:pPr>
          <w:bookmarkStart w:id="18" w:name="ftiVisitingAddress_01"/>
          <w:r>
            <w:t>Östra Madenvägen 4</w:t>
          </w:r>
          <w:bookmarkEnd w:id="18"/>
          <w:r>
            <w:t xml:space="preserve"> </w:t>
          </w:r>
          <w:bookmarkStart w:id="19" w:name="ftcPostalAddress_01"/>
          <w:r>
            <w:t>∙</w:t>
          </w:r>
          <w:bookmarkEnd w:id="19"/>
          <w:r>
            <w:t xml:space="preserve"> </w:t>
          </w:r>
          <w:bookmarkStart w:id="20" w:name="ftiPostalAddress_01"/>
          <w:r>
            <w:t>172 92 Sundbyberg</w:t>
          </w:r>
          <w:bookmarkEnd w:id="20"/>
          <w:r>
            <w:t xml:space="preserve"> </w:t>
          </w:r>
          <w:bookmarkStart w:id="21" w:name="ftcCpPhone_01"/>
          <w:r>
            <w:t>∙</w:t>
          </w:r>
          <w:bookmarkEnd w:id="21"/>
          <w:r>
            <w:t xml:space="preserve"> </w:t>
          </w:r>
          <w:bookmarkStart w:id="22" w:name="ftiCpPhone_01"/>
          <w:r>
            <w:t>08-706 80 00</w:t>
          </w:r>
          <w:bookmarkEnd w:id="22"/>
          <w:r>
            <w:br/>
          </w:r>
          <w:bookmarkStart w:id="23" w:name="ftiCpEmail_01"/>
          <w:r>
            <w:t>grundskoleochgymnasienamnden@sundbyberg.se</w:t>
          </w:r>
          <w:bookmarkEnd w:id="23"/>
          <w:r>
            <w:t xml:space="preserve"> </w:t>
          </w:r>
          <w:bookmarkStart w:id="24" w:name="ftcWeb_01"/>
          <w:r>
            <w:t>∙</w:t>
          </w:r>
          <w:bookmarkEnd w:id="24"/>
          <w:r>
            <w:t xml:space="preserve"> </w:t>
          </w:r>
          <w:bookmarkStart w:id="25" w:name="ftiWeb_01"/>
          <w:r>
            <w:t>www.sundbyberg.se</w:t>
          </w:r>
          <w:bookmarkEnd w:id="25"/>
        </w:p>
      </w:tc>
    </w:tr>
  </w:tbl>
  <w:p w14:paraId="2064E808" w14:textId="77777777" w:rsidR="00AE2436" w:rsidRDefault="00AE2436" w:rsidP="00100A26">
    <w:pPr>
      <w:pStyle w:val="Sidfot"/>
    </w:pPr>
  </w:p>
  <w:p w14:paraId="5A263F04" w14:textId="77777777" w:rsidR="000E49CB" w:rsidRPr="00AE2436" w:rsidRDefault="000E49CB" w:rsidP="00AE24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536C3" w14:textId="77777777" w:rsidR="00CA28EE" w:rsidRDefault="00CA28EE" w:rsidP="00C24A05">
      <w:r>
        <w:separator/>
      </w:r>
    </w:p>
  </w:footnote>
  <w:footnote w:type="continuationSeparator" w:id="0">
    <w:p w14:paraId="3374E7AD" w14:textId="77777777" w:rsidR="00CA28EE" w:rsidRDefault="00CA28EE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insFollowingHeader_01"/>
  <w:p w14:paraId="45475630" w14:textId="77777777" w:rsidR="00AE2436" w:rsidRDefault="00AE2436" w:rsidP="00A50E2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C1C4088" wp14:editId="02E45EC7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9CADD4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b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NzNlMDZjMy03N2JkLWY1NDAtODk4My1lMGFjN2E4ZjI0ZGE8L3N0UmVmOmluc3RhbmNlSUQ+CiAg&#10;ICAgICAgICAgIDxzdFJlZjpkb2N1bWVudElEPnhtcC5kaWQ6RDYzOTk5RUQ5MDIzNjgxMTgyMkE5&#10;NTc1NDAxQzgwNU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jAzODAxMTc0MDcyMDY4MTE4MjJBOTU3NTQwMUM4MDVC&#10;PC9zdEV2dDppbnN0YW5jZUlEPgogICAgICAgICAgICAgICAgICA8c3RFdnQ6d2hlbj4yMDE0LTEw&#10;LTAyVDEwOjAwOjE3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EzMWI5MjYzLWUzZTMtNDM4OC1iNDQ5LWIyY2E1N2NjZGZjZDwvc3RFdnQ6aW5zdGFu&#10;Y2VJRD4KICAgICAgICAgICAgICAgICAgPHN0RXZ0OndoZW4+MjAxNS0wMS0yMVQwOTo1MDozNysw&#10;MT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DwvcmRmOlNlcT4KICAgICAgICAgPC94&#10;bXBNTTpIaXN0b3J5PgogICAgICAgICA8aWxsdXN0cmF0b3I6U3RhcnR1cFByb2ZpbGU+UHJpbnQ8&#10;L2lsbHVzdHJhdG9yOlN0YXJ0dXBQcm9maWxl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0"/>
    <w:r>
      <w:t xml:space="preserve"> </w:t>
    </w:r>
  </w:p>
  <w:p w14:paraId="5CC25111" w14:textId="77777777" w:rsidR="00AE2436" w:rsidRDefault="00AE2436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AE2436" w14:paraId="56B72D28" w14:textId="77777777" w:rsidTr="003D552F">
      <w:trPr>
        <w:trHeight w:val="1689"/>
      </w:trPr>
      <w:tc>
        <w:tcPr>
          <w:tcW w:w="4055" w:type="dxa"/>
        </w:tcPr>
        <w:p w14:paraId="25ACED04" w14:textId="77777777" w:rsidR="00AE2436" w:rsidRPr="00C17528" w:rsidRDefault="00AE2436" w:rsidP="003D552F">
          <w:pPr>
            <w:pStyle w:val="Sidhuvudstext"/>
            <w:rPr>
              <w:b/>
            </w:rPr>
          </w:pPr>
          <w:bookmarkStart w:id="1" w:name="chkOrgLevel1_02"/>
          <w:r>
            <w:rPr>
              <w:b/>
            </w:rPr>
            <w:t>Barn- och utbildningsförvaltningen</w:t>
          </w:r>
          <w:bookmarkEnd w:id="1"/>
        </w:p>
        <w:p w14:paraId="760D853F" w14:textId="77777777" w:rsidR="00AE2436" w:rsidRDefault="00AE2436" w:rsidP="003D552F">
          <w:pPr>
            <w:pStyle w:val="Sidhuvudstext"/>
          </w:pPr>
          <w:bookmarkStart w:id="2" w:name="chkName_02"/>
          <w:r>
            <w:t>Mattias Boström</w:t>
          </w:r>
          <w:bookmarkEnd w:id="2"/>
        </w:p>
        <w:p w14:paraId="7FBDB712" w14:textId="77777777" w:rsidR="00AE2436" w:rsidRDefault="00AE2436" w:rsidP="003D552F">
          <w:pPr>
            <w:pStyle w:val="Sidhuvudstext"/>
          </w:pPr>
        </w:p>
        <w:p w14:paraId="2C25310A" w14:textId="77777777" w:rsidR="00AE2436" w:rsidRDefault="00AE2436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29D71E15" w14:textId="77777777" w:rsidR="00AE2436" w:rsidRDefault="00AE2436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9536C8">
            <w:rPr>
              <w:noProof/>
            </w:rPr>
            <w:fldChar w:fldCharType="begin"/>
          </w:r>
          <w:r w:rsidR="009536C8">
            <w:rPr>
              <w:noProof/>
            </w:rPr>
            <w:instrText xml:space="preserve"> NUMPAGES   \* MERGEFORMAT </w:instrText>
          </w:r>
          <w:r w:rsidR="009536C8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9536C8">
            <w:rPr>
              <w:noProof/>
            </w:rPr>
            <w:fldChar w:fldCharType="end"/>
          </w:r>
          <w:r>
            <w:t xml:space="preserve"> </w:t>
          </w:r>
          <w:bookmarkEnd w:id="4"/>
        </w:p>
        <w:p w14:paraId="3CA9D01D" w14:textId="77777777" w:rsidR="00AE2436" w:rsidRDefault="00AE2436" w:rsidP="003D552F">
          <w:pPr>
            <w:pStyle w:val="Sidhuvudstext"/>
            <w:jc w:val="right"/>
          </w:pPr>
          <w:bookmarkStart w:id="5" w:name="bmkDocDate_02"/>
          <w:r>
            <w:t>2019-02-22</w:t>
          </w:r>
          <w:bookmarkEnd w:id="5"/>
        </w:p>
        <w:p w14:paraId="59A1C31F" w14:textId="77777777" w:rsidR="00AE2436" w:rsidRDefault="00AE2436" w:rsidP="00DF1FFF">
          <w:pPr>
            <w:pStyle w:val="Sidhuvudstext"/>
            <w:jc w:val="right"/>
          </w:pPr>
          <w:bookmarkStart w:id="6" w:name="capOurRef_02"/>
          <w:r>
            <w:t xml:space="preserve"> </w:t>
          </w:r>
          <w:bookmarkEnd w:id="6"/>
          <w:r>
            <w:t xml:space="preserve"> </w:t>
          </w:r>
          <w:bookmarkStart w:id="7" w:name="bmkOurRef_02"/>
          <w:r>
            <w:t xml:space="preserve"> </w:t>
          </w:r>
          <w:bookmarkEnd w:id="7"/>
        </w:p>
        <w:p w14:paraId="2DC76D41" w14:textId="77777777" w:rsidR="00AE2436" w:rsidRDefault="00AE2436" w:rsidP="003D552F">
          <w:pPr>
            <w:pStyle w:val="Sidhuvudstext"/>
            <w:jc w:val="right"/>
          </w:pPr>
          <w:bookmarkStart w:id="8" w:name="bmkDocType_02"/>
          <w:r>
            <w:t xml:space="preserve"> </w:t>
          </w:r>
          <w:bookmarkEnd w:id="8"/>
        </w:p>
      </w:tc>
    </w:tr>
  </w:tbl>
  <w:p w14:paraId="4C4C2981" w14:textId="77777777" w:rsidR="00AE2436" w:rsidRDefault="00AE2436" w:rsidP="00A50E25">
    <w:pPr>
      <w:pStyle w:val="Sidhuvud"/>
    </w:pPr>
  </w:p>
  <w:p w14:paraId="20E108C4" w14:textId="77777777" w:rsidR="00AE2436" w:rsidRDefault="00AE2436" w:rsidP="00A50E25">
    <w:pPr>
      <w:pStyle w:val="Sidhuvud"/>
    </w:pPr>
  </w:p>
  <w:p w14:paraId="741A04F1" w14:textId="77777777" w:rsidR="000E49CB" w:rsidRPr="00AE2436" w:rsidRDefault="000E49CB" w:rsidP="00AE24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insFirstHeader_01"/>
  <w:p w14:paraId="1DCD8097" w14:textId="77777777" w:rsidR="00AE2436" w:rsidRDefault="00AE2436" w:rsidP="00C8605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E14A2B5" wp14:editId="48B2A5E4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930A8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b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NzNlMDZjMy03N2JkLWY1NDAtODk4My1lMGFjN2E4ZjI0ZGE8L3N0UmVmOmluc3RhbmNlSUQ+CiAg&#10;ICAgICAgICAgIDxzdFJlZjpkb2N1bWVudElEPnhtcC5kaWQ6RDYzOTk5RUQ5MDIzNjgxMTgyMkE5&#10;NTc1NDAxQzgwNU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jAzODAxMTc0MDcyMDY4MTE4MjJBOTU3NTQwMUM4MDVC&#10;PC9zdEV2dDppbnN0YW5jZUlEPgogICAgICAgICAgICAgICAgICA8c3RFdnQ6d2hlbj4yMDE0LTEw&#10;LTAyVDEwOjAwOjE3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EzMWI5MjYzLWUzZTMtNDM4OC1iNDQ5LWIyY2E1N2NjZGZjZDwvc3RFdnQ6aW5zdGFu&#10;Y2VJRD4KICAgICAgICAgICAgICAgICAgPHN0RXZ0OndoZW4+MjAxNS0wMS0yMVQwOTo1MDozNysw&#10;MT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DwvcmRmOlNlcT4KICAgICAgICAgPC94&#10;bXBNTTpIaXN0b3J5PgogICAgICAgICA8aWxsdXN0cmF0b3I6U3RhcnR1cFByb2ZpbGU+UHJpbnQ8&#10;L2lsbHVzdHJhdG9yOlN0YXJ0dXBQcm9maWxl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9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AE2436" w14:paraId="5C977047" w14:textId="77777777" w:rsidTr="003D552F">
      <w:trPr>
        <w:trHeight w:val="1689"/>
      </w:trPr>
      <w:tc>
        <w:tcPr>
          <w:tcW w:w="4055" w:type="dxa"/>
        </w:tcPr>
        <w:p w14:paraId="6FCADCA5" w14:textId="2860E975" w:rsidR="00AE2436" w:rsidRPr="001C04FA" w:rsidRDefault="0063069D" w:rsidP="003D552F">
          <w:pPr>
            <w:pStyle w:val="Sidhuvudstext"/>
            <w:rPr>
              <w:b/>
            </w:rPr>
          </w:pPr>
          <w:r>
            <w:rPr>
              <w:b/>
            </w:rPr>
            <w:t>Sektorn för lärande och bildning</w:t>
          </w:r>
        </w:p>
        <w:p w14:paraId="3FCAEE8D" w14:textId="77777777" w:rsidR="00AE2436" w:rsidRDefault="00AE2436" w:rsidP="003D552F">
          <w:pPr>
            <w:pStyle w:val="Sidhuvudstext"/>
          </w:pPr>
        </w:p>
        <w:p w14:paraId="672E6FA3" w14:textId="77777777" w:rsidR="00AE2436" w:rsidRDefault="00AE2436" w:rsidP="003D552F">
          <w:pPr>
            <w:pStyle w:val="Sidhuvudstext"/>
          </w:pPr>
        </w:p>
        <w:p w14:paraId="7B7DA6F0" w14:textId="77777777" w:rsidR="00AE2436" w:rsidRDefault="00AE2436" w:rsidP="003D552F">
          <w:pPr>
            <w:pStyle w:val="Sidhuvudstext"/>
          </w:pPr>
          <w:bookmarkStart w:id="10" w:name="objLogoFirstPage_01"/>
          <w:r>
            <w:t xml:space="preserve"> </w:t>
          </w:r>
          <w:bookmarkEnd w:id="10"/>
        </w:p>
      </w:tc>
      <w:tc>
        <w:tcPr>
          <w:tcW w:w="3544" w:type="dxa"/>
        </w:tcPr>
        <w:p w14:paraId="1E7A4684" w14:textId="77777777" w:rsidR="00AE2436" w:rsidRDefault="00AE2436" w:rsidP="003D552F">
          <w:pPr>
            <w:pStyle w:val="Sidhuvudstext"/>
            <w:jc w:val="right"/>
          </w:pPr>
          <w:bookmarkStart w:id="11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9536C8">
            <w:rPr>
              <w:noProof/>
            </w:rPr>
            <w:fldChar w:fldCharType="begin"/>
          </w:r>
          <w:r w:rsidR="009536C8">
            <w:rPr>
              <w:noProof/>
            </w:rPr>
            <w:instrText xml:space="preserve"> NUMPAGES   \* MERGEFORMAT </w:instrText>
          </w:r>
          <w:r w:rsidR="009536C8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9536C8">
            <w:rPr>
              <w:noProof/>
            </w:rPr>
            <w:fldChar w:fldCharType="end"/>
          </w:r>
          <w:r>
            <w:t xml:space="preserve"> </w:t>
          </w:r>
          <w:bookmarkEnd w:id="11"/>
        </w:p>
        <w:p w14:paraId="53EFFD36" w14:textId="06216A3D" w:rsidR="00AE2436" w:rsidRDefault="0063069D" w:rsidP="003D552F">
          <w:pPr>
            <w:pStyle w:val="Sidhuvudstext"/>
            <w:jc w:val="right"/>
          </w:pPr>
          <w:r>
            <w:t>2023-12-19</w:t>
          </w:r>
        </w:p>
        <w:p w14:paraId="38D1D07E" w14:textId="77777777" w:rsidR="00AE2436" w:rsidRDefault="00AE2436" w:rsidP="003D552F">
          <w:pPr>
            <w:pStyle w:val="Sidhuvudstext"/>
            <w:jc w:val="right"/>
          </w:pPr>
          <w:bookmarkStart w:id="12" w:name="capOurRef_01"/>
          <w:r>
            <w:t xml:space="preserve"> </w:t>
          </w:r>
          <w:bookmarkEnd w:id="12"/>
          <w:r>
            <w:t xml:space="preserve"> </w:t>
          </w:r>
          <w:bookmarkStart w:id="13" w:name="bmkOurRef_01"/>
          <w:r>
            <w:t xml:space="preserve"> </w:t>
          </w:r>
          <w:bookmarkEnd w:id="13"/>
        </w:p>
        <w:p w14:paraId="64383D60" w14:textId="77777777" w:rsidR="00AE2436" w:rsidRDefault="00AE2436" w:rsidP="003D552F">
          <w:pPr>
            <w:pStyle w:val="Sidhuvudstext"/>
            <w:jc w:val="right"/>
          </w:pPr>
          <w:bookmarkStart w:id="14" w:name="bmkDocType_01"/>
          <w:r>
            <w:t xml:space="preserve"> </w:t>
          </w:r>
          <w:bookmarkEnd w:id="14"/>
        </w:p>
      </w:tc>
    </w:tr>
  </w:tbl>
  <w:p w14:paraId="38BB3CEB" w14:textId="77777777" w:rsidR="00AE2436" w:rsidRPr="00663114" w:rsidRDefault="00AE2436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892E5C9" wp14:editId="06860E37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5" w:name="objTempId_01"/>
                        <w:p w14:paraId="5FDBFE50" w14:textId="77777777" w:rsidR="00AE2436" w:rsidRDefault="00AE2436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5"/>
                          <w:r>
                            <w:t xml:space="preserve"> </w:t>
                          </w:r>
                          <w:bookmarkStart w:id="16" w:name="objFileName_01"/>
                          <w:r>
                            <w:t xml:space="preserve"> 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2E5C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bookmarkStart w:id="17" w:name="objTempId_01"/>
                  <w:p w14:paraId="5FDBFE50" w14:textId="77777777" w:rsidR="00AE2436" w:rsidRDefault="00AE2436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7"/>
                    <w:r>
                      <w:t xml:space="preserve"> </w:t>
                    </w:r>
                    <w:bookmarkStart w:id="18" w:name="objFileName_01"/>
                    <w:r>
                      <w:t xml:space="preserve"> 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21CD725" w14:textId="77777777" w:rsidR="000E49CB" w:rsidRPr="00AE2436" w:rsidRDefault="000E49CB" w:rsidP="00AE2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05D09"/>
    <w:multiLevelType w:val="hybridMultilevel"/>
    <w:tmpl w:val="46F6B5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0620"/>
    <w:multiLevelType w:val="hybridMultilevel"/>
    <w:tmpl w:val="3BC2F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552841190">
    <w:abstractNumId w:val="0"/>
  </w:num>
  <w:num w:numId="2" w16cid:durableId="239604079">
    <w:abstractNumId w:val="4"/>
  </w:num>
  <w:num w:numId="3" w16cid:durableId="843130058">
    <w:abstractNumId w:val="3"/>
  </w:num>
  <w:num w:numId="4" w16cid:durableId="2065637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48547">
    <w:abstractNumId w:val="7"/>
  </w:num>
  <w:num w:numId="6" w16cid:durableId="2001499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7954335">
    <w:abstractNumId w:val="6"/>
  </w:num>
  <w:num w:numId="8" w16cid:durableId="356202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9842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1699911">
    <w:abstractNumId w:val="5"/>
  </w:num>
  <w:num w:numId="11" w16cid:durableId="1430853306">
    <w:abstractNumId w:val="2"/>
  </w:num>
  <w:num w:numId="12" w16cid:durableId="58681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36"/>
    <w:rsid w:val="000150C7"/>
    <w:rsid w:val="000266E8"/>
    <w:rsid w:val="00043465"/>
    <w:rsid w:val="00077352"/>
    <w:rsid w:val="00083051"/>
    <w:rsid w:val="00087826"/>
    <w:rsid w:val="000915D1"/>
    <w:rsid w:val="000920EF"/>
    <w:rsid w:val="00092F20"/>
    <w:rsid w:val="00096EC6"/>
    <w:rsid w:val="000A15C0"/>
    <w:rsid w:val="000B4F84"/>
    <w:rsid w:val="000B548C"/>
    <w:rsid w:val="000B6C69"/>
    <w:rsid w:val="000D0AF7"/>
    <w:rsid w:val="000D614B"/>
    <w:rsid w:val="000E49CB"/>
    <w:rsid w:val="000F1059"/>
    <w:rsid w:val="00102849"/>
    <w:rsid w:val="00134A54"/>
    <w:rsid w:val="001408FD"/>
    <w:rsid w:val="00146EF9"/>
    <w:rsid w:val="001836E5"/>
    <w:rsid w:val="001A404D"/>
    <w:rsid w:val="001A675D"/>
    <w:rsid w:val="001C150F"/>
    <w:rsid w:val="001D050C"/>
    <w:rsid w:val="001D1E55"/>
    <w:rsid w:val="001D2803"/>
    <w:rsid w:val="00204ED5"/>
    <w:rsid w:val="00243C47"/>
    <w:rsid w:val="002455D3"/>
    <w:rsid w:val="00257E1C"/>
    <w:rsid w:val="002B2EDC"/>
    <w:rsid w:val="002C3A0C"/>
    <w:rsid w:val="002C3B60"/>
    <w:rsid w:val="002D244E"/>
    <w:rsid w:val="00327251"/>
    <w:rsid w:val="0035489D"/>
    <w:rsid w:val="00374F88"/>
    <w:rsid w:val="00383473"/>
    <w:rsid w:val="00385516"/>
    <w:rsid w:val="00386FA4"/>
    <w:rsid w:val="003B52AC"/>
    <w:rsid w:val="003D1180"/>
    <w:rsid w:val="003F2969"/>
    <w:rsid w:val="004156A3"/>
    <w:rsid w:val="004249B7"/>
    <w:rsid w:val="00456487"/>
    <w:rsid w:val="00460EA4"/>
    <w:rsid w:val="00467FE3"/>
    <w:rsid w:val="00496EED"/>
    <w:rsid w:val="004D2A6A"/>
    <w:rsid w:val="004F4D28"/>
    <w:rsid w:val="005111FA"/>
    <w:rsid w:val="00553F09"/>
    <w:rsid w:val="00582FCD"/>
    <w:rsid w:val="005915E7"/>
    <w:rsid w:val="005A2727"/>
    <w:rsid w:val="005A2D00"/>
    <w:rsid w:val="005A579F"/>
    <w:rsid w:val="005D12E4"/>
    <w:rsid w:val="005D36CF"/>
    <w:rsid w:val="005E4C91"/>
    <w:rsid w:val="005F191A"/>
    <w:rsid w:val="005F5E66"/>
    <w:rsid w:val="00615A56"/>
    <w:rsid w:val="006203BD"/>
    <w:rsid w:val="006250E3"/>
    <w:rsid w:val="0063069D"/>
    <w:rsid w:val="00630A3B"/>
    <w:rsid w:val="00654A45"/>
    <w:rsid w:val="00686CD3"/>
    <w:rsid w:val="006B2316"/>
    <w:rsid w:val="006D7FF4"/>
    <w:rsid w:val="006F38E8"/>
    <w:rsid w:val="006F50F4"/>
    <w:rsid w:val="007177FB"/>
    <w:rsid w:val="00733EFF"/>
    <w:rsid w:val="007752E3"/>
    <w:rsid w:val="007862A0"/>
    <w:rsid w:val="007A1B9E"/>
    <w:rsid w:val="007A3536"/>
    <w:rsid w:val="007C7316"/>
    <w:rsid w:val="00817343"/>
    <w:rsid w:val="008379B3"/>
    <w:rsid w:val="008535B5"/>
    <w:rsid w:val="00896789"/>
    <w:rsid w:val="008E1286"/>
    <w:rsid w:val="00900BFD"/>
    <w:rsid w:val="00901167"/>
    <w:rsid w:val="00903B9D"/>
    <w:rsid w:val="0091755A"/>
    <w:rsid w:val="00926ABD"/>
    <w:rsid w:val="0093598D"/>
    <w:rsid w:val="00943B93"/>
    <w:rsid w:val="00946105"/>
    <w:rsid w:val="009536C8"/>
    <w:rsid w:val="009550CA"/>
    <w:rsid w:val="00964B23"/>
    <w:rsid w:val="00966856"/>
    <w:rsid w:val="00966C4D"/>
    <w:rsid w:val="00975092"/>
    <w:rsid w:val="0099621B"/>
    <w:rsid w:val="009C1ABB"/>
    <w:rsid w:val="009F5A62"/>
    <w:rsid w:val="00A102B2"/>
    <w:rsid w:val="00A14DFB"/>
    <w:rsid w:val="00A25ACC"/>
    <w:rsid w:val="00A43D71"/>
    <w:rsid w:val="00A50940"/>
    <w:rsid w:val="00A55269"/>
    <w:rsid w:val="00A72D58"/>
    <w:rsid w:val="00A75EA4"/>
    <w:rsid w:val="00A979AF"/>
    <w:rsid w:val="00AA6BEB"/>
    <w:rsid w:val="00AB0B17"/>
    <w:rsid w:val="00AB642D"/>
    <w:rsid w:val="00AD0CC6"/>
    <w:rsid w:val="00AE2436"/>
    <w:rsid w:val="00AE26E2"/>
    <w:rsid w:val="00B16D58"/>
    <w:rsid w:val="00B2174A"/>
    <w:rsid w:val="00B41AB5"/>
    <w:rsid w:val="00B41D53"/>
    <w:rsid w:val="00B70726"/>
    <w:rsid w:val="00B870CD"/>
    <w:rsid w:val="00B96329"/>
    <w:rsid w:val="00BD02A5"/>
    <w:rsid w:val="00BE2CBF"/>
    <w:rsid w:val="00BF2BA6"/>
    <w:rsid w:val="00C17528"/>
    <w:rsid w:val="00C20C91"/>
    <w:rsid w:val="00C24A05"/>
    <w:rsid w:val="00C41C0F"/>
    <w:rsid w:val="00C732C1"/>
    <w:rsid w:val="00C744CB"/>
    <w:rsid w:val="00C85099"/>
    <w:rsid w:val="00C94F8B"/>
    <w:rsid w:val="00CA28EE"/>
    <w:rsid w:val="00CA6DC0"/>
    <w:rsid w:val="00CB49A3"/>
    <w:rsid w:val="00D07011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C08BA"/>
    <w:rsid w:val="00DC3D4D"/>
    <w:rsid w:val="00DC51DB"/>
    <w:rsid w:val="00DE141D"/>
    <w:rsid w:val="00DE5577"/>
    <w:rsid w:val="00DF4041"/>
    <w:rsid w:val="00E1459C"/>
    <w:rsid w:val="00E21E91"/>
    <w:rsid w:val="00E22A88"/>
    <w:rsid w:val="00E31242"/>
    <w:rsid w:val="00E367CB"/>
    <w:rsid w:val="00E41E70"/>
    <w:rsid w:val="00E44A4F"/>
    <w:rsid w:val="00E6169C"/>
    <w:rsid w:val="00E6604E"/>
    <w:rsid w:val="00E76B2B"/>
    <w:rsid w:val="00EA5D9B"/>
    <w:rsid w:val="00EA6A45"/>
    <w:rsid w:val="00EE2520"/>
    <w:rsid w:val="00EF3115"/>
    <w:rsid w:val="00F04472"/>
    <w:rsid w:val="00F259AB"/>
    <w:rsid w:val="00F348D9"/>
    <w:rsid w:val="00F60C54"/>
    <w:rsid w:val="00F72F22"/>
    <w:rsid w:val="00F771DB"/>
    <w:rsid w:val="00F84FEC"/>
    <w:rsid w:val="00FD6D62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D533"/>
  <w15:chartTrackingRefBased/>
  <w15:docId w15:val="{AF6D6A1D-6981-4C1E-A886-63ACE1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F7CA-1C3D-4581-AB25-E6E94E81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6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Boström</dc:creator>
  <cp:keywords/>
  <dc:description>SBG2000, v2.0, 2017-05-03</dc:description>
  <cp:lastModifiedBy>Tove Nelding Kockum</cp:lastModifiedBy>
  <cp:revision>5</cp:revision>
  <cp:lastPrinted>2017-03-14T14:08:00Z</cp:lastPrinted>
  <dcterms:created xsi:type="dcterms:W3CDTF">2023-12-19T12:01:00Z</dcterms:created>
  <dcterms:modified xsi:type="dcterms:W3CDTF">2024-04-24T08:49:00Z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matbos</vt:lpwstr>
  </property>
  <property fmtid="{D5CDD505-2E9C-101B-9397-08002B2CF9AE}" pid="33" name="cdpOrgLevel1">
    <vt:lpwstr>Barn- och utbildningsförvaltningen</vt:lpwstr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Mattias Boström</vt:lpwstr>
  </property>
  <property fmtid="{D5CDD505-2E9C-101B-9397-08002B2CF9AE}" pid="38" name="cdpInitials">
    <vt:lpwstr/>
  </property>
  <property fmtid="{D5CDD505-2E9C-101B-9397-08002B2CF9AE}" pid="39" name="cdpTitle">
    <vt:lpwstr>Verksamhetsstrateg GGN</vt:lpwstr>
  </property>
  <property fmtid="{D5CDD505-2E9C-101B-9397-08002B2CF9AE}" pid="40" name="cdpPhone">
    <vt:lpwstr>070-87 54 21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mattias.bostrom@sundbyberg.se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Sant,Falskt,Falskt,Sant,Sant,Falskt,Falskt,Sant,Falskt,Falskt,Falskt,Falskt,Falskt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