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57"/>
        <w:gridCol w:w="5423"/>
        <w:gridCol w:w="2769"/>
      </w:tblGrid>
      <w:tr w:rsidR="007134F5" w:rsidTr="007134F5">
        <w:trPr>
          <w:trHeight w:val="252"/>
        </w:trPr>
        <w:tc>
          <w:tcPr>
            <w:tcW w:w="1957" w:type="dxa"/>
            <w:vMerge w:val="restart"/>
          </w:tcPr>
          <w:p w:rsidR="007134F5" w:rsidRDefault="005765F1" w:rsidP="00FF78DE">
            <w:pPr>
              <w:pStyle w:val="Sidhuvud"/>
              <w:tabs>
                <w:tab w:val="left" w:pos="1526"/>
              </w:tabs>
            </w:pPr>
            <w:bookmarkStart w:id="0" w:name="chkLogo_01"/>
            <w:r>
              <w:rPr>
                <w:noProof/>
              </w:rPr>
              <w:drawing>
                <wp:inline distT="0" distB="0" distL="0" distR="0">
                  <wp:extent cx="830580" cy="908050"/>
                  <wp:effectExtent l="19050" t="0" r="7620" b="0"/>
                  <wp:docPr id="1" name="Bild 1" descr="SBG-logo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G-logo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4F5">
              <w:rPr>
                <w:noProof/>
              </w:rPr>
              <w:t xml:space="preserve"> </w:t>
            </w:r>
            <w:bookmarkEnd w:id="0"/>
          </w:p>
        </w:tc>
        <w:tc>
          <w:tcPr>
            <w:tcW w:w="5423" w:type="dxa"/>
          </w:tcPr>
          <w:p w:rsidR="007134F5" w:rsidRDefault="007134F5" w:rsidP="002E20A7">
            <w:pPr>
              <w:pStyle w:val="Sidhuvud"/>
            </w:pPr>
          </w:p>
        </w:tc>
        <w:bookmarkStart w:id="1" w:name="chkPageNbr_01"/>
        <w:tc>
          <w:tcPr>
            <w:tcW w:w="2769" w:type="dxa"/>
          </w:tcPr>
          <w:p w:rsidR="007134F5" w:rsidRDefault="007446F6" w:rsidP="00FF78DE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5F4E24">
              <w:fldChar w:fldCharType="begin"/>
            </w:r>
            <w:r w:rsidR="005F4E24">
              <w:instrText xml:space="preserve"> NUMPAGES  \* MERGEFORMAT </w:instrText>
            </w:r>
            <w:r w:rsidR="005F4E24">
              <w:fldChar w:fldCharType="separate"/>
            </w:r>
            <w:r w:rsidR="005F4E24" w:rsidRPr="005F4E24">
              <w:rPr>
                <w:rStyle w:val="Sidnummer"/>
                <w:noProof/>
              </w:rPr>
              <w:t>2</w:t>
            </w:r>
            <w:r w:rsidR="005F4E24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>)</w:t>
            </w:r>
            <w:r w:rsidR="007134F5">
              <w:rPr>
                <w:rStyle w:val="Sidnummer"/>
              </w:rPr>
              <w:t xml:space="preserve"> </w:t>
            </w:r>
            <w:bookmarkEnd w:id="1"/>
          </w:p>
        </w:tc>
      </w:tr>
      <w:tr w:rsidR="00590D35" w:rsidTr="003A3F9E">
        <w:trPr>
          <w:trHeight w:val="1308"/>
        </w:trPr>
        <w:tc>
          <w:tcPr>
            <w:tcW w:w="1957" w:type="dxa"/>
            <w:vMerge/>
          </w:tcPr>
          <w:p w:rsidR="00590D35" w:rsidRDefault="00590D35" w:rsidP="002E20A7">
            <w:pPr>
              <w:pStyle w:val="Sidhuvud"/>
            </w:pPr>
          </w:p>
        </w:tc>
        <w:tc>
          <w:tcPr>
            <w:tcW w:w="8192" w:type="dxa"/>
            <w:gridSpan w:val="2"/>
          </w:tcPr>
          <w:p w:rsidR="00590D35" w:rsidRDefault="005773A3" w:rsidP="007E6666">
            <w:pPr>
              <w:pStyle w:val="Rubrik1"/>
            </w:pPr>
            <w:r w:rsidRPr="005773A3">
              <w:t xml:space="preserve">Ansökan om insatser enligt </w:t>
            </w:r>
            <w:r>
              <w:br/>
            </w:r>
            <w:r w:rsidRPr="005773A3">
              <w:t>socialtjänstlag (2001:453)</w:t>
            </w:r>
          </w:p>
          <w:p w:rsidR="00590D35" w:rsidRPr="00C07F86" w:rsidRDefault="00590D35" w:rsidP="002E20A7">
            <w:pPr>
              <w:pStyle w:val="Rubrik4"/>
            </w:pPr>
            <w:bookmarkStart w:id="2" w:name="txtAdressat1"/>
            <w:bookmarkStart w:id="3" w:name="txtAdressat2"/>
            <w:bookmarkStart w:id="4" w:name="txtAdressat3"/>
            <w:bookmarkStart w:id="5" w:name="txtAdressat4"/>
            <w:bookmarkStart w:id="6" w:name="txtÄrendemening"/>
            <w:bookmarkStart w:id="7" w:name="Rubrik1"/>
            <w:bookmarkStart w:id="8" w:name="Text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:rsidR="00590D35" w:rsidRPr="00F916CE" w:rsidRDefault="00590D35" w:rsidP="00590D35">
      <w:pPr>
        <w:pStyle w:val="Sidhuvud"/>
        <w:tabs>
          <w:tab w:val="left" w:pos="4536"/>
        </w:tabs>
        <w:rPr>
          <w:sz w:val="20"/>
          <w:szCs w:val="20"/>
        </w:rPr>
      </w:pP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2553"/>
        <w:gridCol w:w="2553"/>
      </w:tblGrid>
      <w:tr w:rsidR="002A7A3E" w:rsidTr="003A3F9E">
        <w:tc>
          <w:tcPr>
            <w:tcW w:w="10206" w:type="dxa"/>
            <w:gridSpan w:val="3"/>
          </w:tcPr>
          <w:p w:rsidR="002A7A3E" w:rsidRDefault="002A7A3E" w:rsidP="00C23F7F">
            <w:pPr>
              <w:pStyle w:val="Ledtext"/>
            </w:pPr>
            <w:r w:rsidRPr="00242A7A">
              <w:t xml:space="preserve">Personuppgifter som lämnas i samband med ansökan behandlas </w:t>
            </w:r>
            <w:r w:rsidR="00F916CE">
              <w:t xml:space="preserve">i </w:t>
            </w:r>
            <w:r w:rsidR="00F916CE" w:rsidRPr="00242A7A">
              <w:t>enligh</w:t>
            </w:r>
            <w:r w:rsidR="00F916CE">
              <w:t>et med</w:t>
            </w:r>
            <w:r w:rsidRPr="00242A7A">
              <w:t xml:space="preserve"> P</w:t>
            </w:r>
            <w:r w:rsidR="00334B3F">
              <w:t>ersonuppgiftslagen (P</w:t>
            </w:r>
            <w:r w:rsidRPr="00242A7A">
              <w:t>uL</w:t>
            </w:r>
            <w:r w:rsidR="00334B3F">
              <w:t>)</w:t>
            </w:r>
            <w:r w:rsidRPr="00242A7A">
              <w:t xml:space="preserve">. </w:t>
            </w:r>
            <w:r w:rsidR="00E73AF7">
              <w:br/>
            </w:r>
            <w:r w:rsidRPr="00242A7A">
              <w:t xml:space="preserve">Mer information finns </w:t>
            </w:r>
            <w:r>
              <w:t>på</w:t>
            </w:r>
            <w:r w:rsidRPr="00242A7A">
              <w:t xml:space="preserve"> </w:t>
            </w:r>
            <w:r>
              <w:t>Sundbyber</w:t>
            </w:r>
            <w:r w:rsidR="00F916CE">
              <w:t>g</w:t>
            </w:r>
            <w:r>
              <w:t>s stads</w:t>
            </w:r>
            <w:r w:rsidRPr="00242A7A">
              <w:t xml:space="preserve"> webbplats </w:t>
            </w:r>
            <w:r w:rsidR="007E6666" w:rsidRPr="00735809">
              <w:t>www.sundbyberg.se</w:t>
            </w:r>
            <w:r w:rsidR="007E6666">
              <w:t>/</w:t>
            </w:r>
            <w:r w:rsidR="007E6666" w:rsidRPr="00242A7A">
              <w:t>p</w:t>
            </w:r>
            <w:r w:rsidR="007E6666">
              <w:t>ersonuppgiftslagen</w:t>
            </w:r>
            <w:r w:rsidRPr="00242A7A">
              <w:t>.</w:t>
            </w:r>
          </w:p>
        </w:tc>
      </w:tr>
      <w:tr w:rsidR="005773A3">
        <w:tc>
          <w:tcPr>
            <w:tcW w:w="10206" w:type="dxa"/>
            <w:gridSpan w:val="3"/>
          </w:tcPr>
          <w:p w:rsidR="005773A3" w:rsidRDefault="005773A3">
            <w:pPr>
              <w:pStyle w:val="Rubrik2"/>
            </w:pPr>
            <w:bookmarkStart w:id="9" w:name="bmkStartPoint_01"/>
            <w:bookmarkEnd w:id="9"/>
            <w:r>
              <w:t>Personuppgifter</w:t>
            </w:r>
          </w:p>
        </w:tc>
      </w:tr>
      <w:tr w:rsidR="005773A3" w:rsidTr="003D62A7"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Sökandes efternamn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Förnamn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Personnummer</w:t>
            </w:r>
          </w:p>
        </w:tc>
      </w:tr>
      <w:tr w:rsidR="005773A3" w:rsidTr="003D62A7"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bookmarkEnd w:id="10"/>
            <w:r>
              <w:fldChar w:fldCharType="end"/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3A3" w:rsidTr="003D62A7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Adress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8047F8">
            <w:pPr>
              <w:pStyle w:val="Ledtext"/>
            </w:pPr>
            <w:r>
              <w:t>Telefon</w:t>
            </w:r>
          </w:p>
        </w:tc>
      </w:tr>
      <w:tr w:rsidR="005773A3" w:rsidTr="003D62A7"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3A3" w:rsidTr="003D62A7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Postadress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8047F8">
            <w:pPr>
              <w:pStyle w:val="Ledtext"/>
            </w:pPr>
            <w:r>
              <w:t>Mobil</w:t>
            </w:r>
          </w:p>
        </w:tc>
      </w:tr>
      <w:tr w:rsidR="005773A3" w:rsidTr="003D62A7"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3A3" w:rsidTr="003D62A7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  <w:r>
              <w:t>E-postadress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Ledtext"/>
            </w:pPr>
          </w:p>
        </w:tc>
      </w:tr>
      <w:tr w:rsidR="005773A3" w:rsidTr="003D62A7">
        <w:tc>
          <w:tcPr>
            <w:tcW w:w="7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3A3">
        <w:tc>
          <w:tcPr>
            <w:tcW w:w="10206" w:type="dxa"/>
            <w:gridSpan w:val="3"/>
          </w:tcPr>
          <w:p w:rsidR="005773A3" w:rsidRDefault="005773A3" w:rsidP="005773A3">
            <w:pPr>
              <w:pStyle w:val="Tabelltext"/>
            </w:pPr>
          </w:p>
        </w:tc>
      </w:tr>
      <w:tr w:rsidR="005773A3" w:rsidTr="00A50809">
        <w:tc>
          <w:tcPr>
            <w:tcW w:w="10206" w:type="dxa"/>
            <w:gridSpan w:val="3"/>
          </w:tcPr>
          <w:p w:rsidR="005773A3" w:rsidRDefault="005773A3" w:rsidP="00A50809">
            <w:pPr>
              <w:pStyle w:val="Rubrik2"/>
            </w:pPr>
            <w:r w:rsidRPr="005773A3">
              <w:t>Ansökan avser (beskriv med egna ord vad ansökan avser)</w:t>
            </w:r>
          </w:p>
        </w:tc>
      </w:tr>
      <w:tr w:rsidR="005773A3" w:rsidTr="00A5080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 w:rsidP="005773A3">
            <w:pPr>
              <w:pStyle w:val="Ledtext3p"/>
            </w:pPr>
          </w:p>
        </w:tc>
      </w:tr>
      <w:tr w:rsidR="005773A3" w:rsidTr="004379D1">
        <w:trPr>
          <w:trHeight w:val="4139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 w:rsidP="00A508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3A3" w:rsidTr="00A50809">
        <w:tc>
          <w:tcPr>
            <w:tcW w:w="10206" w:type="dxa"/>
            <w:gridSpan w:val="3"/>
          </w:tcPr>
          <w:p w:rsidR="005773A3" w:rsidRDefault="005773A3" w:rsidP="00A50809">
            <w:pPr>
              <w:pStyle w:val="Rubrik2"/>
            </w:pPr>
            <w:r w:rsidRPr="005773A3">
              <w:t>Beskrivning av Din situation och Ditt behov av hjälp i vardagen</w:t>
            </w:r>
          </w:p>
        </w:tc>
      </w:tr>
      <w:tr w:rsidR="005773A3" w:rsidTr="00A5080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A3" w:rsidRDefault="005773A3" w:rsidP="005773A3">
            <w:pPr>
              <w:pStyle w:val="Ledtext3p"/>
            </w:pPr>
          </w:p>
        </w:tc>
      </w:tr>
      <w:tr w:rsidR="005773A3" w:rsidTr="004379D1">
        <w:trPr>
          <w:cantSplit/>
          <w:trHeight w:val="4139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3" w:rsidRDefault="005773A3" w:rsidP="00A508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2EBF" w:rsidRDefault="00602EBF">
      <w:r>
        <w:rPr>
          <w:bCs/>
          <w:iCs/>
        </w:rPr>
        <w:br w:type="page"/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2550"/>
        <w:gridCol w:w="2553"/>
        <w:gridCol w:w="2553"/>
      </w:tblGrid>
      <w:tr w:rsidR="0094523D" w:rsidTr="00A50809">
        <w:tc>
          <w:tcPr>
            <w:tcW w:w="10206" w:type="dxa"/>
            <w:gridSpan w:val="4"/>
          </w:tcPr>
          <w:p w:rsidR="0094523D" w:rsidRDefault="0094523D" w:rsidP="00A50809">
            <w:pPr>
              <w:pStyle w:val="Rubrik2"/>
            </w:pPr>
            <w:r>
              <w:lastRenderedPageBreak/>
              <w:t>Sökande</w:t>
            </w:r>
          </w:p>
        </w:tc>
      </w:tr>
      <w:tr w:rsidR="0094523D" w:rsidTr="00A508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3D" w:rsidRDefault="0094523D" w:rsidP="0094523D">
            <w:pPr>
              <w:pStyle w:val="Ledtext3p"/>
            </w:pPr>
          </w:p>
        </w:tc>
      </w:tr>
      <w:tr w:rsidR="0094523D" w:rsidTr="003D62A7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94523D" w:rsidRDefault="0094523D" w:rsidP="00A508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Pr="0094523D">
              <w:rPr>
                <w:rStyle w:val="TabelltextChar"/>
              </w:rPr>
              <w:t>Sökanden själv</w:t>
            </w:r>
          </w:p>
        </w:tc>
        <w:tc>
          <w:tcPr>
            <w:tcW w:w="76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23D" w:rsidRDefault="0094523D" w:rsidP="00A5080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Pr="0094523D">
              <w:rPr>
                <w:rStyle w:val="TabelltextChar"/>
              </w:rPr>
              <w:t>God man/förvaltare</w:t>
            </w:r>
          </w:p>
        </w:tc>
      </w:tr>
      <w:tr w:rsidR="004379D1" w:rsidTr="00A50809">
        <w:tc>
          <w:tcPr>
            <w:tcW w:w="10206" w:type="dxa"/>
            <w:gridSpan w:val="4"/>
          </w:tcPr>
          <w:p w:rsidR="004379D1" w:rsidRDefault="004379D1" w:rsidP="00A50809">
            <w:pPr>
              <w:pStyle w:val="Rubrik2"/>
            </w:pPr>
            <w:r>
              <w:t>Godkännande</w:t>
            </w:r>
          </w:p>
        </w:tc>
      </w:tr>
      <w:tr w:rsidR="004379D1" w:rsidTr="003D62A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9D1" w:rsidRDefault="004379D1" w:rsidP="004379D1">
            <w:pPr>
              <w:pStyle w:val="Ledtext3p"/>
            </w:pPr>
          </w:p>
        </w:tc>
      </w:tr>
      <w:tr w:rsidR="004379D1" w:rsidTr="003D62A7"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79D1" w:rsidRDefault="003D62A7" w:rsidP="003D62A7">
            <w:pPr>
              <w:pStyle w:val="Tabelltext"/>
            </w:pPr>
            <w:r w:rsidRPr="003D62A7">
              <w:t>Den sökande godkänner att nödvändiga uppgifter inhämtas från annan myndighet eller vårdgivare om så krävs för handläggningen av ansökan</w:t>
            </w:r>
          </w:p>
        </w:tc>
      </w:tr>
      <w:tr w:rsidR="003D62A7" w:rsidTr="003D62A7"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2A7" w:rsidRDefault="003D62A7" w:rsidP="004379D1">
            <w:pPr>
              <w:pStyle w:val="Ledtext3p"/>
            </w:pPr>
          </w:p>
        </w:tc>
      </w:tr>
      <w:tr w:rsidR="004379D1" w:rsidTr="003E5CDE">
        <w:tc>
          <w:tcPr>
            <w:tcW w:w="2550" w:type="dxa"/>
            <w:tcBorders>
              <w:left w:val="single" w:sz="4" w:space="0" w:color="auto"/>
            </w:tcBorders>
          </w:tcPr>
          <w:p w:rsidR="004379D1" w:rsidRDefault="004379D1" w:rsidP="008E752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="003D62A7">
              <w:t xml:space="preserve"> </w:t>
            </w:r>
            <w:r w:rsidR="00602EBF">
              <w:t>Försäkringskassa</w:t>
            </w:r>
          </w:p>
        </w:tc>
        <w:tc>
          <w:tcPr>
            <w:tcW w:w="7656" w:type="dxa"/>
            <w:gridSpan w:val="3"/>
            <w:tcBorders>
              <w:left w:val="nil"/>
              <w:right w:val="single" w:sz="4" w:space="0" w:color="auto"/>
            </w:tcBorders>
          </w:tcPr>
          <w:p w:rsidR="004379D1" w:rsidRDefault="004379D1" w:rsidP="00602EBF">
            <w:pPr>
              <w:pStyle w:val="Tabelltext"/>
              <w:tabs>
                <w:tab w:val="left" w:pos="3262"/>
                <w:tab w:val="left" w:pos="4821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="003D62A7">
              <w:t xml:space="preserve"> </w:t>
            </w:r>
            <w:r w:rsidR="00602EBF">
              <w:t>Psykiatrin, Sthlms Läns Landsting</w:t>
            </w:r>
            <w:r w:rsidR="00602EBF">
              <w:tab/>
            </w:r>
            <w:r w:rsidR="00602EB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2EBF">
              <w:instrText xml:space="preserve"> FORMCHECKBOX </w:instrText>
            </w:r>
            <w:r w:rsidR="005F4E24">
              <w:fldChar w:fldCharType="separate"/>
            </w:r>
            <w:r w:rsidR="00602EBF">
              <w:fldChar w:fldCharType="end"/>
            </w:r>
            <w:r w:rsidR="00602EBF">
              <w:t xml:space="preserve">  Primärvården</w:t>
            </w:r>
            <w:r w:rsidR="00602EBF">
              <w:tab/>
            </w:r>
            <w:r w:rsidR="00602EB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2EBF">
              <w:instrText xml:space="preserve"> FORMCHECKBOX </w:instrText>
            </w:r>
            <w:r w:rsidR="005F4E24">
              <w:fldChar w:fldCharType="separate"/>
            </w:r>
            <w:r w:rsidR="00602EBF">
              <w:fldChar w:fldCharType="end"/>
            </w:r>
            <w:r w:rsidR="00602EBF">
              <w:t xml:space="preserve">  Beroendevården  </w:t>
            </w:r>
            <w:r w:rsidR="00602EB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2EBF">
              <w:instrText xml:space="preserve"> FORMCHECKBOX </w:instrText>
            </w:r>
            <w:r w:rsidR="005F4E24">
              <w:fldChar w:fldCharType="separate"/>
            </w:r>
            <w:r w:rsidR="00602EBF">
              <w:fldChar w:fldCharType="end"/>
            </w:r>
            <w:r w:rsidR="00602EBF">
              <w:t xml:space="preserve">  Övriga</w:t>
            </w:r>
          </w:p>
        </w:tc>
      </w:tr>
      <w:tr w:rsidR="003D62A7" w:rsidTr="003E5CDE"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2A7" w:rsidRDefault="00602EBF" w:rsidP="00A50809">
            <w:pPr>
              <w:pStyle w:val="Ledtext3p"/>
            </w:pPr>
            <w:r>
              <w:t xml:space="preserve"> </w:t>
            </w:r>
          </w:p>
        </w:tc>
      </w:tr>
      <w:tr w:rsidR="003D62A7" w:rsidTr="003D62A7"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59DB" w:rsidRPr="009E59DB" w:rsidRDefault="009E59DB" w:rsidP="00A50809">
            <w:pPr>
              <w:pStyle w:val="Tabelltext"/>
              <w:rPr>
                <w:spacing w:val="-2"/>
              </w:rPr>
            </w:pPr>
            <w:r w:rsidRPr="009E59DB">
              <w:rPr>
                <w:spacing w:val="-2"/>
              </w:rPr>
              <w:t>Den sökande godkänner att nödvändiga uppgifter får registreras, samt lämnas till den som ansvarar för att beviljad insats utförs</w:t>
            </w:r>
          </w:p>
        </w:tc>
      </w:tr>
      <w:tr w:rsidR="003D62A7" w:rsidTr="003D62A7"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2A7" w:rsidRDefault="003D62A7" w:rsidP="00A50809">
            <w:pPr>
              <w:pStyle w:val="Ledtext3p"/>
            </w:pPr>
          </w:p>
        </w:tc>
      </w:tr>
      <w:tr w:rsidR="003D62A7" w:rsidTr="003D62A7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3D62A7" w:rsidRDefault="003D62A7" w:rsidP="008E752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 Ja</w:t>
            </w:r>
          </w:p>
        </w:tc>
        <w:tc>
          <w:tcPr>
            <w:tcW w:w="76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2A7" w:rsidRDefault="003D62A7" w:rsidP="008E752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 Nej</w:t>
            </w:r>
          </w:p>
        </w:tc>
      </w:tr>
      <w:tr w:rsidR="003D62A7" w:rsidTr="00A50809">
        <w:tc>
          <w:tcPr>
            <w:tcW w:w="10206" w:type="dxa"/>
            <w:gridSpan w:val="4"/>
          </w:tcPr>
          <w:p w:rsidR="003D62A7" w:rsidRDefault="003D62A7" w:rsidP="00A50809">
            <w:pPr>
              <w:pStyle w:val="Rubrik2"/>
            </w:pPr>
            <w:r w:rsidRPr="003D62A7">
              <w:t>Bilagor till ansökan</w:t>
            </w:r>
          </w:p>
        </w:tc>
      </w:tr>
      <w:tr w:rsidR="003D62A7" w:rsidTr="00A5080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 w:rsidP="003D62A7">
            <w:pPr>
              <w:pStyle w:val="Ledtext3p"/>
            </w:pPr>
          </w:p>
        </w:tc>
      </w:tr>
      <w:tr w:rsidR="003D62A7" w:rsidTr="003D62A7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2A7" w:rsidRDefault="003D62A7" w:rsidP="003D62A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Pr="003D62A7">
              <w:t>Läkarintyg/utlåtande</w:t>
            </w:r>
          </w:p>
        </w:tc>
        <w:tc>
          <w:tcPr>
            <w:tcW w:w="76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2A7" w:rsidRDefault="003D62A7" w:rsidP="003D62A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4E24">
              <w:fldChar w:fldCharType="separate"/>
            </w:r>
            <w:r>
              <w:fldChar w:fldCharType="end"/>
            </w:r>
            <w:r>
              <w:t xml:space="preserve"> </w:t>
            </w:r>
            <w:r w:rsidRPr="003D62A7">
              <w:t>Annat intyg</w:t>
            </w:r>
            <w: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2A7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D62A7" w:rsidRDefault="003D62A7">
            <w:pPr>
              <w:pStyle w:val="Rubrik2"/>
            </w:pPr>
            <w:r>
              <w:t>Sökandes underskrift</w:t>
            </w:r>
          </w:p>
        </w:tc>
      </w:tr>
      <w:tr w:rsidR="003D62A7" w:rsidTr="003D62A7"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Datum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Namnförtydligande</w:t>
            </w:r>
          </w:p>
        </w:tc>
      </w:tr>
      <w:tr w:rsidR="003D62A7" w:rsidTr="003D62A7"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2A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Underskrift</w:t>
            </w:r>
          </w:p>
        </w:tc>
      </w:tr>
      <w:tr w:rsidR="003D62A7">
        <w:trPr>
          <w:trHeight w:val="709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</w:p>
        </w:tc>
      </w:tr>
      <w:tr w:rsidR="003D62A7">
        <w:tc>
          <w:tcPr>
            <w:tcW w:w="10206" w:type="dxa"/>
            <w:gridSpan w:val="4"/>
          </w:tcPr>
          <w:p w:rsidR="003D62A7" w:rsidRDefault="003D62A7">
            <w:pPr>
              <w:pStyle w:val="Rubrik2"/>
            </w:pPr>
            <w:r w:rsidRPr="003D62A7">
              <w:t>Behjälplig vid upprättandet av denna ansökan har varit</w:t>
            </w:r>
          </w:p>
        </w:tc>
      </w:tr>
      <w:tr w:rsidR="003D62A7" w:rsidTr="003D62A7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Efternamn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Förnamn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Relation/Titel</w:t>
            </w:r>
          </w:p>
        </w:tc>
      </w:tr>
      <w:tr w:rsidR="003D62A7" w:rsidTr="003D62A7"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2A7" w:rsidTr="003D62A7"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Adress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5979F8">
            <w:pPr>
              <w:pStyle w:val="Ledtext"/>
            </w:pPr>
            <w:r>
              <w:t>Telefon</w:t>
            </w:r>
          </w:p>
        </w:tc>
      </w:tr>
      <w:tr w:rsidR="003D62A7" w:rsidTr="003D62A7">
        <w:tc>
          <w:tcPr>
            <w:tcW w:w="7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2A7" w:rsidTr="003D62A7">
        <w:trPr>
          <w:trHeight w:val="264"/>
        </w:trPr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Postadress</w:t>
            </w:r>
          </w:p>
          <w:p w:rsidR="005979F8" w:rsidRDefault="005979F8" w:rsidP="005979F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9F8" w:rsidRDefault="005979F8">
            <w:pPr>
              <w:pStyle w:val="Ledtext"/>
            </w:pPr>
            <w:r>
              <w:t>Mobil</w:t>
            </w:r>
          </w:p>
          <w:p w:rsidR="003D62A7" w:rsidRDefault="005979F8" w:rsidP="005979F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D62A7" w:rsidTr="003D62A7"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E-postadress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</w:p>
        </w:tc>
      </w:tr>
      <w:tr w:rsidR="003D62A7" w:rsidTr="003D62A7">
        <w:tc>
          <w:tcPr>
            <w:tcW w:w="76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 w:rsidR="003E5C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2A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Ledtext"/>
            </w:pPr>
            <w:r>
              <w:t>Underskrift</w:t>
            </w:r>
          </w:p>
        </w:tc>
      </w:tr>
      <w:tr w:rsidR="003D62A7">
        <w:trPr>
          <w:trHeight w:val="709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A7" w:rsidRDefault="003D62A7">
            <w:pPr>
              <w:pStyle w:val="Blankettext"/>
            </w:pPr>
          </w:p>
        </w:tc>
      </w:tr>
      <w:tr w:rsidR="007446F6">
        <w:tc>
          <w:tcPr>
            <w:tcW w:w="10206" w:type="dxa"/>
            <w:gridSpan w:val="4"/>
          </w:tcPr>
          <w:p w:rsidR="007446F6" w:rsidRDefault="007446F6">
            <w:pPr>
              <w:pStyle w:val="Rubrik3"/>
            </w:pPr>
            <w:r>
              <w:t>Blanketten skickas till</w:t>
            </w:r>
          </w:p>
          <w:p w:rsidR="007446F6" w:rsidRPr="00012F68" w:rsidRDefault="007446F6" w:rsidP="005979F8">
            <w:pPr>
              <w:pStyle w:val="Tabelltext"/>
            </w:pPr>
            <w:bookmarkStart w:id="11" w:name="bmkCompanyName_01"/>
            <w:r>
              <w:t>Sundbybergs stad</w:t>
            </w:r>
            <w:bookmarkEnd w:id="11"/>
            <w:r>
              <w:t xml:space="preserve"> </w:t>
            </w:r>
            <w:r>
              <w:br/>
            </w:r>
            <w:r w:rsidR="005979F8">
              <w:t>Individ- och omsorgsförvaltningen</w:t>
            </w:r>
            <w:r>
              <w:br/>
            </w:r>
            <w:bookmarkStart w:id="12" w:name="bmkPostalAddress_01"/>
            <w:r>
              <w:t>172 92 Sundbyberg</w:t>
            </w:r>
            <w:bookmarkEnd w:id="12"/>
          </w:p>
        </w:tc>
      </w:tr>
    </w:tbl>
    <w:p w:rsidR="0019799C" w:rsidRPr="0019799C" w:rsidRDefault="0019799C" w:rsidP="000D0F90">
      <w:pPr>
        <w:rPr>
          <w:sz w:val="2"/>
          <w:szCs w:val="2"/>
        </w:rPr>
      </w:pPr>
    </w:p>
    <w:sectPr w:rsidR="0019799C" w:rsidRPr="0019799C" w:rsidSect="003A3F9E">
      <w:headerReference w:type="default" r:id="rId14"/>
      <w:headerReference w:type="first" r:id="rId15"/>
      <w:footerReference w:type="first" r:id="rId16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24" w:rsidRDefault="005F4E24">
      <w:r>
        <w:separator/>
      </w:r>
    </w:p>
  </w:endnote>
  <w:endnote w:type="continuationSeparator" w:id="0">
    <w:p w:rsidR="005F4E24" w:rsidRDefault="005F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907" w:type="dxa"/>
      <w:tblLayout w:type="fixed"/>
      <w:tblLook w:val="01E0" w:firstRow="1" w:lastRow="1" w:firstColumn="1" w:lastColumn="1" w:noHBand="0" w:noVBand="0"/>
    </w:tblPr>
    <w:tblGrid>
      <w:gridCol w:w="11927"/>
    </w:tblGrid>
    <w:tr w:rsidR="00ED5158" w:rsidRPr="00991AF7" w:rsidTr="009D6841">
      <w:tc>
        <w:tcPr>
          <w:tcW w:w="11927" w:type="dxa"/>
          <w:shd w:val="clear" w:color="auto" w:fill="auto"/>
          <w:tcMar>
            <w:top w:w="113" w:type="dxa"/>
          </w:tcMar>
        </w:tcPr>
        <w:p w:rsidR="00ED5158" w:rsidRPr="00B31738" w:rsidRDefault="00ED5158" w:rsidP="00160061">
          <w:pPr>
            <w:pStyle w:val="Sidfot"/>
            <w:jc w:val="center"/>
            <w:rPr>
              <w:szCs w:val="18"/>
            </w:rPr>
          </w:pPr>
          <w:bookmarkStart w:id="15" w:name="chkCompanyName_01"/>
          <w:r>
            <w:rPr>
              <w:szCs w:val="18"/>
            </w:rPr>
            <w:t>Sundbybergs stad,</w:t>
          </w:r>
          <w:bookmarkEnd w:id="15"/>
          <w:r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172 92 Sundbyberg</w:t>
          </w:r>
          <w:bookmarkEnd w:id="16"/>
          <w:r>
            <w:rPr>
              <w:szCs w:val="18"/>
            </w:rPr>
            <w:t xml:space="preserve"> </w:t>
          </w:r>
          <w:bookmarkStart w:id="17" w:name="capVisitingAddress_01"/>
          <w:r>
            <w:rPr>
              <w:smallCaps/>
              <w:szCs w:val="18"/>
            </w:rPr>
            <w:t>• besöksadress</w:t>
          </w:r>
          <w:bookmarkEnd w:id="17"/>
          <w:r w:rsidRPr="00E43B47">
            <w:rPr>
              <w:smallCaps/>
              <w:szCs w:val="18"/>
            </w:rPr>
            <w:t xml:space="preserve"> </w:t>
          </w:r>
          <w:bookmarkStart w:id="18" w:name="chkVisitingAddress_01"/>
          <w:r>
            <w:rPr>
              <w:szCs w:val="18"/>
            </w:rPr>
            <w:t>Kavallerivägen 4, Rissne</w:t>
          </w:r>
          <w:bookmarkEnd w:id="18"/>
        </w:p>
      </w:tc>
    </w:tr>
    <w:tr w:rsidR="00ED5158" w:rsidRPr="00991AF7" w:rsidTr="008A058C">
      <w:tc>
        <w:tcPr>
          <w:tcW w:w="11927" w:type="dxa"/>
        </w:tcPr>
        <w:p w:rsidR="00ED5158" w:rsidRPr="00E43B47" w:rsidRDefault="00ED5158" w:rsidP="008047F8">
          <w:pPr>
            <w:pStyle w:val="Sidfot"/>
            <w:jc w:val="center"/>
            <w:rPr>
              <w:szCs w:val="18"/>
            </w:rPr>
          </w:pPr>
          <w:bookmarkStart w:id="19" w:name="capCPPhone_01"/>
          <w:r>
            <w:rPr>
              <w:smallCaps/>
              <w:szCs w:val="18"/>
            </w:rPr>
            <w:t>telefon</w:t>
          </w:r>
          <w:bookmarkEnd w:id="19"/>
          <w:r>
            <w:rPr>
              <w:smallCaps/>
              <w:szCs w:val="18"/>
            </w:rPr>
            <w:t xml:space="preserve"> </w:t>
          </w:r>
          <w:bookmarkStart w:id="20" w:name="chkCPPhone_01"/>
          <w:r>
            <w:rPr>
              <w:smallCaps/>
              <w:szCs w:val="18"/>
            </w:rPr>
            <w:t>08-706 80 00</w:t>
          </w:r>
          <w:bookmarkEnd w:id="20"/>
          <w:r>
            <w:rPr>
              <w:smallCaps/>
              <w:szCs w:val="18"/>
            </w:rPr>
            <w:t xml:space="preserve"> </w:t>
          </w:r>
          <w:bookmarkStart w:id="21" w:name="capCPFax_01"/>
          <w:r>
            <w:rPr>
              <w:smallCaps/>
              <w:szCs w:val="18"/>
            </w:rPr>
            <w:t>• telefax</w:t>
          </w:r>
          <w:bookmarkEnd w:id="21"/>
          <w:r>
            <w:rPr>
              <w:smallCaps/>
              <w:szCs w:val="18"/>
            </w:rPr>
            <w:t xml:space="preserve"> </w:t>
          </w:r>
          <w:bookmarkStart w:id="22" w:name="chkCPFax_01"/>
          <w:r>
            <w:rPr>
              <w:smallCaps/>
              <w:szCs w:val="18"/>
            </w:rPr>
            <w:t>08-</w:t>
          </w:r>
          <w:bookmarkEnd w:id="22"/>
          <w:r>
            <w:rPr>
              <w:smallCaps/>
              <w:szCs w:val="18"/>
            </w:rPr>
            <w:t xml:space="preserve">29 70 12 </w:t>
          </w:r>
          <w:bookmarkStart w:id="23" w:name="capCPEmail_01"/>
          <w:r>
            <w:rPr>
              <w:szCs w:val="18"/>
            </w:rPr>
            <w:t>•</w:t>
          </w:r>
          <w:bookmarkEnd w:id="23"/>
          <w:r w:rsidRPr="00E43B47">
            <w:rPr>
              <w:szCs w:val="18"/>
            </w:rPr>
            <w:t xml:space="preserve"> </w:t>
          </w:r>
          <w:bookmarkStart w:id="24" w:name="chkCPEmail_01"/>
          <w:r>
            <w:rPr>
              <w:szCs w:val="18"/>
            </w:rPr>
            <w:t>individochomsorgsnamnden@sundbyberg.se</w:t>
          </w:r>
          <w:bookmarkEnd w:id="24"/>
          <w:r w:rsidRPr="00E43B47">
            <w:rPr>
              <w:szCs w:val="18"/>
            </w:rPr>
            <w:t xml:space="preserve"> </w:t>
          </w:r>
          <w:bookmarkStart w:id="25" w:name="capWeb_01"/>
          <w:r>
            <w:rPr>
              <w:szCs w:val="18"/>
            </w:rPr>
            <w:t>•</w:t>
          </w:r>
          <w:bookmarkEnd w:id="25"/>
          <w:r w:rsidRPr="00E43B47">
            <w:rPr>
              <w:szCs w:val="18"/>
            </w:rPr>
            <w:t xml:space="preserve"> </w:t>
          </w:r>
          <w:bookmarkStart w:id="26" w:name="chkWeb_01"/>
          <w:r>
            <w:rPr>
              <w:szCs w:val="18"/>
            </w:rPr>
            <w:t>www.sundbyberg.se</w:t>
          </w:r>
          <w:bookmarkEnd w:id="26"/>
        </w:p>
      </w:tc>
    </w:tr>
  </w:tbl>
  <w:p w:rsidR="00ED5158" w:rsidRPr="000220FA" w:rsidRDefault="00ED5158" w:rsidP="0077288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24" w:rsidRDefault="005F4E24">
      <w:r>
        <w:separator/>
      </w:r>
    </w:p>
  </w:footnote>
  <w:footnote w:type="continuationSeparator" w:id="0">
    <w:p w:rsidR="005F4E24" w:rsidRDefault="005F4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58" w:rsidRPr="00172724" w:rsidRDefault="00ED5158">
    <w:pPr>
      <w:rPr>
        <w:sz w:val="2"/>
        <w:szCs w:val="2"/>
      </w:rPr>
    </w:pPr>
  </w:p>
  <w:tbl>
    <w:tblPr>
      <w:tblW w:w="10149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500"/>
      <w:gridCol w:w="2643"/>
      <w:gridCol w:w="1172"/>
    </w:tblGrid>
    <w:tr w:rsidR="00ED5158" w:rsidTr="003A3F9E">
      <w:trPr>
        <w:trHeight w:val="258"/>
      </w:trPr>
      <w:tc>
        <w:tcPr>
          <w:tcW w:w="1834" w:type="dxa"/>
          <w:vMerge w:val="restart"/>
        </w:tcPr>
        <w:p w:rsidR="00ED5158" w:rsidRDefault="005765F1" w:rsidP="00FF78DE">
          <w:pPr>
            <w:pStyle w:val="Sidhuvud"/>
            <w:tabs>
              <w:tab w:val="left" w:pos="1526"/>
            </w:tabs>
          </w:pPr>
          <w:bookmarkStart w:id="13" w:name="chkLogo2_01"/>
          <w:r>
            <w:rPr>
              <w:noProof/>
            </w:rPr>
            <w:drawing>
              <wp:inline distT="0" distB="0" distL="0" distR="0">
                <wp:extent cx="830580" cy="908050"/>
                <wp:effectExtent l="19050" t="0" r="7620" b="0"/>
                <wp:docPr id="2" name="Bild 2" descr="SBG-logo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G-logo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D5158">
            <w:rPr>
              <w:noProof/>
            </w:rPr>
            <w:t xml:space="preserve"> </w:t>
          </w:r>
          <w:bookmarkEnd w:id="13"/>
        </w:p>
      </w:tc>
      <w:tc>
        <w:tcPr>
          <w:tcW w:w="4500" w:type="dxa"/>
        </w:tcPr>
        <w:p w:rsidR="00ED5158" w:rsidRDefault="00ED5158" w:rsidP="00BA6411">
          <w:pPr>
            <w:pStyle w:val="Sidhuvud"/>
          </w:pPr>
        </w:p>
      </w:tc>
      <w:tc>
        <w:tcPr>
          <w:tcW w:w="2643" w:type="dxa"/>
        </w:tcPr>
        <w:p w:rsidR="00ED5158" w:rsidRDefault="00ED5158" w:rsidP="00BA6411">
          <w:pPr>
            <w:pStyle w:val="Sidhuvud"/>
          </w:pPr>
        </w:p>
      </w:tc>
      <w:bookmarkStart w:id="14" w:name="chkPageNbr_02"/>
      <w:tc>
        <w:tcPr>
          <w:tcW w:w="1172" w:type="dxa"/>
        </w:tcPr>
        <w:p w:rsidR="00ED5158" w:rsidRDefault="00ED5158" w:rsidP="00FF78D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5F4E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5F4E24">
            <w:fldChar w:fldCharType="begin"/>
          </w:r>
          <w:r w:rsidR="005F4E24">
            <w:instrText xml:space="preserve"> NUMPAGES  \* MERGEFORMAT </w:instrText>
          </w:r>
          <w:r w:rsidR="005F4E24">
            <w:fldChar w:fldCharType="separate"/>
          </w:r>
          <w:r w:rsidR="005F4E24" w:rsidRPr="005F4E24">
            <w:rPr>
              <w:rStyle w:val="Sidnummer"/>
              <w:noProof/>
            </w:rPr>
            <w:t>2</w:t>
          </w:r>
          <w:r w:rsidR="005F4E24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4"/>
        </w:p>
      </w:tc>
    </w:tr>
    <w:tr w:rsidR="00ED5158" w:rsidTr="003A3F9E">
      <w:tc>
        <w:tcPr>
          <w:tcW w:w="1834" w:type="dxa"/>
          <w:vMerge/>
        </w:tcPr>
        <w:p w:rsidR="00ED5158" w:rsidRDefault="00ED5158" w:rsidP="00BA6411">
          <w:pPr>
            <w:pStyle w:val="Sidhuvud"/>
          </w:pPr>
        </w:p>
      </w:tc>
      <w:tc>
        <w:tcPr>
          <w:tcW w:w="4500" w:type="dxa"/>
          <w:vMerge w:val="restart"/>
        </w:tcPr>
        <w:p w:rsidR="00ED5158" w:rsidRDefault="00ED5158" w:rsidP="00BA6411">
          <w:pPr>
            <w:pStyle w:val="Handlggare"/>
          </w:pPr>
        </w:p>
      </w:tc>
      <w:tc>
        <w:tcPr>
          <w:tcW w:w="2643" w:type="dxa"/>
        </w:tcPr>
        <w:p w:rsidR="00ED5158" w:rsidRDefault="00ED5158" w:rsidP="00BA6411">
          <w:pPr>
            <w:pStyle w:val="Dokumenttyp"/>
          </w:pPr>
        </w:p>
      </w:tc>
      <w:tc>
        <w:tcPr>
          <w:tcW w:w="1172" w:type="dxa"/>
        </w:tcPr>
        <w:p w:rsidR="00ED5158" w:rsidRDefault="00ED5158" w:rsidP="00FF78DE">
          <w:pPr>
            <w:pStyle w:val="Sidhuvud"/>
            <w:jc w:val="right"/>
          </w:pPr>
        </w:p>
      </w:tc>
    </w:tr>
    <w:tr w:rsidR="00ED5158" w:rsidTr="003A3F9E">
      <w:tc>
        <w:tcPr>
          <w:tcW w:w="1834" w:type="dxa"/>
          <w:vMerge/>
        </w:tcPr>
        <w:p w:rsidR="00ED5158" w:rsidRDefault="00ED5158" w:rsidP="00BA6411">
          <w:pPr>
            <w:pStyle w:val="Sidhuvud"/>
          </w:pPr>
        </w:p>
      </w:tc>
      <w:tc>
        <w:tcPr>
          <w:tcW w:w="4500" w:type="dxa"/>
          <w:vMerge/>
        </w:tcPr>
        <w:p w:rsidR="00ED5158" w:rsidRDefault="00ED5158" w:rsidP="00BA6411">
          <w:pPr>
            <w:pStyle w:val="Sidhuvud"/>
          </w:pPr>
        </w:p>
      </w:tc>
      <w:tc>
        <w:tcPr>
          <w:tcW w:w="2643" w:type="dxa"/>
        </w:tcPr>
        <w:p w:rsidR="00ED5158" w:rsidRDefault="00ED5158" w:rsidP="00BA6411">
          <w:pPr>
            <w:pStyle w:val="Sidhuvud"/>
          </w:pPr>
        </w:p>
      </w:tc>
      <w:tc>
        <w:tcPr>
          <w:tcW w:w="1172" w:type="dxa"/>
        </w:tcPr>
        <w:p w:rsidR="00ED5158" w:rsidRDefault="00ED5158" w:rsidP="00BA6411">
          <w:pPr>
            <w:pStyle w:val="Sidhuvud"/>
          </w:pPr>
        </w:p>
      </w:tc>
    </w:tr>
    <w:tr w:rsidR="00ED5158" w:rsidTr="003A3F9E">
      <w:trPr>
        <w:trHeight w:val="635"/>
      </w:trPr>
      <w:tc>
        <w:tcPr>
          <w:tcW w:w="1834" w:type="dxa"/>
          <w:vMerge/>
        </w:tcPr>
        <w:p w:rsidR="00ED5158" w:rsidRDefault="00ED5158" w:rsidP="00BA6411">
          <w:pPr>
            <w:pStyle w:val="Sidhuvud"/>
          </w:pPr>
        </w:p>
      </w:tc>
      <w:tc>
        <w:tcPr>
          <w:tcW w:w="4500" w:type="dxa"/>
          <w:vMerge/>
        </w:tcPr>
        <w:p w:rsidR="00ED5158" w:rsidRDefault="00ED5158" w:rsidP="00BA6411">
          <w:pPr>
            <w:pStyle w:val="Sidhuvud"/>
          </w:pPr>
        </w:p>
      </w:tc>
      <w:tc>
        <w:tcPr>
          <w:tcW w:w="2643" w:type="dxa"/>
        </w:tcPr>
        <w:p w:rsidR="00ED5158" w:rsidRDefault="00ED5158" w:rsidP="00BA6411">
          <w:pPr>
            <w:pStyle w:val="Sidhuvud"/>
          </w:pPr>
        </w:p>
      </w:tc>
      <w:tc>
        <w:tcPr>
          <w:tcW w:w="1172" w:type="dxa"/>
        </w:tcPr>
        <w:p w:rsidR="00ED5158" w:rsidRDefault="00ED5158" w:rsidP="00BA6411">
          <w:pPr>
            <w:pStyle w:val="Sidhuvud"/>
          </w:pPr>
        </w:p>
      </w:tc>
    </w:tr>
  </w:tbl>
  <w:p w:rsidR="00ED5158" w:rsidRPr="00807BFA" w:rsidRDefault="00ED5158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58" w:rsidRPr="00590D35" w:rsidRDefault="005F4E24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1532890</wp:posOffset>
              </wp:positionV>
              <wp:extent cx="179705" cy="851979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158" w:rsidRDefault="005F4E24" w:rsidP="00590D35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SBG7027, v1.0, 2009-02-03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120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5jrQIAAKw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ED5158" w:rsidRDefault="005F4E24" w:rsidP="00590D35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SBG7027, v1.0, 2009-02-03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24"/>
    <w:rsid w:val="00000BCB"/>
    <w:rsid w:val="00012F68"/>
    <w:rsid w:val="000220FA"/>
    <w:rsid w:val="0003749F"/>
    <w:rsid w:val="000442C7"/>
    <w:rsid w:val="000712A2"/>
    <w:rsid w:val="00085B6A"/>
    <w:rsid w:val="0009233B"/>
    <w:rsid w:val="000A1EA4"/>
    <w:rsid w:val="000D0F90"/>
    <w:rsid w:val="000E3B59"/>
    <w:rsid w:val="000F68EA"/>
    <w:rsid w:val="001310A4"/>
    <w:rsid w:val="00134A13"/>
    <w:rsid w:val="001357AA"/>
    <w:rsid w:val="00160061"/>
    <w:rsid w:val="001641D3"/>
    <w:rsid w:val="001653DC"/>
    <w:rsid w:val="001673D0"/>
    <w:rsid w:val="00172724"/>
    <w:rsid w:val="0019799C"/>
    <w:rsid w:val="001A1B0B"/>
    <w:rsid w:val="001B15C6"/>
    <w:rsid w:val="001C091A"/>
    <w:rsid w:val="001C6EE6"/>
    <w:rsid w:val="002504A1"/>
    <w:rsid w:val="00256594"/>
    <w:rsid w:val="00262ECD"/>
    <w:rsid w:val="00271B83"/>
    <w:rsid w:val="00276DDF"/>
    <w:rsid w:val="00281CF6"/>
    <w:rsid w:val="00294B3F"/>
    <w:rsid w:val="002A7A3E"/>
    <w:rsid w:val="002C7187"/>
    <w:rsid w:val="002E20A7"/>
    <w:rsid w:val="002E4F50"/>
    <w:rsid w:val="002F39FF"/>
    <w:rsid w:val="0030177F"/>
    <w:rsid w:val="003132E4"/>
    <w:rsid w:val="00316812"/>
    <w:rsid w:val="00330A6F"/>
    <w:rsid w:val="003310AB"/>
    <w:rsid w:val="003343F9"/>
    <w:rsid w:val="00334B3F"/>
    <w:rsid w:val="00337FBF"/>
    <w:rsid w:val="003A2F34"/>
    <w:rsid w:val="003A3F9E"/>
    <w:rsid w:val="003C2FAE"/>
    <w:rsid w:val="003D19F8"/>
    <w:rsid w:val="003D2500"/>
    <w:rsid w:val="003D62A7"/>
    <w:rsid w:val="003E1918"/>
    <w:rsid w:val="003E5CDE"/>
    <w:rsid w:val="00421415"/>
    <w:rsid w:val="00422192"/>
    <w:rsid w:val="00426FE1"/>
    <w:rsid w:val="004376F6"/>
    <w:rsid w:val="004379D1"/>
    <w:rsid w:val="00442C48"/>
    <w:rsid w:val="00456639"/>
    <w:rsid w:val="00483230"/>
    <w:rsid w:val="00486A1E"/>
    <w:rsid w:val="00493AF9"/>
    <w:rsid w:val="0049558F"/>
    <w:rsid w:val="004C2648"/>
    <w:rsid w:val="004D1E6A"/>
    <w:rsid w:val="004E778E"/>
    <w:rsid w:val="005723DA"/>
    <w:rsid w:val="005726BE"/>
    <w:rsid w:val="005765F1"/>
    <w:rsid w:val="005773A3"/>
    <w:rsid w:val="00590D35"/>
    <w:rsid w:val="005979F8"/>
    <w:rsid w:val="005B17BC"/>
    <w:rsid w:val="005D7C00"/>
    <w:rsid w:val="005E0EA0"/>
    <w:rsid w:val="005F3E3B"/>
    <w:rsid w:val="005F4E24"/>
    <w:rsid w:val="00602EBF"/>
    <w:rsid w:val="00614B36"/>
    <w:rsid w:val="0061522B"/>
    <w:rsid w:val="00672F23"/>
    <w:rsid w:val="00684EF1"/>
    <w:rsid w:val="00706154"/>
    <w:rsid w:val="00711508"/>
    <w:rsid w:val="007134F5"/>
    <w:rsid w:val="00723225"/>
    <w:rsid w:val="007357A8"/>
    <w:rsid w:val="007446F6"/>
    <w:rsid w:val="00771A15"/>
    <w:rsid w:val="00772102"/>
    <w:rsid w:val="00772884"/>
    <w:rsid w:val="00785E3D"/>
    <w:rsid w:val="007911DA"/>
    <w:rsid w:val="007C5320"/>
    <w:rsid w:val="007E6666"/>
    <w:rsid w:val="008047F8"/>
    <w:rsid w:val="00807BFA"/>
    <w:rsid w:val="00842512"/>
    <w:rsid w:val="0085621E"/>
    <w:rsid w:val="00861C32"/>
    <w:rsid w:val="0086432A"/>
    <w:rsid w:val="0087127D"/>
    <w:rsid w:val="00877D6F"/>
    <w:rsid w:val="008A058C"/>
    <w:rsid w:val="008E7528"/>
    <w:rsid w:val="0092025C"/>
    <w:rsid w:val="00932790"/>
    <w:rsid w:val="00942B28"/>
    <w:rsid w:val="0094523D"/>
    <w:rsid w:val="00953F45"/>
    <w:rsid w:val="009639F2"/>
    <w:rsid w:val="0097123C"/>
    <w:rsid w:val="009779AE"/>
    <w:rsid w:val="009A5291"/>
    <w:rsid w:val="009D6841"/>
    <w:rsid w:val="009E59DB"/>
    <w:rsid w:val="00A029F8"/>
    <w:rsid w:val="00A0328B"/>
    <w:rsid w:val="00A10390"/>
    <w:rsid w:val="00A30D72"/>
    <w:rsid w:val="00A40933"/>
    <w:rsid w:val="00A470FB"/>
    <w:rsid w:val="00A50809"/>
    <w:rsid w:val="00A60C54"/>
    <w:rsid w:val="00A63879"/>
    <w:rsid w:val="00A700E7"/>
    <w:rsid w:val="00A837B3"/>
    <w:rsid w:val="00A940B6"/>
    <w:rsid w:val="00AB1532"/>
    <w:rsid w:val="00AB3103"/>
    <w:rsid w:val="00AB71DB"/>
    <w:rsid w:val="00AC6438"/>
    <w:rsid w:val="00AF124B"/>
    <w:rsid w:val="00B066D5"/>
    <w:rsid w:val="00B07DB3"/>
    <w:rsid w:val="00B14624"/>
    <w:rsid w:val="00B24777"/>
    <w:rsid w:val="00B31738"/>
    <w:rsid w:val="00B418A7"/>
    <w:rsid w:val="00B41CB0"/>
    <w:rsid w:val="00B57159"/>
    <w:rsid w:val="00B96B77"/>
    <w:rsid w:val="00B979B9"/>
    <w:rsid w:val="00BA6411"/>
    <w:rsid w:val="00BB0778"/>
    <w:rsid w:val="00BB20B5"/>
    <w:rsid w:val="00BE016C"/>
    <w:rsid w:val="00C07F86"/>
    <w:rsid w:val="00C15FB3"/>
    <w:rsid w:val="00C213E2"/>
    <w:rsid w:val="00C23F7F"/>
    <w:rsid w:val="00C360F5"/>
    <w:rsid w:val="00C85D52"/>
    <w:rsid w:val="00C87EF8"/>
    <w:rsid w:val="00C905F1"/>
    <w:rsid w:val="00CB191E"/>
    <w:rsid w:val="00CF74E0"/>
    <w:rsid w:val="00D06F60"/>
    <w:rsid w:val="00D16671"/>
    <w:rsid w:val="00D1753E"/>
    <w:rsid w:val="00D43615"/>
    <w:rsid w:val="00D46326"/>
    <w:rsid w:val="00D879DE"/>
    <w:rsid w:val="00DA00EF"/>
    <w:rsid w:val="00DB1E5B"/>
    <w:rsid w:val="00DB65EB"/>
    <w:rsid w:val="00DE7FC8"/>
    <w:rsid w:val="00E04854"/>
    <w:rsid w:val="00E25F3E"/>
    <w:rsid w:val="00E275B5"/>
    <w:rsid w:val="00E302B2"/>
    <w:rsid w:val="00E34965"/>
    <w:rsid w:val="00E40D80"/>
    <w:rsid w:val="00E41267"/>
    <w:rsid w:val="00E54C2A"/>
    <w:rsid w:val="00E73AF7"/>
    <w:rsid w:val="00E74C6D"/>
    <w:rsid w:val="00E756B5"/>
    <w:rsid w:val="00E81CD4"/>
    <w:rsid w:val="00EB777D"/>
    <w:rsid w:val="00ED5158"/>
    <w:rsid w:val="00EE58EE"/>
    <w:rsid w:val="00EE60BA"/>
    <w:rsid w:val="00EF392A"/>
    <w:rsid w:val="00EF5E3E"/>
    <w:rsid w:val="00F20D3D"/>
    <w:rsid w:val="00F916CE"/>
    <w:rsid w:val="00F94E47"/>
    <w:rsid w:val="00F97116"/>
    <w:rsid w:val="00FB30D8"/>
    <w:rsid w:val="00FE65A6"/>
    <w:rsid w:val="00FF220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08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3A3F9E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qFormat/>
    <w:rsid w:val="00771A15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590D35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qFormat/>
    <w:rsid w:val="00EE60BA"/>
    <w:pPr>
      <w:outlineLvl w:val="5"/>
    </w:pPr>
  </w:style>
  <w:style w:type="paragraph" w:styleId="Rubrik7">
    <w:name w:val="heading 7"/>
    <w:basedOn w:val="Rubrik6"/>
    <w:next w:val="Normal"/>
    <w:qFormat/>
    <w:rsid w:val="00EE60BA"/>
    <w:pPr>
      <w:outlineLvl w:val="6"/>
    </w:pPr>
  </w:style>
  <w:style w:type="paragraph" w:styleId="Rubrik8">
    <w:name w:val="heading 8"/>
    <w:basedOn w:val="Rubrik7"/>
    <w:next w:val="Normal"/>
    <w:qFormat/>
    <w:rsid w:val="00EE60BA"/>
    <w:pPr>
      <w:outlineLvl w:val="7"/>
    </w:pPr>
  </w:style>
  <w:style w:type="paragraph" w:styleId="Rubrik9">
    <w:name w:val="heading 9"/>
    <w:basedOn w:val="Rubrik8"/>
    <w:next w:val="Normal"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96B77"/>
    <w:pPr>
      <w:spacing w:after="120"/>
    </w:pPr>
  </w:style>
  <w:style w:type="paragraph" w:customStyle="1" w:styleId="Nummerlista">
    <w:name w:val="_Nummerlista"/>
    <w:basedOn w:val="Brdtext"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rsid w:val="00EB777D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334B3F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link w:val="TabelltextChar"/>
    <w:rsid w:val="008E7528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85621E"/>
    <w:pPr>
      <w:spacing w:after="40"/>
    </w:pPr>
  </w:style>
  <w:style w:type="paragraph" w:customStyle="1" w:styleId="Ledtext3p">
    <w:name w:val="Ledtext 3p"/>
    <w:basedOn w:val="Ledtext"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3E1918"/>
    <w:rPr>
      <w:rFonts w:ascii="Arial" w:hAnsi="Arial"/>
      <w:sz w:val="14"/>
      <w:szCs w:val="24"/>
      <w:lang w:val="sv-SE" w:eastAsia="sv-SE" w:bidi="ar-SA"/>
    </w:rPr>
  </w:style>
  <w:style w:type="character" w:customStyle="1" w:styleId="TabelltextChar">
    <w:name w:val="Tabelltext Char"/>
    <w:basedOn w:val="Standardstycketeckensnitt"/>
    <w:link w:val="Tabelltext"/>
    <w:rsid w:val="008E7528"/>
    <w:rPr>
      <w:rFonts w:ascii="Arial" w:hAnsi="Arial" w:cs="Arial"/>
      <w:sz w:val="18"/>
      <w:szCs w:val="24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08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3A3F9E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qFormat/>
    <w:rsid w:val="00771A15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590D35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334B3F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qFormat/>
    <w:rsid w:val="00EE60BA"/>
    <w:pPr>
      <w:outlineLvl w:val="5"/>
    </w:pPr>
  </w:style>
  <w:style w:type="paragraph" w:styleId="Rubrik7">
    <w:name w:val="heading 7"/>
    <w:basedOn w:val="Rubrik6"/>
    <w:next w:val="Normal"/>
    <w:qFormat/>
    <w:rsid w:val="00EE60BA"/>
    <w:pPr>
      <w:outlineLvl w:val="6"/>
    </w:pPr>
  </w:style>
  <w:style w:type="paragraph" w:styleId="Rubrik8">
    <w:name w:val="heading 8"/>
    <w:basedOn w:val="Rubrik7"/>
    <w:next w:val="Normal"/>
    <w:qFormat/>
    <w:rsid w:val="00EE60BA"/>
    <w:pPr>
      <w:outlineLvl w:val="7"/>
    </w:pPr>
  </w:style>
  <w:style w:type="paragraph" w:styleId="Rubrik9">
    <w:name w:val="heading 9"/>
    <w:basedOn w:val="Rubrik8"/>
    <w:next w:val="Normal"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96B77"/>
    <w:pPr>
      <w:spacing w:after="120"/>
    </w:pPr>
  </w:style>
  <w:style w:type="paragraph" w:customStyle="1" w:styleId="Nummerlista">
    <w:name w:val="_Nummerlista"/>
    <w:basedOn w:val="Brdtext"/>
    <w:rsid w:val="00F20D3D"/>
    <w:pPr>
      <w:numPr>
        <w:numId w:val="7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rsid w:val="00F20D3D"/>
    <w:pPr>
      <w:numPr>
        <w:numId w:val="9"/>
      </w:numPr>
    </w:pPr>
    <w:rPr>
      <w:rFonts w:ascii="Arial" w:hAnsi="Arial"/>
      <w:sz w:val="18"/>
    </w:r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672F23"/>
    <w:rPr>
      <w:smallCaps/>
    </w:rPr>
  </w:style>
  <w:style w:type="paragraph" w:styleId="Beskrivning">
    <w:name w:val="caption"/>
    <w:basedOn w:val="Normal"/>
    <w:next w:val="Normal"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CF74E0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rsid w:val="00EB777D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334B3F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link w:val="TabelltextChar"/>
    <w:rsid w:val="008E7528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85621E"/>
    <w:pPr>
      <w:spacing w:after="40"/>
    </w:pPr>
  </w:style>
  <w:style w:type="paragraph" w:customStyle="1" w:styleId="Ledtext3p">
    <w:name w:val="Ledtext 3p"/>
    <w:basedOn w:val="Ledtext"/>
    <w:rsid w:val="0092025C"/>
    <w:rPr>
      <w:sz w:val="6"/>
    </w:rPr>
  </w:style>
  <w:style w:type="character" w:customStyle="1" w:styleId="LedtextChar">
    <w:name w:val="Ledtext Char"/>
    <w:basedOn w:val="Standardstycketeckensnitt"/>
    <w:link w:val="Ledtext"/>
    <w:rsid w:val="003E1918"/>
    <w:rPr>
      <w:rFonts w:ascii="Arial" w:hAnsi="Arial"/>
      <w:sz w:val="14"/>
      <w:szCs w:val="24"/>
      <w:lang w:val="sv-SE" w:eastAsia="sv-SE" w:bidi="ar-SA"/>
    </w:rPr>
  </w:style>
  <w:style w:type="character" w:customStyle="1" w:styleId="TabelltextChar">
    <w:name w:val="Tabelltext Char"/>
    <w:basedOn w:val="Standardstycketeckensnitt"/>
    <w:link w:val="Tabelltext"/>
    <w:rsid w:val="008E7528"/>
    <w:rPr>
      <w:rFonts w:ascii="Arial" w:hAnsi="Arial" w:cs="Arial"/>
      <w:sz w:val="18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divid%20och%20Omsorg\VUXEN\Ans&#246;kan\Ans&#246;kan%20om%20insatser%20enligt%20So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112F424DF884AB666FA68B072483F" ma:contentTypeVersion="16" ma:contentTypeDescription="Skapa ett nytt dokument." ma:contentTypeScope="" ma:versionID="cc18570a82ca294ff308d5cf8e59fc53">
  <xsd:schema xmlns:xsd="http://www.w3.org/2001/XMLSchema" xmlns:p="http://schemas.microsoft.com/office/2006/metadata/properties" xmlns:ns2="2e5e25ac-886d-4108-a4af-eeafbf649607" targetNamespace="http://schemas.microsoft.com/office/2006/metadata/properties" ma:root="true" ma:fieldsID="34c776a23b4d897cd667aea22f71a0ea" ns2:_="">
    <xsd:import namespace="2e5e25ac-886d-4108-a4af-eeafbf649607"/>
    <xsd:element name="properties">
      <xsd:complexType>
        <xsd:sequence>
          <xsd:element name="documentManagement">
            <xsd:complexType>
              <xsd:all>
                <xsd:element ref="ns2:Kontaktperson" minOccurs="0"/>
                <xsd:element ref="ns2:Mall_x00e4_gare_x0028_f_x00f6_rvaltning_x0029_" minOccurs="0"/>
                <xsd:element ref="ns2:Filter1" minOccurs="0"/>
                <xsd:element ref="ns2:Filter2" minOccurs="0"/>
                <xsd:element ref="ns2:Visa_x0020_Word_x0020_l_x00e4_nk" minOccurs="0"/>
                <xsd:element ref="ns2:Visa_x0020_PDF_x0020_l_x00e4_nk" minOccurs="0"/>
                <xsd:element ref="ns2:Visa_x0020_e_x002d_tj_x00e4_nst_x0020_l_x00e4_nk" minOccurs="0"/>
                <xsd:element ref="ns2:Visa_x0020_informations_x0020_l_x00e4_nk" minOccurs="0"/>
                <xsd:element ref="ns2:E_x002d_tj_x00e4_nst_x0020_l_x00e4_nk" minOccurs="0"/>
                <xsd:element ref="ns2:Informationsl_x00e4_nk" minOccurs="0"/>
                <xsd:element ref="ns2:M_x00e5_lgrupp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e25ac-886d-4108-a4af-eeafbf649607" elementFormDefault="qualified">
    <xsd:import namespace="http://schemas.microsoft.com/office/2006/documentManagement/types"/>
    <xsd:element name="Kontaktperson" ma:index="8" nillable="true" ma:displayName="Kontaktperson" ma:list="UserInfo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ll_x00e4_gare_x0028_f_x00f6_rvaltning_x0029_" ma:index="9" nillable="true" ma:displayName="Mallägare(förvaltning)" ma:internalName="Mall_x00e4_gare_x0028_f_x00f6_rvaltning_x0029_">
      <xsd:simpleType>
        <xsd:restriction base="dms:Text">
          <xsd:maxLength value="255"/>
        </xsd:restriction>
      </xsd:simpleType>
    </xsd:element>
    <xsd:element name="Filter1" ma:index="10" nillable="true" ma:displayName="Filter1" ma:list="{f27204c2-70ee-43b9-9229-373c7b9f41a3}" ma:internalName="Filter1" ma:showField="Title">
      <xsd:simpleType>
        <xsd:restriction base="dms:Lookup"/>
      </xsd:simpleType>
    </xsd:element>
    <xsd:element name="Filter2" ma:index="11" nillable="true" ma:displayName="Filter2" ma:list="{ebfadd29-d6f9-45f7-8aeb-b17e5739f0b7}" ma:internalName="Filter2" ma:showField="Title">
      <xsd:simpleType>
        <xsd:restriction base="dms:Lookup"/>
      </xsd:simpleType>
    </xsd:element>
    <xsd:element name="Visa_x0020_Word_x0020_l_x00e4_nk" ma:index="12" nillable="true" ma:displayName="Visa Word länk" ma:default="1" ma:internalName="Visa_x0020_Word_x0020_l_x00e4_nk">
      <xsd:simpleType>
        <xsd:restriction base="dms:Boolean"/>
      </xsd:simpleType>
    </xsd:element>
    <xsd:element name="Visa_x0020_PDF_x0020_l_x00e4_nk" ma:index="13" nillable="true" ma:displayName="Visa PDF länk" ma:default="0" ma:internalName="Visa_x0020_PDF_x0020_l_x00e4_nk">
      <xsd:simpleType>
        <xsd:restriction base="dms:Boolean"/>
      </xsd:simpleType>
    </xsd:element>
    <xsd:element name="Visa_x0020_e_x002d_tj_x00e4_nst_x0020_l_x00e4_nk" ma:index="14" nillable="true" ma:displayName="Visa e-tjänst länk" ma:default="0" ma:internalName="Visa_x0020_e_x002d_tj_x00e4_nst_x0020_l_x00e4_nk">
      <xsd:simpleType>
        <xsd:restriction base="dms:Boolean"/>
      </xsd:simpleType>
    </xsd:element>
    <xsd:element name="Visa_x0020_informations_x0020_l_x00e4_nk" ma:index="15" nillable="true" ma:displayName="Visa informations länk" ma:default="0" ma:internalName="Visa_x0020_informations_x0020_l_x00e4_nk">
      <xsd:simpleType>
        <xsd:restriction base="dms:Boolean"/>
      </xsd:simpleType>
    </xsd:element>
    <xsd:element name="E_x002d_tj_x00e4_nst_x0020_l_x00e4_nk" ma:index="16" nillable="true" ma:displayName="E-tjänst länk" ma:internalName="E_x002d_tj_x00e4_nst_x0020_l_x00e4_nk">
      <xsd:simpleType>
        <xsd:restriction base="dms:Text">
          <xsd:maxLength value="255"/>
        </xsd:restriction>
      </xsd:simpleType>
    </xsd:element>
    <xsd:element name="Informationsl_x00e4_nk" ma:index="17" nillable="true" ma:displayName="Informations länk" ma:default="" ma:internalName="Informationsl_x00e4_nk">
      <xsd:simpleType>
        <xsd:restriction base="dms:Text">
          <xsd:maxLength value="255"/>
        </xsd:restriction>
      </xsd:simpleType>
    </xsd:element>
    <xsd:element name="M_x00e5_lgrupp" ma:index="18" ma:displayName="Målgrupp" ma:default="Internt" ma:format="RadioButtons" ma:internalName="M_x00e5_lgrupp">
      <xsd:simpleType>
        <xsd:restriction base="dms:Choice">
          <xsd:enumeration value="Internt"/>
          <xsd:enumeration value="Externt"/>
        </xsd:restriction>
      </xsd:simpleType>
    </xsd:element>
    <xsd:element name="_dlc_Exempt" ma:index="19" nillable="true" ma:displayName="Undanta från princip...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nformationsl_x00e4_nk xmlns="2e5e25ac-886d-4108-a4af-eeafbf649607">http://www.sundbyberg.se/kommunalservice/aldreisundbyberg/attansokaomhjalp.4.1740e51511a1631e21180007265.html</Informationsl_x00e4_nk>
    <Visa_x0020_PDF_x0020_l_x00e4_nk xmlns="2e5e25ac-886d-4108-a4af-eeafbf649607">false</Visa_x0020_PDF_x0020_l_x00e4_nk>
    <Visa_x0020_e_x002d_tj_x00e4_nst_x0020_l_x00e4_nk xmlns="2e5e25ac-886d-4108-a4af-eeafbf649607">false</Visa_x0020_e_x002d_tj_x00e4_nst_x0020_l_x00e4_nk>
    <Kontaktperson xmlns="2e5e25ac-886d-4108-a4af-eeafbf649607">
      <UserInfo xmlns="2e5e25ac-886d-4108-a4af-eeafbf649607">
        <DisplayName xmlns="2e5e25ac-886d-4108-a4af-eeafbf649607"/>
        <AccountId xmlns="2e5e25ac-886d-4108-a4af-eeafbf649607">80</AccountId>
        <AccountType xmlns="2e5e25ac-886d-4108-a4af-eeafbf649607"/>
      </UserInfo>
    </Kontaktperson>
    <Visa_x0020_Word_x0020_l_x00e4_nk xmlns="2e5e25ac-886d-4108-a4af-eeafbf649607">true</Visa_x0020_Word_x0020_l_x00e4_nk>
    <Visa_x0020_informations_x0020_l_x00e4_nk xmlns="2e5e25ac-886d-4108-a4af-eeafbf649607">true</Visa_x0020_informations_x0020_l_x00e4_nk>
    <E_x002d_tj_x00e4_nst_x0020_l_x00e4_nk xmlns="2e5e25ac-886d-4108-a4af-eeafbf649607" xsi:nil="true"/>
    <M_x00e5_lgrupp xmlns="2e5e25ac-886d-4108-a4af-eeafbf649607">Externt</M_x00e5_lgrupp>
    <Filter2 xmlns="2e5e25ac-886d-4108-a4af-eeafbf649607" xsi:nil="true"/>
    <Mall_x00e4_gare_x0028_f_x00f6_rvaltning_x0029_ xmlns="2e5e25ac-886d-4108-a4af-eeafbf649607">Äldreförvaltningen</Mall_x00e4_gare_x0028_f_x00f6_rvaltning_x0029_>
    <Filter1 xmlns="2e5e25ac-886d-4108-a4af-eeafbf649607">21</Filter1>
  </documentManagement>
</p:propertie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Granskning</p:Name>
      <p:Description>Rapporterar användaråtgärder i dokument och listobjekt till granskningsloggen.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F0C7D0E7-F427-40E7-ACFE-4F83BF9FA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BA767-22E0-4714-AB06-6C652F3BD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25ac-886d-4108-a4af-eeafbf6496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241663-2795-49BF-94DF-D65D0C195A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2D916C-7505-4717-8793-DDB19B31D0C4}">
  <ds:schemaRefs>
    <ds:schemaRef ds:uri="http://schemas.microsoft.com/office/2006/metadata/properties"/>
    <ds:schemaRef ds:uri="2e5e25ac-886d-4108-a4af-eeafbf649607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613F8FB-8274-4464-808F-F2816E36153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insatser enligt SoL</Template>
  <TotalTime>1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Socialtjänstlagen - ansökan om hjälp</vt:lpstr>
    </vt:vector>
  </TitlesOfParts>
  <Company>Sundbybergs stad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Socialtjänstlagen - ansökan om hjälp</dc:title>
  <dc:creator>Anna Åström Brewitz Individ- och omsorgsförvaltningen</dc:creator>
  <dc:description>SBG7027, v1.0, 2009-02-03</dc:description>
  <cp:lastModifiedBy>Anna Åström Brewitz Individ- och omsorgsförvaltningen</cp:lastModifiedBy>
  <cp:revision>1</cp:revision>
  <cp:lastPrinted>2009-01-18T15:39:00Z</cp:lastPrinted>
  <dcterms:created xsi:type="dcterms:W3CDTF">2014-01-09T15:41:00Z</dcterms:created>
  <dcterms:modified xsi:type="dcterms:W3CDTF">2014-01-09T15:42:00Z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Language">
    <vt:lpwstr>Svenska</vt:lpwstr>
  </property>
  <property fmtid="{D5CDD505-2E9C-101B-9397-08002B2CF9AE}" pid="7" name="cdpProfile">
    <vt:lpwstr>MP</vt:lpwstr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Name">
    <vt:lpwstr> </vt:lpwstr>
  </property>
  <property fmtid="{D5CDD505-2E9C-101B-9397-08002B2CF9AE}" pid="14" name="cdpTitle">
    <vt:lpwstr> </vt:lpwstr>
  </property>
  <property fmtid="{D5CDD505-2E9C-101B-9397-08002B2CF9AE}" pid="15" name="cdpPhone">
    <vt:lpwstr> </vt:lpwstr>
  </property>
  <property fmtid="{D5CDD505-2E9C-101B-9397-08002B2CF9AE}" pid="16" name="cdpCellphone">
    <vt:lpwstr> </vt:lpwstr>
  </property>
  <property fmtid="{D5CDD505-2E9C-101B-9397-08002B2CF9AE}" pid="17" name="cdpEmail">
    <vt:lpwstr> </vt:lpwstr>
  </property>
  <property fmtid="{D5CDD505-2E9C-101B-9397-08002B2CF9AE}" pid="18" name="cdpDefaultUnit">
    <vt:lpwstr>Äldreförvaltningen</vt:lpwstr>
  </property>
  <property fmtid="{D5CDD505-2E9C-101B-9397-08002B2CF9AE}" pid="19" name="cdpDefaultWorkPlace">
    <vt:lpwstr>Äldreförvaltningen</vt:lpwstr>
  </property>
  <property fmtid="{D5CDD505-2E9C-101B-9397-08002B2CF9AE}" pid="20" name="cdpProtect">
    <vt:lpwstr>False</vt:lpwstr>
  </property>
  <property fmtid="{D5CDD505-2E9C-101B-9397-08002B2CF9AE}" pid="21" name="cdpShowUnit">
    <vt:lpwstr>-1</vt:lpwstr>
  </property>
  <property fmtid="{D5CDD505-2E9C-101B-9397-08002B2CF9AE}" pid="22" name="cdpShowWP">
    <vt:lpwstr>0</vt:lpwstr>
  </property>
  <property fmtid="{D5CDD505-2E9C-101B-9397-08002B2CF9AE}" pid="23" name="ContentType">
    <vt:lpwstr>Dokument</vt:lpwstr>
  </property>
  <property fmtid="{D5CDD505-2E9C-101B-9397-08002B2CF9AE}" pid="24" name="display_urn:schemas-microsoft-com:office:office#Kontaktperson">
    <vt:lpwstr>SBGSTAD\CarNyh</vt:lpwstr>
  </property>
</Properties>
</file>