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4E" w:rsidRDefault="00D0324E" w:rsidP="00A82EA3">
      <w:pPr>
        <w:pStyle w:val="Rubrik1"/>
        <w:spacing w:before="0" w:after="0"/>
      </w:pPr>
      <w:r>
        <w:t xml:space="preserve">Ansökan till </w:t>
      </w:r>
      <w:r w:rsidR="008F5762">
        <w:t>skolår 7</w:t>
      </w:r>
    </w:p>
    <w:tbl>
      <w:tblPr>
        <w:tblpPr w:leftFromText="141" w:rightFromText="141" w:vertAnchor="text" w:tblpY="1"/>
        <w:tblOverlap w:val="never"/>
        <w:tblW w:w="75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843"/>
      </w:tblGrid>
      <w:tr w:rsidR="00D0324E" w:rsidTr="00D0324E">
        <w:tc>
          <w:tcPr>
            <w:tcW w:w="7513" w:type="dxa"/>
            <w:gridSpan w:val="3"/>
          </w:tcPr>
          <w:p w:rsidR="00D0324E" w:rsidRDefault="00D0324E" w:rsidP="00CA39AF">
            <w:pPr>
              <w:pStyle w:val="Ledtext"/>
            </w:pPr>
            <w:r w:rsidRPr="00242A7A">
              <w:t xml:space="preserve">Personuppgifter som lämnas i samband med ansökan behandlas </w:t>
            </w:r>
            <w:r>
              <w:t xml:space="preserve">i </w:t>
            </w:r>
            <w:r w:rsidRPr="00242A7A">
              <w:t>enligh</w:t>
            </w:r>
            <w:r>
              <w:t>et med</w:t>
            </w:r>
            <w:r w:rsidRPr="00242A7A">
              <w:t xml:space="preserve"> P</w:t>
            </w:r>
            <w:r>
              <w:t>ersonuppgiftslagen (</w:t>
            </w:r>
            <w:proofErr w:type="spellStart"/>
            <w:r>
              <w:t>P</w:t>
            </w:r>
            <w:r w:rsidRPr="00242A7A">
              <w:t>uL</w:t>
            </w:r>
            <w:proofErr w:type="spellEnd"/>
            <w:r>
              <w:t>)</w:t>
            </w:r>
            <w:r w:rsidRPr="00242A7A">
              <w:t xml:space="preserve">. </w:t>
            </w:r>
            <w:r>
              <w:br/>
            </w:r>
            <w:r w:rsidRPr="00242A7A">
              <w:t xml:space="preserve">Mer information finns </w:t>
            </w:r>
            <w:r>
              <w:t>på</w:t>
            </w:r>
            <w:r w:rsidRPr="00242A7A">
              <w:t xml:space="preserve"> </w:t>
            </w:r>
            <w:r>
              <w:t>Sundbybergs stads</w:t>
            </w:r>
            <w:r w:rsidRPr="00242A7A">
              <w:t xml:space="preserve"> webbplats </w:t>
            </w:r>
            <w:r w:rsidRPr="00735809">
              <w:t>www.sundbyberg.se</w:t>
            </w:r>
            <w:r>
              <w:t>/</w:t>
            </w:r>
            <w:r w:rsidRPr="00242A7A">
              <w:t>p</w:t>
            </w:r>
            <w:r>
              <w:t>ersonuppgiftslagen</w:t>
            </w:r>
            <w:r w:rsidRPr="00242A7A">
              <w:t>.</w:t>
            </w:r>
          </w:p>
        </w:tc>
      </w:tr>
      <w:tr w:rsidR="00D0324E" w:rsidTr="00D0324E">
        <w:tc>
          <w:tcPr>
            <w:tcW w:w="7513" w:type="dxa"/>
            <w:gridSpan w:val="3"/>
          </w:tcPr>
          <w:p w:rsidR="00D0324E" w:rsidRDefault="00D0324E" w:rsidP="00A82EA3">
            <w:pPr>
              <w:pStyle w:val="Rubrik2"/>
              <w:spacing w:before="0" w:after="0"/>
            </w:pPr>
            <w:r>
              <w:t>Eleven</w:t>
            </w:r>
          </w:p>
        </w:tc>
      </w:tr>
      <w:tr w:rsidR="00D0324E" w:rsidTr="008F5762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Efternamn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Förnamn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Personnummer</w:t>
            </w:r>
          </w:p>
        </w:tc>
      </w:tr>
      <w:tr w:rsidR="00D0324E" w:rsidTr="008F5762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762" w:rsidRPr="008F5762" w:rsidTr="008F5762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62" w:rsidRPr="008F5762" w:rsidRDefault="008F5762" w:rsidP="008F5762">
            <w:pPr>
              <w:pStyle w:val="Tabelltext"/>
              <w:rPr>
                <w:sz w:val="12"/>
              </w:rPr>
            </w:pPr>
            <w:r w:rsidRPr="008F5762">
              <w:rPr>
                <w:sz w:val="12"/>
              </w:rPr>
              <w:t>Nuvarande skola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62" w:rsidRPr="008F5762" w:rsidRDefault="008F5762" w:rsidP="008F5762">
            <w:pPr>
              <w:pStyle w:val="Tabelltext"/>
              <w:rPr>
                <w:sz w:val="12"/>
              </w:rPr>
            </w:pPr>
            <w:r w:rsidRPr="008F5762">
              <w:rPr>
                <w:sz w:val="12"/>
              </w:rPr>
              <w:t>Klass</w:t>
            </w:r>
          </w:p>
        </w:tc>
      </w:tr>
      <w:tr w:rsidR="008F5762" w:rsidTr="008F5762">
        <w:trPr>
          <w:trHeight w:val="232"/>
        </w:trPr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5762" w:rsidRPr="00920986" w:rsidRDefault="008F5762" w:rsidP="008F576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F5762" w:rsidRPr="00920986" w:rsidRDefault="008F5762" w:rsidP="008F576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324E" w:rsidRDefault="00D0324E" w:rsidP="008F5762"/>
    <w:tbl>
      <w:tblPr>
        <w:tblpPr w:leftFromText="141" w:rightFromText="141" w:vertAnchor="text" w:tblpY="1"/>
        <w:tblOverlap w:val="never"/>
        <w:tblW w:w="75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"/>
        <w:gridCol w:w="3378"/>
        <w:gridCol w:w="355"/>
        <w:gridCol w:w="3402"/>
      </w:tblGrid>
      <w:tr w:rsidR="00D0324E" w:rsidTr="009456AF"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D0324E" w:rsidRDefault="00D0324E" w:rsidP="00A82EA3">
            <w:pPr>
              <w:pStyle w:val="Rubrik2"/>
              <w:spacing w:before="0" w:after="100" w:afterAutospacing="1"/>
            </w:pPr>
            <w:r>
              <w:t>Önskemål av kommunal skola i Sundbyberg</w:t>
            </w:r>
          </w:p>
        </w:tc>
      </w:tr>
      <w:tr w:rsidR="00D0324E" w:rsidRPr="00D74E80" w:rsidTr="00EB2A40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Pr="00D74E80" w:rsidRDefault="00D0324E" w:rsidP="008F5762">
            <w:pPr>
              <w:pStyle w:val="Ledtext"/>
            </w:pPr>
            <w:r>
              <w:t xml:space="preserve">Ange </w:t>
            </w:r>
            <w:r w:rsidR="008F5762">
              <w:t>med ett kryss ert önskemål av kommunal skola</w:t>
            </w:r>
            <w:r w:rsidRPr="00333B0D">
              <w:t xml:space="preserve"> </w:t>
            </w:r>
          </w:p>
        </w:tc>
      </w:tr>
      <w:tr w:rsidR="008F5762" w:rsidTr="008F5762">
        <w:sdt>
          <w:sdtPr>
            <w:id w:val="128476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762" w:rsidRDefault="008F5762" w:rsidP="00CA39AF">
                <w:pPr>
                  <w:pStyle w:val="Blanke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2" w:rsidRDefault="008F5762" w:rsidP="008F5762">
            <w:pPr>
              <w:pStyle w:val="Tabelltext"/>
            </w:pPr>
            <w:r>
              <w:t>Grönkullaskolan</w:t>
            </w:r>
          </w:p>
        </w:tc>
        <w:sdt>
          <w:sdtPr>
            <w:id w:val="-147265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5762" w:rsidRDefault="008F5762" w:rsidP="00CA39AF">
                <w:pPr>
                  <w:pStyle w:val="Blanke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62" w:rsidRDefault="008F5762" w:rsidP="008F5762">
            <w:pPr>
              <w:pStyle w:val="Tabelltext"/>
            </w:pPr>
            <w:r>
              <w:t>Ängskolan 7-9</w:t>
            </w:r>
          </w:p>
        </w:tc>
      </w:tr>
    </w:tbl>
    <w:p w:rsidR="00D0324E" w:rsidRDefault="00D0324E"/>
    <w:tbl>
      <w:tblPr>
        <w:tblW w:w="75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551"/>
      </w:tblGrid>
      <w:tr w:rsidR="008F5762" w:rsidTr="00CA39AF">
        <w:tc>
          <w:tcPr>
            <w:tcW w:w="7513" w:type="dxa"/>
            <w:gridSpan w:val="2"/>
          </w:tcPr>
          <w:p w:rsidR="008F5762" w:rsidRDefault="008F5762" w:rsidP="00A82EA3">
            <w:pPr>
              <w:pStyle w:val="Rubrik2"/>
              <w:spacing w:before="0" w:after="0"/>
            </w:pPr>
            <w:r>
              <w:t xml:space="preserve">Information om önskemål av </w:t>
            </w:r>
            <w:r w:rsidRPr="006101D6">
              <w:t xml:space="preserve">fristående </w:t>
            </w:r>
            <w:r>
              <w:t xml:space="preserve">skola </w:t>
            </w:r>
            <w:r w:rsidRPr="006101D6">
              <w:t>eller i annan kommun</w:t>
            </w:r>
          </w:p>
        </w:tc>
      </w:tr>
      <w:tr w:rsidR="008F5762" w:rsidRPr="00D74E80" w:rsidTr="00443DC5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62" w:rsidRPr="00D74E80" w:rsidRDefault="008F5762" w:rsidP="00CA39AF">
            <w:pPr>
              <w:pStyle w:val="Ledtext"/>
            </w:pPr>
            <w:r w:rsidRPr="00D74E80">
              <w:t>Har ni sökt till en annan skola – fristående eller i annan kommun – som ni i första hand tänker välja?</w:t>
            </w:r>
          </w:p>
        </w:tc>
      </w:tr>
      <w:tr w:rsidR="008F5762" w:rsidTr="00443DC5"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4333"/>
            </w:tblGrid>
            <w:tr w:rsidR="00443DC5" w:rsidTr="00CA39AF">
              <w:sdt>
                <w:sdtPr>
                  <w:rPr>
                    <w:rStyle w:val="BlankettextChar"/>
                    <w:rFonts w:eastAsiaTheme="minorHAnsi"/>
                  </w:rPr>
                  <w:id w:val="-72938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lankettextChar"/>
                  </w:rPr>
                </w:sdtEndPr>
                <w:sdtContent>
                  <w:tc>
                    <w:tcPr>
                      <w:tcW w:w="505" w:type="dxa"/>
                    </w:tcPr>
                    <w:p w:rsidR="00443DC5" w:rsidRDefault="00443DC5" w:rsidP="00443DC5">
                      <w:pPr>
                        <w:pStyle w:val="Tabelltext"/>
                      </w:pPr>
                      <w:r w:rsidRPr="00443DC5">
                        <w:rPr>
                          <w:rStyle w:val="BlankettextChar"/>
                          <w:rFonts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3" w:type="dxa"/>
                </w:tcPr>
                <w:p w:rsidR="00443DC5" w:rsidRDefault="00443DC5" w:rsidP="00443DC5">
                  <w:pPr>
                    <w:pStyle w:val="Tabelltext"/>
                  </w:pPr>
                  <w:r w:rsidRPr="00D74E80">
                    <w:t>Ja, vårt barn</w:t>
                  </w:r>
                  <w:r>
                    <w:t xml:space="preserve"> ska gå i </w:t>
                  </w:r>
                  <w:r w:rsidRPr="00D74E80">
                    <w:t>(ange skola)</w:t>
                  </w:r>
                </w:p>
              </w:tc>
            </w:tr>
          </w:tbl>
          <w:p w:rsidR="008F5762" w:rsidRDefault="008F5762" w:rsidP="00CA39AF">
            <w:pPr>
              <w:pStyle w:val="Tabelltext"/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62" w:rsidRDefault="008F5762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762" w:rsidRPr="00D74E80" w:rsidTr="00443DC5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62" w:rsidRPr="00D74E80" w:rsidRDefault="008F5762" w:rsidP="00CA39AF">
            <w:pPr>
              <w:pStyle w:val="Ledtext"/>
              <w:rPr>
                <w:sz w:val="6"/>
                <w:szCs w:val="6"/>
              </w:rPr>
            </w:pPr>
          </w:p>
        </w:tc>
      </w:tr>
      <w:tr w:rsidR="008F5762" w:rsidTr="008F5762"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4333"/>
            </w:tblGrid>
            <w:tr w:rsidR="00443DC5" w:rsidTr="00443DC5">
              <w:sdt>
                <w:sdtPr>
                  <w:rPr>
                    <w:rStyle w:val="BlankettextChar"/>
                    <w:rFonts w:eastAsiaTheme="minorHAnsi"/>
                  </w:rPr>
                  <w:id w:val="-229764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BlankettextChar"/>
                  </w:rPr>
                </w:sdtEndPr>
                <w:sdtContent>
                  <w:tc>
                    <w:tcPr>
                      <w:tcW w:w="505" w:type="dxa"/>
                    </w:tcPr>
                    <w:p w:rsidR="00443DC5" w:rsidRDefault="00443DC5" w:rsidP="00CA39AF">
                      <w:pPr>
                        <w:pStyle w:val="Tabelltext"/>
                      </w:pPr>
                      <w:r w:rsidRPr="00443DC5">
                        <w:rPr>
                          <w:rStyle w:val="BlankettextChar"/>
                          <w:rFonts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3" w:type="dxa"/>
                </w:tcPr>
                <w:p w:rsidR="00443DC5" w:rsidRDefault="00443DC5" w:rsidP="00CA39AF">
                  <w:pPr>
                    <w:pStyle w:val="Tabelltext"/>
                  </w:pPr>
                  <w:r w:rsidRPr="00D74E80">
                    <w:t>Ja, vårt barn har sökt (ange skola)</w:t>
                  </w:r>
                  <w:r>
                    <w:t xml:space="preserve"> och</w:t>
                  </w:r>
                  <w:r w:rsidRPr="00D74E80">
                    <w:t xml:space="preserve"> väntar på besked om antagning.</w:t>
                  </w:r>
                </w:p>
              </w:tc>
            </w:tr>
          </w:tbl>
          <w:p w:rsidR="008F5762" w:rsidRDefault="008F5762" w:rsidP="00CA39AF">
            <w:pPr>
              <w:pStyle w:val="Tabelltext"/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762" w:rsidRDefault="008F5762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324E" w:rsidRDefault="00D0324E"/>
    <w:tbl>
      <w:tblPr>
        <w:tblpPr w:leftFromText="141" w:rightFromText="141" w:vertAnchor="text" w:tblpY="1"/>
        <w:tblOverlap w:val="never"/>
        <w:tblW w:w="75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708"/>
        <w:gridCol w:w="1843"/>
      </w:tblGrid>
      <w:tr w:rsidR="00D0324E" w:rsidTr="00D0324E">
        <w:tc>
          <w:tcPr>
            <w:tcW w:w="7513" w:type="dxa"/>
            <w:gridSpan w:val="4"/>
          </w:tcPr>
          <w:p w:rsidR="00D0324E" w:rsidRDefault="00D0324E" w:rsidP="00A82EA3">
            <w:pPr>
              <w:pStyle w:val="Rubrik2"/>
              <w:spacing w:before="0" w:after="0"/>
            </w:pPr>
            <w:r>
              <w:t>Vårdnadshavare</w:t>
            </w:r>
          </w:p>
        </w:tc>
      </w:tr>
      <w:tr w:rsidR="00D0324E" w:rsidTr="00D0324E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Efternamn, förnamn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Personnummer</w:t>
            </w:r>
          </w:p>
        </w:tc>
      </w:tr>
      <w:tr w:rsidR="00D0324E" w:rsidTr="00D0324E"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Telefon dagtid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Telefon kvällstid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Mobiltelefon</w:t>
            </w:r>
          </w:p>
        </w:tc>
      </w:tr>
      <w:tr w:rsidR="00D0324E" w:rsidTr="00D0324E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E-postadress</w:t>
            </w:r>
          </w:p>
        </w:tc>
      </w:tr>
      <w:tr w:rsidR="00D0324E" w:rsidTr="00D0324E"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7513" w:type="dxa"/>
            <w:gridSpan w:val="4"/>
          </w:tcPr>
          <w:p w:rsidR="00D0324E" w:rsidRDefault="00D0324E" w:rsidP="00D0324E">
            <w:pPr>
              <w:pStyle w:val="Rubrik3"/>
              <w:spacing w:before="0"/>
            </w:pPr>
          </w:p>
        </w:tc>
      </w:tr>
      <w:tr w:rsidR="00D0324E" w:rsidTr="00D0324E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Efternamn, förnamn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Personnummer</w:t>
            </w:r>
          </w:p>
        </w:tc>
      </w:tr>
      <w:tr w:rsidR="00D0324E" w:rsidTr="00D0324E"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Telefon dagtid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Telefon kvällstid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Mobiltelefon</w:t>
            </w:r>
          </w:p>
        </w:tc>
      </w:tr>
      <w:tr w:rsidR="00D0324E" w:rsidTr="00D0324E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E-postadress</w:t>
            </w:r>
          </w:p>
        </w:tc>
      </w:tr>
      <w:tr w:rsidR="00D0324E" w:rsidTr="00D0324E"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Adress om annan än elevens</w:t>
            </w:r>
          </w:p>
        </w:tc>
      </w:tr>
      <w:tr w:rsidR="00D0324E" w:rsidTr="00D0324E"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324E" w:rsidRDefault="00D0324E">
      <w:bookmarkStart w:id="0" w:name="_GoBack"/>
      <w:bookmarkEnd w:id="0"/>
    </w:p>
    <w:tbl>
      <w:tblPr>
        <w:tblpPr w:leftFromText="141" w:rightFromText="141" w:vertAnchor="text" w:tblpY="1"/>
        <w:tblOverlap w:val="never"/>
        <w:tblW w:w="75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2551"/>
      </w:tblGrid>
      <w:tr w:rsidR="00D0324E" w:rsidTr="00D0324E"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D0324E" w:rsidRDefault="00D0324E" w:rsidP="00A82EA3">
            <w:pPr>
              <w:pStyle w:val="Rubrik2"/>
              <w:spacing w:before="0" w:after="0"/>
            </w:pPr>
            <w:r w:rsidRPr="00035960">
              <w:t>Underskrift av vårdnadshavare - vid två vårdnadshavare krävs bådas namnteckning</w:t>
            </w:r>
          </w:p>
        </w:tc>
      </w:tr>
      <w:tr w:rsidR="00D0324E" w:rsidTr="00D0324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Namnförtydligande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Namnförtydligande</w:t>
            </w:r>
          </w:p>
        </w:tc>
      </w:tr>
      <w:tr w:rsidR="00D0324E" w:rsidTr="00D0324E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 w:rsidR="00421C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24E" w:rsidTr="00D0324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Underskrift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Ledtext"/>
            </w:pPr>
            <w:r>
              <w:t>Underskrift</w:t>
            </w:r>
          </w:p>
        </w:tc>
      </w:tr>
      <w:tr w:rsidR="00D0324E" w:rsidTr="00D0324E">
        <w:trPr>
          <w:trHeight w:val="709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4E" w:rsidRDefault="00D0324E" w:rsidP="00CA39AF">
            <w:pPr>
              <w:pStyle w:val="Blankettext"/>
            </w:pPr>
          </w:p>
        </w:tc>
      </w:tr>
      <w:tr w:rsidR="00D0324E" w:rsidTr="00D0324E">
        <w:tc>
          <w:tcPr>
            <w:tcW w:w="7513" w:type="dxa"/>
            <w:gridSpan w:val="4"/>
          </w:tcPr>
          <w:p w:rsidR="00D0324E" w:rsidRDefault="00D0324E" w:rsidP="00CA39AF">
            <w:pPr>
              <w:pStyle w:val="Rubrik3"/>
              <w:rPr>
                <w:b w:val="0"/>
              </w:rPr>
            </w:pPr>
            <w:r>
              <w:rPr>
                <w:b w:val="0"/>
              </w:rPr>
              <w:t>Skicka ansökan till:</w:t>
            </w:r>
            <w:r w:rsidRPr="00333B0D">
              <w:rPr>
                <w:b w:val="0"/>
              </w:rPr>
              <w:t xml:space="preserve"> </w:t>
            </w:r>
          </w:p>
          <w:p w:rsidR="00D0324E" w:rsidRDefault="00D0324E" w:rsidP="00CA39AF">
            <w:pPr>
              <w:pStyle w:val="Tabelltext"/>
            </w:pPr>
            <w:r>
              <w:t xml:space="preserve">Sundbybergs stad </w:t>
            </w:r>
          </w:p>
          <w:p w:rsidR="00D0324E" w:rsidRPr="00012F68" w:rsidRDefault="00D0324E" w:rsidP="00CA39AF">
            <w:pPr>
              <w:pStyle w:val="Tabelltext"/>
            </w:pPr>
            <w:r>
              <w:t>Barn- och utbildningsförvaltningen</w:t>
            </w:r>
            <w:r>
              <w:br/>
              <w:t>172 92 Sundbyberg</w:t>
            </w:r>
          </w:p>
        </w:tc>
      </w:tr>
    </w:tbl>
    <w:p w:rsidR="00F17F7D" w:rsidRPr="00F17F7D" w:rsidRDefault="00F17F7D" w:rsidP="009E72E1">
      <w:pPr>
        <w:pStyle w:val="Brdtext"/>
      </w:pPr>
    </w:p>
    <w:sectPr w:rsidR="00F17F7D" w:rsidRPr="00F17F7D" w:rsidSect="00A82EA3">
      <w:headerReference w:type="default" r:id="rId8"/>
      <w:headerReference w:type="first" r:id="rId9"/>
      <w:footerReference w:type="first" r:id="rId10"/>
      <w:pgSz w:w="11906" w:h="16838" w:code="9"/>
      <w:pgMar w:top="2552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F9" w:rsidRDefault="004209F9" w:rsidP="00C24A05">
      <w:r>
        <w:separator/>
      </w:r>
    </w:p>
  </w:endnote>
  <w:endnote w:type="continuationSeparator" w:id="0">
    <w:p w:rsidR="004209F9" w:rsidRDefault="004209F9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D" w:rsidRDefault="00F17F7D" w:rsidP="000E5A4A">
    <w:pPr>
      <w:pStyle w:val="Sidfotstext"/>
    </w:pPr>
  </w:p>
  <w:p w:rsidR="00F17F7D" w:rsidRDefault="00F17F7D" w:rsidP="000E5A4A">
    <w:pPr>
      <w:pStyle w:val="Sidfot"/>
    </w:pPr>
  </w:p>
  <w:p w:rsidR="000E49CB" w:rsidRPr="00F17F7D" w:rsidRDefault="000E49CB" w:rsidP="00F17F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F9" w:rsidRDefault="004209F9" w:rsidP="00C24A05">
      <w:r>
        <w:separator/>
      </w:r>
    </w:p>
  </w:footnote>
  <w:footnote w:type="continuationSeparator" w:id="0">
    <w:p w:rsidR="004209F9" w:rsidRDefault="004209F9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D" w:rsidRDefault="00F17F7D" w:rsidP="000E5A4A">
    <w:pPr>
      <w:pStyle w:val="Sidhuvud"/>
    </w:pPr>
    <w:bookmarkStart w:id="1" w:name="insFollowingHeader_01"/>
    <w:r>
      <w:t xml:space="preserve"> </w:t>
    </w:r>
    <w:bookmarkEnd w:id="1"/>
    <w:r>
      <w:t xml:space="preserve"> </w:t>
    </w:r>
  </w:p>
  <w:p w:rsidR="00F17F7D" w:rsidRDefault="00F17F7D" w:rsidP="000E5A4A">
    <w:pPr>
      <w:pStyle w:val="Sidhuvud"/>
    </w:pPr>
  </w:p>
  <w:p w:rsidR="00F17F7D" w:rsidRDefault="00F17F7D" w:rsidP="000E5A4A">
    <w:pPr>
      <w:pStyle w:val="Sidhuvud"/>
    </w:pPr>
  </w:p>
  <w:p w:rsidR="00F17F7D" w:rsidRDefault="00F17F7D" w:rsidP="000E5A4A">
    <w:pPr>
      <w:pStyle w:val="Sidhuvud"/>
    </w:pPr>
  </w:p>
  <w:p w:rsidR="000E49CB" w:rsidRPr="00F17F7D" w:rsidRDefault="000E49CB" w:rsidP="00F17F7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insFirstHeader_01"/>
  <w:p w:rsidR="00F17F7D" w:rsidRDefault="00F17F7D" w:rsidP="000E5A4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5E41AF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b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kNzNlMDZjMy03N2JkLWY1NDAtODk4&#10;My1lMGFjN2E4ZjI0ZGE8L3N0UmVmOmluc3RhbmNlSUQ+CiAgICAgICAgICAgIDxzdFJlZjpkb2N1&#10;bWVudElEPnhtcC5kaWQ6RDYzOTk5RUQ5MDIzNjgxMTgyMkE5NTc1NDAxQzgwNUI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jAzODAxMTc0MDcyMDY4MTE4MjJBOTU3NTQwMUM4MDVCPC9zdEV2dDppbnN0YW5jZUlEPgog&#10;ICAgICAgICAgICAgICAgICA8c3RFdnQ6d2hlbj4yMDE0LTEwLTAyVDEwOjAwOjE3KzAyOjAwPC9z&#10;dEV2dDp3aGVuPgogICAgICAgICAgICAgICAgICA8c3RFdnQ6c29mdHdhcmVBZ2VudD5BZG9iZSBJ&#10;bGx1c3RyYXRvciBDUzY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2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F17F7D" w:rsidTr="000E5A4A">
      <w:trPr>
        <w:trHeight w:val="1689"/>
      </w:trPr>
      <w:tc>
        <w:tcPr>
          <w:tcW w:w="4055" w:type="dxa"/>
        </w:tcPr>
        <w:p w:rsidR="00F17F7D" w:rsidRPr="001C04FA" w:rsidRDefault="00F17F7D" w:rsidP="000E5A4A">
          <w:pPr>
            <w:pStyle w:val="Sidhuvudstext"/>
            <w:rPr>
              <w:b/>
            </w:rPr>
          </w:pPr>
          <w:r>
            <w:rPr>
              <w:b/>
            </w:rPr>
            <w:t>barn- och utbildningsförvaltningen</w:t>
          </w:r>
        </w:p>
        <w:p w:rsidR="00F17F7D" w:rsidRDefault="00F17F7D" w:rsidP="000E5A4A">
          <w:pPr>
            <w:pStyle w:val="Sidhuvudstext"/>
          </w:pPr>
        </w:p>
        <w:p w:rsidR="00F17F7D" w:rsidRDefault="00F17F7D" w:rsidP="000E5A4A">
          <w:pPr>
            <w:pStyle w:val="Sidhuvudstext"/>
          </w:pPr>
        </w:p>
        <w:p w:rsidR="00F17F7D" w:rsidRDefault="00F17F7D" w:rsidP="000E5A4A">
          <w:pPr>
            <w:pStyle w:val="Sidhuvudstext"/>
          </w:pPr>
          <w:bookmarkStart w:id="3" w:name="objLogoFirstPage_01"/>
          <w:r>
            <w:t xml:space="preserve"> </w:t>
          </w:r>
          <w:bookmarkEnd w:id="3"/>
        </w:p>
      </w:tc>
      <w:tc>
        <w:tcPr>
          <w:tcW w:w="3544" w:type="dxa"/>
        </w:tcPr>
        <w:p w:rsidR="00F17F7D" w:rsidRDefault="00F17F7D" w:rsidP="00421C20">
          <w:pPr>
            <w:pStyle w:val="Sidhuvudstext"/>
            <w:jc w:val="center"/>
          </w:pPr>
        </w:p>
        <w:p w:rsidR="00F17F7D" w:rsidRDefault="00F17F7D" w:rsidP="000E5A4A">
          <w:pPr>
            <w:pStyle w:val="Sidhuvudstext"/>
            <w:jc w:val="right"/>
          </w:pPr>
          <w:bookmarkStart w:id="4" w:name="capOurRef_01"/>
          <w:r>
            <w:t xml:space="preserve"> </w:t>
          </w:r>
          <w:bookmarkEnd w:id="4"/>
          <w:r>
            <w:t xml:space="preserve"> </w:t>
          </w:r>
          <w:bookmarkStart w:id="5" w:name="bmkOurRef_01"/>
          <w:r>
            <w:t xml:space="preserve"> </w:t>
          </w:r>
          <w:bookmarkEnd w:id="5"/>
        </w:p>
        <w:p w:rsidR="00F17F7D" w:rsidRDefault="00F17F7D" w:rsidP="000E5A4A">
          <w:pPr>
            <w:pStyle w:val="Sidhuvudstext"/>
            <w:jc w:val="right"/>
          </w:pPr>
          <w:bookmarkStart w:id="6" w:name="bmkDocType_01"/>
          <w:r>
            <w:t xml:space="preserve"> </w:t>
          </w:r>
          <w:bookmarkEnd w:id="6"/>
        </w:p>
      </w:tc>
    </w:tr>
  </w:tbl>
  <w:p w:rsidR="00F17F7D" w:rsidRPr="00663114" w:rsidRDefault="00F17F7D" w:rsidP="000E5A4A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7" w:name="objTempId_01"/>
                        <w:p w:rsidR="00F17F7D" w:rsidRDefault="00F17F7D" w:rsidP="000E5A4A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7"/>
                          <w:r>
                            <w:t xml:space="preserve"> </w:t>
                          </w:r>
                          <w:bookmarkStart w:id="8" w:name="objFileName_01"/>
                          <w: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bookmarkStart w:id="10" w:name="objTempId_01"/>
                  <w:p w:rsidR="00F17F7D" w:rsidRDefault="00F17F7D" w:rsidP="000E5A4A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0"/>
                    <w:r>
                      <w:t xml:space="preserve"> </w:t>
                    </w:r>
                    <w:bookmarkStart w:id="11" w:name="objFileName_01"/>
                    <w:r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E49CB" w:rsidRPr="00F17F7D" w:rsidRDefault="000E49CB" w:rsidP="00F17F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D"/>
    <w:rsid w:val="000266E8"/>
    <w:rsid w:val="00043465"/>
    <w:rsid w:val="00077352"/>
    <w:rsid w:val="00083051"/>
    <w:rsid w:val="00087826"/>
    <w:rsid w:val="000915D1"/>
    <w:rsid w:val="000920EF"/>
    <w:rsid w:val="00092F20"/>
    <w:rsid w:val="00096EC6"/>
    <w:rsid w:val="000A15C0"/>
    <w:rsid w:val="000B548C"/>
    <w:rsid w:val="000B6C69"/>
    <w:rsid w:val="000E49CB"/>
    <w:rsid w:val="000E5A4A"/>
    <w:rsid w:val="000F1059"/>
    <w:rsid w:val="00102849"/>
    <w:rsid w:val="00134A54"/>
    <w:rsid w:val="001408FD"/>
    <w:rsid w:val="001836E5"/>
    <w:rsid w:val="001C150F"/>
    <w:rsid w:val="001D050C"/>
    <w:rsid w:val="001D1E55"/>
    <w:rsid w:val="001D2803"/>
    <w:rsid w:val="00204ED5"/>
    <w:rsid w:val="00243C47"/>
    <w:rsid w:val="002462EB"/>
    <w:rsid w:val="00257E1C"/>
    <w:rsid w:val="002B2EDC"/>
    <w:rsid w:val="002C3A0C"/>
    <w:rsid w:val="002C3B60"/>
    <w:rsid w:val="002D244E"/>
    <w:rsid w:val="002D7C80"/>
    <w:rsid w:val="00327251"/>
    <w:rsid w:val="0035489D"/>
    <w:rsid w:val="00374F88"/>
    <w:rsid w:val="00383473"/>
    <w:rsid w:val="00385516"/>
    <w:rsid w:val="003B52AC"/>
    <w:rsid w:val="003D1180"/>
    <w:rsid w:val="004156A3"/>
    <w:rsid w:val="004209F9"/>
    <w:rsid w:val="00421C20"/>
    <w:rsid w:val="004249B7"/>
    <w:rsid w:val="00436859"/>
    <w:rsid w:val="00443DC5"/>
    <w:rsid w:val="00456487"/>
    <w:rsid w:val="00460EA4"/>
    <w:rsid w:val="00467FE3"/>
    <w:rsid w:val="00496EED"/>
    <w:rsid w:val="004D2A6A"/>
    <w:rsid w:val="004F4D28"/>
    <w:rsid w:val="005111FA"/>
    <w:rsid w:val="00516B99"/>
    <w:rsid w:val="00553F09"/>
    <w:rsid w:val="00582FCD"/>
    <w:rsid w:val="005915E7"/>
    <w:rsid w:val="005A2727"/>
    <w:rsid w:val="005A2D00"/>
    <w:rsid w:val="005A579F"/>
    <w:rsid w:val="005D12E4"/>
    <w:rsid w:val="005D36CF"/>
    <w:rsid w:val="005E4C91"/>
    <w:rsid w:val="005F191A"/>
    <w:rsid w:val="005F5E66"/>
    <w:rsid w:val="00615A56"/>
    <w:rsid w:val="006203BD"/>
    <w:rsid w:val="006250E3"/>
    <w:rsid w:val="00630A3B"/>
    <w:rsid w:val="00654A45"/>
    <w:rsid w:val="00686CD3"/>
    <w:rsid w:val="006F38E8"/>
    <w:rsid w:val="006F50F4"/>
    <w:rsid w:val="007177FB"/>
    <w:rsid w:val="00733EFF"/>
    <w:rsid w:val="007752E3"/>
    <w:rsid w:val="007A1B9E"/>
    <w:rsid w:val="007A3536"/>
    <w:rsid w:val="007C7316"/>
    <w:rsid w:val="00817343"/>
    <w:rsid w:val="008535B5"/>
    <w:rsid w:val="008E1286"/>
    <w:rsid w:val="008F5762"/>
    <w:rsid w:val="00900BFD"/>
    <w:rsid w:val="00901167"/>
    <w:rsid w:val="00903B9D"/>
    <w:rsid w:val="0091755A"/>
    <w:rsid w:val="00926ABD"/>
    <w:rsid w:val="0093598D"/>
    <w:rsid w:val="00943B93"/>
    <w:rsid w:val="009456AF"/>
    <w:rsid w:val="00946105"/>
    <w:rsid w:val="009550CA"/>
    <w:rsid w:val="00964B23"/>
    <w:rsid w:val="009919C4"/>
    <w:rsid w:val="0099621B"/>
    <w:rsid w:val="009C1ABB"/>
    <w:rsid w:val="009E72E1"/>
    <w:rsid w:val="009F5A62"/>
    <w:rsid w:val="00A14DFB"/>
    <w:rsid w:val="00A43D71"/>
    <w:rsid w:val="00A50940"/>
    <w:rsid w:val="00A55269"/>
    <w:rsid w:val="00A72D58"/>
    <w:rsid w:val="00A75EA4"/>
    <w:rsid w:val="00A82EA3"/>
    <w:rsid w:val="00A979AF"/>
    <w:rsid w:val="00AA6BEB"/>
    <w:rsid w:val="00AB0B17"/>
    <w:rsid w:val="00AB642D"/>
    <w:rsid w:val="00AD0A1E"/>
    <w:rsid w:val="00AD0CC6"/>
    <w:rsid w:val="00AE26E2"/>
    <w:rsid w:val="00B145F4"/>
    <w:rsid w:val="00B2174A"/>
    <w:rsid w:val="00B41AB5"/>
    <w:rsid w:val="00B41D53"/>
    <w:rsid w:val="00BD02A5"/>
    <w:rsid w:val="00BF2BA6"/>
    <w:rsid w:val="00C17528"/>
    <w:rsid w:val="00C20C91"/>
    <w:rsid w:val="00C24A05"/>
    <w:rsid w:val="00C41C0F"/>
    <w:rsid w:val="00C744CB"/>
    <w:rsid w:val="00C85099"/>
    <w:rsid w:val="00C94F8B"/>
    <w:rsid w:val="00CA6DC0"/>
    <w:rsid w:val="00CB49A3"/>
    <w:rsid w:val="00D0324E"/>
    <w:rsid w:val="00D10FD8"/>
    <w:rsid w:val="00D15DDC"/>
    <w:rsid w:val="00D35617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C3D4D"/>
    <w:rsid w:val="00DC51DB"/>
    <w:rsid w:val="00DE141D"/>
    <w:rsid w:val="00DE5577"/>
    <w:rsid w:val="00DF4041"/>
    <w:rsid w:val="00E1459C"/>
    <w:rsid w:val="00E21E91"/>
    <w:rsid w:val="00E22A88"/>
    <w:rsid w:val="00E367CB"/>
    <w:rsid w:val="00E41E70"/>
    <w:rsid w:val="00E6169C"/>
    <w:rsid w:val="00E6604E"/>
    <w:rsid w:val="00E76B2B"/>
    <w:rsid w:val="00EA5D9B"/>
    <w:rsid w:val="00EA6A45"/>
    <w:rsid w:val="00EB2A40"/>
    <w:rsid w:val="00EE2520"/>
    <w:rsid w:val="00EF3115"/>
    <w:rsid w:val="00F04472"/>
    <w:rsid w:val="00F17F7D"/>
    <w:rsid w:val="00F22E72"/>
    <w:rsid w:val="00F259AB"/>
    <w:rsid w:val="00F60C54"/>
    <w:rsid w:val="00F72F22"/>
    <w:rsid w:val="00F771DB"/>
    <w:rsid w:val="00F84FEC"/>
    <w:rsid w:val="00FD6D62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79EF949-D5CF-4168-9FE5-23B5F4D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6604E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link w:val="TabelltextChar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Mentio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  <w:style w:type="paragraph" w:customStyle="1" w:styleId="Blankettext">
    <w:name w:val="Blankettext"/>
    <w:basedOn w:val="Brdtext"/>
    <w:link w:val="BlankettextChar"/>
    <w:qFormat/>
    <w:rsid w:val="00F17F7D"/>
    <w:pPr>
      <w:spacing w:after="4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TabelltextChar">
    <w:name w:val="Tabelltext Char"/>
    <w:link w:val="Tabelltext"/>
    <w:rsid w:val="00F17F7D"/>
    <w:rPr>
      <w:rFonts w:asciiTheme="majorHAnsi" w:hAnsiTheme="majorHAnsi"/>
      <w:sz w:val="16"/>
    </w:rPr>
  </w:style>
  <w:style w:type="character" w:customStyle="1" w:styleId="BlankettextChar">
    <w:name w:val="Blankettext Char"/>
    <w:link w:val="Blankettext"/>
    <w:rsid w:val="00F17F7D"/>
    <w:rPr>
      <w:rFonts w:ascii="Garamond" w:eastAsia="Times New Roman" w:hAnsi="Garamond" w:cs="Times New Roman"/>
      <w:sz w:val="24"/>
      <w:szCs w:val="24"/>
      <w:lang w:eastAsia="sv-SE"/>
    </w:rPr>
  </w:style>
  <w:style w:type="character" w:styleId="Sidnummer">
    <w:name w:val="page number"/>
    <w:semiHidden/>
    <w:rsid w:val="00D0324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E0A6-159E-4155-A12F-E0A1F183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3</TotalTime>
  <Pages>1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Gisslén</dc:creator>
  <cp:keywords/>
  <dc:description/>
  <cp:lastModifiedBy>Lotta Zetterman</cp:lastModifiedBy>
  <cp:revision>5</cp:revision>
  <cp:lastPrinted>2018-01-29T06:31:00Z</cp:lastPrinted>
  <dcterms:created xsi:type="dcterms:W3CDTF">2017-09-28T08:10:00Z</dcterms:created>
  <dcterms:modified xsi:type="dcterms:W3CDTF">2018-01-29T08:05:00Z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krigis</vt:lpwstr>
  </property>
  <property fmtid="{D5CDD505-2E9C-101B-9397-08002B2CF9AE}" pid="33" name="cdpOrgLevel1">
    <vt:lpwstr>Stadsledningskontoret</vt:lpwstr>
  </property>
  <property fmtid="{D5CDD505-2E9C-101B-9397-08002B2CF9AE}" pid="34" name="cdpOrgLevel2">
    <vt:lpwstr>Kommunsekretariat och arkiv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Kristofer Gisslén</vt:lpwstr>
  </property>
  <property fmtid="{D5CDD505-2E9C-101B-9397-08002B2CF9AE}" pid="38" name="cdpInitials">
    <vt:lpwstr/>
  </property>
  <property fmtid="{D5CDD505-2E9C-101B-9397-08002B2CF9AE}" pid="39" name="cdpTitle">
    <vt:lpwstr>Avdelningschef kommunsekretariat och arkiv</vt:lpwstr>
  </property>
  <property fmtid="{D5CDD505-2E9C-101B-9397-08002B2CF9AE}" pid="40" name="cdpPhone">
    <vt:lpwstr>08-706 68 47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kristofer.gisslen@sundbyberg.se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Sant,Sant,Falskt,Sant,Sant,Sant,Falskt,Sant,Falskt,Falskt,Falskt,Falskt,Falskt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