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876"/>
        <w:tblW w:w="9071" w:type="dxa"/>
        <w:tblCellMar>
          <w:left w:w="0" w:type="dxa"/>
        </w:tblCellMar>
        <w:tblLook w:val="01E0" w:firstRow="1" w:lastRow="1" w:firstColumn="1" w:lastColumn="1" w:noHBand="0" w:noVBand="0"/>
      </w:tblPr>
      <w:tblGrid>
        <w:gridCol w:w="4018"/>
        <w:gridCol w:w="5053"/>
      </w:tblGrid>
      <w:tr w:rsidR="00A60C54" w:rsidTr="00626C85">
        <w:trPr>
          <w:trHeight w:val="1960"/>
        </w:trPr>
        <w:tc>
          <w:tcPr>
            <w:tcW w:w="4018" w:type="dxa"/>
          </w:tcPr>
          <w:p w:rsidR="00A60C54" w:rsidRDefault="00A60C54" w:rsidP="00626C85">
            <w:pPr>
              <w:pStyle w:val="Brdtext"/>
            </w:pPr>
          </w:p>
        </w:tc>
        <w:tc>
          <w:tcPr>
            <w:tcW w:w="5053" w:type="dxa"/>
          </w:tcPr>
          <w:p w:rsidR="00A60C54" w:rsidRDefault="002369EF" w:rsidP="00626C85">
            <w:pPr>
              <w:pStyle w:val="Brdtext"/>
              <w:tabs>
                <w:tab w:val="left" w:pos="1064"/>
              </w:tabs>
            </w:pPr>
            <w:bookmarkStart w:id="0" w:name="bmkAddress_01"/>
            <w:r>
              <w:t xml:space="preserve"> </w:t>
            </w:r>
            <w:bookmarkEnd w:id="0"/>
          </w:p>
        </w:tc>
      </w:tr>
    </w:tbl>
    <w:p w:rsidR="009D13FF" w:rsidRPr="004D5513" w:rsidRDefault="00EB761B" w:rsidP="000829B8">
      <w:pPr>
        <w:pStyle w:val="Rubrik1"/>
        <w:rPr>
          <w:b/>
          <w:u w:val="single"/>
        </w:rPr>
      </w:pPr>
      <w:bookmarkStart w:id="1" w:name="bmkStartPoint_02"/>
      <w:bookmarkEnd w:id="1"/>
      <w:r w:rsidRPr="004D5513">
        <w:rPr>
          <w:b/>
          <w:u w:val="single"/>
        </w:rPr>
        <w:t xml:space="preserve">Den </w:t>
      </w:r>
      <w:r w:rsidR="003B36A1" w:rsidRPr="004D5513">
        <w:rPr>
          <w:b/>
          <w:u w:val="single"/>
        </w:rPr>
        <w:t>social</w:t>
      </w:r>
      <w:r w:rsidR="009467B8" w:rsidRPr="004D5513">
        <w:rPr>
          <w:b/>
          <w:u w:val="single"/>
        </w:rPr>
        <w:t>a</w:t>
      </w:r>
      <w:r w:rsidR="003B36A1" w:rsidRPr="004D5513">
        <w:rPr>
          <w:b/>
          <w:u w:val="single"/>
        </w:rPr>
        <w:t xml:space="preserve"> dokumentationen</w:t>
      </w:r>
      <w:r w:rsidR="00FE7A08" w:rsidRPr="004D5513">
        <w:rPr>
          <w:b/>
          <w:u w:val="single"/>
        </w:rPr>
        <w:t xml:space="preserve"> (olika exempel)</w:t>
      </w:r>
    </w:p>
    <w:p w:rsidR="0059792C" w:rsidRDefault="00E75F47" w:rsidP="000B7800">
      <w:pPr>
        <w:pStyle w:val="Brdtext"/>
        <w:ind w:left="-709"/>
      </w:pPr>
      <w:r>
        <w:t xml:space="preserve">Nedanstående </w:t>
      </w:r>
      <w:r w:rsidR="00641FA1">
        <w:t>exempel</w:t>
      </w:r>
      <w:r>
        <w:t xml:space="preserve"> är en beskrivning på HUR/VAD som kan skrivas</w:t>
      </w:r>
      <w:r w:rsidR="00177B6A">
        <w:t xml:space="preserve"> i den sociala dokumentationen</w:t>
      </w:r>
      <w:r>
        <w:t>.</w:t>
      </w:r>
      <w:r w:rsidR="00177B6A">
        <w:t xml:space="preserve"> D</w:t>
      </w:r>
      <w:r w:rsidR="00CD48F7">
        <w:t xml:space="preserve">et bör dock fastslås att det INTE behövs någon dokumentation kring hur en individ sköter sina toalettbehov. Nedanstående exempel på detta är </w:t>
      </w:r>
      <w:r w:rsidR="00641FA1">
        <w:t>endast till</w:t>
      </w:r>
      <w:r w:rsidR="00CD48F7">
        <w:t xml:space="preserve"> vid fall då det upplevs </w:t>
      </w:r>
      <w:r w:rsidR="00641FA1">
        <w:t>som att</w:t>
      </w:r>
      <w:r w:rsidR="00CD48F7">
        <w:t xml:space="preserve"> information</w:t>
      </w:r>
      <w:r w:rsidR="00641FA1">
        <w:t xml:space="preserve"> är väsentlig</w:t>
      </w:r>
      <w:r w:rsidR="00CD48F7">
        <w:t>.</w:t>
      </w:r>
    </w:p>
    <w:p w:rsidR="000829B8" w:rsidRDefault="00B00363" w:rsidP="009D13FF">
      <w:pPr>
        <w:pStyle w:val="Brdtext"/>
        <w:rPr>
          <w:b/>
          <w:u w:val="single"/>
        </w:rPr>
      </w:pPr>
      <w:r>
        <w:rPr>
          <w:b/>
          <w:noProof/>
          <w:u w:val="single"/>
        </w:rPr>
        <mc:AlternateContent>
          <mc:Choice Requires="wps">
            <w:drawing>
              <wp:anchor distT="0" distB="0" distL="114300" distR="114300" simplePos="0" relativeHeight="251659264" behindDoc="0" locked="0" layoutInCell="1" allowOverlap="1" wp14:anchorId="19918BEE" wp14:editId="7FB1D9C9">
                <wp:simplePos x="0" y="0"/>
                <wp:positionH relativeFrom="column">
                  <wp:posOffset>-509986</wp:posOffset>
                </wp:positionH>
                <wp:positionV relativeFrom="paragraph">
                  <wp:posOffset>7309</wp:posOffset>
                </wp:positionV>
                <wp:extent cx="5706622" cy="3516549"/>
                <wp:effectExtent l="0" t="0" r="27940" b="27305"/>
                <wp:wrapNone/>
                <wp:docPr id="6" name="Rektangel 6"/>
                <wp:cNvGraphicFramePr/>
                <a:graphic xmlns:a="http://schemas.openxmlformats.org/drawingml/2006/main">
                  <a:graphicData uri="http://schemas.microsoft.com/office/word/2010/wordprocessingShape">
                    <wps:wsp>
                      <wps:cNvSpPr/>
                      <wps:spPr>
                        <a:xfrm>
                          <a:off x="0" y="0"/>
                          <a:ext cx="5706622" cy="3516549"/>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B66D7" w:rsidRPr="00B00363" w:rsidRDefault="00CB66D7" w:rsidP="00B00363">
                            <w:pPr>
                              <w:pStyle w:val="Brdtext"/>
                              <w:rPr>
                                <w:b/>
                                <w:color w:val="000000" w:themeColor="text1"/>
                              </w:rPr>
                            </w:pPr>
                            <w:r w:rsidRPr="00B00363">
                              <w:rPr>
                                <w:b/>
                                <w:color w:val="000000" w:themeColor="text1"/>
                                <w:u w:val="single"/>
                              </w:rPr>
                              <w:t>Skriv inte</w:t>
                            </w:r>
                            <w:r w:rsidRPr="00B00363">
                              <w:rPr>
                                <w:b/>
                                <w:color w:val="000000" w:themeColor="text1"/>
                              </w:rPr>
                              <w:tab/>
                            </w:r>
                            <w:r w:rsidRPr="00B00363">
                              <w:rPr>
                                <w:b/>
                                <w:color w:val="000000" w:themeColor="text1"/>
                              </w:rPr>
                              <w:tab/>
                            </w:r>
                            <w:r w:rsidRPr="00B00363">
                              <w:rPr>
                                <w:b/>
                                <w:color w:val="000000" w:themeColor="text1"/>
                              </w:rPr>
                              <w:tab/>
                            </w:r>
                            <w:r w:rsidRPr="00B00363">
                              <w:rPr>
                                <w:b/>
                                <w:color w:val="000000" w:themeColor="text1"/>
                                <w:u w:val="single"/>
                              </w:rPr>
                              <w:t>Skriv (exempel)</w:t>
                            </w:r>
                          </w:p>
                          <w:p w:rsidR="00CB66D7" w:rsidRPr="00B00363" w:rsidRDefault="00CB66D7" w:rsidP="00B00363">
                            <w:pPr>
                              <w:pStyle w:val="Brdtext"/>
                              <w:rPr>
                                <w:color w:val="000000" w:themeColor="text1"/>
                              </w:rPr>
                            </w:pPr>
                            <w:r w:rsidRPr="00B00363">
                              <w:rPr>
                                <w:color w:val="000000" w:themeColor="text1"/>
                              </w:rPr>
                              <w:t>Bytt blöja</w:t>
                            </w:r>
                            <w:r w:rsidRPr="00B00363">
                              <w:rPr>
                                <w:color w:val="000000" w:themeColor="text1"/>
                              </w:rPr>
                              <w:tab/>
                            </w:r>
                            <w:r w:rsidRPr="00B00363">
                              <w:rPr>
                                <w:color w:val="000000" w:themeColor="text1"/>
                              </w:rPr>
                              <w:tab/>
                            </w:r>
                            <w:r w:rsidRPr="00B00363">
                              <w:rPr>
                                <w:color w:val="000000" w:themeColor="text1"/>
                              </w:rPr>
                              <w:tab/>
                              <w:t>Bytt inkontinensskydd</w:t>
                            </w:r>
                          </w:p>
                          <w:p w:rsidR="00CB66D7" w:rsidRPr="00B00363" w:rsidRDefault="00CB66D7" w:rsidP="00B00363">
                            <w:pPr>
                              <w:pStyle w:val="Brdtext"/>
                            </w:pPr>
                            <w:r w:rsidRPr="00B00363">
                              <w:rPr>
                                <w:color w:val="000000" w:themeColor="text1"/>
                              </w:rPr>
                              <w:t>Bajs</w:t>
                            </w:r>
                            <w:r>
                              <w:tab/>
                            </w:r>
                            <w:r>
                              <w:tab/>
                            </w:r>
                            <w:r>
                              <w:tab/>
                            </w:r>
                            <w:r w:rsidRPr="00B00363">
                              <w:rPr>
                                <w:color w:val="000000" w:themeColor="text1"/>
                              </w:rPr>
                              <w:t>Avföring</w:t>
                            </w:r>
                          </w:p>
                          <w:p w:rsidR="00CB66D7" w:rsidRPr="00B00363" w:rsidRDefault="00CB66D7" w:rsidP="00B00363">
                            <w:pPr>
                              <w:pStyle w:val="Brdtext"/>
                              <w:rPr>
                                <w:color w:val="000000" w:themeColor="text1"/>
                              </w:rPr>
                            </w:pPr>
                            <w:r>
                              <w:rPr>
                                <w:color w:val="000000" w:themeColor="text1"/>
                              </w:rPr>
                              <w:t>Kissat och bajsat</w:t>
                            </w:r>
                            <w:r>
                              <w:rPr>
                                <w:color w:val="000000" w:themeColor="text1"/>
                              </w:rPr>
                              <w:tab/>
                            </w:r>
                            <w:r>
                              <w:rPr>
                                <w:color w:val="000000" w:themeColor="text1"/>
                              </w:rPr>
                              <w:tab/>
                              <w:t>V</w:t>
                            </w:r>
                            <w:r w:rsidRPr="00B00363">
                              <w:rPr>
                                <w:color w:val="000000" w:themeColor="text1"/>
                              </w:rPr>
                              <w:t xml:space="preserve">arit på toaletten, </w:t>
                            </w:r>
                            <w:r>
                              <w:rPr>
                                <w:color w:val="000000" w:themeColor="text1"/>
                              </w:rPr>
                              <w:t xml:space="preserve">utfört </w:t>
                            </w:r>
                            <w:r w:rsidRPr="00B00363">
                              <w:rPr>
                                <w:color w:val="000000" w:themeColor="text1"/>
                              </w:rPr>
                              <w:t>toalettbesök</w:t>
                            </w:r>
                          </w:p>
                          <w:p w:rsidR="00CB66D7" w:rsidRPr="00B00363" w:rsidRDefault="00CB66D7" w:rsidP="00B00363">
                            <w:pPr>
                              <w:pStyle w:val="Brdtext"/>
                              <w:rPr>
                                <w:color w:val="000000" w:themeColor="text1"/>
                              </w:rPr>
                            </w:pPr>
                            <w:r w:rsidRPr="00B00363">
                              <w:rPr>
                                <w:color w:val="000000" w:themeColor="text1"/>
                              </w:rPr>
                              <w:t>Tömt magen</w:t>
                            </w:r>
                            <w:r w:rsidRPr="00B00363">
                              <w:rPr>
                                <w:color w:val="000000" w:themeColor="text1"/>
                              </w:rPr>
                              <w:tab/>
                            </w:r>
                            <w:r w:rsidRPr="00B00363">
                              <w:rPr>
                                <w:color w:val="000000" w:themeColor="text1"/>
                              </w:rPr>
                              <w:tab/>
                            </w:r>
                            <w:r w:rsidRPr="00B00363">
                              <w:rPr>
                                <w:color w:val="000000" w:themeColor="text1"/>
                              </w:rPr>
                              <w:tab/>
                            </w:r>
                            <w:r>
                              <w:rPr>
                                <w:color w:val="000000" w:themeColor="text1"/>
                              </w:rPr>
                              <w:t>Varit på toaletten, skött magen, se avföringslista</w:t>
                            </w:r>
                          </w:p>
                          <w:p w:rsidR="00CB66D7" w:rsidRPr="00B00363" w:rsidRDefault="00CB66D7" w:rsidP="00B00363">
                            <w:pPr>
                              <w:pStyle w:val="Brdtext"/>
                              <w:rPr>
                                <w:color w:val="000000" w:themeColor="text1"/>
                              </w:rPr>
                            </w:pPr>
                            <w:r w:rsidRPr="00B00363">
                              <w:rPr>
                                <w:color w:val="000000" w:themeColor="text1"/>
                              </w:rPr>
                              <w:t>Spytt</w:t>
                            </w:r>
                            <w:r w:rsidRPr="00B00363">
                              <w:rPr>
                                <w:color w:val="000000" w:themeColor="text1"/>
                              </w:rPr>
                              <w:tab/>
                            </w:r>
                            <w:r w:rsidRPr="00B00363">
                              <w:rPr>
                                <w:color w:val="000000" w:themeColor="text1"/>
                              </w:rPr>
                              <w:tab/>
                            </w:r>
                            <w:r w:rsidRPr="00B00363">
                              <w:rPr>
                                <w:color w:val="000000" w:themeColor="text1"/>
                              </w:rPr>
                              <w:tab/>
                              <w:t>Kräkts, mår</w:t>
                            </w:r>
                            <w:r>
                              <w:rPr>
                                <w:color w:val="000000" w:themeColor="text1"/>
                              </w:rPr>
                              <w:t>/mått</w:t>
                            </w:r>
                            <w:r w:rsidRPr="00B00363">
                              <w:rPr>
                                <w:color w:val="000000" w:themeColor="text1"/>
                              </w:rPr>
                              <w:t xml:space="preserve"> illa</w:t>
                            </w:r>
                          </w:p>
                          <w:p w:rsidR="00CB66D7" w:rsidRPr="00B00363" w:rsidRDefault="00CB66D7" w:rsidP="00B00363">
                            <w:pPr>
                              <w:pStyle w:val="Brdtext"/>
                              <w:rPr>
                                <w:color w:val="000000" w:themeColor="text1"/>
                              </w:rPr>
                            </w:pPr>
                            <w:r w:rsidRPr="00B00363">
                              <w:rPr>
                                <w:color w:val="000000" w:themeColor="text1"/>
                              </w:rPr>
                              <w:t>Vägrar</w:t>
                            </w:r>
                            <w:r w:rsidRPr="00B00363">
                              <w:rPr>
                                <w:color w:val="000000" w:themeColor="text1"/>
                              </w:rPr>
                              <w:tab/>
                            </w:r>
                            <w:r w:rsidRPr="00B00363">
                              <w:rPr>
                                <w:color w:val="000000" w:themeColor="text1"/>
                              </w:rPr>
                              <w:tab/>
                            </w:r>
                            <w:r w:rsidRPr="00B00363">
                              <w:rPr>
                                <w:color w:val="000000" w:themeColor="text1"/>
                              </w:rPr>
                              <w:tab/>
                              <w:t>Tackar nej, vill inte, avböjt</w:t>
                            </w:r>
                          </w:p>
                          <w:p w:rsidR="00CB66D7" w:rsidRPr="00B00363" w:rsidRDefault="00CB66D7" w:rsidP="00B00363">
                            <w:pPr>
                              <w:pStyle w:val="Brdtext"/>
                              <w:rPr>
                                <w:color w:val="000000" w:themeColor="text1"/>
                              </w:rPr>
                            </w:pPr>
                            <w:r w:rsidRPr="00B00363">
                              <w:rPr>
                                <w:color w:val="000000" w:themeColor="text1"/>
                              </w:rPr>
                              <w:t>Klagar</w:t>
                            </w:r>
                            <w:r w:rsidRPr="00B00363">
                              <w:rPr>
                                <w:color w:val="000000" w:themeColor="text1"/>
                              </w:rPr>
                              <w:tab/>
                            </w:r>
                            <w:r w:rsidRPr="00B00363">
                              <w:rPr>
                                <w:color w:val="000000" w:themeColor="text1"/>
                              </w:rPr>
                              <w:tab/>
                            </w:r>
                            <w:r w:rsidRPr="00B00363">
                              <w:rPr>
                                <w:color w:val="000000" w:themeColor="text1"/>
                              </w:rPr>
                              <w:tab/>
                              <w:t>Uttrycker, berättar, informerar</w:t>
                            </w:r>
                          </w:p>
                          <w:p w:rsidR="00CB66D7" w:rsidRPr="00B00363" w:rsidRDefault="00CB66D7" w:rsidP="00B00363">
                            <w:pPr>
                              <w:pStyle w:val="Brdtext"/>
                              <w:rPr>
                                <w:color w:val="000000" w:themeColor="text1"/>
                              </w:rPr>
                            </w:pPr>
                            <w:r w:rsidRPr="00B00363">
                              <w:rPr>
                                <w:color w:val="000000" w:themeColor="text1"/>
                              </w:rPr>
                              <w:t>Grinig, sur</w:t>
                            </w:r>
                            <w:r w:rsidRPr="00B00363">
                              <w:rPr>
                                <w:color w:val="000000" w:themeColor="text1"/>
                              </w:rPr>
                              <w:tab/>
                            </w:r>
                            <w:r w:rsidRPr="00B00363">
                              <w:rPr>
                                <w:color w:val="000000" w:themeColor="text1"/>
                              </w:rPr>
                              <w:tab/>
                            </w:r>
                            <w:r w:rsidRPr="00B00363">
                              <w:rPr>
                                <w:color w:val="000000" w:themeColor="text1"/>
                              </w:rPr>
                              <w:tab/>
                              <w:t>Dåligt humör, arg</w:t>
                            </w:r>
                          </w:p>
                          <w:p w:rsidR="00CB66D7" w:rsidRPr="00B00363" w:rsidRDefault="00CB66D7" w:rsidP="00B00363">
                            <w:pPr>
                              <w:pStyle w:val="Brdtext"/>
                              <w:rPr>
                                <w:color w:val="000000" w:themeColor="text1"/>
                              </w:rPr>
                            </w:pPr>
                            <w:r w:rsidRPr="00B00363">
                              <w:rPr>
                                <w:color w:val="000000" w:themeColor="text1"/>
                              </w:rPr>
                              <w:t>Deprimerad</w:t>
                            </w:r>
                            <w:r w:rsidRPr="00B00363">
                              <w:rPr>
                                <w:color w:val="000000" w:themeColor="text1"/>
                              </w:rPr>
                              <w:tab/>
                            </w:r>
                            <w:r w:rsidRPr="00B00363">
                              <w:rPr>
                                <w:color w:val="000000" w:themeColor="text1"/>
                              </w:rPr>
                              <w:tab/>
                            </w:r>
                            <w:r w:rsidRPr="00B00363">
                              <w:rPr>
                                <w:color w:val="000000" w:themeColor="text1"/>
                              </w:rPr>
                              <w:tab/>
                              <w:t>Ledsen, nedstämd</w:t>
                            </w:r>
                          </w:p>
                          <w:p w:rsidR="00CB66D7" w:rsidRPr="00B00363" w:rsidRDefault="00CB66D7" w:rsidP="00B00363">
                            <w:pPr>
                              <w:pStyle w:val="Brdtext"/>
                              <w:rPr>
                                <w:color w:val="000000" w:themeColor="text1"/>
                              </w:rPr>
                            </w:pPr>
                            <w:r w:rsidRPr="00B00363">
                              <w:rPr>
                                <w:color w:val="000000" w:themeColor="text1"/>
                              </w:rPr>
                              <w:t>Slagits</w:t>
                            </w:r>
                            <w:r w:rsidRPr="00B00363">
                              <w:rPr>
                                <w:color w:val="000000" w:themeColor="text1"/>
                              </w:rPr>
                              <w:tab/>
                            </w:r>
                            <w:r w:rsidRPr="00B00363">
                              <w:rPr>
                                <w:color w:val="000000" w:themeColor="text1"/>
                              </w:rPr>
                              <w:tab/>
                            </w:r>
                            <w:r w:rsidRPr="00B00363">
                              <w:rPr>
                                <w:color w:val="000000" w:themeColor="text1"/>
                              </w:rPr>
                              <w:tab/>
                              <w:t>Aggressiv, våldsam</w:t>
                            </w:r>
                          </w:p>
                          <w:p w:rsidR="00CB66D7" w:rsidRPr="00B00363" w:rsidRDefault="00CB66D7" w:rsidP="003C33A3">
                            <w:pPr>
                              <w:pStyle w:val="Brdtext"/>
                              <w:rPr>
                                <w:color w:val="000000" w:themeColor="text1"/>
                              </w:rPr>
                            </w:pPr>
                            <w:r w:rsidRPr="00B00363">
                              <w:rPr>
                                <w:color w:val="000000" w:themeColor="text1"/>
                              </w:rPr>
                              <w:t>Envis</w:t>
                            </w:r>
                            <w:r w:rsidRPr="00B00363">
                              <w:rPr>
                                <w:color w:val="000000" w:themeColor="text1"/>
                              </w:rPr>
                              <w:tab/>
                            </w:r>
                            <w:r w:rsidRPr="00B00363">
                              <w:rPr>
                                <w:color w:val="000000" w:themeColor="text1"/>
                              </w:rPr>
                              <w:tab/>
                            </w:r>
                            <w:r w:rsidRPr="00B00363">
                              <w:rPr>
                                <w:color w:val="000000" w:themeColor="text1"/>
                              </w:rPr>
                              <w:tab/>
                              <w:t>Bestämd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18BEE" id="Rektangel 6" o:spid="_x0000_s1026" style="position:absolute;margin-left:-40.15pt;margin-top:.6pt;width:449.35pt;height:2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" fillcolor="#92d050" strokecolor="#243f60 [1604]" strokeweight="2pt">
                <v:textbox>
                  <w:txbxContent>
                    <w:p w:rsidR="00CB66D7" w:rsidRPr="00B00363" w:rsidRDefault="00CB66D7" w:rsidP="00B00363">
                      <w:pPr>
                        <w:pStyle w:val="Brdtext"/>
                        <w:rPr>
                          <w:b/>
                          <w:color w:val="000000" w:themeColor="text1"/>
                        </w:rPr>
                      </w:pPr>
                      <w:r w:rsidRPr="00B00363">
                        <w:rPr>
                          <w:b/>
                          <w:color w:val="000000" w:themeColor="text1"/>
                          <w:u w:val="single"/>
                        </w:rPr>
                        <w:t>Skriv inte</w:t>
                      </w:r>
                      <w:r w:rsidRPr="00B00363">
                        <w:rPr>
                          <w:b/>
                          <w:color w:val="000000" w:themeColor="text1"/>
                        </w:rPr>
                        <w:tab/>
                      </w:r>
                      <w:r w:rsidRPr="00B00363">
                        <w:rPr>
                          <w:b/>
                          <w:color w:val="000000" w:themeColor="text1"/>
                        </w:rPr>
                        <w:tab/>
                      </w:r>
                      <w:r w:rsidRPr="00B00363">
                        <w:rPr>
                          <w:b/>
                          <w:color w:val="000000" w:themeColor="text1"/>
                        </w:rPr>
                        <w:tab/>
                      </w:r>
                      <w:r w:rsidRPr="00B00363">
                        <w:rPr>
                          <w:b/>
                          <w:color w:val="000000" w:themeColor="text1"/>
                          <w:u w:val="single"/>
                        </w:rPr>
                        <w:t>Skriv (exempel)</w:t>
                      </w:r>
                    </w:p>
                    <w:p w:rsidR="00CB66D7" w:rsidRPr="00B00363" w:rsidRDefault="00CB66D7" w:rsidP="00B00363">
                      <w:pPr>
                        <w:pStyle w:val="Brdtext"/>
                        <w:rPr>
                          <w:color w:val="000000" w:themeColor="text1"/>
                        </w:rPr>
                      </w:pPr>
                      <w:r w:rsidRPr="00B00363">
                        <w:rPr>
                          <w:color w:val="000000" w:themeColor="text1"/>
                        </w:rPr>
                        <w:t>Bytt blöja</w:t>
                      </w:r>
                      <w:r w:rsidRPr="00B00363">
                        <w:rPr>
                          <w:color w:val="000000" w:themeColor="text1"/>
                        </w:rPr>
                        <w:tab/>
                      </w:r>
                      <w:r w:rsidRPr="00B00363">
                        <w:rPr>
                          <w:color w:val="000000" w:themeColor="text1"/>
                        </w:rPr>
                        <w:tab/>
                      </w:r>
                      <w:r w:rsidRPr="00B00363">
                        <w:rPr>
                          <w:color w:val="000000" w:themeColor="text1"/>
                        </w:rPr>
                        <w:tab/>
                        <w:t>Bytt inkontinensskydd</w:t>
                      </w:r>
                    </w:p>
                    <w:p w:rsidR="00CB66D7" w:rsidRPr="00B00363" w:rsidRDefault="00CB66D7" w:rsidP="00B00363">
                      <w:pPr>
                        <w:pStyle w:val="Brdtext"/>
                      </w:pPr>
                      <w:r w:rsidRPr="00B00363">
                        <w:rPr>
                          <w:color w:val="000000" w:themeColor="text1"/>
                        </w:rPr>
                        <w:t>Bajs</w:t>
                      </w:r>
                      <w:r>
                        <w:tab/>
                      </w:r>
                      <w:r>
                        <w:tab/>
                      </w:r>
                      <w:r>
                        <w:tab/>
                      </w:r>
                      <w:r w:rsidRPr="00B00363">
                        <w:rPr>
                          <w:color w:val="000000" w:themeColor="text1"/>
                        </w:rPr>
                        <w:t>Avföring</w:t>
                      </w:r>
                    </w:p>
                    <w:p w:rsidR="00CB66D7" w:rsidRPr="00B00363" w:rsidRDefault="00CB66D7" w:rsidP="00B00363">
                      <w:pPr>
                        <w:pStyle w:val="Brdtext"/>
                        <w:rPr>
                          <w:color w:val="000000" w:themeColor="text1"/>
                        </w:rPr>
                      </w:pPr>
                      <w:r>
                        <w:rPr>
                          <w:color w:val="000000" w:themeColor="text1"/>
                        </w:rPr>
                        <w:t>Kissat och bajsat</w:t>
                      </w:r>
                      <w:r>
                        <w:rPr>
                          <w:color w:val="000000" w:themeColor="text1"/>
                        </w:rPr>
                        <w:tab/>
                      </w:r>
                      <w:r>
                        <w:rPr>
                          <w:color w:val="000000" w:themeColor="text1"/>
                        </w:rPr>
                        <w:tab/>
                        <w:t>V</w:t>
                      </w:r>
                      <w:r w:rsidRPr="00B00363">
                        <w:rPr>
                          <w:color w:val="000000" w:themeColor="text1"/>
                        </w:rPr>
                        <w:t xml:space="preserve">arit på toaletten, </w:t>
                      </w:r>
                      <w:r>
                        <w:rPr>
                          <w:color w:val="000000" w:themeColor="text1"/>
                        </w:rPr>
                        <w:t xml:space="preserve">utfört </w:t>
                      </w:r>
                      <w:r w:rsidRPr="00B00363">
                        <w:rPr>
                          <w:color w:val="000000" w:themeColor="text1"/>
                        </w:rPr>
                        <w:t>toalettbesök</w:t>
                      </w:r>
                    </w:p>
                    <w:p w:rsidR="00CB66D7" w:rsidRPr="00B00363" w:rsidRDefault="00CB66D7" w:rsidP="00B00363">
                      <w:pPr>
                        <w:pStyle w:val="Brdtext"/>
                        <w:rPr>
                          <w:color w:val="000000" w:themeColor="text1"/>
                        </w:rPr>
                      </w:pPr>
                      <w:r w:rsidRPr="00B00363">
                        <w:rPr>
                          <w:color w:val="000000" w:themeColor="text1"/>
                        </w:rPr>
                        <w:t>Tömt magen</w:t>
                      </w:r>
                      <w:r w:rsidRPr="00B00363">
                        <w:rPr>
                          <w:color w:val="000000" w:themeColor="text1"/>
                        </w:rPr>
                        <w:tab/>
                      </w:r>
                      <w:r w:rsidRPr="00B00363">
                        <w:rPr>
                          <w:color w:val="000000" w:themeColor="text1"/>
                        </w:rPr>
                        <w:tab/>
                      </w:r>
                      <w:r w:rsidRPr="00B00363">
                        <w:rPr>
                          <w:color w:val="000000" w:themeColor="text1"/>
                        </w:rPr>
                        <w:tab/>
                      </w:r>
                      <w:r>
                        <w:rPr>
                          <w:color w:val="000000" w:themeColor="text1"/>
                        </w:rPr>
                        <w:t>Varit på toaletten, skött magen, se avföringslista</w:t>
                      </w:r>
                    </w:p>
                    <w:p w:rsidR="00CB66D7" w:rsidRPr="00B00363" w:rsidRDefault="00CB66D7" w:rsidP="00B00363">
                      <w:pPr>
                        <w:pStyle w:val="Brdtext"/>
                        <w:rPr>
                          <w:color w:val="000000" w:themeColor="text1"/>
                        </w:rPr>
                      </w:pPr>
                      <w:r w:rsidRPr="00B00363">
                        <w:rPr>
                          <w:color w:val="000000" w:themeColor="text1"/>
                        </w:rPr>
                        <w:t>Spytt</w:t>
                      </w:r>
                      <w:r w:rsidRPr="00B00363">
                        <w:rPr>
                          <w:color w:val="000000" w:themeColor="text1"/>
                        </w:rPr>
                        <w:tab/>
                      </w:r>
                      <w:r w:rsidRPr="00B00363">
                        <w:rPr>
                          <w:color w:val="000000" w:themeColor="text1"/>
                        </w:rPr>
                        <w:tab/>
                      </w:r>
                      <w:r w:rsidRPr="00B00363">
                        <w:rPr>
                          <w:color w:val="000000" w:themeColor="text1"/>
                        </w:rPr>
                        <w:tab/>
                        <w:t>Kräkts, mår</w:t>
                      </w:r>
                      <w:r>
                        <w:rPr>
                          <w:color w:val="000000" w:themeColor="text1"/>
                        </w:rPr>
                        <w:t>/mått</w:t>
                      </w:r>
                      <w:r w:rsidRPr="00B00363">
                        <w:rPr>
                          <w:color w:val="000000" w:themeColor="text1"/>
                        </w:rPr>
                        <w:t xml:space="preserve"> illa</w:t>
                      </w:r>
                    </w:p>
                    <w:p w:rsidR="00CB66D7" w:rsidRPr="00B00363" w:rsidRDefault="00CB66D7" w:rsidP="00B00363">
                      <w:pPr>
                        <w:pStyle w:val="Brdtext"/>
                        <w:rPr>
                          <w:color w:val="000000" w:themeColor="text1"/>
                        </w:rPr>
                      </w:pPr>
                      <w:r w:rsidRPr="00B00363">
                        <w:rPr>
                          <w:color w:val="000000" w:themeColor="text1"/>
                        </w:rPr>
                        <w:t>Vägrar</w:t>
                      </w:r>
                      <w:r w:rsidRPr="00B00363">
                        <w:rPr>
                          <w:color w:val="000000" w:themeColor="text1"/>
                        </w:rPr>
                        <w:tab/>
                      </w:r>
                      <w:r w:rsidRPr="00B00363">
                        <w:rPr>
                          <w:color w:val="000000" w:themeColor="text1"/>
                        </w:rPr>
                        <w:tab/>
                      </w:r>
                      <w:r w:rsidRPr="00B00363">
                        <w:rPr>
                          <w:color w:val="000000" w:themeColor="text1"/>
                        </w:rPr>
                        <w:tab/>
                        <w:t>Tackar nej, vill inte, avböjt</w:t>
                      </w:r>
                    </w:p>
                    <w:p w:rsidR="00CB66D7" w:rsidRPr="00B00363" w:rsidRDefault="00CB66D7" w:rsidP="00B00363">
                      <w:pPr>
                        <w:pStyle w:val="Brdtext"/>
                        <w:rPr>
                          <w:color w:val="000000" w:themeColor="text1"/>
                        </w:rPr>
                      </w:pPr>
                      <w:r w:rsidRPr="00B00363">
                        <w:rPr>
                          <w:color w:val="000000" w:themeColor="text1"/>
                        </w:rPr>
                        <w:t>Klagar</w:t>
                      </w:r>
                      <w:r w:rsidRPr="00B00363">
                        <w:rPr>
                          <w:color w:val="000000" w:themeColor="text1"/>
                        </w:rPr>
                        <w:tab/>
                      </w:r>
                      <w:r w:rsidRPr="00B00363">
                        <w:rPr>
                          <w:color w:val="000000" w:themeColor="text1"/>
                        </w:rPr>
                        <w:tab/>
                      </w:r>
                      <w:r w:rsidRPr="00B00363">
                        <w:rPr>
                          <w:color w:val="000000" w:themeColor="text1"/>
                        </w:rPr>
                        <w:tab/>
                        <w:t>Uttrycker, berättar, informerar</w:t>
                      </w:r>
                    </w:p>
                    <w:p w:rsidR="00CB66D7" w:rsidRPr="00B00363" w:rsidRDefault="00CB66D7" w:rsidP="00B00363">
                      <w:pPr>
                        <w:pStyle w:val="Brdtext"/>
                        <w:rPr>
                          <w:color w:val="000000" w:themeColor="text1"/>
                        </w:rPr>
                      </w:pPr>
                      <w:r w:rsidRPr="00B00363">
                        <w:rPr>
                          <w:color w:val="000000" w:themeColor="text1"/>
                        </w:rPr>
                        <w:t>Grinig, sur</w:t>
                      </w:r>
                      <w:r w:rsidRPr="00B00363">
                        <w:rPr>
                          <w:color w:val="000000" w:themeColor="text1"/>
                        </w:rPr>
                        <w:tab/>
                      </w:r>
                      <w:r w:rsidRPr="00B00363">
                        <w:rPr>
                          <w:color w:val="000000" w:themeColor="text1"/>
                        </w:rPr>
                        <w:tab/>
                      </w:r>
                      <w:r w:rsidRPr="00B00363">
                        <w:rPr>
                          <w:color w:val="000000" w:themeColor="text1"/>
                        </w:rPr>
                        <w:tab/>
                        <w:t>Dåligt humör, arg</w:t>
                      </w:r>
                    </w:p>
                    <w:p w:rsidR="00CB66D7" w:rsidRPr="00B00363" w:rsidRDefault="00CB66D7" w:rsidP="00B00363">
                      <w:pPr>
                        <w:pStyle w:val="Brdtext"/>
                        <w:rPr>
                          <w:color w:val="000000" w:themeColor="text1"/>
                        </w:rPr>
                      </w:pPr>
                      <w:r w:rsidRPr="00B00363">
                        <w:rPr>
                          <w:color w:val="000000" w:themeColor="text1"/>
                        </w:rPr>
                        <w:t>Deprimerad</w:t>
                      </w:r>
                      <w:r w:rsidRPr="00B00363">
                        <w:rPr>
                          <w:color w:val="000000" w:themeColor="text1"/>
                        </w:rPr>
                        <w:tab/>
                      </w:r>
                      <w:r w:rsidRPr="00B00363">
                        <w:rPr>
                          <w:color w:val="000000" w:themeColor="text1"/>
                        </w:rPr>
                        <w:tab/>
                      </w:r>
                      <w:r w:rsidRPr="00B00363">
                        <w:rPr>
                          <w:color w:val="000000" w:themeColor="text1"/>
                        </w:rPr>
                        <w:tab/>
                        <w:t>Ledsen, nedstämd</w:t>
                      </w:r>
                    </w:p>
                    <w:p w:rsidR="00CB66D7" w:rsidRPr="00B00363" w:rsidRDefault="00CB66D7" w:rsidP="00B00363">
                      <w:pPr>
                        <w:pStyle w:val="Brdtext"/>
                        <w:rPr>
                          <w:color w:val="000000" w:themeColor="text1"/>
                        </w:rPr>
                      </w:pPr>
                      <w:r w:rsidRPr="00B00363">
                        <w:rPr>
                          <w:color w:val="000000" w:themeColor="text1"/>
                        </w:rPr>
                        <w:t>Slagits</w:t>
                      </w:r>
                      <w:r w:rsidRPr="00B00363">
                        <w:rPr>
                          <w:color w:val="000000" w:themeColor="text1"/>
                        </w:rPr>
                        <w:tab/>
                      </w:r>
                      <w:r w:rsidRPr="00B00363">
                        <w:rPr>
                          <w:color w:val="000000" w:themeColor="text1"/>
                        </w:rPr>
                        <w:tab/>
                      </w:r>
                      <w:r w:rsidRPr="00B00363">
                        <w:rPr>
                          <w:color w:val="000000" w:themeColor="text1"/>
                        </w:rPr>
                        <w:tab/>
                        <w:t>Aggressiv, våldsam</w:t>
                      </w:r>
                    </w:p>
                    <w:p w:rsidR="00CB66D7" w:rsidRPr="00B00363" w:rsidRDefault="00CB66D7" w:rsidP="003C33A3">
                      <w:pPr>
                        <w:pStyle w:val="Brdtext"/>
                        <w:rPr>
                          <w:color w:val="000000" w:themeColor="text1"/>
                        </w:rPr>
                      </w:pPr>
                      <w:r w:rsidRPr="00B00363">
                        <w:rPr>
                          <w:color w:val="000000" w:themeColor="text1"/>
                        </w:rPr>
                        <w:t>Envis</w:t>
                      </w:r>
                      <w:r w:rsidRPr="00B00363">
                        <w:rPr>
                          <w:color w:val="000000" w:themeColor="text1"/>
                        </w:rPr>
                        <w:tab/>
                      </w:r>
                      <w:r w:rsidRPr="00B00363">
                        <w:rPr>
                          <w:color w:val="000000" w:themeColor="text1"/>
                        </w:rPr>
                        <w:tab/>
                      </w:r>
                      <w:r w:rsidRPr="00B00363">
                        <w:rPr>
                          <w:color w:val="000000" w:themeColor="text1"/>
                        </w:rPr>
                        <w:tab/>
                        <w:t>Bestämd</w:t>
                      </w:r>
                    </w:p>
                  </w:txbxContent>
                </v:textbox>
              </v:rect>
            </w:pict>
          </mc:Fallback>
        </mc:AlternateContent>
      </w:r>
    </w:p>
    <w:p w:rsidR="001B2CF0" w:rsidRDefault="001B2CF0" w:rsidP="009D13FF">
      <w:pPr>
        <w:pStyle w:val="Brdtext"/>
      </w:pPr>
    </w:p>
    <w:p w:rsidR="000829B8" w:rsidRDefault="00916E8B" w:rsidP="009D13FF">
      <w:pPr>
        <w:pStyle w:val="Brdtext"/>
        <w:rPr>
          <w:b/>
          <w:u w:val="single"/>
        </w:rPr>
      </w:pPr>
      <w:r>
        <w:rPr>
          <w:noProof/>
        </w:rPr>
        <mc:AlternateContent>
          <mc:Choice Requires="wps">
            <w:drawing>
              <wp:anchor distT="0" distB="0" distL="114300" distR="114300" simplePos="0" relativeHeight="251682816" behindDoc="0" locked="0" layoutInCell="1" allowOverlap="1" wp14:anchorId="2D7F7E8A" wp14:editId="0F263A6B">
                <wp:simplePos x="0" y="0"/>
                <wp:positionH relativeFrom="column">
                  <wp:posOffset>320851</wp:posOffset>
                </wp:positionH>
                <wp:positionV relativeFrom="paragraph">
                  <wp:posOffset>97858</wp:posOffset>
                </wp:positionV>
                <wp:extent cx="1536700" cy="45085"/>
                <wp:effectExtent l="0" t="19050" r="44450" b="31115"/>
                <wp:wrapNone/>
                <wp:docPr id="16" name="Höger 16"/>
                <wp:cNvGraphicFramePr/>
                <a:graphic xmlns:a="http://schemas.openxmlformats.org/drawingml/2006/main">
                  <a:graphicData uri="http://schemas.microsoft.com/office/word/2010/wordprocessingShape">
                    <wps:wsp>
                      <wps:cNvSpPr/>
                      <wps:spPr>
                        <a:xfrm>
                          <a:off x="0" y="0"/>
                          <a:ext cx="15367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1174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16" o:spid="_x0000_s1026" type="#_x0000_t13" style="position:absolute;margin-left:25.25pt;margin-top:7.7pt;width:121pt;height:3.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" adj="21283" fillcolor="#4f81bd [3204]" strokecolor="#243f60 [1604]" strokeweight="2pt"/>
            </w:pict>
          </mc:Fallback>
        </mc:AlternateContent>
      </w:r>
    </w:p>
    <w:p w:rsidR="00B00363" w:rsidRDefault="00916E8B" w:rsidP="009D13FF">
      <w:pPr>
        <w:pStyle w:val="Brdtext"/>
        <w:rPr>
          <w:b/>
          <w:u w:val="single"/>
        </w:rPr>
      </w:pPr>
      <w:r>
        <w:rPr>
          <w:noProof/>
        </w:rPr>
        <mc:AlternateContent>
          <mc:Choice Requires="wps">
            <w:drawing>
              <wp:anchor distT="0" distB="0" distL="114300" distR="114300" simplePos="0" relativeHeight="251684864" behindDoc="0" locked="0" layoutInCell="1" allowOverlap="1" wp14:anchorId="0239B950" wp14:editId="7B86D7D3">
                <wp:simplePos x="0" y="0"/>
                <wp:positionH relativeFrom="column">
                  <wp:posOffset>155765</wp:posOffset>
                </wp:positionH>
                <wp:positionV relativeFrom="paragraph">
                  <wp:posOffset>103505</wp:posOffset>
                </wp:positionV>
                <wp:extent cx="1809075" cy="45719"/>
                <wp:effectExtent l="0" t="19050" r="39370" b="31115"/>
                <wp:wrapNone/>
                <wp:docPr id="17" name="Höger 17"/>
                <wp:cNvGraphicFramePr/>
                <a:graphic xmlns:a="http://schemas.openxmlformats.org/drawingml/2006/main">
                  <a:graphicData uri="http://schemas.microsoft.com/office/word/2010/wordprocessingShape">
                    <wps:wsp>
                      <wps:cNvSpPr/>
                      <wps:spPr>
                        <a:xfrm>
                          <a:off x="0" y="0"/>
                          <a:ext cx="18090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112CB0" id="Höger 17" o:spid="_x0000_s1026" type="#_x0000_t13" style="position:absolute;margin-left:12.25pt;margin-top:8.15pt;width:142.45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" adj="21327" fillcolor="#4f81bd [3204]" strokecolor="#243f60 [1604]" strokeweight="2pt"/>
            </w:pict>
          </mc:Fallback>
        </mc:AlternateContent>
      </w:r>
    </w:p>
    <w:p w:rsidR="00B00363" w:rsidRDefault="00916E8B" w:rsidP="009D13FF">
      <w:pPr>
        <w:pStyle w:val="Brdtext"/>
        <w:rPr>
          <w:b/>
          <w:u w:val="single"/>
        </w:rPr>
      </w:pPr>
      <w:r>
        <w:rPr>
          <w:noProof/>
        </w:rPr>
        <mc:AlternateContent>
          <mc:Choice Requires="wps">
            <w:drawing>
              <wp:anchor distT="0" distB="0" distL="114300" distR="114300" simplePos="0" relativeHeight="251686912" behindDoc="0" locked="0" layoutInCell="1" allowOverlap="1" wp14:anchorId="0F4718D6" wp14:editId="359082B0">
                <wp:simplePos x="0" y="0"/>
                <wp:positionH relativeFrom="column">
                  <wp:posOffset>691231</wp:posOffset>
                </wp:positionH>
                <wp:positionV relativeFrom="paragraph">
                  <wp:posOffset>104153</wp:posOffset>
                </wp:positionV>
                <wp:extent cx="1327555" cy="45719"/>
                <wp:effectExtent l="0" t="19050" r="44450" b="31115"/>
                <wp:wrapNone/>
                <wp:docPr id="18" name="Höger 18"/>
                <wp:cNvGraphicFramePr/>
                <a:graphic xmlns:a="http://schemas.openxmlformats.org/drawingml/2006/main">
                  <a:graphicData uri="http://schemas.microsoft.com/office/word/2010/wordprocessingShape">
                    <wps:wsp>
                      <wps:cNvSpPr/>
                      <wps:spPr>
                        <a:xfrm>
                          <a:off x="0" y="0"/>
                          <a:ext cx="132755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C0C218" id="Höger 18" o:spid="_x0000_s1026" type="#_x0000_t13" style="position:absolute;margin-left:54.45pt;margin-top:8.2pt;width:104.55pt;height:3.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" adj="21228" fillcolor="#4f81bd [3204]" strokecolor="#243f60 [1604]" strokeweight="2pt"/>
            </w:pict>
          </mc:Fallback>
        </mc:AlternateContent>
      </w:r>
    </w:p>
    <w:p w:rsidR="00B00363" w:rsidRDefault="00916E8B" w:rsidP="009D13FF">
      <w:pPr>
        <w:pStyle w:val="Brdtext"/>
        <w:rPr>
          <w:b/>
          <w:u w:val="single"/>
        </w:rPr>
      </w:pPr>
      <w:r>
        <w:rPr>
          <w:noProof/>
        </w:rPr>
        <mc:AlternateContent>
          <mc:Choice Requires="wps">
            <w:drawing>
              <wp:anchor distT="0" distB="0" distL="114300" distR="114300" simplePos="0" relativeHeight="251662336" behindDoc="0" locked="0" layoutInCell="1" allowOverlap="1" wp14:anchorId="680483BA" wp14:editId="103E531C">
                <wp:simplePos x="0" y="0"/>
                <wp:positionH relativeFrom="column">
                  <wp:posOffset>434340</wp:posOffset>
                </wp:positionH>
                <wp:positionV relativeFrom="paragraph">
                  <wp:posOffset>112395</wp:posOffset>
                </wp:positionV>
                <wp:extent cx="1536700" cy="45085"/>
                <wp:effectExtent l="0" t="19050" r="44450" b="31115"/>
                <wp:wrapNone/>
                <wp:docPr id="5" name="Höger 5"/>
                <wp:cNvGraphicFramePr/>
                <a:graphic xmlns:a="http://schemas.openxmlformats.org/drawingml/2006/main">
                  <a:graphicData uri="http://schemas.microsoft.com/office/word/2010/wordprocessingShape">
                    <wps:wsp>
                      <wps:cNvSpPr/>
                      <wps:spPr>
                        <a:xfrm>
                          <a:off x="0" y="0"/>
                          <a:ext cx="15367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BF9BBF" id="Höger 5" o:spid="_x0000_s1026" type="#_x0000_t13" style="position:absolute;margin-left:34.2pt;margin-top:8.85pt;width:121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" adj="21283" fillcolor="#4f81bd [3204]" strokecolor="#243f60 [1604]" strokeweight="2pt"/>
            </w:pict>
          </mc:Fallback>
        </mc:AlternateContent>
      </w:r>
    </w:p>
    <w:p w:rsidR="00B00363" w:rsidRDefault="00916E8B" w:rsidP="009D13FF">
      <w:pPr>
        <w:pStyle w:val="Brdtext"/>
        <w:rPr>
          <w:b/>
          <w:u w:val="single"/>
        </w:rPr>
      </w:pPr>
      <w:r>
        <w:rPr>
          <w:noProof/>
        </w:rPr>
        <mc:AlternateContent>
          <mc:Choice Requires="wps">
            <w:drawing>
              <wp:anchor distT="0" distB="0" distL="114300" distR="114300" simplePos="0" relativeHeight="251664384" behindDoc="0" locked="0" layoutInCell="1" allowOverlap="1" wp14:anchorId="6D0C229B" wp14:editId="05987D49">
                <wp:simplePos x="0" y="0"/>
                <wp:positionH relativeFrom="column">
                  <wp:posOffset>285453</wp:posOffset>
                </wp:positionH>
                <wp:positionV relativeFrom="paragraph">
                  <wp:posOffset>67175</wp:posOffset>
                </wp:positionV>
                <wp:extent cx="1536700" cy="45085"/>
                <wp:effectExtent l="0" t="19050" r="44450" b="31115"/>
                <wp:wrapNone/>
                <wp:docPr id="7" name="Höger 7"/>
                <wp:cNvGraphicFramePr/>
                <a:graphic xmlns:a="http://schemas.openxmlformats.org/drawingml/2006/main">
                  <a:graphicData uri="http://schemas.microsoft.com/office/word/2010/wordprocessingShape">
                    <wps:wsp>
                      <wps:cNvSpPr/>
                      <wps:spPr>
                        <a:xfrm>
                          <a:off x="0" y="0"/>
                          <a:ext cx="15367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9EF513" id="Höger 7" o:spid="_x0000_s1026" type="#_x0000_t13" style="position:absolute;margin-left:22.5pt;margin-top:5.3pt;width:121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" adj="21283" fillcolor="#4f81bd [3204]" strokecolor="#243f60 [1604]" strokeweight="2pt"/>
            </w:pict>
          </mc:Fallback>
        </mc:AlternateContent>
      </w:r>
    </w:p>
    <w:p w:rsidR="00B00363" w:rsidRDefault="00916E8B" w:rsidP="009D13FF">
      <w:pPr>
        <w:pStyle w:val="Brdtext"/>
        <w:rPr>
          <w:b/>
          <w:u w:val="single"/>
        </w:rPr>
      </w:pPr>
      <w:r>
        <w:rPr>
          <w:noProof/>
        </w:rPr>
        <mc:AlternateContent>
          <mc:Choice Requires="wps">
            <w:drawing>
              <wp:anchor distT="0" distB="0" distL="114300" distR="114300" simplePos="0" relativeHeight="251666432" behindDoc="0" locked="0" layoutInCell="1" allowOverlap="1" wp14:anchorId="27132CA0" wp14:editId="25A3BDE9">
                <wp:simplePos x="0" y="0"/>
                <wp:positionH relativeFrom="column">
                  <wp:posOffset>219264</wp:posOffset>
                </wp:positionH>
                <wp:positionV relativeFrom="paragraph">
                  <wp:posOffset>88549</wp:posOffset>
                </wp:positionV>
                <wp:extent cx="1536700" cy="45085"/>
                <wp:effectExtent l="0" t="19050" r="44450" b="31115"/>
                <wp:wrapNone/>
                <wp:docPr id="8" name="Höger 8"/>
                <wp:cNvGraphicFramePr/>
                <a:graphic xmlns:a="http://schemas.openxmlformats.org/drawingml/2006/main">
                  <a:graphicData uri="http://schemas.microsoft.com/office/word/2010/wordprocessingShape">
                    <wps:wsp>
                      <wps:cNvSpPr/>
                      <wps:spPr>
                        <a:xfrm>
                          <a:off x="0" y="0"/>
                          <a:ext cx="15367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3A971C" id="Höger 8" o:spid="_x0000_s1026" type="#_x0000_t13" style="position:absolute;margin-left:17.25pt;margin-top:6.95pt;width:121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" adj="21283" fillcolor="#4f81bd [3204]" strokecolor="#243f60 [1604]" strokeweight="2pt"/>
            </w:pict>
          </mc:Fallback>
        </mc:AlternateContent>
      </w:r>
    </w:p>
    <w:p w:rsidR="00B00363" w:rsidRDefault="00916E8B" w:rsidP="009D13FF">
      <w:pPr>
        <w:pStyle w:val="Brdtext"/>
        <w:rPr>
          <w:b/>
          <w:u w:val="single"/>
        </w:rPr>
      </w:pPr>
      <w:r>
        <w:rPr>
          <w:noProof/>
        </w:rPr>
        <mc:AlternateContent>
          <mc:Choice Requires="wps">
            <w:drawing>
              <wp:anchor distT="0" distB="0" distL="114300" distR="114300" simplePos="0" relativeHeight="251668480" behindDoc="0" locked="0" layoutInCell="1" allowOverlap="1" wp14:anchorId="2D437275" wp14:editId="0F8ABF29">
                <wp:simplePos x="0" y="0"/>
                <wp:positionH relativeFrom="column">
                  <wp:posOffset>220534</wp:posOffset>
                </wp:positionH>
                <wp:positionV relativeFrom="paragraph">
                  <wp:posOffset>85806</wp:posOffset>
                </wp:positionV>
                <wp:extent cx="1536700" cy="45085"/>
                <wp:effectExtent l="0" t="19050" r="44450" b="31115"/>
                <wp:wrapNone/>
                <wp:docPr id="9" name="Höger 9"/>
                <wp:cNvGraphicFramePr/>
                <a:graphic xmlns:a="http://schemas.openxmlformats.org/drawingml/2006/main">
                  <a:graphicData uri="http://schemas.microsoft.com/office/word/2010/wordprocessingShape">
                    <wps:wsp>
                      <wps:cNvSpPr/>
                      <wps:spPr>
                        <a:xfrm>
                          <a:off x="0" y="0"/>
                          <a:ext cx="15367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4CF192" id="Höger 9" o:spid="_x0000_s1026" type="#_x0000_t13" style="position:absolute;margin-left:17.35pt;margin-top:6.75pt;width:121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" adj="21283" fillcolor="#4f81bd [3204]" strokecolor="#243f60 [1604]" strokeweight="2pt"/>
            </w:pict>
          </mc:Fallback>
        </mc:AlternateContent>
      </w:r>
    </w:p>
    <w:p w:rsidR="00B00363" w:rsidRDefault="00916E8B" w:rsidP="009D13FF">
      <w:pPr>
        <w:pStyle w:val="Brdtext"/>
        <w:rPr>
          <w:b/>
          <w:u w:val="single"/>
        </w:rPr>
      </w:pPr>
      <w:r>
        <w:rPr>
          <w:noProof/>
        </w:rPr>
        <mc:AlternateContent>
          <mc:Choice Requires="wps">
            <w:drawing>
              <wp:anchor distT="0" distB="0" distL="114300" distR="114300" simplePos="0" relativeHeight="251670528" behindDoc="0" locked="0" layoutInCell="1" allowOverlap="1" wp14:anchorId="3869BA93" wp14:editId="4B277CC2">
                <wp:simplePos x="0" y="0"/>
                <wp:positionH relativeFrom="column">
                  <wp:posOffset>323850</wp:posOffset>
                </wp:positionH>
                <wp:positionV relativeFrom="paragraph">
                  <wp:posOffset>82847</wp:posOffset>
                </wp:positionV>
                <wp:extent cx="1536700" cy="45085"/>
                <wp:effectExtent l="0" t="19050" r="44450" b="31115"/>
                <wp:wrapNone/>
                <wp:docPr id="10" name="Höger 10"/>
                <wp:cNvGraphicFramePr/>
                <a:graphic xmlns:a="http://schemas.openxmlformats.org/drawingml/2006/main">
                  <a:graphicData uri="http://schemas.microsoft.com/office/word/2010/wordprocessingShape">
                    <wps:wsp>
                      <wps:cNvSpPr/>
                      <wps:spPr>
                        <a:xfrm>
                          <a:off x="0" y="0"/>
                          <a:ext cx="15367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A98388" id="Höger 10" o:spid="_x0000_s1026" type="#_x0000_t13" style="position:absolute;margin-left:25.5pt;margin-top:6.5pt;width:121pt;height:3.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" adj="21283" fillcolor="#4f81bd [3204]" strokecolor="#243f60 [1604]" strokeweight="2pt"/>
            </w:pict>
          </mc:Fallback>
        </mc:AlternateContent>
      </w:r>
    </w:p>
    <w:p w:rsidR="00B00363" w:rsidRDefault="00916E8B" w:rsidP="009D13FF">
      <w:pPr>
        <w:pStyle w:val="Brdtext"/>
        <w:rPr>
          <w:b/>
          <w:u w:val="single"/>
        </w:rPr>
      </w:pPr>
      <w:r>
        <w:rPr>
          <w:noProof/>
        </w:rPr>
        <mc:AlternateContent>
          <mc:Choice Requires="wps">
            <w:drawing>
              <wp:anchor distT="0" distB="0" distL="114300" distR="114300" simplePos="0" relativeHeight="251672576" behindDoc="0" locked="0" layoutInCell="1" allowOverlap="1" wp14:anchorId="47DBB8F0" wp14:editId="5352A4D4">
                <wp:simplePos x="0" y="0"/>
                <wp:positionH relativeFrom="column">
                  <wp:posOffset>403225</wp:posOffset>
                </wp:positionH>
                <wp:positionV relativeFrom="paragraph">
                  <wp:posOffset>90615</wp:posOffset>
                </wp:positionV>
                <wp:extent cx="1536700" cy="45085"/>
                <wp:effectExtent l="0" t="19050" r="44450" b="31115"/>
                <wp:wrapNone/>
                <wp:docPr id="11" name="Höger 11"/>
                <wp:cNvGraphicFramePr/>
                <a:graphic xmlns:a="http://schemas.openxmlformats.org/drawingml/2006/main">
                  <a:graphicData uri="http://schemas.microsoft.com/office/word/2010/wordprocessingShape">
                    <wps:wsp>
                      <wps:cNvSpPr/>
                      <wps:spPr>
                        <a:xfrm>
                          <a:off x="0" y="0"/>
                          <a:ext cx="15367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64710" id="Höger 11" o:spid="_x0000_s1026" type="#_x0000_t13" style="position:absolute;margin-left:31.75pt;margin-top:7.15pt;width:121pt;height:3.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" adj="21283" fillcolor="#4f81bd [3204]" strokecolor="#243f60 [1604]" strokeweight="2pt"/>
            </w:pict>
          </mc:Fallback>
        </mc:AlternateContent>
      </w:r>
    </w:p>
    <w:p w:rsidR="00B00363" w:rsidRDefault="00916E8B" w:rsidP="009D13FF">
      <w:pPr>
        <w:pStyle w:val="Brdtext"/>
        <w:rPr>
          <w:b/>
          <w:u w:val="single"/>
        </w:rPr>
      </w:pPr>
      <w:r>
        <w:rPr>
          <w:noProof/>
        </w:rPr>
        <mc:AlternateContent>
          <mc:Choice Requires="wps">
            <w:drawing>
              <wp:anchor distT="0" distB="0" distL="114300" distR="114300" simplePos="0" relativeHeight="251674624" behindDoc="0" locked="0" layoutInCell="1" allowOverlap="1" wp14:anchorId="1AA5113D" wp14:editId="499312E8">
                <wp:simplePos x="0" y="0"/>
                <wp:positionH relativeFrom="column">
                  <wp:posOffset>161222</wp:posOffset>
                </wp:positionH>
                <wp:positionV relativeFrom="paragraph">
                  <wp:posOffset>93819</wp:posOffset>
                </wp:positionV>
                <wp:extent cx="1857308" cy="45719"/>
                <wp:effectExtent l="0" t="19050" r="29210" b="31115"/>
                <wp:wrapNone/>
                <wp:docPr id="12" name="Höger 12"/>
                <wp:cNvGraphicFramePr/>
                <a:graphic xmlns:a="http://schemas.openxmlformats.org/drawingml/2006/main">
                  <a:graphicData uri="http://schemas.microsoft.com/office/word/2010/wordprocessingShape">
                    <wps:wsp>
                      <wps:cNvSpPr/>
                      <wps:spPr>
                        <a:xfrm>
                          <a:off x="0" y="0"/>
                          <a:ext cx="185730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4D4FC8" id="Höger 12" o:spid="_x0000_s1026" type="#_x0000_t13" style="position:absolute;margin-left:12.7pt;margin-top:7.4pt;width:146.2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" adj="21334" fillcolor="#4f81bd [3204]" strokecolor="#243f60 [1604]" strokeweight="2pt"/>
            </w:pict>
          </mc:Fallback>
        </mc:AlternateContent>
      </w:r>
    </w:p>
    <w:p w:rsidR="00B00363" w:rsidRDefault="00916E8B" w:rsidP="009D13FF">
      <w:pPr>
        <w:pStyle w:val="Brdtext"/>
        <w:rPr>
          <w:b/>
          <w:u w:val="single"/>
        </w:rPr>
      </w:pPr>
      <w:r>
        <w:rPr>
          <w:noProof/>
        </w:rPr>
        <mc:AlternateContent>
          <mc:Choice Requires="wps">
            <w:drawing>
              <wp:anchor distT="0" distB="0" distL="114300" distR="114300" simplePos="0" relativeHeight="251676672" behindDoc="0" locked="0" layoutInCell="1" allowOverlap="1" wp14:anchorId="693754D1" wp14:editId="0ABDCBA4">
                <wp:simplePos x="0" y="0"/>
                <wp:positionH relativeFrom="column">
                  <wp:posOffset>156210</wp:posOffset>
                </wp:positionH>
                <wp:positionV relativeFrom="paragraph">
                  <wp:posOffset>80469</wp:posOffset>
                </wp:positionV>
                <wp:extent cx="1746115" cy="45719"/>
                <wp:effectExtent l="0" t="19050" r="45085" b="31115"/>
                <wp:wrapNone/>
                <wp:docPr id="13" name="Höger 13"/>
                <wp:cNvGraphicFramePr/>
                <a:graphic xmlns:a="http://schemas.openxmlformats.org/drawingml/2006/main">
                  <a:graphicData uri="http://schemas.microsoft.com/office/word/2010/wordprocessingShape">
                    <wps:wsp>
                      <wps:cNvSpPr/>
                      <wps:spPr>
                        <a:xfrm>
                          <a:off x="0" y="0"/>
                          <a:ext cx="174611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F4CAB7" id="Höger 13" o:spid="_x0000_s1026" type="#_x0000_t13" style="position:absolute;margin-left:12.3pt;margin-top:6.35pt;width:137.5pt;height:3.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" adj="21317" fillcolor="#4f81bd [3204]" strokecolor="#243f60 [1604]" strokeweight="2pt"/>
            </w:pict>
          </mc:Fallback>
        </mc:AlternateContent>
      </w:r>
    </w:p>
    <w:p w:rsidR="00B00363" w:rsidRDefault="00B00363" w:rsidP="009D13FF">
      <w:pPr>
        <w:pStyle w:val="Brdtext"/>
        <w:rPr>
          <w:b/>
          <w:u w:val="single"/>
        </w:rPr>
      </w:pPr>
    </w:p>
    <w:p w:rsidR="00B00363" w:rsidRDefault="00B00363" w:rsidP="009D13FF">
      <w:pPr>
        <w:pStyle w:val="Brdtext"/>
        <w:rPr>
          <w:b/>
          <w:u w:val="single"/>
        </w:rPr>
      </w:pPr>
    </w:p>
    <w:p w:rsidR="00B00363" w:rsidRDefault="00B00363" w:rsidP="009D13FF">
      <w:pPr>
        <w:pStyle w:val="Brdtext"/>
        <w:rPr>
          <w:b/>
          <w:u w:val="single"/>
        </w:rPr>
      </w:pPr>
    </w:p>
    <w:p w:rsidR="001B2CF0" w:rsidRDefault="001B2CF0" w:rsidP="0059792C">
      <w:pPr>
        <w:pStyle w:val="Brdtext"/>
        <w:ind w:left="-709"/>
        <w:rPr>
          <w:b/>
          <w:u w:val="single"/>
        </w:rPr>
      </w:pPr>
      <w:r w:rsidRPr="001B2CF0">
        <w:rPr>
          <w:b/>
          <w:u w:val="single"/>
        </w:rPr>
        <w:t>Förslag på veckosammanfattning</w:t>
      </w:r>
    </w:p>
    <w:p w:rsidR="00AB3082" w:rsidRDefault="00AB3082" w:rsidP="0059792C">
      <w:pPr>
        <w:pStyle w:val="Brdtext"/>
        <w:ind w:left="-709"/>
      </w:pPr>
      <w:r>
        <w:t xml:space="preserve">I sammanfattningen ska det skrivas om aktiviteter, mående, mat/nutrition, extra insatser, besök </w:t>
      </w:r>
      <w:r w:rsidR="00791851">
        <w:t xml:space="preserve">som skett under veckan </w:t>
      </w:r>
      <w:r>
        <w:t>mm.</w:t>
      </w:r>
    </w:p>
    <w:p w:rsidR="00AB3082" w:rsidRPr="00AB3082" w:rsidRDefault="00AB3082" w:rsidP="0059792C">
      <w:pPr>
        <w:pStyle w:val="Brdtext"/>
        <w:ind w:left="-709"/>
      </w:pPr>
    </w:p>
    <w:p w:rsidR="00FF2158" w:rsidRPr="00FF2158" w:rsidRDefault="00FF2158" w:rsidP="00FA0D5A">
      <w:pPr>
        <w:pStyle w:val="Brdtext"/>
        <w:spacing w:after="0"/>
        <w:ind w:left="-709"/>
        <w:rPr>
          <w:b/>
        </w:rPr>
      </w:pPr>
      <w:r w:rsidRPr="00FF2158">
        <w:rPr>
          <w:b/>
        </w:rPr>
        <w:t>Äldreboende:</w:t>
      </w:r>
    </w:p>
    <w:p w:rsidR="009D13FF" w:rsidRDefault="00AF3DA5" w:rsidP="00FA0D5A">
      <w:pPr>
        <w:pStyle w:val="Brdtext"/>
        <w:spacing w:after="0"/>
        <w:ind w:left="-709"/>
      </w:pPr>
      <w:r>
        <w:t>Under veckan</w:t>
      </w:r>
      <w:r w:rsidR="008C7D17">
        <w:t xml:space="preserve"> har Kalle verkat</w:t>
      </w:r>
      <w:r w:rsidR="00194193">
        <w:t xml:space="preserve"> </w:t>
      </w:r>
      <w:r w:rsidR="00E215B5">
        <w:t xml:space="preserve">vara </w:t>
      </w:r>
      <w:r w:rsidR="00194193">
        <w:t>på bra humör och orkat var</w:t>
      </w:r>
      <w:r w:rsidR="00924011">
        <w:t>a med på olika aktiviteter som b</w:t>
      </w:r>
      <w:r w:rsidR="00194193">
        <w:t>ingo, andakt och musikstund. Han har haft besök av sin fru flera gånger</w:t>
      </w:r>
      <w:r w:rsidR="00351549">
        <w:t xml:space="preserve"> under veckan och hans son Leif var på besök i tisdags. Kalles lägenhet har städats </w:t>
      </w:r>
      <w:r w:rsidR="00092D19">
        <w:t xml:space="preserve">lite extra </w:t>
      </w:r>
      <w:r w:rsidR="00351549">
        <w:t xml:space="preserve">och sängen har </w:t>
      </w:r>
      <w:proofErr w:type="spellStart"/>
      <w:r w:rsidR="00351549">
        <w:t>renbäddats</w:t>
      </w:r>
      <w:proofErr w:type="spellEnd"/>
      <w:r w:rsidR="00351549">
        <w:t>. För övrigt har det stöd so</w:t>
      </w:r>
      <w:r>
        <w:t xml:space="preserve">m Kalle behöver stämt med det som står i </w:t>
      </w:r>
      <w:r w:rsidR="00351549">
        <w:t>genomförandeplanen.</w:t>
      </w:r>
    </w:p>
    <w:p w:rsidR="006004ED" w:rsidRDefault="006004ED" w:rsidP="006004ED">
      <w:pPr>
        <w:pStyle w:val="Brdtext"/>
      </w:pPr>
    </w:p>
    <w:p w:rsidR="00967D87" w:rsidRDefault="007C2C1A" w:rsidP="006004ED">
      <w:pPr>
        <w:pStyle w:val="Brdtext"/>
        <w:ind w:left="-709"/>
      </w:pPr>
      <w:r>
        <w:lastRenderedPageBreak/>
        <w:t>K</w:t>
      </w:r>
      <w:r w:rsidR="00B75E97">
        <w:t>alle har under denna vecka verkat</w:t>
      </w:r>
      <w:r>
        <w:t xml:space="preserve"> </w:t>
      </w:r>
      <w:r w:rsidR="00E215B5">
        <w:t xml:space="preserve">lite </w:t>
      </w:r>
      <w:r>
        <w:t xml:space="preserve">trött och inte </w:t>
      </w:r>
      <w:r w:rsidR="00092D19">
        <w:t>haft mycket ork</w:t>
      </w:r>
      <w:r w:rsidR="006B1467">
        <w:t>. Han har behövt</w:t>
      </w:r>
      <w:r>
        <w:t xml:space="preserve"> extra hjälp och stöd, speciellt på morgonen.</w:t>
      </w:r>
      <w:r w:rsidR="000800B0">
        <w:t xml:space="preserve"> Tackat nej till att vara med på olika aktiviteter, men på kontaktmannatiden lyssnade vi på musik och tittade i gamla fotoalbum. Det</w:t>
      </w:r>
      <w:r w:rsidR="00924011">
        <w:t>ta</w:t>
      </w:r>
      <w:r w:rsidR="000800B0">
        <w:t xml:space="preserve"> </w:t>
      </w:r>
      <w:r w:rsidR="00924011">
        <w:t>uppskatta</w:t>
      </w:r>
      <w:r w:rsidR="00D07736">
        <w:t>de Kalle</w:t>
      </w:r>
      <w:r w:rsidR="000800B0">
        <w:t>.</w:t>
      </w:r>
      <w:r w:rsidR="00092D19">
        <w:t xml:space="preserve"> </w:t>
      </w:r>
      <w:r w:rsidR="004730DA">
        <w:t xml:space="preserve">Har haft en nedsatt matlust och har därför fått extra </w:t>
      </w:r>
      <w:r w:rsidR="00D3623E">
        <w:t>näringsdrycker</w:t>
      </w:r>
      <w:r w:rsidR="004730DA">
        <w:t>.</w:t>
      </w:r>
    </w:p>
    <w:p w:rsidR="006004ED" w:rsidRPr="006A791D" w:rsidRDefault="006004ED" w:rsidP="006004ED">
      <w:pPr>
        <w:pStyle w:val="Brdtext"/>
      </w:pPr>
    </w:p>
    <w:p w:rsidR="00FF2158" w:rsidRDefault="00FF2158" w:rsidP="00FA0D5A">
      <w:pPr>
        <w:pStyle w:val="Brdtext"/>
        <w:spacing w:after="0"/>
        <w:ind w:left="-709"/>
        <w:rPr>
          <w:b/>
        </w:rPr>
      </w:pPr>
      <w:r w:rsidRPr="00FF2158">
        <w:rPr>
          <w:b/>
        </w:rPr>
        <w:t>Hemtjänst:</w:t>
      </w:r>
    </w:p>
    <w:p w:rsidR="00483F73" w:rsidRPr="00483F73" w:rsidRDefault="00483F73" w:rsidP="00FA0D5A">
      <w:pPr>
        <w:pStyle w:val="Brdtext"/>
        <w:spacing w:after="0"/>
        <w:ind w:left="-709"/>
        <w:rPr>
          <w:u w:val="single"/>
        </w:rPr>
      </w:pPr>
      <w:r w:rsidRPr="00483F73">
        <w:rPr>
          <w:u w:val="single"/>
        </w:rPr>
        <w:t>Sammanfattning</w:t>
      </w:r>
      <w:r w:rsidR="00A87FC3">
        <w:rPr>
          <w:u w:val="single"/>
        </w:rPr>
        <w:t>:</w:t>
      </w:r>
      <w:r w:rsidRPr="00483F73">
        <w:rPr>
          <w:u w:val="single"/>
        </w:rPr>
        <w:t xml:space="preserve"> </w:t>
      </w:r>
    </w:p>
    <w:p w:rsidR="00876F71" w:rsidRDefault="00876F71" w:rsidP="00FA0D5A">
      <w:pPr>
        <w:pStyle w:val="Brdtext"/>
        <w:spacing w:after="0"/>
        <w:ind w:left="-709"/>
      </w:pPr>
      <w:r>
        <w:t>Under veckan</w:t>
      </w:r>
      <w:r w:rsidR="006A791D">
        <w:t>/månaden</w:t>
      </w:r>
      <w:r w:rsidR="00B75E97">
        <w:t xml:space="preserve"> som gått har Kalle verkat</w:t>
      </w:r>
      <w:r>
        <w:t xml:space="preserve"> lite trött och inte orkat med att duscha som han </w:t>
      </w:r>
      <w:proofErr w:type="spellStart"/>
      <w:r>
        <w:t>vanligvis</w:t>
      </w:r>
      <w:proofErr w:type="spellEnd"/>
      <w:r>
        <w:t xml:space="preserve"> gör. Har planerat in detta på måndag istället. Han tackade även </w:t>
      </w:r>
      <w:r w:rsidR="00673043">
        <w:t>n</w:t>
      </w:r>
      <w:r>
        <w:t xml:space="preserve">ej till </w:t>
      </w:r>
      <w:r w:rsidR="00FF449B">
        <w:t>promenaden, vi</w:t>
      </w:r>
      <w:r>
        <w:t xml:space="preserve"> pratade en stund</w:t>
      </w:r>
      <w:r w:rsidR="00FF449B">
        <w:t xml:space="preserve"> istället</w:t>
      </w:r>
      <w:r>
        <w:t xml:space="preserve">. </w:t>
      </w:r>
    </w:p>
    <w:p w:rsidR="00673043" w:rsidRDefault="00673043" w:rsidP="00FA0D5A">
      <w:pPr>
        <w:pStyle w:val="Brdtext"/>
        <w:ind w:left="-709"/>
      </w:pPr>
    </w:p>
    <w:p w:rsidR="00673043" w:rsidRDefault="00673043" w:rsidP="00FA0D5A">
      <w:pPr>
        <w:pStyle w:val="Brdtext"/>
        <w:ind w:left="-709"/>
      </w:pPr>
      <w:r>
        <w:t>Denna vecka har varit bra. Kalle har fått sina daglig</w:t>
      </w:r>
      <w:r w:rsidR="00E215B5">
        <w:t>a omsorgsbesök och han har verkat</w:t>
      </w:r>
      <w:r>
        <w:t xml:space="preserve"> glad och pigg.</w:t>
      </w:r>
      <w:r w:rsidR="00505E38">
        <w:t xml:space="preserve"> Har inte behövt lika mycket stöd kring sin hygien</w:t>
      </w:r>
      <w:r w:rsidR="00FF449B">
        <w:t>,</w:t>
      </w:r>
      <w:r w:rsidR="00505E38">
        <w:t xml:space="preserve"> utan gjort mycket själv.</w:t>
      </w:r>
      <w:r>
        <w:t xml:space="preserve"> I torsdags var vi ute på en promenad runt </w:t>
      </w:r>
      <w:proofErr w:type="spellStart"/>
      <w:r>
        <w:t>Lötsjön</w:t>
      </w:r>
      <w:proofErr w:type="spellEnd"/>
      <w:r>
        <w:t>.</w:t>
      </w:r>
    </w:p>
    <w:p w:rsidR="00876F71" w:rsidRDefault="00876F71" w:rsidP="00FA0D5A">
      <w:pPr>
        <w:pStyle w:val="Brdtext"/>
        <w:ind w:left="-709"/>
      </w:pPr>
    </w:p>
    <w:p w:rsidR="00876F71" w:rsidRDefault="00876F71" w:rsidP="00FA0D5A">
      <w:pPr>
        <w:pStyle w:val="Brdtext"/>
        <w:ind w:left="-709"/>
      </w:pPr>
      <w:r>
        <w:t>Hjälpen har under denna vecka</w:t>
      </w:r>
      <w:r w:rsidR="00FF449B">
        <w:t>/månad</w:t>
      </w:r>
      <w:r>
        <w:t xml:space="preserve"> fungerat i enlighet med genomförandeplanen.</w:t>
      </w:r>
    </w:p>
    <w:p w:rsidR="00483F73" w:rsidRDefault="00483F73" w:rsidP="00FA0D5A">
      <w:pPr>
        <w:pStyle w:val="Brdtext"/>
        <w:ind w:left="-709"/>
      </w:pPr>
    </w:p>
    <w:p w:rsidR="00483F73" w:rsidRDefault="00483F73" w:rsidP="00FA0D5A">
      <w:pPr>
        <w:pStyle w:val="Brdtext"/>
        <w:ind w:left="-709"/>
        <w:rPr>
          <w:u w:val="single"/>
        </w:rPr>
      </w:pPr>
      <w:r w:rsidRPr="00483F73">
        <w:rPr>
          <w:u w:val="single"/>
        </w:rPr>
        <w:t>Händelser av vikt:</w:t>
      </w:r>
      <w:r>
        <w:rPr>
          <w:u w:val="single"/>
        </w:rPr>
        <w:t xml:space="preserve"> </w:t>
      </w:r>
    </w:p>
    <w:p w:rsidR="00483F73" w:rsidRDefault="00483F73" w:rsidP="00FA0D5A">
      <w:pPr>
        <w:pStyle w:val="Brdtext"/>
        <w:ind w:left="-709"/>
      </w:pPr>
      <w:r>
        <w:t>Kalle hade ramlat när jag kom idag, ringde efter en ambulans. Kalle är nu inlagd på Karolinska sjukhuset.</w:t>
      </w:r>
    </w:p>
    <w:p w:rsidR="00505720" w:rsidRDefault="00505720" w:rsidP="00FA0D5A">
      <w:pPr>
        <w:pStyle w:val="Brdtext"/>
        <w:ind w:left="-709"/>
      </w:pPr>
    </w:p>
    <w:p w:rsidR="00505720" w:rsidRPr="00483F73" w:rsidRDefault="00DA0609" w:rsidP="00FA0D5A">
      <w:pPr>
        <w:pStyle w:val="Brdtext"/>
        <w:ind w:left="-709"/>
      </w:pPr>
      <w:r>
        <w:t xml:space="preserve">Kalle berättade att en kvinna ringt på hans dörr igår och utgett sig för att vara hemtjänsten. När han bett om att få se legitimation hade hon gått därifrån. </w:t>
      </w:r>
      <w:r w:rsidR="00701005">
        <w:t>Kalle kunde inte ge någon beskrivning på</w:t>
      </w:r>
      <w:r w:rsidR="001076A1">
        <w:t xml:space="preserve"> denna kvinna och han ville inte göra någon polisanmälan.</w:t>
      </w:r>
    </w:p>
    <w:p w:rsidR="00BD5707" w:rsidRDefault="00BD5707" w:rsidP="00FA0D5A">
      <w:pPr>
        <w:pStyle w:val="Brdtext"/>
        <w:ind w:left="-709"/>
      </w:pPr>
    </w:p>
    <w:p w:rsidR="00BD5707" w:rsidRPr="00BD5707" w:rsidRDefault="00BD5707" w:rsidP="00FA0D5A">
      <w:pPr>
        <w:pStyle w:val="Brdtext"/>
        <w:spacing w:after="0"/>
        <w:ind w:left="-709"/>
        <w:rPr>
          <w:b/>
        </w:rPr>
      </w:pPr>
      <w:r w:rsidRPr="00BD5707">
        <w:rPr>
          <w:b/>
        </w:rPr>
        <w:t>Dagverksamhet:</w:t>
      </w:r>
    </w:p>
    <w:p w:rsidR="00BD5707" w:rsidRDefault="002A4121" w:rsidP="00FA0D5A">
      <w:pPr>
        <w:pStyle w:val="Brdtext"/>
        <w:spacing w:after="0"/>
        <w:ind w:left="-709"/>
      </w:pPr>
      <w:r>
        <w:t>Un</w:t>
      </w:r>
      <w:r w:rsidR="00B75E97">
        <w:t xml:space="preserve">der denna vecka har Kalle verkat </w:t>
      </w:r>
      <w:r>
        <w:t>på gott humör och varit med på olika aktiviteter såsom Bingo, allsång och sittgymnastik. Han berättade efter gymnastiken att han har idrottat mycket i sin ungdom.</w:t>
      </w:r>
    </w:p>
    <w:p w:rsidR="002F0598" w:rsidRDefault="002F0598" w:rsidP="00FA0D5A">
      <w:pPr>
        <w:pStyle w:val="Brdtext"/>
        <w:ind w:left="-709"/>
      </w:pPr>
    </w:p>
    <w:p w:rsidR="002F0598" w:rsidRDefault="002F0598" w:rsidP="00FA0D5A">
      <w:pPr>
        <w:pStyle w:val="Brdtext"/>
        <w:ind w:left="-709"/>
      </w:pPr>
      <w:r>
        <w:t>Den här veckan har Kalle inte velat åka till Höjdpunkten. Pratade med honom i måndags och då bestämde vi att ha</w:t>
      </w:r>
      <w:r w:rsidR="00DE39ED">
        <w:t>n</w:t>
      </w:r>
      <w:r>
        <w:t xml:space="preserve"> skulle komma på onsdag. Han var på onsdagen trött och vi</w:t>
      </w:r>
      <w:r w:rsidR="00DE39ED">
        <w:t>lle bara vila. Han berättade</w:t>
      </w:r>
      <w:r>
        <w:t xml:space="preserve"> att han ramlat hemma för några dagar sedan. Jag h</w:t>
      </w:r>
      <w:r w:rsidR="00DE39ED">
        <w:t>ar kontaktat distriktssköterska Eva Roos</w:t>
      </w:r>
      <w:r>
        <w:t xml:space="preserve"> som ska undersöka Kalle i hemmet.</w:t>
      </w:r>
    </w:p>
    <w:p w:rsidR="00D949DB" w:rsidRDefault="00D949DB" w:rsidP="00FA0D5A">
      <w:pPr>
        <w:pStyle w:val="Brdtext"/>
        <w:ind w:left="-709"/>
      </w:pPr>
    </w:p>
    <w:p w:rsidR="002A4121" w:rsidRDefault="00D949DB" w:rsidP="00A87FC3">
      <w:pPr>
        <w:pStyle w:val="Brdtext"/>
        <w:ind w:left="-709"/>
      </w:pPr>
      <w:r>
        <w:t xml:space="preserve">Kalle har denna vecka varit med på allsång och bingo och han berättade att han trivs bra på Höjdpunkten. </w:t>
      </w:r>
    </w:p>
    <w:p w:rsidR="00BD5707" w:rsidRDefault="00BD5707" w:rsidP="00FA0D5A">
      <w:pPr>
        <w:pStyle w:val="Brdtext"/>
        <w:spacing w:after="0"/>
        <w:ind w:left="-709"/>
        <w:rPr>
          <w:b/>
        </w:rPr>
      </w:pPr>
      <w:r w:rsidRPr="00BD5707">
        <w:rPr>
          <w:b/>
        </w:rPr>
        <w:lastRenderedPageBreak/>
        <w:t>Avlösning/fritidsledsagning:</w:t>
      </w:r>
    </w:p>
    <w:p w:rsidR="00ED4373" w:rsidRDefault="00ED4373" w:rsidP="00FA0D5A">
      <w:pPr>
        <w:pStyle w:val="Brdtext"/>
        <w:spacing w:after="0"/>
        <w:ind w:left="-709"/>
      </w:pPr>
      <w:r>
        <w:t>Denna månad har Kalle varit ute och promenerat vid flera tillfällen. Vid ett</w:t>
      </w:r>
      <w:r w:rsidR="00C34806">
        <w:t xml:space="preserve"> tillfälle åkte vi till Solna</w:t>
      </w:r>
      <w:r>
        <w:t xml:space="preserve"> och tittade i affärer.</w:t>
      </w:r>
      <w:r w:rsidR="000056E6">
        <w:t xml:space="preserve"> </w:t>
      </w:r>
    </w:p>
    <w:p w:rsidR="00EB761B" w:rsidRDefault="00EB761B" w:rsidP="00FA0D5A">
      <w:pPr>
        <w:pStyle w:val="Brdtext"/>
        <w:ind w:left="-709"/>
      </w:pPr>
    </w:p>
    <w:p w:rsidR="00EB761B" w:rsidRDefault="00EB761B" w:rsidP="00FA0D5A">
      <w:pPr>
        <w:pStyle w:val="Brdtext"/>
        <w:ind w:left="-709"/>
      </w:pPr>
      <w:r>
        <w:t>Avlösningen denna månad har fungerat bra. Kalle ha</w:t>
      </w:r>
      <w:r w:rsidR="00C34806">
        <w:t>r vilat mycket under avlösningstillfällena</w:t>
      </w:r>
      <w:r>
        <w:t xml:space="preserve">. Vid ett </w:t>
      </w:r>
      <w:r w:rsidR="00C34806">
        <w:t>tillfälle</w:t>
      </w:r>
      <w:r>
        <w:t xml:space="preserve"> tittade vi i gamla fotoalbum</w:t>
      </w:r>
      <w:r w:rsidR="000056E6">
        <w:t>,</w:t>
      </w:r>
      <w:r>
        <w:t xml:space="preserve"> vilket Kalle verkade uppskatta.</w:t>
      </w:r>
    </w:p>
    <w:p w:rsidR="00EB761B" w:rsidRDefault="00EB761B" w:rsidP="00FA0D5A">
      <w:pPr>
        <w:pStyle w:val="Brdtext"/>
        <w:ind w:left="-709"/>
      </w:pPr>
    </w:p>
    <w:p w:rsidR="00ED6374" w:rsidRPr="009467B8" w:rsidRDefault="00ED6374" w:rsidP="00FA0D5A">
      <w:pPr>
        <w:pStyle w:val="Brdtext"/>
        <w:ind w:left="-709"/>
        <w:rPr>
          <w:b/>
          <w:u w:val="single"/>
        </w:rPr>
      </w:pPr>
      <w:r w:rsidRPr="009467B8">
        <w:rPr>
          <w:b/>
          <w:u w:val="single"/>
        </w:rPr>
        <w:t xml:space="preserve">Anteckningar om orolighet, aggressivitet och andra </w:t>
      </w:r>
      <w:r w:rsidR="009467B8">
        <w:rPr>
          <w:b/>
          <w:u w:val="single"/>
        </w:rPr>
        <w:t xml:space="preserve">uttryckande </w:t>
      </w:r>
      <w:r w:rsidRPr="009467B8">
        <w:rPr>
          <w:b/>
          <w:u w:val="single"/>
        </w:rPr>
        <w:t>känslor</w:t>
      </w:r>
    </w:p>
    <w:p w:rsidR="009467B8" w:rsidRDefault="00B75E97" w:rsidP="00FA0D5A">
      <w:pPr>
        <w:pStyle w:val="Brdtext"/>
        <w:ind w:left="-709"/>
      </w:pPr>
      <w:r>
        <w:t>Kalle har idag verkat</w:t>
      </w:r>
      <w:r w:rsidR="009467B8">
        <w:t xml:space="preserve"> orolig och aggressiv. Ville inte ha någon mat vid lunchen och blev arg då jag föreslog att han kunde äta maten i sin lägenhet. Kastade en stol mot personalen</w:t>
      </w:r>
      <w:r w:rsidR="000A7C7E">
        <w:t>, träffade dock inte någon</w:t>
      </w:r>
      <w:r w:rsidR="009467B8">
        <w:t xml:space="preserve">. Har kontaktat sjuksköterska Pia </w:t>
      </w:r>
      <w:r w:rsidR="00C0150A">
        <w:t xml:space="preserve">Olsson </w:t>
      </w:r>
      <w:r w:rsidR="009467B8">
        <w:t>angående detta</w:t>
      </w:r>
      <w:r w:rsidR="00C0150A">
        <w:t>,</w:t>
      </w:r>
      <w:r w:rsidR="000A7C7E">
        <w:t xml:space="preserve"> d</w:t>
      </w:r>
      <w:r w:rsidR="00C0150A">
        <w:t>å Kalle kanske behöver hjälp med</w:t>
      </w:r>
      <w:r w:rsidR="000A7C7E">
        <w:t xml:space="preserve"> sin oro</w:t>
      </w:r>
      <w:r w:rsidR="009467B8">
        <w:t>.</w:t>
      </w:r>
    </w:p>
    <w:p w:rsidR="00C255FA" w:rsidRDefault="00C255FA" w:rsidP="00FA0D5A">
      <w:pPr>
        <w:pStyle w:val="Brdtext"/>
        <w:ind w:left="-709"/>
      </w:pPr>
    </w:p>
    <w:p w:rsidR="00C255FA" w:rsidRDefault="00B75E97" w:rsidP="00FA0D5A">
      <w:pPr>
        <w:pStyle w:val="Brdtext"/>
        <w:ind w:left="-709"/>
      </w:pPr>
      <w:r>
        <w:t>Kalle beter sig</w:t>
      </w:r>
      <w:r w:rsidR="00C255FA">
        <w:t xml:space="preserve"> orolig. Har gått fram och tillbaka i korridoren och frågat de personer han mött vart hans hustru är. Efter ett tag följde jag med honom till hans lägenhet och satte på lite musik. Detta lugnade ner honom.</w:t>
      </w:r>
    </w:p>
    <w:p w:rsidR="00BB50D2" w:rsidRDefault="00BB50D2" w:rsidP="00FA0D5A">
      <w:pPr>
        <w:pStyle w:val="Brdtext"/>
        <w:ind w:left="-709"/>
      </w:pPr>
    </w:p>
    <w:p w:rsidR="00BB50D2" w:rsidRDefault="00E215B5" w:rsidP="00FA0D5A">
      <w:pPr>
        <w:pStyle w:val="Brdtext"/>
        <w:ind w:left="-709"/>
      </w:pPr>
      <w:r>
        <w:t>Kalle uppträdde</w:t>
      </w:r>
      <w:r w:rsidR="00BB50D2">
        <w:t xml:space="preserve"> arg</w:t>
      </w:r>
      <w:r>
        <w:t>t</w:t>
      </w:r>
      <w:r w:rsidR="00BB50D2">
        <w:t xml:space="preserve"> då </w:t>
      </w:r>
      <w:r w:rsidR="00C0150A">
        <w:t>en boende frågade honom om hans barn</w:t>
      </w:r>
      <w:r w:rsidR="00BB50D2">
        <w:t>. Han uttryckte sig aggressivt och var nära att kasta en bok på den andra boenden. Jag tog Kalle åt sidan och vi satt en stund i tysthet. Jag frågade sedan Kalle varför han blev så arg, men han minns inte händelsen.</w:t>
      </w:r>
      <w:r w:rsidR="00C0150A">
        <w:t xml:space="preserve"> Vi gick sedan tillbaka till allrummet.</w:t>
      </w:r>
    </w:p>
    <w:p w:rsidR="00DD58E6" w:rsidRDefault="00DD58E6" w:rsidP="00FA0D5A">
      <w:pPr>
        <w:pStyle w:val="Brdtext"/>
        <w:ind w:left="-709"/>
      </w:pPr>
    </w:p>
    <w:p w:rsidR="00DD58E6" w:rsidRDefault="00DD58E6" w:rsidP="00FA0D5A">
      <w:pPr>
        <w:pStyle w:val="Brdtext"/>
        <w:ind w:left="-709"/>
      </w:pPr>
      <w:r>
        <w:t>N</w:t>
      </w:r>
      <w:r w:rsidR="00B75E97">
        <w:t>är Kalle skulle duscha idag blev</w:t>
      </w:r>
      <w:r>
        <w:t xml:space="preserve"> han ledsen. Han berättade att han saknade sina föräldrar. Efter duschen tittade vi på gam</w:t>
      </w:r>
      <w:r w:rsidR="00C0150A">
        <w:t>la fotografier på hans mamma och pappa</w:t>
      </w:r>
      <w:r>
        <w:t>. Kalle verkade sedan gladare.</w:t>
      </w:r>
    </w:p>
    <w:p w:rsidR="009C7755" w:rsidRDefault="009C7755" w:rsidP="00FA0D5A">
      <w:pPr>
        <w:pStyle w:val="Brdtext"/>
        <w:ind w:left="-709"/>
      </w:pPr>
    </w:p>
    <w:p w:rsidR="009C7755" w:rsidRDefault="00B75E97" w:rsidP="00FA0D5A">
      <w:pPr>
        <w:pStyle w:val="Brdtext"/>
        <w:ind w:left="-709"/>
      </w:pPr>
      <w:r>
        <w:t>Kalle har i natt uppträtt</w:t>
      </w:r>
      <w:r w:rsidR="009C7755">
        <w:t xml:space="preserve"> or</w:t>
      </w:r>
      <w:r w:rsidR="00D070EC">
        <w:t>olig och inte sovit någonting. Han u</w:t>
      </w:r>
      <w:r w:rsidR="009C7755">
        <w:t>pplevde att han var på</w:t>
      </w:r>
      <w:r w:rsidR="00D374A5">
        <w:t xml:space="preserve"> en båt och ville gå av</w:t>
      </w:r>
      <w:r w:rsidR="00D070EC">
        <w:t>.</w:t>
      </w:r>
      <w:r w:rsidR="006B1467">
        <w:t xml:space="preserve"> </w:t>
      </w:r>
      <w:r w:rsidR="005C738B">
        <w:t>Han ö</w:t>
      </w:r>
      <w:r w:rsidR="006B1467">
        <w:t>ppnade ett fönster och ropade att han ville gå av båten. Efter ett tag, då jag samtalat med Kalle</w:t>
      </w:r>
      <w:r w:rsidR="00D374A5">
        <w:t>,</w:t>
      </w:r>
      <w:r w:rsidR="006B1467">
        <w:t xml:space="preserve"> lugnade han ner sig och vi stängde fönstret. </w:t>
      </w:r>
      <w:r w:rsidR="00D070EC">
        <w:t>Kalle f</w:t>
      </w:r>
      <w:r w:rsidR="009C7755">
        <w:t xml:space="preserve">ick </w:t>
      </w:r>
      <w:r w:rsidR="006B1467">
        <w:t xml:space="preserve">sedan </w:t>
      </w:r>
      <w:r w:rsidR="009C7755">
        <w:t>lite filmjölk och en lugnande tablett, somnade framåt 5 tiden.</w:t>
      </w:r>
      <w:r w:rsidR="00D374A5">
        <w:t xml:space="preserve"> T</w:t>
      </w:r>
      <w:r w:rsidR="005C738B">
        <w:t>ittade</w:t>
      </w:r>
      <w:r w:rsidR="00D374A5">
        <w:t xml:space="preserve"> till honom regelbundet.</w:t>
      </w:r>
    </w:p>
    <w:p w:rsidR="006D0A09" w:rsidRDefault="006D0A09" w:rsidP="00FA0D5A">
      <w:pPr>
        <w:pStyle w:val="Brdtext"/>
        <w:ind w:left="-709"/>
        <w:rPr>
          <w:b/>
          <w:u w:val="single"/>
        </w:rPr>
      </w:pPr>
    </w:p>
    <w:p w:rsidR="000056E6" w:rsidRDefault="000056E6" w:rsidP="00FA0D5A">
      <w:pPr>
        <w:pStyle w:val="Brdtext"/>
        <w:ind w:left="-709"/>
      </w:pPr>
      <w:r>
        <w:t>Kalle har idag varit i Solna</w:t>
      </w:r>
      <w:r w:rsidR="00E215B5">
        <w:t xml:space="preserve"> centrum och handlat kläder. Verkade</w:t>
      </w:r>
      <w:r>
        <w:t xml:space="preserve"> glad och pigg hela tiden och </w:t>
      </w:r>
      <w:r w:rsidR="00E215B5">
        <w:t xml:space="preserve">han </w:t>
      </w:r>
      <w:r>
        <w:t>berättade att han tycker mycket om att handla kläder.</w:t>
      </w:r>
      <w:r w:rsidR="005B6CD3">
        <w:t xml:space="preserve"> Han vill gärna göra det oftare.</w:t>
      </w:r>
    </w:p>
    <w:p w:rsidR="00C0150A" w:rsidRDefault="00C0150A" w:rsidP="00FA0D5A">
      <w:pPr>
        <w:pStyle w:val="Brdtext"/>
        <w:ind w:left="-709"/>
      </w:pPr>
    </w:p>
    <w:p w:rsidR="00C0150A" w:rsidRDefault="00B75E97" w:rsidP="00FA0D5A">
      <w:pPr>
        <w:pStyle w:val="Brdtext"/>
        <w:ind w:left="-709"/>
      </w:pPr>
      <w:r>
        <w:lastRenderedPageBreak/>
        <w:t>Kalle upplevdes</w:t>
      </w:r>
      <w:r w:rsidR="00C0150A">
        <w:t xml:space="preserve"> ikväll mycket bestämd med att han inte ville ta sina mediciner. Han k</w:t>
      </w:r>
      <w:r w:rsidR="00C326A5">
        <w:t>ände inte igen en av tabletterna</w:t>
      </w:r>
      <w:r w:rsidR="00C0150A">
        <w:t xml:space="preserve"> och upplevde att någon ville förgifta honom. Vi pratade och kom överens om att sjuksköterskan skulle gå igenom medicinerna med Kalle nästa dag.</w:t>
      </w:r>
    </w:p>
    <w:p w:rsidR="000056E6" w:rsidRPr="006D0A09" w:rsidRDefault="000056E6" w:rsidP="00FA0D5A">
      <w:pPr>
        <w:pStyle w:val="Brdtext"/>
        <w:ind w:left="-709"/>
        <w:rPr>
          <w:b/>
          <w:u w:val="single"/>
        </w:rPr>
      </w:pPr>
    </w:p>
    <w:p w:rsidR="006D0A09" w:rsidRDefault="006D0A09" w:rsidP="00FA0D5A">
      <w:pPr>
        <w:pStyle w:val="Brdtext"/>
        <w:ind w:left="-709"/>
        <w:rPr>
          <w:b/>
          <w:u w:val="single"/>
        </w:rPr>
      </w:pPr>
      <w:r w:rsidRPr="006D0A09">
        <w:rPr>
          <w:b/>
          <w:u w:val="single"/>
        </w:rPr>
        <w:t>Förslag på anteckningar</w:t>
      </w:r>
      <w:r w:rsidR="00DE4E2A">
        <w:rPr>
          <w:b/>
          <w:u w:val="single"/>
        </w:rPr>
        <w:t xml:space="preserve"> gällande hygien</w:t>
      </w:r>
    </w:p>
    <w:p w:rsidR="00DA6225" w:rsidRPr="000F5E61" w:rsidRDefault="00DA6225" w:rsidP="00DA6225">
      <w:pPr>
        <w:pStyle w:val="Brdtext"/>
        <w:ind w:left="-709"/>
      </w:pPr>
      <w:r w:rsidRPr="000F5E61">
        <w:t>Nedanstående exempel är en beskrivning på HUR/VAD som kan skrivas i den sociala dokumentationen. Det bör dock fastslås att det INTE behövs någon dokumentation kring hur en individ sköter sina toalettbehov. Nedanstående exempel på detta är endast till vid fall då det upplevs som att information är väsentlig.</w:t>
      </w:r>
    </w:p>
    <w:p w:rsidR="000F5E61" w:rsidRDefault="000F5E61" w:rsidP="004A2881">
      <w:pPr>
        <w:pStyle w:val="Brdtext"/>
      </w:pPr>
    </w:p>
    <w:p w:rsidR="00C4672D" w:rsidRDefault="006D0A09" w:rsidP="00FA0D5A">
      <w:pPr>
        <w:pStyle w:val="Brdtext"/>
        <w:ind w:left="-709"/>
      </w:pPr>
      <w:r>
        <w:t xml:space="preserve">Idag när jag skulle hjälpa Kalle med hans morgonhygien behövde han lite extra hjälp då hans inkontinensskydd hade glidit åt sidan under natten. Han fick duscha och </w:t>
      </w:r>
      <w:r w:rsidR="00D070EC">
        <w:t xml:space="preserve">fick även </w:t>
      </w:r>
      <w:r>
        <w:t xml:space="preserve">nya lakan i sängen. </w:t>
      </w:r>
    </w:p>
    <w:p w:rsidR="006D0A09" w:rsidRDefault="006D0A09" w:rsidP="00FA0D5A">
      <w:pPr>
        <w:pStyle w:val="Brdtext"/>
        <w:ind w:left="-709"/>
      </w:pPr>
    </w:p>
    <w:p w:rsidR="006D0A09" w:rsidRDefault="00B75E97" w:rsidP="00FA0D5A">
      <w:pPr>
        <w:pStyle w:val="Brdtext"/>
        <w:ind w:left="-709"/>
      </w:pPr>
      <w:r>
        <w:t>Kalle verkar ha</w:t>
      </w:r>
      <w:r w:rsidR="006D0A09">
        <w:t xml:space="preserve"> ont i magen och </w:t>
      </w:r>
      <w:r w:rsidR="00D070EC">
        <w:t xml:space="preserve">har </w:t>
      </w:r>
      <w:r w:rsidR="006D0A09">
        <w:t>behövt gå på toaletten flera g</w:t>
      </w:r>
      <w:r w:rsidR="00BF171F">
        <w:t>ånger under dagen (s</w:t>
      </w:r>
      <w:r w:rsidR="00C326A5">
        <w:t>e separat avföringslista</w:t>
      </w:r>
      <w:r w:rsidR="00BF171F">
        <w:t>)</w:t>
      </w:r>
      <w:r w:rsidR="00C326A5">
        <w:t>.</w:t>
      </w:r>
      <w:r w:rsidR="006D0A09">
        <w:t xml:space="preserve"> Har satt på ett inkontinensskydd</w:t>
      </w:r>
      <w:r w:rsidR="00D070EC">
        <w:t xml:space="preserve"> som extra skydd</w:t>
      </w:r>
      <w:r w:rsidR="006D0A09">
        <w:t>.</w:t>
      </w:r>
      <w:r w:rsidR="00D070EC">
        <w:t xml:space="preserve"> </w:t>
      </w:r>
    </w:p>
    <w:p w:rsidR="006D0A09" w:rsidRDefault="006D0A09" w:rsidP="00FA0D5A">
      <w:pPr>
        <w:pStyle w:val="Brdtext"/>
        <w:ind w:left="-709"/>
      </w:pPr>
    </w:p>
    <w:p w:rsidR="00F94E47" w:rsidRDefault="00A55406" w:rsidP="00FA0D5A">
      <w:pPr>
        <w:pStyle w:val="Brdtext"/>
        <w:ind w:left="-709"/>
      </w:pPr>
      <w:r>
        <w:t>Efter</w:t>
      </w:r>
      <w:r w:rsidR="006D0A09">
        <w:t xml:space="preserve"> </w:t>
      </w:r>
      <w:r>
        <w:t>ett toalettbesök idag så var Kalle i behov av att duscha då det kommit avföring utanför toaletten. Har även gjort en städning av badrummet.</w:t>
      </w:r>
    </w:p>
    <w:p w:rsidR="00BF171F" w:rsidRDefault="00BF171F" w:rsidP="00FA0D5A">
      <w:pPr>
        <w:pStyle w:val="Brdtext"/>
        <w:ind w:left="-709"/>
      </w:pPr>
    </w:p>
    <w:p w:rsidR="00BF171F" w:rsidRDefault="00BF171F" w:rsidP="00FA0D5A">
      <w:pPr>
        <w:pStyle w:val="Brdtext"/>
        <w:ind w:left="-709"/>
      </w:pPr>
      <w:r>
        <w:t>Då Kalle inte orkar gå upp f</w:t>
      </w:r>
      <w:r w:rsidR="004A2881">
        <w:t>rån sängen har han idag kissat</w:t>
      </w:r>
      <w:r>
        <w:t xml:space="preserve"> i en urinflaska. Han har även utfört sina avföringsbehov i ett bäcken. </w:t>
      </w:r>
    </w:p>
    <w:p w:rsidR="00BF171F" w:rsidRDefault="00BF171F" w:rsidP="00FA0D5A">
      <w:pPr>
        <w:pStyle w:val="Brdtext"/>
        <w:ind w:left="-709"/>
      </w:pPr>
    </w:p>
    <w:sectPr w:rsidR="00BF171F" w:rsidSect="000220FA">
      <w:headerReference w:type="even" r:id="rId11"/>
      <w:headerReference w:type="default" r:id="rId12"/>
      <w:footerReference w:type="even" r:id="rId13"/>
      <w:footerReference w:type="default" r:id="rId14"/>
      <w:headerReference w:type="first" r:id="rId15"/>
      <w:footerReference w:type="first" r:id="rId16"/>
      <w:pgSz w:w="11906" w:h="16838" w:code="9"/>
      <w:pgMar w:top="1814" w:right="1701" w:bottom="2268" w:left="238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D7" w:rsidRDefault="00CB66D7">
      <w:r>
        <w:separator/>
      </w:r>
    </w:p>
  </w:endnote>
  <w:endnote w:type="continuationSeparator" w:id="0">
    <w:p w:rsidR="00CB66D7" w:rsidRDefault="00CB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C1" w:rsidRDefault="002660C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C1" w:rsidRDefault="002660C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27" w:type="dxa"/>
      <w:tblInd w:w="-2286" w:type="dxa"/>
      <w:tblLayout w:type="fixed"/>
      <w:tblLook w:val="01E0" w:firstRow="1" w:lastRow="1" w:firstColumn="1" w:lastColumn="1" w:noHBand="0" w:noVBand="0"/>
    </w:tblPr>
    <w:tblGrid>
      <w:gridCol w:w="11927"/>
    </w:tblGrid>
    <w:tr w:rsidR="00CB66D7" w:rsidRPr="00991AF7" w:rsidTr="002369EF">
      <w:tc>
        <w:tcPr>
          <w:tcW w:w="11927" w:type="dxa"/>
          <w:tcBorders>
            <w:top w:val="single" w:sz="4" w:space="0" w:color="000000"/>
          </w:tcBorders>
          <w:shd w:val="clear" w:color="auto" w:fill="auto"/>
          <w:tcMar>
            <w:top w:w="113" w:type="dxa"/>
          </w:tcMar>
        </w:tcPr>
        <w:p w:rsidR="00CB66D7" w:rsidRPr="000906D3" w:rsidRDefault="00CB66D7" w:rsidP="002369EF">
          <w:pPr>
            <w:pStyle w:val="Sidfot"/>
            <w:jc w:val="center"/>
            <w:rPr>
              <w:szCs w:val="18"/>
            </w:rPr>
          </w:pPr>
          <w:bookmarkStart w:id="19" w:name="chkCompanyName_01"/>
          <w:r>
            <w:rPr>
              <w:szCs w:val="18"/>
            </w:rPr>
            <w:t>Sundbybergs stad,</w:t>
          </w:r>
          <w:bookmarkEnd w:id="19"/>
          <w:r>
            <w:rPr>
              <w:szCs w:val="18"/>
            </w:rPr>
            <w:t xml:space="preserve"> </w:t>
          </w:r>
          <w:bookmarkStart w:id="20" w:name="chkPostalAddress_01"/>
          <w:r>
            <w:rPr>
              <w:szCs w:val="18"/>
            </w:rPr>
            <w:t>172 92 Sundbyberg</w:t>
          </w:r>
          <w:bookmarkEnd w:id="20"/>
          <w:r>
            <w:rPr>
              <w:szCs w:val="18"/>
            </w:rPr>
            <w:t xml:space="preserve"> </w:t>
          </w:r>
          <w:bookmarkStart w:id="21" w:name="capVisitingAddress_01"/>
          <w:r>
            <w:rPr>
              <w:smallCaps/>
              <w:szCs w:val="18"/>
            </w:rPr>
            <w:t>• besöksadress</w:t>
          </w:r>
          <w:bookmarkEnd w:id="21"/>
          <w:r w:rsidRPr="00E43B47">
            <w:rPr>
              <w:smallCaps/>
              <w:szCs w:val="18"/>
            </w:rPr>
            <w:t xml:space="preserve"> </w:t>
          </w:r>
          <w:bookmarkStart w:id="22" w:name="chkVisitingAddress_01"/>
          <w:r>
            <w:rPr>
              <w:szCs w:val="18"/>
            </w:rPr>
            <w:t>Östra Madenvägen 4, Hallonbergen</w:t>
          </w:r>
          <w:bookmarkEnd w:id="22"/>
        </w:p>
      </w:tc>
    </w:tr>
    <w:tr w:rsidR="00CB66D7" w:rsidRPr="00991AF7" w:rsidTr="00DA74BE">
      <w:tc>
        <w:tcPr>
          <w:tcW w:w="11927" w:type="dxa"/>
        </w:tcPr>
        <w:p w:rsidR="00CB66D7" w:rsidRPr="00E43B47" w:rsidRDefault="00CB66D7" w:rsidP="002369EF">
          <w:pPr>
            <w:pStyle w:val="Sidfot"/>
            <w:jc w:val="center"/>
            <w:rPr>
              <w:szCs w:val="18"/>
            </w:rPr>
          </w:pPr>
          <w:bookmarkStart w:id="23" w:name="capCPPhone_01"/>
          <w:r>
            <w:rPr>
              <w:smallCaps/>
              <w:szCs w:val="18"/>
            </w:rPr>
            <w:t>telefon</w:t>
          </w:r>
          <w:bookmarkEnd w:id="23"/>
          <w:r>
            <w:rPr>
              <w:smallCaps/>
              <w:szCs w:val="18"/>
            </w:rPr>
            <w:t xml:space="preserve"> </w:t>
          </w:r>
          <w:bookmarkStart w:id="24" w:name="chkCPPhone_01"/>
          <w:r>
            <w:rPr>
              <w:smallCaps/>
              <w:szCs w:val="18"/>
            </w:rPr>
            <w:t>08-706 80 00</w:t>
          </w:r>
          <w:bookmarkEnd w:id="24"/>
          <w:r>
            <w:rPr>
              <w:smallCaps/>
              <w:szCs w:val="18"/>
            </w:rPr>
            <w:t xml:space="preserve"> </w:t>
          </w:r>
          <w:bookmarkStart w:id="25" w:name="capCPFax_01"/>
          <w:r>
            <w:rPr>
              <w:smallCaps/>
              <w:szCs w:val="18"/>
            </w:rPr>
            <w:t>• telefax</w:t>
          </w:r>
          <w:bookmarkEnd w:id="25"/>
          <w:r>
            <w:rPr>
              <w:smallCaps/>
              <w:szCs w:val="18"/>
            </w:rPr>
            <w:t xml:space="preserve"> </w:t>
          </w:r>
          <w:bookmarkStart w:id="26" w:name="chkCPFax_01"/>
          <w:r>
            <w:rPr>
              <w:smallCaps/>
              <w:szCs w:val="18"/>
            </w:rPr>
            <w:t>08-733 08 17</w:t>
          </w:r>
          <w:bookmarkEnd w:id="26"/>
          <w:r>
            <w:rPr>
              <w:smallCaps/>
              <w:szCs w:val="18"/>
            </w:rPr>
            <w:t xml:space="preserve"> </w:t>
          </w:r>
          <w:bookmarkStart w:id="27" w:name="capCPEmail_01"/>
          <w:r>
            <w:rPr>
              <w:szCs w:val="18"/>
            </w:rPr>
            <w:t>•</w:t>
          </w:r>
          <w:bookmarkEnd w:id="27"/>
          <w:r w:rsidRPr="00E43B47">
            <w:rPr>
              <w:szCs w:val="18"/>
            </w:rPr>
            <w:t xml:space="preserve"> </w:t>
          </w:r>
          <w:bookmarkStart w:id="28" w:name="chkCPEmail_01"/>
          <w:r>
            <w:rPr>
              <w:szCs w:val="18"/>
            </w:rPr>
            <w:t>aldrenamnden@sundbyberg.se</w:t>
          </w:r>
          <w:bookmarkEnd w:id="28"/>
          <w:r w:rsidRPr="00E43B47">
            <w:rPr>
              <w:szCs w:val="18"/>
            </w:rPr>
            <w:t xml:space="preserve"> </w:t>
          </w:r>
          <w:bookmarkStart w:id="29" w:name="capWeb_01"/>
          <w:r>
            <w:rPr>
              <w:szCs w:val="18"/>
            </w:rPr>
            <w:t>•</w:t>
          </w:r>
          <w:bookmarkEnd w:id="29"/>
          <w:r w:rsidRPr="00E43B47">
            <w:rPr>
              <w:szCs w:val="18"/>
            </w:rPr>
            <w:t xml:space="preserve"> </w:t>
          </w:r>
          <w:bookmarkStart w:id="30" w:name="chkWeb_01"/>
          <w:r>
            <w:rPr>
              <w:szCs w:val="18"/>
            </w:rPr>
            <w:t>www.sundbyberg.se</w:t>
          </w:r>
          <w:bookmarkEnd w:id="30"/>
        </w:p>
      </w:tc>
    </w:tr>
  </w:tbl>
  <w:p w:rsidR="00CB66D7" w:rsidRPr="000220FA" w:rsidRDefault="00CB66D7" w:rsidP="00A0130F">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D7" w:rsidRDefault="00CB66D7">
      <w:r>
        <w:separator/>
      </w:r>
    </w:p>
  </w:footnote>
  <w:footnote w:type="continuationSeparator" w:id="0">
    <w:p w:rsidR="00CB66D7" w:rsidRDefault="00CB6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C1" w:rsidRDefault="002660C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5" w:type="dxa"/>
      <w:tblInd w:w="-1834" w:type="dxa"/>
      <w:tblCellMar>
        <w:left w:w="0" w:type="dxa"/>
      </w:tblCellMar>
      <w:tblLook w:val="01E0" w:firstRow="1" w:lastRow="1" w:firstColumn="1" w:lastColumn="1" w:noHBand="0" w:noVBand="0"/>
    </w:tblPr>
    <w:tblGrid>
      <w:gridCol w:w="1834"/>
      <w:gridCol w:w="4018"/>
      <w:gridCol w:w="3975"/>
      <w:gridCol w:w="1078"/>
    </w:tblGrid>
    <w:tr w:rsidR="00CB66D7" w:rsidTr="002B484C">
      <w:trPr>
        <w:trHeight w:val="305"/>
      </w:trPr>
      <w:tc>
        <w:tcPr>
          <w:tcW w:w="1834" w:type="dxa"/>
          <w:vMerge w:val="restart"/>
          <w:tcBorders>
            <w:bottom w:val="nil"/>
          </w:tcBorders>
        </w:tcPr>
        <w:p w:rsidR="00CB66D7" w:rsidRDefault="00CB66D7" w:rsidP="00D5011B">
          <w:pPr>
            <w:pStyle w:val="Sidhuvud"/>
            <w:tabs>
              <w:tab w:val="left" w:pos="1526"/>
            </w:tabs>
          </w:pPr>
          <w:bookmarkStart w:id="2" w:name="chkLogo2_01"/>
          <w:r>
            <w:rPr>
              <w:noProof/>
            </w:rPr>
            <w:t xml:space="preserve"> </w:t>
          </w:r>
          <w:bookmarkStart w:id="3" w:name="_GoBack"/>
          <w:bookmarkEnd w:id="2"/>
          <w:bookmarkEnd w:id="3"/>
          <w:r w:rsidR="00471FCA">
            <w:rPr>
              <w:noProof/>
            </w:rPr>
            <w:drawing>
              <wp:inline distT="0" distB="0" distL="0" distR="0">
                <wp:extent cx="714375" cy="790575"/>
                <wp:effectExtent l="0" t="0" r="9525" b="9525"/>
                <wp:docPr id="2" name="Bildobjekt 2" descr="cid:image001.jpg@01D08BC3.6B9D2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jpg@01D08BC3.6B9D2A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tc>
      <w:tc>
        <w:tcPr>
          <w:tcW w:w="4018" w:type="dxa"/>
          <w:vMerge w:val="restart"/>
          <w:tcBorders>
            <w:bottom w:val="nil"/>
          </w:tcBorders>
        </w:tcPr>
        <w:p w:rsidR="00CB66D7" w:rsidRDefault="00CB66D7" w:rsidP="00BA6411">
          <w:pPr>
            <w:pStyle w:val="Sidhuvud"/>
          </w:pPr>
        </w:p>
      </w:tc>
      <w:tc>
        <w:tcPr>
          <w:tcW w:w="3975" w:type="dxa"/>
          <w:tcBorders>
            <w:bottom w:val="nil"/>
          </w:tcBorders>
        </w:tcPr>
        <w:p w:rsidR="00CB66D7" w:rsidRDefault="00CB66D7" w:rsidP="00BA6411">
          <w:pPr>
            <w:pStyle w:val="Dokumenttyp"/>
          </w:pPr>
          <w:bookmarkStart w:id="4" w:name="bmkDocType_02"/>
          <w:r>
            <w:t xml:space="preserve"> </w:t>
          </w:r>
          <w:bookmarkEnd w:id="4"/>
        </w:p>
      </w:tc>
      <w:bookmarkStart w:id="5" w:name="chkPageNbr_02"/>
      <w:tc>
        <w:tcPr>
          <w:tcW w:w="1078" w:type="dxa"/>
          <w:tcBorders>
            <w:bottom w:val="nil"/>
          </w:tcBorders>
        </w:tcPr>
        <w:p w:rsidR="00CB66D7" w:rsidRDefault="00CB66D7" w:rsidP="00D5011B">
          <w:pPr>
            <w:pStyle w:val="Sidhuvud"/>
            <w:jc w:val="right"/>
          </w:pPr>
          <w:r>
            <w:rPr>
              <w:rStyle w:val="Sidnummer"/>
            </w:rPr>
            <w:fldChar w:fldCharType="begin"/>
          </w:r>
          <w:r>
            <w:rPr>
              <w:rStyle w:val="Sidnummer"/>
            </w:rPr>
            <w:instrText xml:space="preserve"> PAGE  \* MERGEFORMAT </w:instrText>
          </w:r>
          <w:r>
            <w:rPr>
              <w:rStyle w:val="Sidnummer"/>
            </w:rPr>
            <w:fldChar w:fldCharType="separate"/>
          </w:r>
          <w:r w:rsidR="0017340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17340A">
            <w:rPr>
              <w:rStyle w:val="Sidnummer"/>
              <w:noProof/>
            </w:rPr>
            <w:t>4</w:t>
          </w:r>
          <w:r>
            <w:rPr>
              <w:rStyle w:val="Sidnummer"/>
            </w:rPr>
            <w:fldChar w:fldCharType="end"/>
          </w:r>
          <w:r>
            <w:rPr>
              <w:rStyle w:val="Sidnummer"/>
            </w:rPr>
            <w:t xml:space="preserve">) </w:t>
          </w:r>
          <w:bookmarkEnd w:id="5"/>
        </w:p>
      </w:tc>
    </w:tr>
    <w:tr w:rsidR="00CB66D7" w:rsidTr="002B484C">
      <w:trPr>
        <w:trHeight w:val="318"/>
      </w:trPr>
      <w:tc>
        <w:tcPr>
          <w:tcW w:w="1834" w:type="dxa"/>
          <w:vMerge/>
        </w:tcPr>
        <w:p w:rsidR="00CB66D7" w:rsidRDefault="00CB66D7" w:rsidP="00BA6411">
          <w:pPr>
            <w:pStyle w:val="Sidhuvud"/>
          </w:pPr>
        </w:p>
      </w:tc>
      <w:tc>
        <w:tcPr>
          <w:tcW w:w="4018" w:type="dxa"/>
          <w:vMerge/>
        </w:tcPr>
        <w:p w:rsidR="00CB66D7" w:rsidRDefault="00CB66D7" w:rsidP="00BA6411">
          <w:pPr>
            <w:pStyle w:val="Sidhuvud"/>
          </w:pPr>
        </w:p>
      </w:tc>
      <w:tc>
        <w:tcPr>
          <w:tcW w:w="3975" w:type="dxa"/>
        </w:tcPr>
        <w:p w:rsidR="00CB66D7" w:rsidRDefault="00CB66D7" w:rsidP="00BA6411">
          <w:pPr>
            <w:pStyle w:val="Sidhuvud"/>
          </w:pPr>
          <w:bookmarkStart w:id="6" w:name="bmkDocDate_02"/>
          <w:r>
            <w:t>2014-01-17</w:t>
          </w:r>
          <w:bookmarkEnd w:id="6"/>
        </w:p>
      </w:tc>
      <w:tc>
        <w:tcPr>
          <w:tcW w:w="1078" w:type="dxa"/>
        </w:tcPr>
        <w:p w:rsidR="00CB66D7" w:rsidRDefault="00CB66D7" w:rsidP="00BA6411">
          <w:pPr>
            <w:pStyle w:val="Sidhuvud"/>
          </w:pPr>
        </w:p>
      </w:tc>
    </w:tr>
    <w:tr w:rsidR="00CB66D7" w:rsidTr="006A0839">
      <w:trPr>
        <w:trHeight w:val="915"/>
      </w:trPr>
      <w:tc>
        <w:tcPr>
          <w:tcW w:w="1834" w:type="dxa"/>
          <w:vMerge/>
        </w:tcPr>
        <w:p w:rsidR="00CB66D7" w:rsidRDefault="00CB66D7" w:rsidP="00BA6411">
          <w:pPr>
            <w:pStyle w:val="Sidhuvud"/>
          </w:pPr>
        </w:p>
      </w:tc>
      <w:tc>
        <w:tcPr>
          <w:tcW w:w="4018" w:type="dxa"/>
          <w:vMerge/>
        </w:tcPr>
        <w:p w:rsidR="00CB66D7" w:rsidRDefault="00CB66D7" w:rsidP="00BA6411">
          <w:pPr>
            <w:pStyle w:val="Sidhuvud"/>
          </w:pPr>
        </w:p>
      </w:tc>
      <w:tc>
        <w:tcPr>
          <w:tcW w:w="3975" w:type="dxa"/>
        </w:tcPr>
        <w:p w:rsidR="00CB66D7" w:rsidRDefault="00CB66D7" w:rsidP="002369EF">
          <w:pPr>
            <w:pStyle w:val="Sidhuvud"/>
          </w:pPr>
          <w:bookmarkStart w:id="7" w:name="capDnr_02"/>
          <w:r>
            <w:t xml:space="preserve"> </w:t>
          </w:r>
          <w:bookmarkEnd w:id="7"/>
          <w:r>
            <w:t xml:space="preserve"> </w:t>
          </w:r>
          <w:bookmarkStart w:id="8" w:name="bmkDnr_02"/>
          <w:r>
            <w:t xml:space="preserve"> </w:t>
          </w:r>
          <w:bookmarkEnd w:id="8"/>
        </w:p>
      </w:tc>
      <w:tc>
        <w:tcPr>
          <w:tcW w:w="1078" w:type="dxa"/>
        </w:tcPr>
        <w:p w:rsidR="00CB66D7" w:rsidRDefault="00CB66D7" w:rsidP="00BA6411">
          <w:pPr>
            <w:pStyle w:val="Sidhuvud"/>
          </w:pPr>
        </w:p>
      </w:tc>
    </w:tr>
  </w:tbl>
  <w:p w:rsidR="00CB66D7" w:rsidRPr="00807BFA" w:rsidRDefault="00CB66D7" w:rsidP="00DA00EF">
    <w:pPr>
      <w:pStyle w:val="Sidhuvud"/>
      <w:tabs>
        <w:tab w:val="left" w:pos="4536"/>
      </w:tabs>
      <w:rPr>
        <w:sz w:val="18"/>
        <w:szCs w:val="18"/>
      </w:rPr>
    </w:pPr>
  </w:p>
  <w:p w:rsidR="00CB66D7" w:rsidRPr="00807BFA" w:rsidRDefault="00CB66D7">
    <w:pPr>
      <w:pStyle w:val="Sidhuvud"/>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5" w:type="dxa"/>
      <w:tblInd w:w="-1834" w:type="dxa"/>
      <w:tblCellMar>
        <w:left w:w="0" w:type="dxa"/>
      </w:tblCellMar>
      <w:tblLook w:val="01E0" w:firstRow="1" w:lastRow="1" w:firstColumn="1" w:lastColumn="1" w:noHBand="0" w:noVBand="0"/>
    </w:tblPr>
    <w:tblGrid>
      <w:gridCol w:w="1834"/>
      <w:gridCol w:w="4018"/>
      <w:gridCol w:w="3975"/>
      <w:gridCol w:w="1078"/>
    </w:tblGrid>
    <w:tr w:rsidR="00CB66D7" w:rsidTr="00E240EE">
      <w:trPr>
        <w:trHeight w:val="305"/>
      </w:trPr>
      <w:tc>
        <w:tcPr>
          <w:tcW w:w="1834" w:type="dxa"/>
          <w:vMerge w:val="restart"/>
        </w:tcPr>
        <w:p w:rsidR="00CB66D7" w:rsidRDefault="00CB66D7" w:rsidP="00D5011B">
          <w:pPr>
            <w:pStyle w:val="Sidhuvud"/>
            <w:tabs>
              <w:tab w:val="left" w:pos="1526"/>
            </w:tabs>
          </w:pPr>
          <w:bookmarkStart w:id="9" w:name="chkLogo_01"/>
          <w:r>
            <w:rPr>
              <w:noProof/>
            </w:rPr>
            <w:t xml:space="preserve"> </w:t>
          </w:r>
          <w:bookmarkEnd w:id="9"/>
          <w:r w:rsidR="002660C1">
            <w:rPr>
              <w:noProof/>
            </w:rPr>
            <w:drawing>
              <wp:inline distT="0" distB="0" distL="0" distR="0">
                <wp:extent cx="714375" cy="790575"/>
                <wp:effectExtent l="0" t="0" r="9525" b="9525"/>
                <wp:docPr id="4" name="Bildobjekt 4" descr="cid:image001.jpg@01D08BC3.6B9D2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jpg@01D08BC3.6B9D2A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tc>
      <w:tc>
        <w:tcPr>
          <w:tcW w:w="4018" w:type="dxa"/>
          <w:vMerge w:val="restart"/>
        </w:tcPr>
        <w:p w:rsidR="00CB66D7" w:rsidRPr="00D5011B" w:rsidRDefault="00CB66D7" w:rsidP="002369EF">
          <w:pPr>
            <w:pStyle w:val="Frvaltning"/>
            <w:rPr>
              <w:szCs w:val="20"/>
            </w:rPr>
          </w:pPr>
          <w:bookmarkStart w:id="10" w:name="chkUnit_01"/>
          <w:r>
            <w:rPr>
              <w:szCs w:val="20"/>
            </w:rPr>
            <w:t>Äldreförvaltningen</w:t>
          </w:r>
          <w:bookmarkEnd w:id="10"/>
          <w:r>
            <w:rPr>
              <w:szCs w:val="20"/>
            </w:rPr>
            <w:t xml:space="preserve"> </w:t>
          </w:r>
          <w:bookmarkStart w:id="11" w:name="chkWorkPlace_01"/>
          <w:r>
            <w:rPr>
              <w:szCs w:val="20"/>
            </w:rPr>
            <w:t xml:space="preserve"> </w:t>
          </w:r>
          <w:bookmarkEnd w:id="11"/>
        </w:p>
        <w:p w:rsidR="00CB66D7" w:rsidRDefault="00CB66D7" w:rsidP="00672F23">
          <w:pPr>
            <w:pStyle w:val="Handlggare"/>
          </w:pPr>
          <w:bookmarkStart w:id="12" w:name="chkPhone_01"/>
          <w:r>
            <w:t xml:space="preserve"> </w:t>
          </w:r>
          <w:bookmarkEnd w:id="12"/>
          <w:r>
            <w:t xml:space="preserve"> </w:t>
          </w:r>
          <w:bookmarkStart w:id="13" w:name="chkCellphone_01"/>
          <w:r>
            <w:t xml:space="preserve"> </w:t>
          </w:r>
          <w:bookmarkEnd w:id="13"/>
        </w:p>
        <w:p w:rsidR="00CB66D7" w:rsidRDefault="00CB66D7" w:rsidP="005355E1">
          <w:pPr>
            <w:pStyle w:val="Handlggare"/>
          </w:pPr>
          <w:bookmarkStart w:id="14" w:name="chkEmail_01"/>
          <w:r>
            <w:t xml:space="preserve"> </w:t>
          </w:r>
          <w:bookmarkEnd w:id="14"/>
        </w:p>
      </w:tc>
      <w:tc>
        <w:tcPr>
          <w:tcW w:w="3975" w:type="dxa"/>
        </w:tcPr>
        <w:p w:rsidR="00CB66D7" w:rsidRDefault="00CB66D7" w:rsidP="002660C1">
          <w:pPr>
            <w:pStyle w:val="Sidhuvud"/>
          </w:pPr>
          <w:bookmarkStart w:id="15" w:name="bmkDocDate_01"/>
          <w:r>
            <w:t>2014-0</w:t>
          </w:r>
          <w:bookmarkEnd w:id="15"/>
          <w:r>
            <w:t xml:space="preserve">3-02                     </w:t>
          </w:r>
        </w:p>
      </w:tc>
      <w:bookmarkStart w:id="16" w:name="chkPageNbr_01"/>
      <w:tc>
        <w:tcPr>
          <w:tcW w:w="1078" w:type="dxa"/>
        </w:tcPr>
        <w:p w:rsidR="00CB66D7" w:rsidRDefault="00CB66D7" w:rsidP="00D5011B">
          <w:pPr>
            <w:pStyle w:val="Sidhuvud"/>
            <w:jc w:val="right"/>
          </w:pPr>
          <w:r>
            <w:rPr>
              <w:rStyle w:val="Sidnummer"/>
            </w:rPr>
            <w:fldChar w:fldCharType="begin"/>
          </w:r>
          <w:r>
            <w:rPr>
              <w:rStyle w:val="Sidnummer"/>
            </w:rPr>
            <w:instrText xml:space="preserve"> PAGE  \* MERGEFORMAT </w:instrText>
          </w:r>
          <w:r>
            <w:rPr>
              <w:rStyle w:val="Sidnummer"/>
            </w:rPr>
            <w:fldChar w:fldCharType="separate"/>
          </w:r>
          <w:r w:rsidR="0017340A">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17340A">
            <w:rPr>
              <w:rStyle w:val="Sidnummer"/>
              <w:noProof/>
            </w:rPr>
            <w:t>4</w:t>
          </w:r>
          <w:r>
            <w:rPr>
              <w:rStyle w:val="Sidnummer"/>
            </w:rPr>
            <w:fldChar w:fldCharType="end"/>
          </w:r>
          <w:r>
            <w:rPr>
              <w:rStyle w:val="Sidnummer"/>
            </w:rPr>
            <w:t xml:space="preserve">) </w:t>
          </w:r>
          <w:bookmarkEnd w:id="16"/>
        </w:p>
      </w:tc>
    </w:tr>
    <w:tr w:rsidR="00CB66D7" w:rsidTr="002B484C">
      <w:trPr>
        <w:trHeight w:val="314"/>
      </w:trPr>
      <w:tc>
        <w:tcPr>
          <w:tcW w:w="1834" w:type="dxa"/>
          <w:vMerge/>
        </w:tcPr>
        <w:p w:rsidR="00CB66D7" w:rsidRDefault="00CB66D7" w:rsidP="0061522B">
          <w:pPr>
            <w:pStyle w:val="Sidhuvud"/>
          </w:pPr>
        </w:p>
      </w:tc>
      <w:tc>
        <w:tcPr>
          <w:tcW w:w="4018" w:type="dxa"/>
          <w:vMerge/>
        </w:tcPr>
        <w:p w:rsidR="00CB66D7" w:rsidRDefault="00CB66D7" w:rsidP="0061522B">
          <w:pPr>
            <w:pStyle w:val="Sidhuvud"/>
          </w:pPr>
        </w:p>
      </w:tc>
      <w:tc>
        <w:tcPr>
          <w:tcW w:w="3975" w:type="dxa"/>
        </w:tcPr>
        <w:p w:rsidR="00CB66D7" w:rsidRDefault="00CB66D7" w:rsidP="002369EF">
          <w:pPr>
            <w:pStyle w:val="Sidhuvud"/>
          </w:pPr>
          <w:bookmarkStart w:id="17" w:name="capDnr_01"/>
          <w:r>
            <w:t xml:space="preserve"> </w:t>
          </w:r>
          <w:bookmarkEnd w:id="17"/>
          <w:r>
            <w:t xml:space="preserve"> </w:t>
          </w:r>
          <w:bookmarkStart w:id="18" w:name="bmkDnr_01"/>
          <w:r>
            <w:t xml:space="preserve"> </w:t>
          </w:r>
          <w:bookmarkEnd w:id="18"/>
        </w:p>
      </w:tc>
      <w:tc>
        <w:tcPr>
          <w:tcW w:w="1078" w:type="dxa"/>
        </w:tcPr>
        <w:p w:rsidR="00CB66D7" w:rsidRDefault="00CB66D7" w:rsidP="0061522B">
          <w:pPr>
            <w:pStyle w:val="Sidhuvud"/>
          </w:pPr>
        </w:p>
      </w:tc>
    </w:tr>
    <w:tr w:rsidR="00CB66D7" w:rsidTr="002B484C">
      <w:trPr>
        <w:trHeight w:val="807"/>
      </w:trPr>
      <w:tc>
        <w:tcPr>
          <w:tcW w:w="1834" w:type="dxa"/>
          <w:vMerge/>
        </w:tcPr>
        <w:p w:rsidR="00CB66D7" w:rsidRDefault="00CB66D7" w:rsidP="0061522B">
          <w:pPr>
            <w:pStyle w:val="Sidhuvud"/>
          </w:pPr>
        </w:p>
      </w:tc>
      <w:tc>
        <w:tcPr>
          <w:tcW w:w="4018" w:type="dxa"/>
          <w:vMerge/>
        </w:tcPr>
        <w:p w:rsidR="00CB66D7" w:rsidRDefault="00CB66D7" w:rsidP="0061522B">
          <w:pPr>
            <w:pStyle w:val="Sidhuvud"/>
          </w:pPr>
        </w:p>
      </w:tc>
      <w:tc>
        <w:tcPr>
          <w:tcW w:w="3975" w:type="dxa"/>
        </w:tcPr>
        <w:p w:rsidR="00CB66D7" w:rsidRDefault="00CB66D7" w:rsidP="00626C85">
          <w:pPr>
            <w:pStyle w:val="Sidhuvud"/>
            <w:ind w:firstLine="1304"/>
          </w:pPr>
        </w:p>
      </w:tc>
      <w:tc>
        <w:tcPr>
          <w:tcW w:w="1078" w:type="dxa"/>
        </w:tcPr>
        <w:p w:rsidR="00CB66D7" w:rsidRDefault="00CB66D7" w:rsidP="0061522B">
          <w:pPr>
            <w:pStyle w:val="Sidhuvud"/>
          </w:pPr>
        </w:p>
      </w:tc>
    </w:tr>
  </w:tbl>
  <w:p w:rsidR="00CB66D7" w:rsidRDefault="00CB66D7" w:rsidP="00672F23">
    <w:pPr>
      <w:pStyle w:val="Sidhuvud"/>
      <w:tabs>
        <w:tab w:val="left" w:pos="4536"/>
      </w:tabs>
      <w:rPr>
        <w:sz w:val="18"/>
        <w:szCs w:val="18"/>
      </w:rPr>
    </w:pPr>
    <w:r>
      <w:rPr>
        <w:noProof/>
        <w:sz w:val="18"/>
        <w:szCs w:val="18"/>
      </w:rPr>
      <mc:AlternateContent>
        <mc:Choice Requires="wps">
          <w:drawing>
            <wp:anchor distT="0" distB="0" distL="114300" distR="114300" simplePos="0" relativeHeight="251658752" behindDoc="0" locked="1" layoutInCell="1" allowOverlap="1" wp14:anchorId="26D6398E" wp14:editId="036AC57F">
              <wp:simplePos x="0" y="0"/>
              <wp:positionH relativeFrom="page">
                <wp:posOffset>288925</wp:posOffset>
              </wp:positionH>
              <wp:positionV relativeFrom="page">
                <wp:posOffset>1380490</wp:posOffset>
              </wp:positionV>
              <wp:extent cx="179705" cy="8519795"/>
              <wp:effectExtent l="317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851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6D7" w:rsidRDefault="00CB66D7" w:rsidP="00456639">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6398E" id="_x0000_t202" coordsize="21600,21600" o:spt="202" path="m,l,21600r21600,l21600,xe">
              <v:stroke joinstyle="miter"/>
              <v:path gradientshapeok="t" o:connecttype="rect"/>
            </v:shapetype>
            <v:shape id="Text Box 1" o:spid="_x0000_s1027" type="#_x0000_t202" style="position:absolute;margin-left:22.75pt;margin-top:108.7pt;width:14.15pt;height:6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" filled="f" stroked="f">
              <v:textbox style="layout-flow:vertical;mso-layout-flow-alt:bottom-to-top" inset="0,0,0,0">
                <w:txbxContent>
                  <w:p w:rsidR="00CB66D7" w:rsidRDefault="00CB66D7" w:rsidP="00456639">
                    <w:pPr>
                      <w:pStyle w:val="Blankettnr"/>
                    </w:pPr>
                  </w:p>
                </w:txbxContent>
              </v:textbox>
              <w10:wrap anchorx="page" anchory="page"/>
              <w10:anchorlock/>
            </v:shape>
          </w:pict>
        </mc:Fallback>
      </mc:AlternateContent>
    </w:r>
  </w:p>
  <w:p w:rsidR="00CB66D7" w:rsidRPr="00706154" w:rsidRDefault="00CB66D7" w:rsidP="00672F23">
    <w:pPr>
      <w:pStyle w:val="Sidhuvud"/>
      <w:tabs>
        <w:tab w:val="left" w:pos="453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 w15:restartNumberingAfterBreak="0">
    <w:nsid w:val="28C53B4D"/>
    <w:multiLevelType w:val="hybridMultilevel"/>
    <w:tmpl w:val="780497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abstractNumId w:val="2"/>
  </w:num>
  <w:num w:numId="2">
    <w:abstractNumId w:val="0"/>
  </w:num>
  <w:num w:numId="3">
    <w:abstractNumId w:val="2"/>
  </w:num>
  <w:num w:numId="4">
    <w:abstractNumId w:val="0"/>
  </w:num>
  <w:num w:numId="5">
    <w:abstractNumId w:val="2"/>
  </w:num>
  <w:num w:numId="6">
    <w:abstractNumId w:val="0"/>
  </w:num>
  <w:num w:numId="7">
    <w:abstractNumId w:val="2"/>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2369EF"/>
    <w:rsid w:val="000056E6"/>
    <w:rsid w:val="000220FA"/>
    <w:rsid w:val="00045FB1"/>
    <w:rsid w:val="000544D1"/>
    <w:rsid w:val="00062970"/>
    <w:rsid w:val="0006636B"/>
    <w:rsid w:val="00066D94"/>
    <w:rsid w:val="000712A2"/>
    <w:rsid w:val="00071B23"/>
    <w:rsid w:val="000800B0"/>
    <w:rsid w:val="000829B8"/>
    <w:rsid w:val="0008304A"/>
    <w:rsid w:val="000906D3"/>
    <w:rsid w:val="00092D19"/>
    <w:rsid w:val="00094A10"/>
    <w:rsid w:val="00097C5A"/>
    <w:rsid w:val="000A7C7E"/>
    <w:rsid w:val="000B6693"/>
    <w:rsid w:val="000B7800"/>
    <w:rsid w:val="000C0F88"/>
    <w:rsid w:val="000E4D0D"/>
    <w:rsid w:val="000F5E61"/>
    <w:rsid w:val="001076A1"/>
    <w:rsid w:val="001160BD"/>
    <w:rsid w:val="001205DA"/>
    <w:rsid w:val="00122ECB"/>
    <w:rsid w:val="00125391"/>
    <w:rsid w:val="00130241"/>
    <w:rsid w:val="001310A4"/>
    <w:rsid w:val="00143169"/>
    <w:rsid w:val="00157CFC"/>
    <w:rsid w:val="0016248E"/>
    <w:rsid w:val="001653DC"/>
    <w:rsid w:val="001673D0"/>
    <w:rsid w:val="0017340A"/>
    <w:rsid w:val="00176CB8"/>
    <w:rsid w:val="00177B6A"/>
    <w:rsid w:val="00193406"/>
    <w:rsid w:val="00194193"/>
    <w:rsid w:val="001A265C"/>
    <w:rsid w:val="001A52DE"/>
    <w:rsid w:val="001A79EC"/>
    <w:rsid w:val="001B2CF0"/>
    <w:rsid w:val="001B6C5A"/>
    <w:rsid w:val="001C07B9"/>
    <w:rsid w:val="001D3181"/>
    <w:rsid w:val="001F66C2"/>
    <w:rsid w:val="002206C3"/>
    <w:rsid w:val="0022518F"/>
    <w:rsid w:val="002369EF"/>
    <w:rsid w:val="0024337D"/>
    <w:rsid w:val="002468FD"/>
    <w:rsid w:val="00250588"/>
    <w:rsid w:val="00251449"/>
    <w:rsid w:val="00256594"/>
    <w:rsid w:val="00262ECD"/>
    <w:rsid w:val="002660C1"/>
    <w:rsid w:val="00271B83"/>
    <w:rsid w:val="002767A1"/>
    <w:rsid w:val="0028194D"/>
    <w:rsid w:val="00292656"/>
    <w:rsid w:val="00292F7F"/>
    <w:rsid w:val="002974EB"/>
    <w:rsid w:val="002A4121"/>
    <w:rsid w:val="002A52F1"/>
    <w:rsid w:val="002A5842"/>
    <w:rsid w:val="002B484C"/>
    <w:rsid w:val="002B6D43"/>
    <w:rsid w:val="002C7187"/>
    <w:rsid w:val="002F0598"/>
    <w:rsid w:val="002F19A9"/>
    <w:rsid w:val="002F39FF"/>
    <w:rsid w:val="002F6205"/>
    <w:rsid w:val="003161B5"/>
    <w:rsid w:val="00323A8D"/>
    <w:rsid w:val="00332A83"/>
    <w:rsid w:val="0034643A"/>
    <w:rsid w:val="00351549"/>
    <w:rsid w:val="003A7265"/>
    <w:rsid w:val="003B1633"/>
    <w:rsid w:val="003B36A1"/>
    <w:rsid w:val="003B6E72"/>
    <w:rsid w:val="003C18CA"/>
    <w:rsid w:val="003C33A3"/>
    <w:rsid w:val="003C3601"/>
    <w:rsid w:val="003C4649"/>
    <w:rsid w:val="003D1C98"/>
    <w:rsid w:val="003D2500"/>
    <w:rsid w:val="003D2763"/>
    <w:rsid w:val="003D6970"/>
    <w:rsid w:val="003F283C"/>
    <w:rsid w:val="003F69E9"/>
    <w:rsid w:val="004015D4"/>
    <w:rsid w:val="00422192"/>
    <w:rsid w:val="004233CB"/>
    <w:rsid w:val="00426FE1"/>
    <w:rsid w:val="004376F6"/>
    <w:rsid w:val="00441788"/>
    <w:rsid w:val="00442C48"/>
    <w:rsid w:val="00456639"/>
    <w:rsid w:val="004650AF"/>
    <w:rsid w:val="00471FCA"/>
    <w:rsid w:val="004730DA"/>
    <w:rsid w:val="00483F73"/>
    <w:rsid w:val="00486A1E"/>
    <w:rsid w:val="004A0A22"/>
    <w:rsid w:val="004A2881"/>
    <w:rsid w:val="004B402B"/>
    <w:rsid w:val="004D1FE6"/>
    <w:rsid w:val="004D5513"/>
    <w:rsid w:val="00500576"/>
    <w:rsid w:val="00505720"/>
    <w:rsid w:val="00505E38"/>
    <w:rsid w:val="005067BC"/>
    <w:rsid w:val="00511ECC"/>
    <w:rsid w:val="00525E8C"/>
    <w:rsid w:val="005355E1"/>
    <w:rsid w:val="00546006"/>
    <w:rsid w:val="00552522"/>
    <w:rsid w:val="00556083"/>
    <w:rsid w:val="00575AE6"/>
    <w:rsid w:val="0059792C"/>
    <w:rsid w:val="005A0840"/>
    <w:rsid w:val="005A40E2"/>
    <w:rsid w:val="005B6CD3"/>
    <w:rsid w:val="005C738B"/>
    <w:rsid w:val="005D3A0C"/>
    <w:rsid w:val="005D5791"/>
    <w:rsid w:val="005F01C8"/>
    <w:rsid w:val="006004ED"/>
    <w:rsid w:val="00600C2A"/>
    <w:rsid w:val="006030C3"/>
    <w:rsid w:val="00605D11"/>
    <w:rsid w:val="006072AD"/>
    <w:rsid w:val="0061195B"/>
    <w:rsid w:val="0061522B"/>
    <w:rsid w:val="00621C9F"/>
    <w:rsid w:val="00626C85"/>
    <w:rsid w:val="006370DB"/>
    <w:rsid w:val="00641FA1"/>
    <w:rsid w:val="0065439D"/>
    <w:rsid w:val="00654B22"/>
    <w:rsid w:val="006565D0"/>
    <w:rsid w:val="00662E9F"/>
    <w:rsid w:val="00672F23"/>
    <w:rsid w:val="00673043"/>
    <w:rsid w:val="00673E53"/>
    <w:rsid w:val="00684833"/>
    <w:rsid w:val="0068705C"/>
    <w:rsid w:val="00687E36"/>
    <w:rsid w:val="00690CCF"/>
    <w:rsid w:val="006971B1"/>
    <w:rsid w:val="006A0839"/>
    <w:rsid w:val="006A791D"/>
    <w:rsid w:val="006B1467"/>
    <w:rsid w:val="006C5F60"/>
    <w:rsid w:val="006D0028"/>
    <w:rsid w:val="006D0A09"/>
    <w:rsid w:val="006E109E"/>
    <w:rsid w:val="00701005"/>
    <w:rsid w:val="00706154"/>
    <w:rsid w:val="00711508"/>
    <w:rsid w:val="00715979"/>
    <w:rsid w:val="00731542"/>
    <w:rsid w:val="007357A8"/>
    <w:rsid w:val="00770540"/>
    <w:rsid w:val="00777058"/>
    <w:rsid w:val="007876B9"/>
    <w:rsid w:val="00791851"/>
    <w:rsid w:val="007A7BAF"/>
    <w:rsid w:val="007C2C1A"/>
    <w:rsid w:val="007C5E79"/>
    <w:rsid w:val="007D04C6"/>
    <w:rsid w:val="007D5C81"/>
    <w:rsid w:val="007F18A9"/>
    <w:rsid w:val="007F41B7"/>
    <w:rsid w:val="0080722F"/>
    <w:rsid w:val="00807BFA"/>
    <w:rsid w:val="00811244"/>
    <w:rsid w:val="00866C4C"/>
    <w:rsid w:val="0087127D"/>
    <w:rsid w:val="00876F71"/>
    <w:rsid w:val="00881F2B"/>
    <w:rsid w:val="008B0316"/>
    <w:rsid w:val="008C7BD7"/>
    <w:rsid w:val="008C7D17"/>
    <w:rsid w:val="008F1366"/>
    <w:rsid w:val="008F5F39"/>
    <w:rsid w:val="008F7CC3"/>
    <w:rsid w:val="00904D22"/>
    <w:rsid w:val="00904DF8"/>
    <w:rsid w:val="00916E8B"/>
    <w:rsid w:val="00924011"/>
    <w:rsid w:val="009367F3"/>
    <w:rsid w:val="00941CAD"/>
    <w:rsid w:val="009467B8"/>
    <w:rsid w:val="00953310"/>
    <w:rsid w:val="00960DAF"/>
    <w:rsid w:val="00967D87"/>
    <w:rsid w:val="00974D21"/>
    <w:rsid w:val="00977BAA"/>
    <w:rsid w:val="00991388"/>
    <w:rsid w:val="0099352C"/>
    <w:rsid w:val="009A5D9D"/>
    <w:rsid w:val="009B0760"/>
    <w:rsid w:val="009B3CF9"/>
    <w:rsid w:val="009B6981"/>
    <w:rsid w:val="009C05DF"/>
    <w:rsid w:val="009C7755"/>
    <w:rsid w:val="009D13FF"/>
    <w:rsid w:val="009D669E"/>
    <w:rsid w:val="00A0130F"/>
    <w:rsid w:val="00A10390"/>
    <w:rsid w:val="00A10B14"/>
    <w:rsid w:val="00A14735"/>
    <w:rsid w:val="00A1587C"/>
    <w:rsid w:val="00A40B18"/>
    <w:rsid w:val="00A40DFE"/>
    <w:rsid w:val="00A46037"/>
    <w:rsid w:val="00A470FB"/>
    <w:rsid w:val="00A55406"/>
    <w:rsid w:val="00A5680C"/>
    <w:rsid w:val="00A60C54"/>
    <w:rsid w:val="00A62E85"/>
    <w:rsid w:val="00A63879"/>
    <w:rsid w:val="00A8248A"/>
    <w:rsid w:val="00A836F2"/>
    <w:rsid w:val="00A87FC3"/>
    <w:rsid w:val="00A940B6"/>
    <w:rsid w:val="00AA773D"/>
    <w:rsid w:val="00AB3082"/>
    <w:rsid w:val="00AC379A"/>
    <w:rsid w:val="00AD384E"/>
    <w:rsid w:val="00AF3DA5"/>
    <w:rsid w:val="00B00363"/>
    <w:rsid w:val="00B00EB6"/>
    <w:rsid w:val="00B055F9"/>
    <w:rsid w:val="00B10035"/>
    <w:rsid w:val="00B11133"/>
    <w:rsid w:val="00B11666"/>
    <w:rsid w:val="00B11977"/>
    <w:rsid w:val="00B14624"/>
    <w:rsid w:val="00B1488F"/>
    <w:rsid w:val="00B21707"/>
    <w:rsid w:val="00B21B97"/>
    <w:rsid w:val="00B418A7"/>
    <w:rsid w:val="00B4239A"/>
    <w:rsid w:val="00B47D96"/>
    <w:rsid w:val="00B62F32"/>
    <w:rsid w:val="00B75E97"/>
    <w:rsid w:val="00B808D7"/>
    <w:rsid w:val="00B95BC5"/>
    <w:rsid w:val="00B9639F"/>
    <w:rsid w:val="00B96B77"/>
    <w:rsid w:val="00BA2101"/>
    <w:rsid w:val="00BA6411"/>
    <w:rsid w:val="00BB0778"/>
    <w:rsid w:val="00BB17DF"/>
    <w:rsid w:val="00BB50D2"/>
    <w:rsid w:val="00BD5707"/>
    <w:rsid w:val="00BE016C"/>
    <w:rsid w:val="00BF171F"/>
    <w:rsid w:val="00C0150A"/>
    <w:rsid w:val="00C1405D"/>
    <w:rsid w:val="00C2095C"/>
    <w:rsid w:val="00C213E2"/>
    <w:rsid w:val="00C21547"/>
    <w:rsid w:val="00C255FA"/>
    <w:rsid w:val="00C26148"/>
    <w:rsid w:val="00C326A5"/>
    <w:rsid w:val="00C34806"/>
    <w:rsid w:val="00C4672D"/>
    <w:rsid w:val="00C60290"/>
    <w:rsid w:val="00C71734"/>
    <w:rsid w:val="00C7429F"/>
    <w:rsid w:val="00C742AF"/>
    <w:rsid w:val="00CA2D44"/>
    <w:rsid w:val="00CA6252"/>
    <w:rsid w:val="00CB1469"/>
    <w:rsid w:val="00CB66D7"/>
    <w:rsid w:val="00CC7E5D"/>
    <w:rsid w:val="00CD48F7"/>
    <w:rsid w:val="00CD649C"/>
    <w:rsid w:val="00CE25D8"/>
    <w:rsid w:val="00CF25AB"/>
    <w:rsid w:val="00CF74E0"/>
    <w:rsid w:val="00D070EC"/>
    <w:rsid w:val="00D07736"/>
    <w:rsid w:val="00D168C7"/>
    <w:rsid w:val="00D1753E"/>
    <w:rsid w:val="00D26927"/>
    <w:rsid w:val="00D31D52"/>
    <w:rsid w:val="00D3623E"/>
    <w:rsid w:val="00D374A5"/>
    <w:rsid w:val="00D5011B"/>
    <w:rsid w:val="00D623BF"/>
    <w:rsid w:val="00D7267C"/>
    <w:rsid w:val="00D84C5A"/>
    <w:rsid w:val="00D949DB"/>
    <w:rsid w:val="00DA00EF"/>
    <w:rsid w:val="00DA0609"/>
    <w:rsid w:val="00DA1052"/>
    <w:rsid w:val="00DA6225"/>
    <w:rsid w:val="00DA6642"/>
    <w:rsid w:val="00DA74BE"/>
    <w:rsid w:val="00DD517C"/>
    <w:rsid w:val="00DD56FC"/>
    <w:rsid w:val="00DD58E6"/>
    <w:rsid w:val="00DE0D00"/>
    <w:rsid w:val="00DE238E"/>
    <w:rsid w:val="00DE39ED"/>
    <w:rsid w:val="00DE4E2A"/>
    <w:rsid w:val="00E13FD5"/>
    <w:rsid w:val="00E215B5"/>
    <w:rsid w:val="00E240EE"/>
    <w:rsid w:val="00E26317"/>
    <w:rsid w:val="00E275B5"/>
    <w:rsid w:val="00E32044"/>
    <w:rsid w:val="00E37D4C"/>
    <w:rsid w:val="00E43B47"/>
    <w:rsid w:val="00E4706E"/>
    <w:rsid w:val="00E57B0D"/>
    <w:rsid w:val="00E64701"/>
    <w:rsid w:val="00E65FF3"/>
    <w:rsid w:val="00E74C6D"/>
    <w:rsid w:val="00E758EE"/>
    <w:rsid w:val="00E75F47"/>
    <w:rsid w:val="00EA2270"/>
    <w:rsid w:val="00EB4005"/>
    <w:rsid w:val="00EB761B"/>
    <w:rsid w:val="00EC59D1"/>
    <w:rsid w:val="00ED4373"/>
    <w:rsid w:val="00ED6374"/>
    <w:rsid w:val="00EE60BA"/>
    <w:rsid w:val="00EF09E0"/>
    <w:rsid w:val="00F35815"/>
    <w:rsid w:val="00F36775"/>
    <w:rsid w:val="00F421CF"/>
    <w:rsid w:val="00F51F86"/>
    <w:rsid w:val="00F624F2"/>
    <w:rsid w:val="00F91273"/>
    <w:rsid w:val="00F94E47"/>
    <w:rsid w:val="00F97116"/>
    <w:rsid w:val="00F97424"/>
    <w:rsid w:val="00FA0184"/>
    <w:rsid w:val="00FA0D5A"/>
    <w:rsid w:val="00FA6697"/>
    <w:rsid w:val="00FA7396"/>
    <w:rsid w:val="00FB30D8"/>
    <w:rsid w:val="00FB6ADB"/>
    <w:rsid w:val="00FC74D4"/>
    <w:rsid w:val="00FC7D45"/>
    <w:rsid w:val="00FE110F"/>
    <w:rsid w:val="00FE65A6"/>
    <w:rsid w:val="00FE7A08"/>
    <w:rsid w:val="00FF2158"/>
    <w:rsid w:val="00FF449B"/>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5CBC6AA-EF90-4252-A828-E6300BAC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5842"/>
    <w:rPr>
      <w:rFonts w:ascii="Garamond" w:hAnsi="Garamond"/>
      <w:sz w:val="24"/>
      <w:szCs w:val="24"/>
    </w:rPr>
  </w:style>
  <w:style w:type="paragraph" w:styleId="Rubrik1">
    <w:name w:val="heading 1"/>
    <w:basedOn w:val="Normal"/>
    <w:next w:val="Brdtext"/>
    <w:qFormat/>
    <w:rsid w:val="00B96B77"/>
    <w:pPr>
      <w:keepNext/>
      <w:spacing w:after="120"/>
      <w:outlineLvl w:val="0"/>
    </w:pPr>
    <w:rPr>
      <w:rFonts w:ascii="Arial" w:hAnsi="Arial" w:cs="Arial"/>
      <w:bCs/>
      <w:sz w:val="28"/>
    </w:rPr>
  </w:style>
  <w:style w:type="paragraph" w:styleId="Rubrik2">
    <w:name w:val="heading 2"/>
    <w:basedOn w:val="Normal"/>
    <w:next w:val="Brdtext"/>
    <w:qFormat/>
    <w:rsid w:val="0024337D"/>
    <w:pPr>
      <w:keepNext/>
      <w:spacing w:before="240"/>
      <w:outlineLvl w:val="1"/>
    </w:pPr>
    <w:rPr>
      <w:rFonts w:ascii="Arial" w:hAnsi="Arial" w:cs="Arial"/>
      <w:bCs/>
      <w:iCs/>
      <w:szCs w:val="28"/>
    </w:rPr>
  </w:style>
  <w:style w:type="paragraph" w:styleId="Rubrik3">
    <w:name w:val="heading 3"/>
    <w:basedOn w:val="Normal"/>
    <w:next w:val="Brdtext"/>
    <w:qFormat/>
    <w:rsid w:val="0024337D"/>
    <w:pPr>
      <w:keepNext/>
      <w:spacing w:before="240"/>
      <w:outlineLvl w:val="2"/>
    </w:pPr>
    <w:rPr>
      <w:rFonts w:cs="Arial"/>
      <w:b/>
      <w:bCs/>
      <w:szCs w:val="26"/>
    </w:rPr>
  </w:style>
  <w:style w:type="paragraph" w:styleId="Rubrik4">
    <w:name w:val="heading 4"/>
    <w:basedOn w:val="Normal"/>
    <w:next w:val="Brdtext"/>
    <w:qFormat/>
    <w:rsid w:val="0024337D"/>
    <w:pPr>
      <w:keepNext/>
      <w:spacing w:before="240"/>
      <w:outlineLvl w:val="3"/>
    </w:pPr>
    <w:rPr>
      <w:rFonts w:ascii="Arial" w:hAnsi="Arial"/>
      <w:i/>
      <w:sz w:val="22"/>
      <w:szCs w:val="28"/>
    </w:rPr>
  </w:style>
  <w:style w:type="paragraph" w:styleId="Rubrik5">
    <w:name w:val="heading 5"/>
    <w:basedOn w:val="Normal"/>
    <w:next w:val="Normal"/>
    <w:semiHidden/>
    <w:qFormat/>
    <w:rsid w:val="00EE60BA"/>
    <w:pPr>
      <w:outlineLvl w:val="4"/>
    </w:pPr>
    <w:rPr>
      <w:rFonts w:ascii="Arial" w:hAnsi="Arial"/>
      <w:bCs/>
      <w:iCs/>
      <w:sz w:val="22"/>
      <w:szCs w:val="26"/>
    </w:rPr>
  </w:style>
  <w:style w:type="paragraph" w:styleId="Rubrik6">
    <w:name w:val="heading 6"/>
    <w:basedOn w:val="Rubrik5"/>
    <w:next w:val="Normal"/>
    <w:semiHidden/>
    <w:qFormat/>
    <w:rsid w:val="00EE60BA"/>
    <w:pPr>
      <w:outlineLvl w:val="5"/>
    </w:pPr>
  </w:style>
  <w:style w:type="paragraph" w:styleId="Rubrik7">
    <w:name w:val="heading 7"/>
    <w:basedOn w:val="Rubrik6"/>
    <w:next w:val="Normal"/>
    <w:semiHidden/>
    <w:qFormat/>
    <w:rsid w:val="00EE60BA"/>
    <w:pPr>
      <w:outlineLvl w:val="6"/>
    </w:pPr>
  </w:style>
  <w:style w:type="paragraph" w:styleId="Rubrik8">
    <w:name w:val="heading 8"/>
    <w:basedOn w:val="Rubrik7"/>
    <w:next w:val="Normal"/>
    <w:semiHidden/>
    <w:qFormat/>
    <w:rsid w:val="00EE60BA"/>
    <w:pPr>
      <w:outlineLvl w:val="7"/>
    </w:pPr>
  </w:style>
  <w:style w:type="paragraph" w:styleId="Rubrik9">
    <w:name w:val="heading 9"/>
    <w:basedOn w:val="Rubrik8"/>
    <w:next w:val="Normal"/>
    <w:semiHidden/>
    <w:qFormat/>
    <w:rsid w:val="00EE60B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B96B77"/>
    <w:pPr>
      <w:spacing w:after="120"/>
    </w:pPr>
  </w:style>
  <w:style w:type="paragraph" w:customStyle="1" w:styleId="Nummerlista">
    <w:name w:val="_Nummerlista"/>
    <w:basedOn w:val="Brdtext"/>
    <w:rsid w:val="00EE60BA"/>
    <w:pPr>
      <w:numPr>
        <w:numId w:val="7"/>
      </w:numPr>
    </w:pPr>
  </w:style>
  <w:style w:type="paragraph" w:customStyle="1" w:styleId="Punktlista">
    <w:name w:val="_Punktlista"/>
    <w:basedOn w:val="Brdtext"/>
    <w:rsid w:val="001673D0"/>
    <w:pPr>
      <w:numPr>
        <w:numId w:val="9"/>
      </w:numPr>
    </w:pPr>
  </w:style>
  <w:style w:type="paragraph" w:styleId="Sidhuvud">
    <w:name w:val="header"/>
    <w:basedOn w:val="Normal"/>
    <w:semiHidden/>
    <w:rsid w:val="00422192"/>
  </w:style>
  <w:style w:type="paragraph" w:customStyle="1" w:styleId="Frvaltning">
    <w:name w:val="Förvaltning"/>
    <w:basedOn w:val="Sidhuvud"/>
    <w:semiHidden/>
    <w:rsid w:val="0024337D"/>
    <w:rPr>
      <w:smallCaps/>
    </w:rPr>
  </w:style>
  <w:style w:type="paragraph" w:styleId="Beskrivning">
    <w:name w:val="caption"/>
    <w:basedOn w:val="Normal"/>
    <w:next w:val="Normal"/>
    <w:semiHidden/>
    <w:qFormat/>
    <w:rsid w:val="00EE60BA"/>
    <w:pPr>
      <w:spacing w:before="120" w:after="120"/>
    </w:pPr>
    <w:rPr>
      <w:b/>
      <w:bCs/>
      <w:sz w:val="20"/>
      <w:szCs w:val="20"/>
    </w:rPr>
  </w:style>
  <w:style w:type="paragraph" w:customStyle="1" w:styleId="Blankettnr">
    <w:name w:val="Blankettnr"/>
    <w:basedOn w:val="Normal"/>
    <w:semiHidden/>
    <w:rsid w:val="00EE60BA"/>
    <w:rPr>
      <w:rFonts w:ascii="Arial" w:hAnsi="Arial"/>
      <w:sz w:val="10"/>
    </w:rPr>
  </w:style>
  <w:style w:type="paragraph" w:customStyle="1" w:styleId="Handlggare">
    <w:name w:val="Handläggare"/>
    <w:basedOn w:val="Sidhuvud"/>
    <w:semiHidden/>
    <w:rsid w:val="00FB6ADB"/>
    <w:rPr>
      <w:rFonts w:cs="Arial"/>
    </w:rPr>
  </w:style>
  <w:style w:type="paragraph" w:customStyle="1" w:styleId="Dokumenttyp">
    <w:name w:val="Dokumenttyp"/>
    <w:basedOn w:val="Handlggare"/>
    <w:semiHidden/>
    <w:rsid w:val="00EE60BA"/>
    <w:rPr>
      <w:caps/>
      <w:sz w:val="22"/>
      <w:szCs w:val="22"/>
    </w:rPr>
  </w:style>
  <w:style w:type="paragraph" w:styleId="Innehll1">
    <w:name w:val="toc 1"/>
    <w:basedOn w:val="Normal"/>
    <w:next w:val="Normal"/>
    <w:semiHidden/>
    <w:rsid w:val="00EE60BA"/>
    <w:pPr>
      <w:tabs>
        <w:tab w:val="right" w:pos="7926"/>
      </w:tabs>
      <w:spacing w:before="240"/>
      <w:ind w:left="482" w:right="284" w:hanging="482"/>
    </w:pPr>
    <w:rPr>
      <w:rFonts w:ascii="Arial" w:hAnsi="Arial"/>
      <w:b/>
      <w:noProof/>
      <w:sz w:val="22"/>
    </w:rPr>
  </w:style>
  <w:style w:type="paragraph" w:styleId="Innehll2">
    <w:name w:val="toc 2"/>
    <w:basedOn w:val="Normal"/>
    <w:next w:val="Normal"/>
    <w:semiHidden/>
    <w:rsid w:val="00EE60BA"/>
    <w:pPr>
      <w:tabs>
        <w:tab w:val="left" w:pos="1134"/>
        <w:tab w:val="right" w:leader="dot" w:pos="7926"/>
      </w:tabs>
      <w:ind w:left="1134" w:right="284" w:hanging="652"/>
    </w:pPr>
    <w:rPr>
      <w:noProof/>
      <w:sz w:val="22"/>
    </w:rPr>
  </w:style>
  <w:style w:type="paragraph" w:styleId="Innehll3">
    <w:name w:val="toc 3"/>
    <w:basedOn w:val="Normal"/>
    <w:next w:val="Normal"/>
    <w:semiHidden/>
    <w:rsid w:val="00EE60BA"/>
    <w:pPr>
      <w:tabs>
        <w:tab w:val="left" w:pos="1134"/>
        <w:tab w:val="right" w:leader="dot" w:pos="7927"/>
      </w:tabs>
      <w:ind w:left="1871" w:right="284" w:hanging="737"/>
    </w:pPr>
    <w:rPr>
      <w:sz w:val="22"/>
      <w:szCs w:val="20"/>
    </w:rPr>
  </w:style>
  <w:style w:type="paragraph" w:customStyle="1" w:styleId="Ledtext">
    <w:name w:val="Ledtext"/>
    <w:basedOn w:val="Normal"/>
    <w:semiHidden/>
    <w:rsid w:val="00EE60BA"/>
    <w:rPr>
      <w:rFonts w:ascii="Arial" w:hAnsi="Arial"/>
      <w:sz w:val="14"/>
    </w:rPr>
  </w:style>
  <w:style w:type="paragraph" w:styleId="Sidfot">
    <w:name w:val="footer"/>
    <w:basedOn w:val="Normal"/>
    <w:semiHidden/>
    <w:rsid w:val="000220FA"/>
    <w:rPr>
      <w:noProof/>
      <w:sz w:val="18"/>
    </w:rPr>
  </w:style>
  <w:style w:type="character" w:styleId="Sidnummer">
    <w:name w:val="page number"/>
    <w:basedOn w:val="Standardstycketeckensnitt"/>
    <w:semiHidden/>
    <w:rsid w:val="00672F23"/>
    <w:rPr>
      <w:rFonts w:ascii="Garamond" w:hAnsi="Garamond"/>
      <w:sz w:val="24"/>
    </w:rPr>
  </w:style>
  <w:style w:type="table" w:styleId="Tabellrutnt">
    <w:name w:val="Table Grid"/>
    <w:basedOn w:val="Normaltabell"/>
    <w:semiHidden/>
    <w:rsid w:val="00EE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EE60BA"/>
    <w:rPr>
      <w:rFonts w:ascii="Arial" w:hAnsi="Arial" w:cs="Arial"/>
      <w:sz w:val="20"/>
    </w:rPr>
  </w:style>
  <w:style w:type="paragraph" w:customStyle="1" w:styleId="Tabelltextfet">
    <w:name w:val="Tabelltext_fet"/>
    <w:basedOn w:val="Tabelltext"/>
    <w:semiHidden/>
    <w:rsid w:val="00EE60BA"/>
    <w:rPr>
      <w:b/>
      <w:bCs/>
    </w:rPr>
  </w:style>
  <w:style w:type="paragraph" w:customStyle="1" w:styleId="Tabelltextkursiv">
    <w:name w:val="Tabelltext_kursiv"/>
    <w:basedOn w:val="Tabelltextfet"/>
    <w:semiHidden/>
    <w:rsid w:val="00EE60BA"/>
    <w:rPr>
      <w:b w:val="0"/>
      <w:bCs w:val="0"/>
      <w:i/>
      <w:iCs/>
    </w:rPr>
  </w:style>
  <w:style w:type="paragraph" w:styleId="Ballongtext">
    <w:name w:val="Balloon Text"/>
    <w:basedOn w:val="Normal"/>
    <w:semiHidden/>
    <w:rsid w:val="00EE60BA"/>
    <w:rPr>
      <w:rFonts w:ascii="Tahoma" w:hAnsi="Tahoma" w:cs="Tahoma"/>
      <w:sz w:val="16"/>
      <w:szCs w:val="16"/>
    </w:rPr>
  </w:style>
  <w:style w:type="character" w:styleId="Platshllartext">
    <w:name w:val="Placeholder Text"/>
    <w:basedOn w:val="Standardstycketeckensnitt"/>
    <w:uiPriority w:val="99"/>
    <w:semiHidden/>
    <w:rsid w:val="006C5F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29291.669FFD4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1.jpg@01D29291.669FFD4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undbyberg\Mallbibliotek\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CDAE7EFA98A04E8BC43D8D78199DE8" ma:contentTypeVersion="3" ma:contentTypeDescription="Skapa ett nytt dokument." ma:contentTypeScope="" ma:versionID="3c6059c00d15b6959137386f5be57e04">
  <xsd:schema xmlns:xsd="http://www.w3.org/2001/XMLSchema" xmlns:p="http://schemas.microsoft.com/office/2006/metadata/properties" xmlns:ns2="24f22cfe-2d42-463e-829a-db672b4945cb" targetNamespace="http://schemas.microsoft.com/office/2006/metadata/properties" ma:root="true" ma:fieldsID="b9225ff4d8ba5d10348205f5c52d76ac" ns2:_="">
    <xsd:import namespace="24f22cfe-2d42-463e-829a-db672b4945cb"/>
    <xsd:element name="properties">
      <xsd:complexType>
        <xsd:sequence>
          <xsd:element name="documentManagement">
            <xsd:complexType>
              <xsd:all>
                <xsd:element ref="ns2:SPSDescription" minOccurs="0"/>
              </xsd:all>
            </xsd:complexType>
          </xsd:element>
        </xsd:sequence>
      </xsd:complexType>
    </xsd:element>
  </xsd:schema>
  <xsd:schema xmlns:xsd="http://www.w3.org/2001/XMLSchema" xmlns:dms="http://schemas.microsoft.com/office/2006/documentManagement/types" targetNamespace="24f22cfe-2d42-463e-829a-db672b4945cb" elementFormDefault="qualified">
    <xsd:import namespace="http://schemas.microsoft.com/office/2006/documentManagement/types"/>
    <xsd:element name="SPSDescription" ma:index="8" nillable="true" ma:displayName="SPSDescription" ma:internalName="SPS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PSDescription xmlns="24f22cfe-2d42-463e-829a-db672b4945c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C374-984F-4E38-AB97-3CA63239E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22cfe-2d42-463e-829a-db672b4945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E69BE2-3ADC-46C3-8357-191CEFD70C67}">
  <ds:schemaRefs>
    <ds:schemaRef ds:uri="http://schemas.microsoft.com/sharepoint/v3/contenttype/forms"/>
  </ds:schemaRefs>
</ds:datastoreItem>
</file>

<file path=customXml/itemProps3.xml><?xml version="1.0" encoding="utf-8"?>
<ds:datastoreItem xmlns:ds="http://schemas.openxmlformats.org/officeDocument/2006/customXml" ds:itemID="{9747F46C-3C4F-4744-A8A9-A54C3F6B318C}">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24f22cfe-2d42-463e-829a-db672b4945cb"/>
    <ds:schemaRef ds:uri="http://www.w3.org/XML/1998/namespace"/>
    <ds:schemaRef ds:uri="http://purl.org/dc/terms/"/>
  </ds:schemaRefs>
</ds:datastoreItem>
</file>

<file path=customXml/itemProps4.xml><?xml version="1.0" encoding="utf-8"?>
<ds:datastoreItem xmlns:ds="http://schemas.openxmlformats.org/officeDocument/2006/customXml" ds:itemID="{A6194EDB-EA73-4673-842F-C7D18B42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4</Pages>
  <Words>1003</Words>
  <Characters>5123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Hedberg Äldreförvaltningen</dc:creator>
  <dc:description>SBG1000, v1.3, 2010-04-07</dc:description>
  <cp:lastModifiedBy>Susanne Persson</cp:lastModifiedBy>
  <cp:revision>3</cp:revision>
  <cp:lastPrinted>2018-11-27T12:48:00Z</cp:lastPrinted>
  <dcterms:created xsi:type="dcterms:W3CDTF">2018-11-27T12:48:00Z</dcterms:created>
  <dcterms:modified xsi:type="dcterms:W3CDTF">2018-11-27T12:48:00Z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DefaultLanguage">
    <vt:lpwstr> </vt:lpwstr>
  </property>
  <property fmtid="{D5CDD505-2E9C-101B-9397-08002B2CF9AE}" pid="4" name="cdpDefaultDocType">
    <vt:lpwstr> </vt:lpwstr>
  </property>
  <property fmtid="{D5CDD505-2E9C-101B-9397-08002B2CF9AE}" pid="5" name="cdpProtect">
    <vt:lpwstr>False</vt:lpwstr>
  </property>
  <property fmtid="{D5CDD505-2E9C-101B-9397-08002B2CF9AE}" pid="6" name="cdpLanguage">
    <vt:lpwstr>Svenska</vt:lpwstr>
  </property>
  <property fmtid="{D5CDD505-2E9C-101B-9397-08002B2CF9AE}" pid="7" name="cdpProfile">
    <vt:lpwstr>Malin Hedberg</vt:lpwstr>
  </property>
  <property fmtid="{D5CDD505-2E9C-101B-9397-08002B2CF9AE}" pid="8" name="cdpCompany">
    <vt:lpwstr>Äldreförvaltningen@Äldreförvaltningen</vt:lpwstr>
  </property>
  <property fmtid="{D5CDD505-2E9C-101B-9397-08002B2CF9AE}" pid="9" name="cdpLogo">
    <vt:lpwstr>BW</vt:lpwstr>
  </property>
  <property fmtid="{D5CDD505-2E9C-101B-9397-08002B2CF9AE}" pid="10" name="cdpSystem">
    <vt:lpwstr> </vt:lpwstr>
  </property>
  <property fmtid="{D5CDD505-2E9C-101B-9397-08002B2CF9AE}" pid="11" name="cdpFirstTime">
    <vt:lpwstr>False</vt:lpwstr>
  </property>
  <property fmtid="{D5CDD505-2E9C-101B-9397-08002B2CF9AE}" pid="12" name="cdpFileName">
    <vt:lpwstr> </vt:lpwstr>
  </property>
  <property fmtid="{D5CDD505-2E9C-101B-9397-08002B2CF9AE}" pid="13" name="cdpTemplate">
    <vt:lpwstr>Brev</vt:lpwstr>
  </property>
  <property fmtid="{D5CDD505-2E9C-101B-9397-08002B2CF9AE}" pid="14" name="cdpName">
    <vt:lpwstr> </vt:lpwstr>
  </property>
  <property fmtid="{D5CDD505-2E9C-101B-9397-08002B2CF9AE}" pid="15" name="cdpTitle">
    <vt:lpwstr> </vt:lpwstr>
  </property>
  <property fmtid="{D5CDD505-2E9C-101B-9397-08002B2CF9AE}" pid="16" name="cdpPhone">
    <vt:lpwstr> </vt:lpwstr>
  </property>
  <property fmtid="{D5CDD505-2E9C-101B-9397-08002B2CF9AE}" pid="17" name="cdpCellphone">
    <vt:lpwstr> </vt:lpwstr>
  </property>
  <property fmtid="{D5CDD505-2E9C-101B-9397-08002B2CF9AE}" pid="18" name="cdpEmail">
    <vt:lpwstr> </vt:lpwstr>
  </property>
  <property fmtid="{D5CDD505-2E9C-101B-9397-08002B2CF9AE}" pid="19" name="ContentTypeId">
    <vt:lpwstr>0x010100D4CDAE7EFA98A04E8BC43D8D78199DE8</vt:lpwstr>
  </property>
</Properties>
</file>