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2506"/>
        <w:gridCol w:w="2506"/>
        <w:gridCol w:w="1696"/>
        <w:gridCol w:w="709"/>
      </w:tblGrid>
      <w:tr w:rsidR="00756BF2" w:rsidRPr="00E02A07" w14:paraId="00F30B29" w14:textId="77777777" w:rsidTr="006B7370">
        <w:trPr>
          <w:cantSplit/>
          <w:trHeight w:val="244"/>
        </w:trPr>
        <w:tc>
          <w:tcPr>
            <w:tcW w:w="9214" w:type="dxa"/>
            <w:gridSpan w:val="4"/>
            <w:vAlign w:val="bottom"/>
          </w:tcPr>
          <w:p w14:paraId="1E6B31CD" w14:textId="0B2C24E9" w:rsidR="00756BF2" w:rsidRPr="007C4BDF" w:rsidRDefault="008646B4" w:rsidP="00744D21">
            <w:pPr>
              <w:pStyle w:val="Tabelltext"/>
              <w:jc w:val="right"/>
              <w:rPr>
                <w:rStyle w:val="Sidnummer"/>
                <w:rFonts w:eastAsiaTheme="majorEastAsia"/>
              </w:rPr>
            </w:pPr>
            <w:r>
              <w:t>Sektorn för lärande och bildning</w:t>
            </w:r>
          </w:p>
        </w:tc>
        <w:tc>
          <w:tcPr>
            <w:tcW w:w="709" w:type="dxa"/>
            <w:tcBorders>
              <w:left w:val="nil"/>
            </w:tcBorders>
          </w:tcPr>
          <w:p w14:paraId="11623E0C" w14:textId="77777777" w:rsidR="00756BF2" w:rsidRPr="003A5995" w:rsidRDefault="00756BF2" w:rsidP="00744D21">
            <w:pPr>
              <w:pStyle w:val="Tabelltext"/>
              <w:jc w:val="right"/>
            </w:pPr>
          </w:p>
        </w:tc>
      </w:tr>
      <w:tr w:rsidR="00756BF2" w:rsidRPr="00E02A07" w14:paraId="1E247E23" w14:textId="77777777" w:rsidTr="006B7370">
        <w:trPr>
          <w:cantSplit/>
        </w:trPr>
        <w:tc>
          <w:tcPr>
            <w:tcW w:w="9923" w:type="dxa"/>
            <w:gridSpan w:val="5"/>
            <w:vAlign w:val="bottom"/>
          </w:tcPr>
          <w:p w14:paraId="06FFCB3C" w14:textId="03444656" w:rsidR="00756BF2" w:rsidRPr="003A5995" w:rsidRDefault="00F74196" w:rsidP="00744D21">
            <w:pPr>
              <w:pStyle w:val="Titel-blankett"/>
              <w:rPr>
                <w:rStyle w:val="Platshllartext"/>
                <w:b w:val="0"/>
                <w:caps/>
              </w:rPr>
            </w:pPr>
            <w:r>
              <w:t>Ansökan om godkännande att bedriva fristående förskola eller pedagogisk omsorg</w:t>
            </w:r>
          </w:p>
        </w:tc>
      </w:tr>
      <w:tr w:rsidR="005945E1" w14:paraId="3C2A23C2" w14:textId="77777777" w:rsidTr="006B7370">
        <w:trPr>
          <w:cantSplit/>
          <w:trHeight w:val="210"/>
        </w:trPr>
        <w:tc>
          <w:tcPr>
            <w:tcW w:w="9923" w:type="dxa"/>
            <w:gridSpan w:val="5"/>
            <w:tcMar>
              <w:top w:w="113" w:type="dxa"/>
              <w:bottom w:w="113" w:type="dxa"/>
            </w:tcMar>
          </w:tcPr>
          <w:p w14:paraId="7907D2AD" w14:textId="52381CEB" w:rsidR="005945E1" w:rsidRPr="008448B1" w:rsidRDefault="00C22382" w:rsidP="00552679">
            <w:pPr>
              <w:pStyle w:val="Ledtext"/>
            </w:pPr>
            <w:bookmarkStart w:id="0" w:name="chkGdpr_01"/>
            <w:r>
              <w:t xml:space="preserve">Sundbybergs stad hanterar dina personuppgifter i syfte att </w:t>
            </w:r>
            <w:r w:rsidR="00A36E5B">
              <w:t>handlägga ansökningar om etablering av fristående förskolor enligt 2 kap. 5</w:t>
            </w:r>
            <w:r w:rsidR="00441E28">
              <w:t xml:space="preserve">-5c och </w:t>
            </w:r>
            <w:r w:rsidR="00A36E5B">
              <w:t>7 §§ skollagen</w:t>
            </w:r>
            <w:r w:rsidR="00441E28">
              <w:t xml:space="preserve"> samt rätt till bidrag för pedagogisk omsorg i enskild regi enligt 25 kap. </w:t>
            </w:r>
            <w:proofErr w:type="gramStart"/>
            <w:r w:rsidR="00441E28">
              <w:t>10-14</w:t>
            </w:r>
            <w:proofErr w:type="gramEnd"/>
            <w:r w:rsidR="00441E28">
              <w:t xml:space="preserve"> §§ skollagen</w:t>
            </w:r>
            <w:r w:rsidR="00A36E5B">
              <w:t>.</w:t>
            </w:r>
            <w:r>
              <w:t xml:space="preserve"> Staden kommer att spara dina uppgifter</w:t>
            </w:r>
            <w:r w:rsidR="00A36E5B">
              <w:t xml:space="preserve"> så länge det är aktuellt.</w:t>
            </w:r>
            <w:r>
              <w:t xml:space="preserve"> Läs mer på http://sundbyberg.se/dataskydd.</w:t>
            </w:r>
            <w:bookmarkEnd w:id="0"/>
          </w:p>
        </w:tc>
      </w:tr>
      <w:tr w:rsidR="00944F8C" w14:paraId="7B8A0A88" w14:textId="77777777" w:rsidTr="006B7370">
        <w:trPr>
          <w:cantSplit/>
          <w:trHeight w:val="210"/>
        </w:trPr>
        <w:tc>
          <w:tcPr>
            <w:tcW w:w="9923" w:type="dxa"/>
            <w:gridSpan w:val="5"/>
            <w:tcMar>
              <w:top w:w="113" w:type="dxa"/>
              <w:bottom w:w="113" w:type="dxa"/>
            </w:tcMar>
          </w:tcPr>
          <w:p w14:paraId="0E6CB5E0" w14:textId="77777777" w:rsidR="00944F8C" w:rsidRDefault="00944F8C" w:rsidP="00552679">
            <w:pPr>
              <w:pStyle w:val="Ledtext"/>
            </w:pPr>
          </w:p>
        </w:tc>
      </w:tr>
      <w:tr w:rsidR="00944F8C" w:rsidRPr="00CB787D" w14:paraId="3F337718" w14:textId="77777777" w:rsidTr="006B7370">
        <w:tc>
          <w:tcPr>
            <w:tcW w:w="5012" w:type="dxa"/>
            <w:gridSpan w:val="2"/>
          </w:tcPr>
          <w:p w14:paraId="0B8C0F0A" w14:textId="4B304EA2" w:rsidR="005F3CD7" w:rsidRDefault="00944F8C" w:rsidP="005F3CD7">
            <w:pPr>
              <w:pStyle w:val="Rubrik3"/>
              <w:spacing w:before="0"/>
              <w:outlineLvl w:val="2"/>
            </w:pPr>
            <w:r>
              <w:t>Blanketten skickas till</w:t>
            </w:r>
            <w:r w:rsidR="005F3CD7">
              <w:t>:</w:t>
            </w:r>
          </w:p>
          <w:p w14:paraId="583D166F" w14:textId="3BEDE4FA" w:rsidR="00944F8C" w:rsidRDefault="00DA78A3" w:rsidP="005F3CD7">
            <w:pPr>
              <w:pStyle w:val="Rubrik3"/>
              <w:spacing w:before="0"/>
              <w:outlineLvl w:val="2"/>
            </w:pPr>
            <w:hyperlink r:id="rId8" w:history="1">
              <w:r w:rsidR="005F3CD7" w:rsidRPr="0094194F">
                <w:rPr>
                  <w:rStyle w:val="Hyperlnk"/>
                </w:rPr>
                <w:t>tillsyn@sundbyberg.se</w:t>
              </w:r>
            </w:hyperlink>
          </w:p>
          <w:p w14:paraId="5FB34CCA" w14:textId="6CB81FBF" w:rsidR="005F3CD7" w:rsidRPr="005F3CD7" w:rsidRDefault="005F3CD7" w:rsidP="005F3CD7">
            <w:pPr>
              <w:pStyle w:val="Tabelltext"/>
            </w:pPr>
            <w:r>
              <w:t>eller</w:t>
            </w:r>
          </w:p>
          <w:p w14:paraId="3A927A64" w14:textId="620DA0B4" w:rsidR="00944F8C" w:rsidRPr="004B17A7" w:rsidRDefault="00944F8C" w:rsidP="00235441">
            <w:pPr>
              <w:pStyle w:val="Tabelltext"/>
              <w:tabs>
                <w:tab w:val="left" w:pos="794"/>
              </w:tabs>
            </w:pPr>
            <w:r>
              <w:t>Sundbybergs stad</w:t>
            </w:r>
            <w:r>
              <w:br/>
            </w:r>
            <w:r w:rsidR="008646B4">
              <w:t>Sektorn för lärande och bildning</w:t>
            </w:r>
            <w:r>
              <w:br/>
            </w:r>
            <w:r w:rsidRPr="004B17A7">
              <w:t>172 92 Sundbyberg</w:t>
            </w:r>
          </w:p>
        </w:tc>
        <w:tc>
          <w:tcPr>
            <w:tcW w:w="4911" w:type="dxa"/>
            <w:gridSpan w:val="3"/>
          </w:tcPr>
          <w:p w14:paraId="206E0E8B" w14:textId="77777777" w:rsidR="00944F8C" w:rsidRDefault="00944F8C" w:rsidP="00235441">
            <w:pPr>
              <w:pStyle w:val="Rubrik3"/>
              <w:spacing w:before="0"/>
              <w:outlineLvl w:val="2"/>
            </w:pPr>
            <w:r>
              <w:t>Vid frågor, kontakta oss gärna!</w:t>
            </w:r>
          </w:p>
          <w:p w14:paraId="3930B786" w14:textId="77777777" w:rsidR="00944F8C" w:rsidRPr="004B17A7" w:rsidRDefault="00944F8C" w:rsidP="00235441">
            <w:pPr>
              <w:pStyle w:val="Tabelltext"/>
              <w:tabs>
                <w:tab w:val="left" w:pos="624"/>
              </w:tabs>
              <w:spacing w:before="80" w:after="80"/>
            </w:pPr>
            <w:r w:rsidRPr="00D20D27">
              <w:t>08-706 80 00</w:t>
            </w:r>
          </w:p>
          <w:p w14:paraId="1CFD5F08" w14:textId="356AA225" w:rsidR="00944F8C" w:rsidRPr="00CB787D" w:rsidRDefault="006B7370" w:rsidP="00235441">
            <w:pPr>
              <w:pStyle w:val="Tabelltext"/>
              <w:tabs>
                <w:tab w:val="left" w:pos="624"/>
              </w:tabs>
            </w:pPr>
            <w:r>
              <w:t>tillsyn</w:t>
            </w:r>
            <w:r w:rsidR="00944F8C" w:rsidRPr="00CB787D">
              <w:t>@sundbyberg.se</w:t>
            </w:r>
          </w:p>
        </w:tc>
      </w:tr>
      <w:tr w:rsidR="006F26E0" w:rsidRPr="00E97D10" w14:paraId="1B1DDDB7" w14:textId="77777777" w:rsidTr="006B7370">
        <w:tc>
          <w:tcPr>
            <w:tcW w:w="9923" w:type="dxa"/>
            <w:gridSpan w:val="5"/>
          </w:tcPr>
          <w:p w14:paraId="61E7F7E4" w14:textId="7E510F37" w:rsidR="006F26E0" w:rsidRPr="00E97D10" w:rsidRDefault="006F26E0" w:rsidP="00F0512F">
            <w:pPr>
              <w:pStyle w:val="Rubrik1"/>
              <w:outlineLvl w:val="0"/>
            </w:pPr>
          </w:p>
        </w:tc>
      </w:tr>
      <w:tr w:rsidR="00F74196" w:rsidRPr="000F2601" w14:paraId="305C6A7B" w14:textId="77777777" w:rsidTr="006B7370">
        <w:tc>
          <w:tcPr>
            <w:tcW w:w="9923" w:type="dxa"/>
            <w:gridSpan w:val="5"/>
          </w:tcPr>
          <w:p w14:paraId="6B18C578" w14:textId="20878C90" w:rsidR="00F74196" w:rsidRPr="000F2601" w:rsidRDefault="00F74196" w:rsidP="00F0512F">
            <w:pPr>
              <w:pStyle w:val="Rubrik2"/>
              <w:outlineLvl w:val="1"/>
            </w:pPr>
            <w:r>
              <w:t>Ansökan avser</w:t>
            </w:r>
          </w:p>
        </w:tc>
      </w:tr>
      <w:tr w:rsidR="00F74196" w14:paraId="75072B4C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6" w:type="dxa"/>
            <w:tcBorders>
              <w:bottom w:val="nil"/>
            </w:tcBorders>
          </w:tcPr>
          <w:p w14:paraId="595E8C5A" w14:textId="77777777" w:rsidR="00F74196" w:rsidRDefault="00F74196" w:rsidP="00905E87">
            <w:pPr>
              <w:pStyle w:val="Ledtext"/>
            </w:pPr>
          </w:p>
        </w:tc>
        <w:tc>
          <w:tcPr>
            <w:tcW w:w="2506" w:type="dxa"/>
            <w:tcBorders>
              <w:bottom w:val="nil"/>
              <w:right w:val="single" w:sz="4" w:space="0" w:color="auto"/>
            </w:tcBorders>
          </w:tcPr>
          <w:p w14:paraId="1B3B4E43" w14:textId="77777777" w:rsidR="00F74196" w:rsidRDefault="00F74196" w:rsidP="00905E87">
            <w:pPr>
              <w:pStyle w:val="Ledtext"/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61397" w14:textId="77777777" w:rsidR="00F74196" w:rsidRDefault="00F74196" w:rsidP="00905E87">
            <w:pPr>
              <w:pStyle w:val="Ledtext"/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A6AFD" w14:textId="77777777" w:rsidR="00F74196" w:rsidRDefault="00F74196" w:rsidP="00905E87">
            <w:pPr>
              <w:pStyle w:val="Ledtext"/>
            </w:pPr>
          </w:p>
        </w:tc>
      </w:tr>
      <w:tr w:rsidR="00F74196" w14:paraId="631A95FB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6" w:type="dxa"/>
            <w:tcBorders>
              <w:top w:val="nil"/>
            </w:tcBorders>
          </w:tcPr>
          <w:p w14:paraId="2F14F613" w14:textId="3F6E0331" w:rsidR="00F74196" w:rsidRDefault="00F74196" w:rsidP="00905E87">
            <w:pPr>
              <w:pStyle w:val="Ifyllnadstext"/>
            </w:pPr>
            <w:r>
              <w:t xml:space="preserve">Förskola </w:t>
            </w:r>
            <w:sdt>
              <w:sdtPr>
                <w:alias w:val=" "/>
                <w:id w:val="-550851589"/>
                <w:placeholder>
                  <w:docPart w:val="0B639559717D4EEE86B92A99D6C68FD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06" w:type="dxa"/>
            <w:tcBorders>
              <w:top w:val="nil"/>
              <w:right w:val="single" w:sz="4" w:space="0" w:color="auto"/>
            </w:tcBorders>
          </w:tcPr>
          <w:p w14:paraId="52310D4B" w14:textId="66A71CB5" w:rsidR="00F74196" w:rsidRDefault="00F74196" w:rsidP="00905E87">
            <w:pPr>
              <w:pStyle w:val="Ifyllnadstext"/>
            </w:pPr>
            <w:r>
              <w:t xml:space="preserve">Pedagogisk omsorg </w:t>
            </w:r>
            <w:sdt>
              <w:sdtPr>
                <w:alias w:val=" "/>
                <w:id w:val="321555768"/>
                <w:placeholder>
                  <w:docPart w:val="69DC2C18EE4242FB88CB9F7F4E77E78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7E0A5" w14:textId="0AB75588" w:rsidR="00F74196" w:rsidRDefault="00F74196" w:rsidP="00905E87">
            <w:pPr>
              <w:pStyle w:val="Ifyllnadstext"/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1F114" w14:textId="666CFA5F" w:rsidR="00F74196" w:rsidRDefault="00F74196" w:rsidP="00905E87">
            <w:pPr>
              <w:pStyle w:val="Ifyllnadstext"/>
            </w:pPr>
          </w:p>
        </w:tc>
      </w:tr>
      <w:tr w:rsidR="00944F8C" w:rsidRPr="00E97D10" w14:paraId="475BF151" w14:textId="77777777" w:rsidTr="006B7370">
        <w:tc>
          <w:tcPr>
            <w:tcW w:w="9923" w:type="dxa"/>
            <w:gridSpan w:val="5"/>
          </w:tcPr>
          <w:p w14:paraId="79C2F5C8" w14:textId="6A26F5AE" w:rsidR="00944F8C" w:rsidRPr="00E97D10" w:rsidRDefault="00944F8C" w:rsidP="00F0512F">
            <w:pPr>
              <w:pStyle w:val="Rubrik1"/>
              <w:outlineLvl w:val="0"/>
            </w:pPr>
          </w:p>
        </w:tc>
      </w:tr>
      <w:tr w:rsidR="00944F8C" w:rsidRPr="000F2601" w14:paraId="4EB04F5F" w14:textId="77777777" w:rsidTr="006B7370">
        <w:tc>
          <w:tcPr>
            <w:tcW w:w="9923" w:type="dxa"/>
            <w:gridSpan w:val="5"/>
          </w:tcPr>
          <w:p w14:paraId="7BE3D583" w14:textId="77777777" w:rsidR="00944F8C" w:rsidRDefault="00944F8C" w:rsidP="00F0512F">
            <w:pPr>
              <w:pStyle w:val="Rubrik2"/>
              <w:outlineLvl w:val="1"/>
            </w:pPr>
            <w:r>
              <w:t>Uppgifter om huvudmannen</w:t>
            </w:r>
          </w:p>
          <w:tbl>
            <w:tblPr>
              <w:tblStyle w:val="Tabellrutnt"/>
              <w:tblW w:w="9888" w:type="dxa"/>
              <w:tblLayout w:type="fixed"/>
              <w:tblLook w:val="04A0" w:firstRow="1" w:lastRow="0" w:firstColumn="1" w:lastColumn="0" w:noHBand="0" w:noVBand="1"/>
            </w:tblPr>
            <w:tblGrid>
              <w:gridCol w:w="4944"/>
              <w:gridCol w:w="4944"/>
            </w:tblGrid>
            <w:tr w:rsidR="00944F8C" w14:paraId="33CF8EE7" w14:textId="77777777" w:rsidTr="008646B4">
              <w:trPr>
                <w:trHeight w:val="214"/>
              </w:trPr>
              <w:tc>
                <w:tcPr>
                  <w:tcW w:w="9888" w:type="dxa"/>
                  <w:gridSpan w:val="2"/>
                  <w:tcBorders>
                    <w:bottom w:val="nil"/>
                  </w:tcBorders>
                </w:tcPr>
                <w:p w14:paraId="6E8307CF" w14:textId="0CB22062" w:rsidR="00944F8C" w:rsidRDefault="00B3677E" w:rsidP="00080E51">
                  <w:pPr>
                    <w:pStyle w:val="Ledtext"/>
                  </w:pPr>
                  <w:r>
                    <w:t>Huvudmannens n</w:t>
                  </w:r>
                  <w:r w:rsidR="00944F8C">
                    <w:t>amn</w:t>
                  </w:r>
                </w:p>
              </w:tc>
            </w:tr>
            <w:tr w:rsidR="00944F8C" w14:paraId="63C492CD" w14:textId="77777777" w:rsidTr="008646B4">
              <w:trPr>
                <w:trHeight w:val="336"/>
              </w:trPr>
              <w:sdt>
                <w:sdtPr>
                  <w:alias w:val=" "/>
                  <w:id w:val="-1397349658"/>
                  <w:placeholder>
                    <w:docPart w:val="6FD7125ED59B4B319AA88B1B8E78D10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888" w:type="dxa"/>
                      <w:gridSpan w:val="2"/>
                      <w:tcBorders>
                        <w:top w:val="nil"/>
                      </w:tcBorders>
                    </w:tcPr>
                    <w:p w14:paraId="3CAA13C0" w14:textId="77777777" w:rsidR="00944F8C" w:rsidRDefault="00944F8C" w:rsidP="00080E51">
                      <w:pPr>
                        <w:pStyle w:val="Ifyllnadstext"/>
                      </w:pPr>
                      <w:r w:rsidRPr="00BF1ACB">
                        <w:rPr>
                          <w:rStyle w:val="Platshllartext"/>
                          <w:rFonts w:eastAsiaTheme="minorHAn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944F8C" w14:paraId="2C7C686B" w14:textId="77777777" w:rsidTr="008646B4">
              <w:trPr>
                <w:trHeight w:val="214"/>
              </w:trPr>
              <w:tc>
                <w:tcPr>
                  <w:tcW w:w="9888" w:type="dxa"/>
                  <w:gridSpan w:val="2"/>
                  <w:tcBorders>
                    <w:bottom w:val="nil"/>
                  </w:tcBorders>
                </w:tcPr>
                <w:p w14:paraId="1B768296" w14:textId="3378369B" w:rsidR="00944F8C" w:rsidRDefault="00944F8C" w:rsidP="00080E51">
                  <w:pPr>
                    <w:pStyle w:val="Ledtext"/>
                  </w:pPr>
                  <w:r>
                    <w:t xml:space="preserve">Organisationsform (aktiebolag, handelsbolag, ekonomisk förening </w:t>
                  </w:r>
                  <w:proofErr w:type="gramStart"/>
                  <w:r>
                    <w:t>etc.</w:t>
                  </w:r>
                  <w:proofErr w:type="gramEnd"/>
                  <w:r>
                    <w:t>)</w:t>
                  </w:r>
                </w:p>
              </w:tc>
            </w:tr>
            <w:tr w:rsidR="00944F8C" w14:paraId="1BF2C1F0" w14:textId="77777777" w:rsidTr="008646B4">
              <w:trPr>
                <w:trHeight w:val="351"/>
              </w:trPr>
              <w:sdt>
                <w:sdtPr>
                  <w:alias w:val=" "/>
                  <w:id w:val="1813750078"/>
                  <w:placeholder>
                    <w:docPart w:val="52607A7DC78F40B3B68780C1C66B475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888" w:type="dxa"/>
                      <w:gridSpan w:val="2"/>
                      <w:tcBorders>
                        <w:top w:val="nil"/>
                      </w:tcBorders>
                    </w:tcPr>
                    <w:p w14:paraId="3BBEA5FD" w14:textId="77777777" w:rsidR="00944F8C" w:rsidRDefault="00944F8C" w:rsidP="00080E51">
                      <w:pPr>
                        <w:pStyle w:val="Ifyllnadstext"/>
                      </w:pPr>
                      <w:r w:rsidRPr="00BF1ACB">
                        <w:rPr>
                          <w:rStyle w:val="Platshllartext"/>
                          <w:rFonts w:eastAsiaTheme="minorHAn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944F8C" w14:paraId="2A4F2A1A" w14:textId="77777777" w:rsidTr="008646B4">
              <w:trPr>
                <w:trHeight w:val="214"/>
              </w:trPr>
              <w:tc>
                <w:tcPr>
                  <w:tcW w:w="9888" w:type="dxa"/>
                  <w:gridSpan w:val="2"/>
                  <w:tcBorders>
                    <w:bottom w:val="nil"/>
                  </w:tcBorders>
                </w:tcPr>
                <w:p w14:paraId="20CE6D98" w14:textId="6C47385B" w:rsidR="00944F8C" w:rsidRDefault="00944F8C" w:rsidP="00080E51">
                  <w:pPr>
                    <w:pStyle w:val="Ledtext"/>
                  </w:pPr>
                  <w:r>
                    <w:t>Organisationsnummer/personnummer</w:t>
                  </w:r>
                </w:p>
              </w:tc>
            </w:tr>
            <w:tr w:rsidR="00944F8C" w14:paraId="67811AF0" w14:textId="77777777" w:rsidTr="008646B4">
              <w:trPr>
                <w:trHeight w:val="336"/>
              </w:trPr>
              <w:sdt>
                <w:sdtPr>
                  <w:alias w:val=" "/>
                  <w:id w:val="1053657805"/>
                  <w:placeholder>
                    <w:docPart w:val="AB00FCC43D874CA191E39650C80E33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888" w:type="dxa"/>
                      <w:gridSpan w:val="2"/>
                      <w:tcBorders>
                        <w:top w:val="nil"/>
                      </w:tcBorders>
                    </w:tcPr>
                    <w:p w14:paraId="3A0EDEAB" w14:textId="77777777" w:rsidR="00944F8C" w:rsidRDefault="00944F8C" w:rsidP="00080E51">
                      <w:pPr>
                        <w:pStyle w:val="Ifyllnadstext"/>
                      </w:pPr>
                      <w:r w:rsidRPr="00BF1ACB">
                        <w:rPr>
                          <w:rStyle w:val="Platshllartext"/>
                          <w:rFonts w:eastAsiaTheme="minorHAn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944F8C" w14:paraId="7F6D49AD" w14:textId="77777777" w:rsidTr="008646B4">
              <w:trPr>
                <w:trHeight w:val="214"/>
              </w:trPr>
              <w:tc>
                <w:tcPr>
                  <w:tcW w:w="4944" w:type="dxa"/>
                  <w:tcBorders>
                    <w:bottom w:val="nil"/>
                  </w:tcBorders>
                </w:tcPr>
                <w:p w14:paraId="1DC6BCEC" w14:textId="1D216C09" w:rsidR="00944F8C" w:rsidRDefault="00944F8C" w:rsidP="00905E87">
                  <w:pPr>
                    <w:pStyle w:val="Ledtext"/>
                  </w:pPr>
                  <w:r>
                    <w:t>Adress</w:t>
                  </w:r>
                </w:p>
              </w:tc>
              <w:tc>
                <w:tcPr>
                  <w:tcW w:w="4944" w:type="dxa"/>
                  <w:tcBorders>
                    <w:bottom w:val="nil"/>
                  </w:tcBorders>
                </w:tcPr>
                <w:p w14:paraId="6C4A74BC" w14:textId="06B7D0BD" w:rsidR="00944F8C" w:rsidRDefault="00944F8C" w:rsidP="00905E87">
                  <w:pPr>
                    <w:pStyle w:val="Ledtext"/>
                  </w:pPr>
                  <w:r>
                    <w:t>Postort</w:t>
                  </w:r>
                </w:p>
              </w:tc>
            </w:tr>
            <w:tr w:rsidR="00944F8C" w14:paraId="67962B84" w14:textId="77777777" w:rsidTr="008646B4">
              <w:trPr>
                <w:trHeight w:val="351"/>
              </w:trPr>
              <w:sdt>
                <w:sdtPr>
                  <w:alias w:val=" "/>
                  <w:id w:val="-1883011437"/>
                  <w:placeholder>
                    <w:docPart w:val="F06805851C014E8CB3A8013972E703D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44" w:type="dxa"/>
                      <w:tcBorders>
                        <w:top w:val="nil"/>
                      </w:tcBorders>
                    </w:tcPr>
                    <w:p w14:paraId="1EB07BF1" w14:textId="77777777" w:rsidR="00944F8C" w:rsidRDefault="00944F8C" w:rsidP="00905E87">
                      <w:pPr>
                        <w:pStyle w:val="Ifyllnadstext"/>
                      </w:pPr>
                      <w:r w:rsidRPr="00BF1ACB">
                        <w:rPr>
                          <w:rStyle w:val="Platshllartext"/>
                          <w:rFonts w:eastAsiaTheme="minorHAnsi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alias w:val=" "/>
                  <w:id w:val="-1857111149"/>
                  <w:placeholder>
                    <w:docPart w:val="17C5FFAF895E4292930F34940FAA3F0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44" w:type="dxa"/>
                      <w:tcBorders>
                        <w:top w:val="nil"/>
                      </w:tcBorders>
                    </w:tcPr>
                    <w:p w14:paraId="738F9D65" w14:textId="77777777" w:rsidR="00944F8C" w:rsidRDefault="00944F8C" w:rsidP="00905E87">
                      <w:pPr>
                        <w:pStyle w:val="Ifyllnadstext"/>
                      </w:pPr>
                      <w:r w:rsidRPr="00BF1ACB">
                        <w:rPr>
                          <w:rStyle w:val="Platshllartext"/>
                          <w:rFonts w:eastAsiaTheme="minorHAn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944F8C" w14:paraId="7E8C53AE" w14:textId="77777777" w:rsidTr="008646B4">
              <w:trPr>
                <w:trHeight w:val="198"/>
              </w:trPr>
              <w:tc>
                <w:tcPr>
                  <w:tcW w:w="4944" w:type="dxa"/>
                  <w:tcBorders>
                    <w:bottom w:val="nil"/>
                  </w:tcBorders>
                </w:tcPr>
                <w:p w14:paraId="18714D6A" w14:textId="5BA28EC8" w:rsidR="00944F8C" w:rsidRDefault="00944F8C" w:rsidP="00905E87">
                  <w:pPr>
                    <w:pStyle w:val="Ledtext"/>
                  </w:pPr>
                  <w:r>
                    <w:t>Telefonnummer</w:t>
                  </w:r>
                </w:p>
              </w:tc>
              <w:tc>
                <w:tcPr>
                  <w:tcW w:w="4944" w:type="dxa"/>
                  <w:tcBorders>
                    <w:bottom w:val="nil"/>
                  </w:tcBorders>
                </w:tcPr>
                <w:p w14:paraId="4DB39C9F" w14:textId="2EDC307D" w:rsidR="00944F8C" w:rsidRDefault="00944F8C" w:rsidP="00905E87">
                  <w:pPr>
                    <w:pStyle w:val="Ledtext"/>
                  </w:pPr>
                  <w:r>
                    <w:t>Mobilnummer</w:t>
                  </w:r>
                </w:p>
              </w:tc>
            </w:tr>
            <w:tr w:rsidR="00944F8C" w14:paraId="024F6B77" w14:textId="77777777" w:rsidTr="008646B4">
              <w:trPr>
                <w:trHeight w:val="351"/>
              </w:trPr>
              <w:sdt>
                <w:sdtPr>
                  <w:alias w:val=" "/>
                  <w:id w:val="-134334494"/>
                  <w:placeholder>
                    <w:docPart w:val="22B8D7F96F0D4B99A953DAE615C7614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44" w:type="dxa"/>
                      <w:tcBorders>
                        <w:top w:val="nil"/>
                      </w:tcBorders>
                    </w:tcPr>
                    <w:p w14:paraId="687324D5" w14:textId="77777777" w:rsidR="00944F8C" w:rsidRDefault="00944F8C" w:rsidP="00905E87">
                      <w:pPr>
                        <w:pStyle w:val="Ifyllnadstext"/>
                      </w:pPr>
                      <w:r w:rsidRPr="00BF1ACB">
                        <w:rPr>
                          <w:rStyle w:val="Platshllartext"/>
                          <w:rFonts w:eastAsiaTheme="minorHAnsi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alias w:val=" "/>
                  <w:id w:val="441577336"/>
                  <w:placeholder>
                    <w:docPart w:val="5F7D1B15369D407694D6004A6201143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44" w:type="dxa"/>
                      <w:tcBorders>
                        <w:top w:val="nil"/>
                      </w:tcBorders>
                    </w:tcPr>
                    <w:p w14:paraId="2458EB81" w14:textId="77777777" w:rsidR="00944F8C" w:rsidRDefault="00944F8C" w:rsidP="00905E87">
                      <w:pPr>
                        <w:pStyle w:val="Ifyllnadstext"/>
                      </w:pPr>
                      <w:r w:rsidRPr="00BF1ACB">
                        <w:rPr>
                          <w:rStyle w:val="Platshllartext"/>
                          <w:rFonts w:eastAsiaTheme="minorHAn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944F8C" w14:paraId="1372A804" w14:textId="77777777" w:rsidTr="008646B4">
              <w:trPr>
                <w:trHeight w:val="214"/>
              </w:trPr>
              <w:tc>
                <w:tcPr>
                  <w:tcW w:w="4944" w:type="dxa"/>
                  <w:tcBorders>
                    <w:bottom w:val="nil"/>
                  </w:tcBorders>
                </w:tcPr>
                <w:p w14:paraId="030595F9" w14:textId="13A1A74B" w:rsidR="00944F8C" w:rsidRDefault="00944F8C" w:rsidP="00905E87">
                  <w:pPr>
                    <w:pStyle w:val="Ledtext"/>
                  </w:pPr>
                  <w:r>
                    <w:t>E-postadress</w:t>
                  </w:r>
                </w:p>
              </w:tc>
              <w:tc>
                <w:tcPr>
                  <w:tcW w:w="4944" w:type="dxa"/>
                  <w:tcBorders>
                    <w:bottom w:val="nil"/>
                  </w:tcBorders>
                </w:tcPr>
                <w:p w14:paraId="08572D54" w14:textId="2C0B4319" w:rsidR="00944F8C" w:rsidRDefault="00944F8C" w:rsidP="00905E87">
                  <w:pPr>
                    <w:pStyle w:val="Ledtext"/>
                  </w:pPr>
                  <w:r>
                    <w:t>Webbadress</w:t>
                  </w:r>
                </w:p>
              </w:tc>
            </w:tr>
            <w:tr w:rsidR="00944F8C" w14:paraId="13BC6355" w14:textId="77777777" w:rsidTr="008646B4">
              <w:trPr>
                <w:trHeight w:val="336"/>
              </w:trPr>
              <w:sdt>
                <w:sdtPr>
                  <w:alias w:val=" "/>
                  <w:id w:val="-225068324"/>
                  <w:placeholder>
                    <w:docPart w:val="294DC4E4850449D8B293E575FE8D73D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44" w:type="dxa"/>
                      <w:tcBorders>
                        <w:top w:val="nil"/>
                      </w:tcBorders>
                    </w:tcPr>
                    <w:p w14:paraId="30A46A46" w14:textId="77777777" w:rsidR="00944F8C" w:rsidRDefault="00944F8C" w:rsidP="00905E87">
                      <w:pPr>
                        <w:pStyle w:val="Ifyllnadstext"/>
                      </w:pPr>
                      <w:r w:rsidRPr="00BF1ACB">
                        <w:rPr>
                          <w:rStyle w:val="Platshllartext"/>
                          <w:rFonts w:eastAsiaTheme="minorHAnsi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alias w:val=" "/>
                  <w:id w:val="-119537920"/>
                  <w:placeholder>
                    <w:docPart w:val="0FB3734D2B8B4BF898FA77F11E6462C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44" w:type="dxa"/>
                      <w:tcBorders>
                        <w:top w:val="nil"/>
                      </w:tcBorders>
                    </w:tcPr>
                    <w:p w14:paraId="2E8DDF4D" w14:textId="77777777" w:rsidR="00944F8C" w:rsidRDefault="00944F8C" w:rsidP="00905E87">
                      <w:pPr>
                        <w:pStyle w:val="Ifyllnadstext"/>
                      </w:pPr>
                      <w:r w:rsidRPr="00BF1ACB">
                        <w:rPr>
                          <w:rStyle w:val="Platshllartext"/>
                          <w:rFonts w:eastAsiaTheme="minorHAn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944F8C" w14:paraId="0D20F606" w14:textId="77777777" w:rsidTr="008646B4">
              <w:trPr>
                <w:trHeight w:val="214"/>
              </w:trPr>
              <w:tc>
                <w:tcPr>
                  <w:tcW w:w="9888" w:type="dxa"/>
                  <w:gridSpan w:val="2"/>
                  <w:tcBorders>
                    <w:bottom w:val="nil"/>
                  </w:tcBorders>
                </w:tcPr>
                <w:p w14:paraId="4E82DB39" w14:textId="4D93EC79" w:rsidR="00944F8C" w:rsidRDefault="00944F8C" w:rsidP="00080E51">
                  <w:pPr>
                    <w:pStyle w:val="Ledtext"/>
                  </w:pPr>
                  <w:r>
                    <w:t>Om sökande huvudman driver eller har drivit förskola/pedagogisk omsorg i annan kommun, ange i vilken kommun</w:t>
                  </w:r>
                </w:p>
              </w:tc>
            </w:tr>
            <w:tr w:rsidR="00944F8C" w14:paraId="2109C831" w14:textId="77777777" w:rsidTr="008646B4">
              <w:trPr>
                <w:trHeight w:val="336"/>
              </w:trPr>
              <w:sdt>
                <w:sdtPr>
                  <w:alias w:val=" "/>
                  <w:id w:val="-1887094004"/>
                  <w:placeholder>
                    <w:docPart w:val="CE185AB2F2E74D16A04088BCB42EF46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888" w:type="dxa"/>
                      <w:gridSpan w:val="2"/>
                      <w:tcBorders>
                        <w:top w:val="nil"/>
                      </w:tcBorders>
                    </w:tcPr>
                    <w:p w14:paraId="448AEF43" w14:textId="77777777" w:rsidR="00944F8C" w:rsidRDefault="00944F8C" w:rsidP="00080E51">
                      <w:pPr>
                        <w:pStyle w:val="Ifyllnadstext"/>
                      </w:pPr>
                      <w:r w:rsidRPr="00BF1ACB">
                        <w:rPr>
                          <w:rStyle w:val="Platshllartext"/>
                          <w:rFonts w:eastAsiaTheme="minorHAnsi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7745E006" w14:textId="3BE5D9DD" w:rsidR="00944F8C" w:rsidRPr="00944F8C" w:rsidRDefault="00944F8C" w:rsidP="00944F8C">
            <w:pPr>
              <w:pStyle w:val="Tabelltext"/>
            </w:pPr>
          </w:p>
        </w:tc>
      </w:tr>
      <w:tr w:rsidR="00B3677E" w:rsidRPr="00E97D10" w14:paraId="3BBB476A" w14:textId="77777777" w:rsidTr="006B7370">
        <w:tc>
          <w:tcPr>
            <w:tcW w:w="9923" w:type="dxa"/>
            <w:gridSpan w:val="5"/>
          </w:tcPr>
          <w:p w14:paraId="4CD8FEFE" w14:textId="23B635A4" w:rsidR="00B3677E" w:rsidRPr="00E97D10" w:rsidRDefault="00B3677E" w:rsidP="00F0512F">
            <w:pPr>
              <w:pStyle w:val="Rubrik1"/>
              <w:outlineLvl w:val="0"/>
            </w:pPr>
          </w:p>
        </w:tc>
      </w:tr>
      <w:tr w:rsidR="00503C83" w:rsidRPr="000F2601" w14:paraId="08A90CE3" w14:textId="77777777" w:rsidTr="006B7370">
        <w:tc>
          <w:tcPr>
            <w:tcW w:w="9923" w:type="dxa"/>
            <w:gridSpan w:val="5"/>
          </w:tcPr>
          <w:p w14:paraId="06410D54" w14:textId="02DDC3EC" w:rsidR="00503C83" w:rsidRPr="000F2601" w:rsidRDefault="00503C83" w:rsidP="00F0512F">
            <w:pPr>
              <w:pStyle w:val="Rubrik2"/>
              <w:outlineLvl w:val="1"/>
            </w:pPr>
            <w:r>
              <w:t>Rektor och skolchef</w:t>
            </w:r>
            <w:r w:rsidR="000C1AD7">
              <w:t xml:space="preserve"> (gäller ej pedagogisk omsorg)</w:t>
            </w:r>
          </w:p>
        </w:tc>
      </w:tr>
      <w:tr w:rsidR="00503C83" w14:paraId="78AD7889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5"/>
            <w:tcBorders>
              <w:bottom w:val="nil"/>
            </w:tcBorders>
          </w:tcPr>
          <w:p w14:paraId="71161EEE" w14:textId="150BBC80" w:rsidR="00503C83" w:rsidRDefault="00503C83" w:rsidP="00080E51">
            <w:pPr>
              <w:pStyle w:val="Ledtext"/>
            </w:pPr>
            <w:r>
              <w:t>Rektors namn</w:t>
            </w:r>
          </w:p>
        </w:tc>
      </w:tr>
      <w:tr w:rsidR="00503C83" w14:paraId="46305381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-1549145831"/>
            <w:placeholder>
              <w:docPart w:val="59D98949A2414F95AF1237D69F16BDEF"/>
            </w:placeholder>
            <w:showingPlcHdr/>
            <w:text/>
          </w:sdtPr>
          <w:sdtEndPr/>
          <w:sdtContent>
            <w:tc>
              <w:tcPr>
                <w:tcW w:w="9923" w:type="dxa"/>
                <w:gridSpan w:val="5"/>
                <w:tcBorders>
                  <w:top w:val="nil"/>
                </w:tcBorders>
              </w:tcPr>
              <w:p w14:paraId="31F60526" w14:textId="77777777" w:rsidR="00503C83" w:rsidRDefault="00503C83" w:rsidP="00080E51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7F7015" w14:paraId="79B1A597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8" w:type="dxa"/>
            <w:gridSpan w:val="3"/>
            <w:tcBorders>
              <w:bottom w:val="nil"/>
            </w:tcBorders>
          </w:tcPr>
          <w:p w14:paraId="215D6EF1" w14:textId="43E286AC" w:rsidR="007F7015" w:rsidRDefault="007F7015" w:rsidP="00905E87">
            <w:pPr>
              <w:pStyle w:val="Ledtext"/>
            </w:pPr>
            <w:r>
              <w:t>Rektors utbildningsbakgrund</w:t>
            </w:r>
          </w:p>
        </w:tc>
        <w:tc>
          <w:tcPr>
            <w:tcW w:w="2405" w:type="dxa"/>
            <w:gridSpan w:val="2"/>
            <w:tcBorders>
              <w:bottom w:val="nil"/>
            </w:tcBorders>
          </w:tcPr>
          <w:p w14:paraId="1875C921" w14:textId="54E6B477" w:rsidR="007F7015" w:rsidRDefault="007F7015" w:rsidP="00905E87">
            <w:pPr>
              <w:pStyle w:val="Ledtext"/>
            </w:pPr>
            <w:r>
              <w:t>Rektor har genomgått/påbörjat befattningsutbildning</w:t>
            </w:r>
          </w:p>
        </w:tc>
      </w:tr>
      <w:tr w:rsidR="007F7015" w14:paraId="418A0A9E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1706593042"/>
            <w:placeholder>
              <w:docPart w:val="8C254B816E784C7E8DB28FE7FAFCDAD0"/>
            </w:placeholder>
            <w:showingPlcHdr/>
            <w:text/>
          </w:sdtPr>
          <w:sdtEndPr/>
          <w:sdtContent>
            <w:tc>
              <w:tcPr>
                <w:tcW w:w="7518" w:type="dxa"/>
                <w:gridSpan w:val="3"/>
                <w:tcBorders>
                  <w:top w:val="nil"/>
                </w:tcBorders>
              </w:tcPr>
              <w:p w14:paraId="2F2A914F" w14:textId="77777777" w:rsidR="007F7015" w:rsidRDefault="007F7015" w:rsidP="00905E87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2405" w:type="dxa"/>
            <w:gridSpan w:val="2"/>
            <w:tcBorders>
              <w:top w:val="nil"/>
            </w:tcBorders>
          </w:tcPr>
          <w:p w14:paraId="0F155C7E" w14:textId="00333193" w:rsidR="007F7015" w:rsidRDefault="007F7015" w:rsidP="00905E87">
            <w:pPr>
              <w:pStyle w:val="Ifyllnadstext"/>
            </w:pPr>
            <w:r>
              <w:t xml:space="preserve">Ja </w:t>
            </w:r>
            <w:sdt>
              <w:sdtPr>
                <w:alias w:val=" "/>
                <w:id w:val="212939427"/>
                <w:placeholder>
                  <w:docPart w:val="9C55412698254391AFE15C721E5997E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Nej </w:t>
            </w:r>
            <w:sdt>
              <w:sdtPr>
                <w:alias w:val=" "/>
                <w:id w:val="105327501"/>
                <w:placeholder>
                  <w:docPart w:val="0F88F2660AFF4DB69AB46565651DBEE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F7015" w14:paraId="1FD982DC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5"/>
            <w:tcBorders>
              <w:bottom w:val="nil"/>
            </w:tcBorders>
          </w:tcPr>
          <w:p w14:paraId="23877D2A" w14:textId="47DEBACA" w:rsidR="007F7015" w:rsidRDefault="007F7015" w:rsidP="00080E51">
            <w:pPr>
              <w:pStyle w:val="Ledtext"/>
            </w:pPr>
            <w:r>
              <w:t>Skolchefs namn</w:t>
            </w:r>
          </w:p>
        </w:tc>
      </w:tr>
      <w:tr w:rsidR="007F7015" w14:paraId="59F287E7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756719408"/>
            <w:placeholder>
              <w:docPart w:val="0FD3BFEAD8A84FC1A22A9FB6D61B4E45"/>
            </w:placeholder>
            <w:showingPlcHdr/>
            <w:text/>
          </w:sdtPr>
          <w:sdtEndPr/>
          <w:sdtContent>
            <w:tc>
              <w:tcPr>
                <w:tcW w:w="9923" w:type="dxa"/>
                <w:gridSpan w:val="5"/>
                <w:tcBorders>
                  <w:top w:val="nil"/>
                </w:tcBorders>
              </w:tcPr>
              <w:p w14:paraId="767DFA26" w14:textId="77777777" w:rsidR="007F7015" w:rsidRDefault="007F7015" w:rsidP="00080E51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6F26E0" w:rsidRPr="00E97D10" w14:paraId="47E8A7CC" w14:textId="77777777" w:rsidTr="006B7370">
        <w:tc>
          <w:tcPr>
            <w:tcW w:w="9923" w:type="dxa"/>
            <w:gridSpan w:val="5"/>
          </w:tcPr>
          <w:p w14:paraId="66042412" w14:textId="1E1F02A7" w:rsidR="006F26E0" w:rsidRPr="00E97D10" w:rsidRDefault="006F26E0" w:rsidP="00F0512F">
            <w:pPr>
              <w:pStyle w:val="Rubrik1"/>
              <w:outlineLvl w:val="0"/>
            </w:pPr>
          </w:p>
        </w:tc>
      </w:tr>
      <w:tr w:rsidR="00B3677E" w:rsidRPr="000F2601" w14:paraId="67AF25DE" w14:textId="77777777" w:rsidTr="006B7370">
        <w:tc>
          <w:tcPr>
            <w:tcW w:w="9923" w:type="dxa"/>
            <w:gridSpan w:val="5"/>
          </w:tcPr>
          <w:p w14:paraId="3978BB1D" w14:textId="1A6E0EB5" w:rsidR="00B3677E" w:rsidRPr="000F2601" w:rsidRDefault="00B3677E" w:rsidP="00F0512F">
            <w:pPr>
              <w:pStyle w:val="Rubrik2"/>
              <w:outlineLvl w:val="1"/>
            </w:pPr>
            <w:r>
              <w:t>Uppgifter om kontaktperson/ombud (med fullmakt att företräda sökanden)</w:t>
            </w:r>
          </w:p>
        </w:tc>
      </w:tr>
      <w:tr w:rsidR="00B3677E" w14:paraId="41219018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5"/>
            <w:tcBorders>
              <w:bottom w:val="nil"/>
            </w:tcBorders>
          </w:tcPr>
          <w:p w14:paraId="751BA8A4" w14:textId="3F675576" w:rsidR="00B3677E" w:rsidRDefault="00B3677E" w:rsidP="00080E51">
            <w:pPr>
              <w:pStyle w:val="Ledtext"/>
            </w:pPr>
            <w:r>
              <w:t>Kontaktpersonens/ombudets namn</w:t>
            </w:r>
          </w:p>
        </w:tc>
      </w:tr>
      <w:tr w:rsidR="00B3677E" w14:paraId="388CDDD5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1705452060"/>
            <w:placeholder>
              <w:docPart w:val="3F2A4CCF09684266AE84243B525373B7"/>
            </w:placeholder>
            <w:showingPlcHdr/>
            <w:text/>
          </w:sdtPr>
          <w:sdtEndPr/>
          <w:sdtContent>
            <w:tc>
              <w:tcPr>
                <w:tcW w:w="9923" w:type="dxa"/>
                <w:gridSpan w:val="5"/>
                <w:tcBorders>
                  <w:top w:val="nil"/>
                </w:tcBorders>
              </w:tcPr>
              <w:p w14:paraId="3FA1AD94" w14:textId="77777777" w:rsidR="00B3677E" w:rsidRDefault="00B3677E" w:rsidP="00080E51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B3677E" w14:paraId="28BC9663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12" w:type="dxa"/>
            <w:gridSpan w:val="2"/>
            <w:tcBorders>
              <w:bottom w:val="nil"/>
            </w:tcBorders>
          </w:tcPr>
          <w:p w14:paraId="4CDB858D" w14:textId="6BC09D63" w:rsidR="00B3677E" w:rsidRDefault="00B3677E" w:rsidP="00905E87">
            <w:pPr>
              <w:pStyle w:val="Ledtext"/>
            </w:pPr>
            <w:r>
              <w:t>Adress</w:t>
            </w:r>
          </w:p>
        </w:tc>
        <w:tc>
          <w:tcPr>
            <w:tcW w:w="4911" w:type="dxa"/>
            <w:gridSpan w:val="3"/>
            <w:tcBorders>
              <w:bottom w:val="nil"/>
            </w:tcBorders>
          </w:tcPr>
          <w:p w14:paraId="1C9F5CEC" w14:textId="2ECC467D" w:rsidR="00B3677E" w:rsidRDefault="00B3677E" w:rsidP="00905E87">
            <w:pPr>
              <w:pStyle w:val="Ledtext"/>
            </w:pPr>
            <w:r>
              <w:t>Postort</w:t>
            </w:r>
          </w:p>
        </w:tc>
      </w:tr>
      <w:tr w:rsidR="00B3677E" w14:paraId="735921C8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12" w:type="dxa"/>
            <w:gridSpan w:val="2"/>
            <w:tcBorders>
              <w:top w:val="nil"/>
            </w:tcBorders>
          </w:tcPr>
          <w:p w14:paraId="65E226D5" w14:textId="141CF4EE" w:rsidR="006F26E0" w:rsidRPr="006F26E0" w:rsidRDefault="006F26E0" w:rsidP="006F26E0"/>
        </w:tc>
        <w:sdt>
          <w:sdtPr>
            <w:alias w:val=" "/>
            <w:id w:val="1069925736"/>
            <w:placeholder>
              <w:docPart w:val="4F58751C6A2D4C9DBD53D5CA7ED48C2E"/>
            </w:placeholder>
            <w:showingPlcHdr/>
            <w:text/>
          </w:sdtPr>
          <w:sdtEndPr/>
          <w:sdtContent>
            <w:tc>
              <w:tcPr>
                <w:tcW w:w="4911" w:type="dxa"/>
                <w:gridSpan w:val="3"/>
                <w:tcBorders>
                  <w:top w:val="nil"/>
                </w:tcBorders>
              </w:tcPr>
              <w:p w14:paraId="2FF8B589" w14:textId="77777777" w:rsidR="00B3677E" w:rsidRDefault="00B3677E" w:rsidP="00905E87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B3677E" w14:paraId="47620C94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12" w:type="dxa"/>
            <w:gridSpan w:val="2"/>
            <w:tcBorders>
              <w:bottom w:val="nil"/>
            </w:tcBorders>
          </w:tcPr>
          <w:p w14:paraId="39E2DE96" w14:textId="0A633D5A" w:rsidR="00B3677E" w:rsidRDefault="00B3677E" w:rsidP="00905E87">
            <w:pPr>
              <w:pStyle w:val="Ledtext"/>
            </w:pPr>
            <w:r>
              <w:t>Telefonnummer</w:t>
            </w:r>
          </w:p>
        </w:tc>
        <w:tc>
          <w:tcPr>
            <w:tcW w:w="4911" w:type="dxa"/>
            <w:gridSpan w:val="3"/>
            <w:tcBorders>
              <w:bottom w:val="nil"/>
            </w:tcBorders>
          </w:tcPr>
          <w:p w14:paraId="4F81F35D" w14:textId="51A7B93A" w:rsidR="00B3677E" w:rsidRDefault="00B3677E" w:rsidP="00905E87">
            <w:pPr>
              <w:pStyle w:val="Ledtext"/>
            </w:pPr>
            <w:r>
              <w:t>E-postadress</w:t>
            </w:r>
          </w:p>
        </w:tc>
      </w:tr>
      <w:tr w:rsidR="00B3677E" w14:paraId="59DBA3C6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558837037"/>
            <w:placeholder>
              <w:docPart w:val="23B3C376B1D24091B7DD457EBC78B57C"/>
            </w:placeholder>
            <w:showingPlcHdr/>
            <w:text/>
          </w:sdtPr>
          <w:sdtEndPr/>
          <w:sdtContent>
            <w:tc>
              <w:tcPr>
                <w:tcW w:w="5012" w:type="dxa"/>
                <w:gridSpan w:val="2"/>
                <w:tcBorders>
                  <w:top w:val="nil"/>
                </w:tcBorders>
              </w:tcPr>
              <w:p w14:paraId="178962C9" w14:textId="77777777" w:rsidR="00B3677E" w:rsidRDefault="00B3677E" w:rsidP="00905E87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99472082"/>
            <w:placeholder>
              <w:docPart w:val="8585E45592CF4ACA8A51A0B7721582DA"/>
            </w:placeholder>
            <w:showingPlcHdr/>
            <w:text/>
          </w:sdtPr>
          <w:sdtEndPr/>
          <w:sdtContent>
            <w:tc>
              <w:tcPr>
                <w:tcW w:w="4911" w:type="dxa"/>
                <w:gridSpan w:val="3"/>
                <w:tcBorders>
                  <w:top w:val="nil"/>
                </w:tcBorders>
              </w:tcPr>
              <w:p w14:paraId="0C9F6468" w14:textId="77777777" w:rsidR="00B3677E" w:rsidRDefault="00B3677E" w:rsidP="00905E87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B3677E" w:rsidRPr="00E97D10" w14:paraId="0AD6A1D9" w14:textId="77777777" w:rsidTr="006B7370">
        <w:tc>
          <w:tcPr>
            <w:tcW w:w="9923" w:type="dxa"/>
            <w:gridSpan w:val="5"/>
          </w:tcPr>
          <w:p w14:paraId="7ECC9E02" w14:textId="73C971CA" w:rsidR="00B3677E" w:rsidRPr="00E97D10" w:rsidRDefault="00B3677E" w:rsidP="00F0512F">
            <w:pPr>
              <w:pStyle w:val="Rubrik1"/>
              <w:outlineLvl w:val="0"/>
            </w:pPr>
          </w:p>
        </w:tc>
      </w:tr>
      <w:tr w:rsidR="00B3677E" w:rsidRPr="000F2601" w14:paraId="34E30A9E" w14:textId="77777777" w:rsidTr="006B7370">
        <w:tc>
          <w:tcPr>
            <w:tcW w:w="9923" w:type="dxa"/>
            <w:gridSpan w:val="5"/>
          </w:tcPr>
          <w:p w14:paraId="73BD012D" w14:textId="49D436D0" w:rsidR="00B3677E" w:rsidRPr="000F2601" w:rsidRDefault="00B3677E" w:rsidP="00F0512F">
            <w:pPr>
              <w:pStyle w:val="Rubrik2"/>
              <w:outlineLvl w:val="1"/>
            </w:pPr>
            <w:r>
              <w:t>Uppgifter om verksamheten som ansökan avser</w:t>
            </w:r>
          </w:p>
        </w:tc>
      </w:tr>
      <w:tr w:rsidR="00B3677E" w14:paraId="3DD3C08F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5"/>
            <w:tcBorders>
              <w:bottom w:val="nil"/>
            </w:tcBorders>
          </w:tcPr>
          <w:p w14:paraId="6D3FA617" w14:textId="11068488" w:rsidR="00B3677E" w:rsidRDefault="00B3677E" w:rsidP="00080E51">
            <w:pPr>
              <w:pStyle w:val="Ledtext"/>
            </w:pPr>
            <w:proofErr w:type="spellStart"/>
            <w:r>
              <w:t>Förskoleenhetens</w:t>
            </w:r>
            <w:proofErr w:type="spellEnd"/>
            <w:r>
              <w:t>/verksamhetens namn</w:t>
            </w:r>
          </w:p>
        </w:tc>
      </w:tr>
      <w:tr w:rsidR="00B3677E" w14:paraId="2BF43006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-628169337"/>
            <w:placeholder>
              <w:docPart w:val="E14CC82F52F542BB810162C7FE8AD9F8"/>
            </w:placeholder>
            <w:showingPlcHdr/>
            <w:text/>
          </w:sdtPr>
          <w:sdtEndPr/>
          <w:sdtContent>
            <w:tc>
              <w:tcPr>
                <w:tcW w:w="9923" w:type="dxa"/>
                <w:gridSpan w:val="5"/>
                <w:tcBorders>
                  <w:top w:val="nil"/>
                </w:tcBorders>
              </w:tcPr>
              <w:p w14:paraId="7F8EFFB1" w14:textId="77777777" w:rsidR="00B3677E" w:rsidRDefault="00B3677E" w:rsidP="00080E51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B3677E" w14:paraId="53061462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5"/>
            <w:tcBorders>
              <w:bottom w:val="nil"/>
            </w:tcBorders>
          </w:tcPr>
          <w:p w14:paraId="0CDE9BA7" w14:textId="13A0DC32" w:rsidR="00B3677E" w:rsidRDefault="00B3677E" w:rsidP="00080E51">
            <w:pPr>
              <w:pStyle w:val="Ledtext"/>
            </w:pPr>
            <w:r>
              <w:t>Önskat startdatum</w:t>
            </w:r>
          </w:p>
        </w:tc>
      </w:tr>
      <w:tr w:rsidR="00B3677E" w14:paraId="232F1787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-2077420841"/>
            <w:placeholder>
              <w:docPart w:val="27EB8EEA7203408F94FFC254B2E8228E"/>
            </w:placeholder>
            <w:showingPlcHdr/>
            <w:text/>
          </w:sdtPr>
          <w:sdtEndPr/>
          <w:sdtContent>
            <w:tc>
              <w:tcPr>
                <w:tcW w:w="9923" w:type="dxa"/>
                <w:gridSpan w:val="5"/>
                <w:tcBorders>
                  <w:top w:val="nil"/>
                </w:tcBorders>
              </w:tcPr>
              <w:p w14:paraId="2B48CEB7" w14:textId="77777777" w:rsidR="00B3677E" w:rsidRDefault="00B3677E" w:rsidP="00080E51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B3677E" w14:paraId="4BDD0669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12" w:type="dxa"/>
            <w:gridSpan w:val="2"/>
            <w:tcBorders>
              <w:bottom w:val="nil"/>
            </w:tcBorders>
          </w:tcPr>
          <w:p w14:paraId="7420795A" w14:textId="6A78579E" w:rsidR="00B3677E" w:rsidRDefault="00B3677E" w:rsidP="00905E87">
            <w:pPr>
              <w:pStyle w:val="Ledtext"/>
            </w:pPr>
            <w:r>
              <w:t>Adress</w:t>
            </w:r>
          </w:p>
        </w:tc>
        <w:tc>
          <w:tcPr>
            <w:tcW w:w="4911" w:type="dxa"/>
            <w:gridSpan w:val="3"/>
            <w:tcBorders>
              <w:bottom w:val="nil"/>
            </w:tcBorders>
          </w:tcPr>
          <w:p w14:paraId="1CDC5607" w14:textId="534E17BE" w:rsidR="00B3677E" w:rsidRDefault="00B3677E" w:rsidP="00905E87">
            <w:pPr>
              <w:pStyle w:val="Ledtext"/>
            </w:pPr>
            <w:r>
              <w:t>Postort</w:t>
            </w:r>
          </w:p>
        </w:tc>
      </w:tr>
      <w:tr w:rsidR="00B3677E" w14:paraId="0374307D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978812918"/>
            <w:placeholder>
              <w:docPart w:val="227D62DDA1074F948292318050AEEEF7"/>
            </w:placeholder>
            <w:showingPlcHdr/>
            <w:text/>
          </w:sdtPr>
          <w:sdtEndPr/>
          <w:sdtContent>
            <w:tc>
              <w:tcPr>
                <w:tcW w:w="5012" w:type="dxa"/>
                <w:gridSpan w:val="2"/>
                <w:tcBorders>
                  <w:top w:val="nil"/>
                </w:tcBorders>
              </w:tcPr>
              <w:p w14:paraId="794BC900" w14:textId="77777777" w:rsidR="00B3677E" w:rsidRDefault="00B3677E" w:rsidP="00905E87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96832127"/>
            <w:placeholder>
              <w:docPart w:val="3F04472B306E4D3495DA6FC431F4F5E9"/>
            </w:placeholder>
            <w:showingPlcHdr/>
            <w:text/>
          </w:sdtPr>
          <w:sdtEndPr/>
          <w:sdtContent>
            <w:tc>
              <w:tcPr>
                <w:tcW w:w="4911" w:type="dxa"/>
                <w:gridSpan w:val="3"/>
                <w:tcBorders>
                  <w:top w:val="nil"/>
                </w:tcBorders>
              </w:tcPr>
              <w:p w14:paraId="6B6B038D" w14:textId="77777777" w:rsidR="00B3677E" w:rsidRDefault="00B3677E" w:rsidP="00905E87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B3677E" w14:paraId="7DE5CD29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12" w:type="dxa"/>
            <w:gridSpan w:val="2"/>
            <w:tcBorders>
              <w:bottom w:val="nil"/>
            </w:tcBorders>
          </w:tcPr>
          <w:p w14:paraId="659A05C5" w14:textId="21E03FF7" w:rsidR="00B3677E" w:rsidRDefault="00B3677E" w:rsidP="00905E87">
            <w:pPr>
              <w:pStyle w:val="Ledtext"/>
            </w:pPr>
            <w:r>
              <w:t>Antal barn</w:t>
            </w:r>
          </w:p>
        </w:tc>
        <w:tc>
          <w:tcPr>
            <w:tcW w:w="4911" w:type="dxa"/>
            <w:gridSpan w:val="3"/>
            <w:tcBorders>
              <w:bottom w:val="nil"/>
            </w:tcBorders>
          </w:tcPr>
          <w:p w14:paraId="60DC48E8" w14:textId="1AFFD6A1" w:rsidR="00B3677E" w:rsidRDefault="00B3677E" w:rsidP="00905E87">
            <w:pPr>
              <w:pStyle w:val="Ledtext"/>
            </w:pPr>
            <w:r>
              <w:t>Antal avdelningar</w:t>
            </w:r>
          </w:p>
        </w:tc>
      </w:tr>
      <w:tr w:rsidR="00B3677E" w14:paraId="4404C557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318539707"/>
            <w:placeholder>
              <w:docPart w:val="2263725919074587B904CA5BD28DE0EC"/>
            </w:placeholder>
            <w:showingPlcHdr/>
            <w:text/>
          </w:sdtPr>
          <w:sdtEndPr/>
          <w:sdtContent>
            <w:tc>
              <w:tcPr>
                <w:tcW w:w="5012" w:type="dxa"/>
                <w:gridSpan w:val="2"/>
                <w:tcBorders>
                  <w:top w:val="nil"/>
                </w:tcBorders>
              </w:tcPr>
              <w:p w14:paraId="73FC98C6" w14:textId="77777777" w:rsidR="00B3677E" w:rsidRDefault="00B3677E" w:rsidP="00905E87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94556742"/>
            <w:placeholder>
              <w:docPart w:val="F15D8F0C05744943AB0847BEF972D774"/>
            </w:placeholder>
            <w:showingPlcHdr/>
            <w:text/>
          </w:sdtPr>
          <w:sdtEndPr/>
          <w:sdtContent>
            <w:tc>
              <w:tcPr>
                <w:tcW w:w="4911" w:type="dxa"/>
                <w:gridSpan w:val="3"/>
                <w:tcBorders>
                  <w:top w:val="nil"/>
                </w:tcBorders>
              </w:tcPr>
              <w:p w14:paraId="3C7DDFF0" w14:textId="77777777" w:rsidR="00B3677E" w:rsidRDefault="00B3677E" w:rsidP="00905E87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B3677E" w14:paraId="2726624A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12" w:type="dxa"/>
            <w:gridSpan w:val="2"/>
            <w:tcBorders>
              <w:bottom w:val="nil"/>
            </w:tcBorders>
          </w:tcPr>
          <w:p w14:paraId="3A306466" w14:textId="09B2D8CE" w:rsidR="00B3677E" w:rsidRDefault="003C20A5" w:rsidP="00905E87">
            <w:pPr>
              <w:pStyle w:val="Ledtext"/>
            </w:pPr>
            <w:r>
              <w:t>Barngruppernas sammansättning</w:t>
            </w:r>
          </w:p>
        </w:tc>
        <w:tc>
          <w:tcPr>
            <w:tcW w:w="4911" w:type="dxa"/>
            <w:gridSpan w:val="3"/>
            <w:tcBorders>
              <w:bottom w:val="nil"/>
            </w:tcBorders>
          </w:tcPr>
          <w:p w14:paraId="6D887611" w14:textId="38A2BC38" w:rsidR="00B3677E" w:rsidRDefault="003C20A5" w:rsidP="00905E87">
            <w:pPr>
              <w:pStyle w:val="Ledtext"/>
            </w:pPr>
            <w:r>
              <w:t>Planerade öppettider</w:t>
            </w:r>
          </w:p>
        </w:tc>
      </w:tr>
      <w:tr w:rsidR="00B3677E" w14:paraId="6110AB7C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-168722840"/>
            <w:placeholder>
              <w:docPart w:val="1C71B760754146C082B6D004CF6D29A7"/>
            </w:placeholder>
            <w:showingPlcHdr/>
            <w:text/>
          </w:sdtPr>
          <w:sdtEndPr/>
          <w:sdtContent>
            <w:tc>
              <w:tcPr>
                <w:tcW w:w="5012" w:type="dxa"/>
                <w:gridSpan w:val="2"/>
                <w:tcBorders>
                  <w:top w:val="nil"/>
                </w:tcBorders>
              </w:tcPr>
              <w:p w14:paraId="06956AF5" w14:textId="07572CC2" w:rsidR="00B3677E" w:rsidRDefault="00B27DB0" w:rsidP="00905E87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83757380"/>
            <w:placeholder>
              <w:docPart w:val="75489C9B8A884E259B24B716A95DE1BF"/>
            </w:placeholder>
            <w:showingPlcHdr/>
            <w:text/>
          </w:sdtPr>
          <w:sdtEndPr/>
          <w:sdtContent>
            <w:tc>
              <w:tcPr>
                <w:tcW w:w="4911" w:type="dxa"/>
                <w:gridSpan w:val="3"/>
                <w:tcBorders>
                  <w:top w:val="nil"/>
                </w:tcBorders>
              </w:tcPr>
              <w:p w14:paraId="2D34E3B7" w14:textId="77777777" w:rsidR="00B3677E" w:rsidRDefault="00B3677E" w:rsidP="00905E87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401AE8" w:rsidRPr="00E97D10" w14:paraId="67B61707" w14:textId="77777777" w:rsidTr="006B7370">
        <w:tc>
          <w:tcPr>
            <w:tcW w:w="9923" w:type="dxa"/>
            <w:gridSpan w:val="5"/>
          </w:tcPr>
          <w:p w14:paraId="6D5818A3" w14:textId="48B443C2" w:rsidR="00401AE8" w:rsidRPr="00E97D10" w:rsidRDefault="00401AE8" w:rsidP="00F0512F">
            <w:pPr>
              <w:pStyle w:val="Rubrik1"/>
              <w:outlineLvl w:val="0"/>
            </w:pPr>
          </w:p>
        </w:tc>
      </w:tr>
      <w:tr w:rsidR="00401AE8" w:rsidRPr="000F2601" w14:paraId="19405341" w14:textId="77777777" w:rsidTr="006B7370">
        <w:tc>
          <w:tcPr>
            <w:tcW w:w="9923" w:type="dxa"/>
            <w:gridSpan w:val="5"/>
          </w:tcPr>
          <w:p w14:paraId="7870C4F1" w14:textId="6AA5A340" w:rsidR="00401AE8" w:rsidRPr="000F2601" w:rsidRDefault="00401AE8" w:rsidP="00F0512F">
            <w:pPr>
              <w:pStyle w:val="Rubrik2"/>
              <w:outlineLvl w:val="1"/>
            </w:pPr>
            <w:r>
              <w:t>Personal</w:t>
            </w:r>
          </w:p>
        </w:tc>
      </w:tr>
      <w:tr w:rsidR="00401AE8" w14:paraId="0142C87E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6" w:type="dxa"/>
            <w:tcBorders>
              <w:bottom w:val="nil"/>
            </w:tcBorders>
          </w:tcPr>
          <w:p w14:paraId="6F74C89B" w14:textId="41D2D9B5" w:rsidR="00401AE8" w:rsidRDefault="00401AE8" w:rsidP="00905E87">
            <w:pPr>
              <w:pStyle w:val="Ledtext"/>
            </w:pPr>
            <w:r>
              <w:t>Totalt antal personal i barngrupp, beräknat i heltid</w:t>
            </w:r>
          </w:p>
        </w:tc>
        <w:tc>
          <w:tcPr>
            <w:tcW w:w="2506" w:type="dxa"/>
            <w:tcBorders>
              <w:bottom w:val="nil"/>
            </w:tcBorders>
          </w:tcPr>
          <w:p w14:paraId="6E40D3E6" w14:textId="1B404BA3" w:rsidR="00401AE8" w:rsidRDefault="00401AE8" w:rsidP="00905E87">
            <w:pPr>
              <w:pStyle w:val="Ledtext"/>
            </w:pPr>
            <w:r>
              <w:t>Antal legitimerade förskollärare</w:t>
            </w:r>
          </w:p>
        </w:tc>
        <w:tc>
          <w:tcPr>
            <w:tcW w:w="2506" w:type="dxa"/>
            <w:tcBorders>
              <w:bottom w:val="nil"/>
            </w:tcBorders>
          </w:tcPr>
          <w:p w14:paraId="480E067B" w14:textId="7241822B" w:rsidR="00401AE8" w:rsidRDefault="00503C83" w:rsidP="00905E87">
            <w:pPr>
              <w:pStyle w:val="Ledtext"/>
            </w:pPr>
            <w:r>
              <w:t>Antal personal med annan pedagogisk högskoleutbildning</w:t>
            </w:r>
          </w:p>
        </w:tc>
        <w:tc>
          <w:tcPr>
            <w:tcW w:w="2405" w:type="dxa"/>
            <w:gridSpan w:val="2"/>
            <w:tcBorders>
              <w:bottom w:val="nil"/>
            </w:tcBorders>
          </w:tcPr>
          <w:p w14:paraId="5D1B7420" w14:textId="04A8661A" w:rsidR="00401AE8" w:rsidRDefault="00503C83" w:rsidP="00905E87">
            <w:pPr>
              <w:pStyle w:val="Ledtext"/>
            </w:pPr>
            <w:r>
              <w:t>Antal barnskötare med barnskötarutbildning</w:t>
            </w:r>
          </w:p>
        </w:tc>
      </w:tr>
      <w:tr w:rsidR="00401AE8" w14:paraId="6330298D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915436564"/>
            <w:placeholder>
              <w:docPart w:val="5D7C71623F4C4247AAF1FADC24FF9510"/>
            </w:placeholder>
            <w:showingPlcHdr/>
            <w:text/>
          </w:sdtPr>
          <w:sdtEndPr/>
          <w:sdtContent>
            <w:tc>
              <w:tcPr>
                <w:tcW w:w="2506" w:type="dxa"/>
                <w:tcBorders>
                  <w:top w:val="nil"/>
                </w:tcBorders>
              </w:tcPr>
              <w:p w14:paraId="7A124D95" w14:textId="77777777" w:rsidR="00401AE8" w:rsidRDefault="00401AE8" w:rsidP="00905E87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64797119"/>
            <w:placeholder>
              <w:docPart w:val="0B8EA52A6ECD4337B707F93BF6F24F44"/>
            </w:placeholder>
            <w:showingPlcHdr/>
            <w:text/>
          </w:sdtPr>
          <w:sdtEndPr/>
          <w:sdtContent>
            <w:tc>
              <w:tcPr>
                <w:tcW w:w="2506" w:type="dxa"/>
                <w:tcBorders>
                  <w:top w:val="nil"/>
                </w:tcBorders>
              </w:tcPr>
              <w:p w14:paraId="2B3735BB" w14:textId="77777777" w:rsidR="00401AE8" w:rsidRDefault="00401AE8" w:rsidP="00905E87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51405570"/>
            <w:placeholder>
              <w:docPart w:val="88AB1DD182224169B896FFBE859A17AA"/>
            </w:placeholder>
            <w:showingPlcHdr/>
            <w:text/>
          </w:sdtPr>
          <w:sdtEndPr/>
          <w:sdtContent>
            <w:tc>
              <w:tcPr>
                <w:tcW w:w="2506" w:type="dxa"/>
                <w:tcBorders>
                  <w:top w:val="nil"/>
                </w:tcBorders>
              </w:tcPr>
              <w:p w14:paraId="00151BD5" w14:textId="77777777" w:rsidR="00401AE8" w:rsidRDefault="00401AE8" w:rsidP="00905E87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55631737"/>
            <w:placeholder>
              <w:docPart w:val="A76058562FE247238EBE6347C893097C"/>
            </w:placeholder>
            <w:showingPlcHdr/>
            <w:text/>
          </w:sdtPr>
          <w:sdtEndPr/>
          <w:sdtContent>
            <w:tc>
              <w:tcPr>
                <w:tcW w:w="2405" w:type="dxa"/>
                <w:gridSpan w:val="2"/>
                <w:tcBorders>
                  <w:top w:val="nil"/>
                </w:tcBorders>
              </w:tcPr>
              <w:p w14:paraId="44D96623" w14:textId="77777777" w:rsidR="00401AE8" w:rsidRDefault="00401AE8" w:rsidP="00905E87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503C83" w14:paraId="6B9FA65C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5"/>
            <w:tcBorders>
              <w:bottom w:val="nil"/>
            </w:tcBorders>
          </w:tcPr>
          <w:p w14:paraId="48A7E241" w14:textId="37DF22A6" w:rsidR="00503C83" w:rsidRDefault="00503C83" w:rsidP="00080E51">
            <w:pPr>
              <w:pStyle w:val="Ledtext"/>
            </w:pPr>
            <w:r>
              <w:t xml:space="preserve">Ange om ni planerar att anställa övrig personal, </w:t>
            </w:r>
            <w:proofErr w:type="gramStart"/>
            <w:r>
              <w:t>t ex</w:t>
            </w:r>
            <w:proofErr w:type="gramEnd"/>
            <w:r>
              <w:t xml:space="preserve"> till kök, städning eller annat</w:t>
            </w:r>
          </w:p>
        </w:tc>
      </w:tr>
      <w:tr w:rsidR="00503C83" w14:paraId="25104D49" w14:textId="77777777" w:rsidTr="006B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5"/>
            <w:tcBorders>
              <w:top w:val="nil"/>
            </w:tcBorders>
          </w:tcPr>
          <w:sdt>
            <w:sdtPr>
              <w:alias w:val=" "/>
              <w:id w:val="-1403599152"/>
              <w:placeholder>
                <w:docPart w:val="27C83C20E04948818CF80D6F2C6A906F"/>
              </w:placeholder>
              <w:showingPlcHdr/>
              <w:text/>
            </w:sdtPr>
            <w:sdtEndPr/>
            <w:sdtContent>
              <w:p w14:paraId="2CA7CD75" w14:textId="77777777" w:rsidR="00503C83" w:rsidRDefault="000C1AD7" w:rsidP="00080E51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sdtContent>
          </w:sdt>
          <w:p w14:paraId="764A61B9" w14:textId="77777777" w:rsidR="00202228" w:rsidRDefault="00202228" w:rsidP="00080E51">
            <w:pPr>
              <w:pStyle w:val="Ifyllnadstext"/>
            </w:pPr>
          </w:p>
          <w:p w14:paraId="66BE13F3" w14:textId="26FCB77F" w:rsidR="000C1AD7" w:rsidRDefault="000C1AD7" w:rsidP="00080E51">
            <w:pPr>
              <w:pStyle w:val="Ifyllnadstext"/>
            </w:pPr>
          </w:p>
        </w:tc>
      </w:tr>
    </w:tbl>
    <w:p w14:paraId="1479C5C5" w14:textId="1EA4DFD9" w:rsidR="00F74196" w:rsidRDefault="00F74196" w:rsidP="00C22382">
      <w:pPr>
        <w:spacing w:before="7"/>
        <w:rPr>
          <w:rFonts w:ascii="Garamond" w:eastAsia="Garamond" w:hAnsi="Garamond" w:cs="Garamond"/>
          <w:sz w:val="23"/>
          <w:szCs w:val="23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7523"/>
      </w:tblGrid>
      <w:tr w:rsidR="006F26E0" w14:paraId="0D976979" w14:textId="77777777" w:rsidTr="00E97D10">
        <w:tc>
          <w:tcPr>
            <w:tcW w:w="10029" w:type="dxa"/>
            <w:gridSpan w:val="2"/>
          </w:tcPr>
          <w:p w14:paraId="20CDADF6" w14:textId="6324A851" w:rsidR="006F26E0" w:rsidRDefault="006F26E0" w:rsidP="00744D21">
            <w:pPr>
              <w:pStyle w:val="Rubrik1"/>
              <w:outlineLvl w:val="0"/>
            </w:pPr>
            <w:r>
              <w:t>Underskrift av behörig firmatecknare</w:t>
            </w:r>
          </w:p>
        </w:tc>
      </w:tr>
      <w:tr w:rsidR="006F26E0" w14:paraId="315D7BCE" w14:textId="77777777" w:rsidTr="00E97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6" w:type="dxa"/>
            <w:tcBorders>
              <w:bottom w:val="nil"/>
            </w:tcBorders>
          </w:tcPr>
          <w:p w14:paraId="04B5F5CB" w14:textId="77777777" w:rsidR="006F26E0" w:rsidRDefault="006F26E0" w:rsidP="00744D21">
            <w:pPr>
              <w:pStyle w:val="Ledtext"/>
            </w:pPr>
            <w:r>
              <w:t>Datum</w:t>
            </w:r>
          </w:p>
        </w:tc>
        <w:tc>
          <w:tcPr>
            <w:tcW w:w="7523" w:type="dxa"/>
            <w:tcBorders>
              <w:bottom w:val="nil"/>
            </w:tcBorders>
          </w:tcPr>
          <w:p w14:paraId="53A30E03" w14:textId="77777777" w:rsidR="006F26E0" w:rsidRDefault="006F26E0" w:rsidP="00744D21">
            <w:pPr>
              <w:pStyle w:val="Ledtext"/>
            </w:pPr>
            <w:r>
              <w:t>Namnförtydligande</w:t>
            </w:r>
          </w:p>
        </w:tc>
      </w:tr>
      <w:tr w:rsidR="006F26E0" w14:paraId="3B6C1D91" w14:textId="77777777" w:rsidTr="00E97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1229036931"/>
            <w:placeholder>
              <w:docPart w:val="CA379619A10148FDAFB7F2901E35A511"/>
            </w:placeholder>
            <w:showingPlcHdr/>
            <w:text/>
          </w:sdtPr>
          <w:sdtEndPr/>
          <w:sdtContent>
            <w:tc>
              <w:tcPr>
                <w:tcW w:w="2506" w:type="dxa"/>
                <w:tcBorders>
                  <w:top w:val="nil"/>
                </w:tcBorders>
              </w:tcPr>
              <w:p w14:paraId="6A636B32" w14:textId="77777777" w:rsidR="006F26E0" w:rsidRDefault="006F26E0" w:rsidP="00744D21">
                <w:pPr>
                  <w:pStyle w:val="Ifyllnadstext"/>
                  <w:keepNext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17760550"/>
            <w:placeholder>
              <w:docPart w:val="ADBAB57667904B0E91D9A12D05F04EE9"/>
            </w:placeholder>
            <w:showingPlcHdr/>
            <w:text/>
          </w:sdtPr>
          <w:sdtEndPr/>
          <w:sdtContent>
            <w:tc>
              <w:tcPr>
                <w:tcW w:w="7523" w:type="dxa"/>
                <w:tcBorders>
                  <w:top w:val="nil"/>
                </w:tcBorders>
              </w:tcPr>
              <w:p w14:paraId="03144372" w14:textId="77777777" w:rsidR="006F26E0" w:rsidRDefault="006F26E0" w:rsidP="00744D21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6F26E0" w14:paraId="35DA2F48" w14:textId="77777777" w:rsidTr="00E97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9" w:type="dxa"/>
            <w:gridSpan w:val="2"/>
            <w:tcBorders>
              <w:bottom w:val="nil"/>
            </w:tcBorders>
          </w:tcPr>
          <w:p w14:paraId="3DB72383" w14:textId="77777777" w:rsidR="006F26E0" w:rsidRDefault="006F26E0" w:rsidP="00744D21">
            <w:pPr>
              <w:pStyle w:val="Ledtext"/>
              <w:tabs>
                <w:tab w:val="left" w:pos="3924"/>
              </w:tabs>
            </w:pPr>
            <w:r>
              <w:t>Underskrift</w:t>
            </w:r>
          </w:p>
        </w:tc>
      </w:tr>
      <w:tr w:rsidR="006F26E0" w14:paraId="63E5FBD5" w14:textId="77777777" w:rsidTr="00E97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0029" w:type="dxa"/>
            <w:gridSpan w:val="2"/>
            <w:tcBorders>
              <w:top w:val="nil"/>
            </w:tcBorders>
          </w:tcPr>
          <w:p w14:paraId="0E54BD11" w14:textId="77777777" w:rsidR="006F26E0" w:rsidRDefault="006F26E0" w:rsidP="00744D21">
            <w:pPr>
              <w:pStyle w:val="Ifyllnadstext"/>
            </w:pPr>
          </w:p>
        </w:tc>
      </w:tr>
    </w:tbl>
    <w:p w14:paraId="362C5409" w14:textId="105A1BBF" w:rsidR="00F74196" w:rsidRDefault="00F74196" w:rsidP="00C22382">
      <w:pPr>
        <w:spacing w:before="7"/>
        <w:rPr>
          <w:rFonts w:ascii="Garamond" w:eastAsia="Garamond" w:hAnsi="Garamond" w:cs="Garamond"/>
          <w:sz w:val="23"/>
          <w:szCs w:val="23"/>
        </w:rPr>
      </w:pPr>
    </w:p>
    <w:p w14:paraId="6BE72C93" w14:textId="77777777" w:rsidR="006F26E0" w:rsidRPr="00CD3CD8" w:rsidRDefault="006F26E0" w:rsidP="00C22382">
      <w:pPr>
        <w:spacing w:before="7"/>
        <w:rPr>
          <w:rFonts w:ascii="Garamond" w:eastAsia="Garamond" w:hAnsi="Garamond" w:cs="Garamond"/>
          <w:sz w:val="23"/>
          <w:szCs w:val="23"/>
        </w:rPr>
      </w:pPr>
    </w:p>
    <w:p w14:paraId="2E77BF46" w14:textId="77777777" w:rsidR="00202228" w:rsidRDefault="00202228">
      <w:pPr>
        <w:spacing w:after="160" w:line="259" w:lineRule="auto"/>
        <w:rPr>
          <w:rFonts w:ascii="Arial" w:hAnsi="Arial"/>
          <w:spacing w:val="-1"/>
        </w:rPr>
      </w:pPr>
      <w:r>
        <w:rPr>
          <w:rFonts w:ascii="Arial" w:hAnsi="Arial"/>
          <w:spacing w:val="-1"/>
        </w:rPr>
        <w:br w:type="page"/>
      </w:r>
    </w:p>
    <w:p w14:paraId="41D593F6" w14:textId="211A0B81" w:rsidR="00202228" w:rsidRDefault="00202228" w:rsidP="00202228">
      <w:pPr>
        <w:pStyle w:val="Rubrik1"/>
      </w:pPr>
      <w:r>
        <w:t>Bilagor som ska lämnas med ansökan om godkännande för fristående förskola eller pedagogisk omsorg</w:t>
      </w:r>
    </w:p>
    <w:p w14:paraId="7F381439" w14:textId="77777777" w:rsidR="00202228" w:rsidRPr="00202228" w:rsidRDefault="00202228" w:rsidP="00202228">
      <w:pPr>
        <w:pStyle w:val="Tabelltext"/>
      </w:pPr>
    </w:p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2547"/>
        <w:gridCol w:w="5528"/>
        <w:gridCol w:w="1843"/>
      </w:tblGrid>
      <w:tr w:rsidR="00202228" w14:paraId="609E9553" w14:textId="77777777" w:rsidTr="0054398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106C" w14:textId="77777777" w:rsidR="00202228" w:rsidRDefault="00202228" w:rsidP="00202228">
            <w:pPr>
              <w:pStyle w:val="Rubrik2"/>
              <w:outlineLvl w:val="1"/>
            </w:pPr>
            <w:r>
              <w:t>Bilagan ska lämnas av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C0B8" w14:textId="77777777" w:rsidR="00202228" w:rsidRDefault="00202228" w:rsidP="00202228">
            <w:pPr>
              <w:pStyle w:val="Rubrik2"/>
              <w:outlineLvl w:val="1"/>
            </w:pPr>
            <w:r>
              <w:t>Bilagans innehåll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499B" w14:textId="23B09314" w:rsidR="00202228" w:rsidRDefault="00F904F1" w:rsidP="00202228">
            <w:pPr>
              <w:pStyle w:val="Rubrik2"/>
              <w:outlineLvl w:val="1"/>
            </w:pPr>
            <w:r>
              <w:t>Ange b</w:t>
            </w:r>
            <w:r w:rsidR="00202228">
              <w:t>ilagans nummer</w:t>
            </w:r>
          </w:p>
        </w:tc>
      </w:tr>
      <w:tr w:rsidR="00202228" w14:paraId="4B5A9514" w14:textId="77777777" w:rsidTr="0054398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7F13" w14:textId="77777777" w:rsidR="00202228" w:rsidRPr="00202228" w:rsidRDefault="00202228" w:rsidP="00202228">
            <w:pPr>
              <w:pStyle w:val="Brdtext"/>
              <w:rPr>
                <w:sz w:val="20"/>
                <w:szCs w:val="22"/>
              </w:rPr>
            </w:pPr>
            <w:r w:rsidRPr="00202228">
              <w:rPr>
                <w:sz w:val="20"/>
                <w:szCs w:val="22"/>
              </w:rPr>
              <w:t xml:space="preserve">Aktiebolag, </w:t>
            </w:r>
          </w:p>
          <w:p w14:paraId="52BEC149" w14:textId="77777777" w:rsidR="00202228" w:rsidRPr="00202228" w:rsidRDefault="00202228" w:rsidP="00202228">
            <w:pPr>
              <w:pStyle w:val="Brdtext"/>
              <w:rPr>
                <w:sz w:val="20"/>
                <w:szCs w:val="22"/>
              </w:rPr>
            </w:pPr>
            <w:r w:rsidRPr="00202228">
              <w:rPr>
                <w:sz w:val="20"/>
                <w:szCs w:val="22"/>
              </w:rPr>
              <w:t>Handels- och kommanditbolag,</w:t>
            </w:r>
          </w:p>
          <w:p w14:paraId="7B09EEFF" w14:textId="77777777" w:rsidR="00202228" w:rsidRPr="00202228" w:rsidRDefault="00202228" w:rsidP="00202228">
            <w:pPr>
              <w:pStyle w:val="Brdtext"/>
              <w:rPr>
                <w:sz w:val="20"/>
                <w:szCs w:val="22"/>
              </w:rPr>
            </w:pPr>
            <w:r w:rsidRPr="00202228">
              <w:rPr>
                <w:sz w:val="20"/>
                <w:szCs w:val="22"/>
              </w:rPr>
              <w:t>Ekonomisk förening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B8E7" w14:textId="13BDD719" w:rsidR="00202228" w:rsidRPr="00202228" w:rsidRDefault="00202228" w:rsidP="00202228">
            <w:pPr>
              <w:pStyle w:val="Brdtext"/>
              <w:rPr>
                <w:sz w:val="20"/>
                <w:szCs w:val="20"/>
              </w:rPr>
            </w:pPr>
            <w:r w:rsidRPr="00202228">
              <w:rPr>
                <w:sz w:val="20"/>
                <w:szCs w:val="20"/>
              </w:rPr>
              <w:t>Registeruppgifter från Bolagsverket och registerutdrag från Skatteverket</w:t>
            </w:r>
            <w:r w:rsidR="00C77E8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0F5" w14:textId="77777777" w:rsidR="00202228" w:rsidRPr="00202228" w:rsidRDefault="00202228" w:rsidP="00202228">
            <w:pPr>
              <w:pStyle w:val="Brdtext"/>
              <w:rPr>
                <w:sz w:val="20"/>
                <w:szCs w:val="20"/>
              </w:rPr>
            </w:pPr>
          </w:p>
        </w:tc>
      </w:tr>
      <w:tr w:rsidR="00202228" w14:paraId="5264721C" w14:textId="77777777" w:rsidTr="0054398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0471" w14:textId="77777777" w:rsidR="00202228" w:rsidRPr="00202228" w:rsidRDefault="00202228" w:rsidP="00202228">
            <w:pPr>
              <w:pStyle w:val="Brdtext"/>
              <w:rPr>
                <w:sz w:val="20"/>
                <w:szCs w:val="22"/>
              </w:rPr>
            </w:pPr>
            <w:r w:rsidRPr="00202228">
              <w:rPr>
                <w:sz w:val="20"/>
                <w:szCs w:val="22"/>
              </w:rPr>
              <w:t>Stiftelse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5DA3" w14:textId="74F1841D" w:rsidR="00202228" w:rsidRPr="00202228" w:rsidRDefault="00202228" w:rsidP="00202228">
            <w:pPr>
              <w:pStyle w:val="Brdtext"/>
              <w:rPr>
                <w:sz w:val="20"/>
                <w:szCs w:val="20"/>
              </w:rPr>
            </w:pPr>
            <w:r w:rsidRPr="00202228">
              <w:rPr>
                <w:sz w:val="20"/>
                <w:szCs w:val="20"/>
              </w:rPr>
              <w:t>Registreringsbevis från Länsstyrelsen</w:t>
            </w:r>
            <w:r w:rsidR="00C77E8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FFC" w14:textId="77777777" w:rsidR="00202228" w:rsidRPr="00202228" w:rsidRDefault="00202228" w:rsidP="00202228">
            <w:pPr>
              <w:pStyle w:val="Brdtext"/>
              <w:rPr>
                <w:sz w:val="20"/>
                <w:szCs w:val="20"/>
              </w:rPr>
            </w:pPr>
          </w:p>
        </w:tc>
      </w:tr>
      <w:tr w:rsidR="00202228" w14:paraId="647E0CE7" w14:textId="77777777" w:rsidTr="0054398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8020" w14:textId="77777777" w:rsidR="00202228" w:rsidRPr="00202228" w:rsidRDefault="00202228" w:rsidP="00202228">
            <w:pPr>
              <w:pStyle w:val="Brdtext"/>
              <w:rPr>
                <w:sz w:val="20"/>
                <w:szCs w:val="22"/>
              </w:rPr>
            </w:pPr>
            <w:r w:rsidRPr="00202228">
              <w:rPr>
                <w:sz w:val="20"/>
                <w:szCs w:val="22"/>
              </w:rPr>
              <w:t>Enskild näringsidkare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314D" w14:textId="706648EA" w:rsidR="00202228" w:rsidRPr="00202228" w:rsidRDefault="00202228" w:rsidP="00202228">
            <w:pPr>
              <w:pStyle w:val="Brdtext"/>
              <w:rPr>
                <w:b/>
                <w:sz w:val="20"/>
                <w:szCs w:val="20"/>
              </w:rPr>
            </w:pPr>
            <w:r w:rsidRPr="00202228">
              <w:rPr>
                <w:sz w:val="20"/>
                <w:szCs w:val="20"/>
              </w:rPr>
              <w:t>Registreringsbevis från Skatteverket</w:t>
            </w:r>
            <w:r w:rsidR="00C77E8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438B" w14:textId="77777777" w:rsidR="00202228" w:rsidRPr="00202228" w:rsidRDefault="00202228" w:rsidP="00202228">
            <w:pPr>
              <w:pStyle w:val="Brdtext"/>
              <w:rPr>
                <w:sz w:val="20"/>
                <w:szCs w:val="20"/>
              </w:rPr>
            </w:pPr>
          </w:p>
        </w:tc>
      </w:tr>
      <w:tr w:rsidR="00202228" w14:paraId="614680A9" w14:textId="77777777" w:rsidTr="0054398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531D" w14:textId="42A3EFE7" w:rsidR="00202228" w:rsidRPr="00202228" w:rsidRDefault="00202228" w:rsidP="00202228">
            <w:pPr>
              <w:pStyle w:val="Brdtext"/>
              <w:rPr>
                <w:sz w:val="20"/>
                <w:szCs w:val="22"/>
              </w:rPr>
            </w:pPr>
            <w:r w:rsidRPr="00202228">
              <w:rPr>
                <w:sz w:val="20"/>
                <w:szCs w:val="22"/>
              </w:rPr>
              <w:t>Samtliga</w:t>
            </w:r>
            <w:r w:rsidR="00F904F1">
              <w:rPr>
                <w:sz w:val="20"/>
                <w:szCs w:val="22"/>
              </w:rPr>
              <w:t xml:space="preserve"> huvudmän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8702" w14:textId="1F0826EE" w:rsidR="00202228" w:rsidRPr="00202228" w:rsidRDefault="00202228" w:rsidP="00202228">
            <w:pPr>
              <w:pStyle w:val="Brdtext"/>
              <w:rPr>
                <w:sz w:val="20"/>
                <w:szCs w:val="20"/>
              </w:rPr>
            </w:pPr>
            <w:r w:rsidRPr="00202228">
              <w:rPr>
                <w:sz w:val="20"/>
                <w:szCs w:val="20"/>
              </w:rPr>
              <w:t>F-skattebevis</w:t>
            </w:r>
            <w:r w:rsidR="00C77E8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1AC9" w14:textId="77777777" w:rsidR="00202228" w:rsidRPr="00202228" w:rsidRDefault="00202228" w:rsidP="00202228">
            <w:pPr>
              <w:pStyle w:val="Brdtext"/>
              <w:rPr>
                <w:sz w:val="20"/>
                <w:szCs w:val="20"/>
              </w:rPr>
            </w:pPr>
          </w:p>
        </w:tc>
      </w:tr>
      <w:tr w:rsidR="00202228" w14:paraId="58BD8117" w14:textId="77777777" w:rsidTr="0054398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C61C" w14:textId="196848EB" w:rsidR="00202228" w:rsidRPr="00202228" w:rsidRDefault="00F904F1" w:rsidP="00F904F1">
            <w:pPr>
              <w:pStyle w:val="Brdtext"/>
              <w:tabs>
                <w:tab w:val="right" w:pos="2047"/>
              </w:tabs>
              <w:rPr>
                <w:sz w:val="20"/>
                <w:szCs w:val="22"/>
              </w:rPr>
            </w:pPr>
            <w:r w:rsidRPr="00202228">
              <w:rPr>
                <w:sz w:val="20"/>
                <w:szCs w:val="22"/>
              </w:rPr>
              <w:t>Samtliga</w:t>
            </w:r>
            <w:r>
              <w:rPr>
                <w:sz w:val="20"/>
                <w:szCs w:val="22"/>
              </w:rPr>
              <w:t xml:space="preserve"> huvudmän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FD89" w14:textId="16CA3DEC" w:rsidR="00202228" w:rsidRPr="00202228" w:rsidRDefault="00202228" w:rsidP="00202228">
            <w:pPr>
              <w:pStyle w:val="Brdtext"/>
              <w:rPr>
                <w:sz w:val="20"/>
                <w:szCs w:val="20"/>
              </w:rPr>
            </w:pPr>
            <w:r w:rsidRPr="00202228">
              <w:rPr>
                <w:sz w:val="20"/>
                <w:szCs w:val="20"/>
              </w:rPr>
              <w:t>Intyg från kronofogdemyndigheten om att skuld saknas</w:t>
            </w:r>
            <w:r w:rsidR="00C77E8B">
              <w:rPr>
                <w:sz w:val="20"/>
                <w:szCs w:val="20"/>
              </w:rPr>
              <w:t xml:space="preserve"> för huvudmannen.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30AF" w14:textId="5821135D" w:rsidR="00202228" w:rsidRPr="00202228" w:rsidRDefault="00202228" w:rsidP="00202228">
            <w:pPr>
              <w:pStyle w:val="Brdtext"/>
              <w:rPr>
                <w:sz w:val="20"/>
                <w:szCs w:val="20"/>
              </w:rPr>
            </w:pPr>
          </w:p>
        </w:tc>
      </w:tr>
      <w:tr w:rsidR="00202228" w14:paraId="17B7E98B" w14:textId="77777777" w:rsidTr="0054398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2F30" w14:textId="4137368C" w:rsidR="00202228" w:rsidRPr="00202228" w:rsidRDefault="00F904F1" w:rsidP="00202228">
            <w:pPr>
              <w:pStyle w:val="Brdtext"/>
              <w:rPr>
                <w:sz w:val="20"/>
                <w:szCs w:val="22"/>
              </w:rPr>
            </w:pPr>
            <w:r w:rsidRPr="00202228">
              <w:rPr>
                <w:sz w:val="20"/>
                <w:szCs w:val="22"/>
              </w:rPr>
              <w:t>Samtliga</w:t>
            </w:r>
            <w:r>
              <w:rPr>
                <w:sz w:val="20"/>
                <w:szCs w:val="22"/>
              </w:rPr>
              <w:t xml:space="preserve"> huvudmän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2A7E" w14:textId="67B648D2" w:rsidR="00202228" w:rsidRPr="00202228" w:rsidRDefault="00202228" w:rsidP="00202228">
            <w:pPr>
              <w:pStyle w:val="Brdtext"/>
              <w:rPr>
                <w:sz w:val="20"/>
                <w:szCs w:val="20"/>
              </w:rPr>
            </w:pPr>
            <w:r w:rsidRPr="00202228">
              <w:rPr>
                <w:sz w:val="20"/>
                <w:szCs w:val="20"/>
              </w:rPr>
              <w:t>Beskrivning av verksamhetsidé/ pedagogisk inriktning (målsättning, värdegrund samt organisations- och ledningsstruktur)</w:t>
            </w:r>
            <w:r w:rsidR="00C77E8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E68A" w14:textId="77777777" w:rsidR="00202228" w:rsidRPr="00202228" w:rsidRDefault="00202228" w:rsidP="00202228">
            <w:pPr>
              <w:pStyle w:val="Brdtext"/>
              <w:rPr>
                <w:sz w:val="20"/>
                <w:szCs w:val="20"/>
              </w:rPr>
            </w:pPr>
          </w:p>
        </w:tc>
      </w:tr>
      <w:tr w:rsidR="00202228" w14:paraId="05F3889B" w14:textId="77777777" w:rsidTr="0054398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2FD3" w14:textId="3B804174" w:rsidR="00202228" w:rsidRPr="00202228" w:rsidRDefault="00F904F1" w:rsidP="00202228">
            <w:pPr>
              <w:pStyle w:val="Brdtext"/>
              <w:rPr>
                <w:sz w:val="20"/>
                <w:szCs w:val="22"/>
              </w:rPr>
            </w:pPr>
            <w:r w:rsidRPr="00202228">
              <w:rPr>
                <w:sz w:val="20"/>
                <w:szCs w:val="22"/>
              </w:rPr>
              <w:t>Samtliga</w:t>
            </w:r>
            <w:r>
              <w:rPr>
                <w:sz w:val="20"/>
                <w:szCs w:val="22"/>
              </w:rPr>
              <w:t xml:space="preserve"> huvudmän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7038" w14:textId="77777777" w:rsidR="00202228" w:rsidRPr="00202228" w:rsidRDefault="00202228" w:rsidP="00202228">
            <w:pPr>
              <w:pStyle w:val="Brdtext"/>
              <w:rPr>
                <w:sz w:val="20"/>
                <w:szCs w:val="20"/>
              </w:rPr>
            </w:pPr>
            <w:r w:rsidRPr="00202228">
              <w:rPr>
                <w:sz w:val="20"/>
                <w:szCs w:val="20"/>
              </w:rPr>
              <w:t>Beskrivning av verksamhetens planerade arbete utifrån de nationella styrdokumenten (skollag, läroplan, allmänna råd för förskola och pedagogisk omsorg).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E185" w14:textId="77777777" w:rsidR="00202228" w:rsidRPr="00202228" w:rsidRDefault="00202228" w:rsidP="00202228">
            <w:pPr>
              <w:pStyle w:val="Brdtext"/>
              <w:rPr>
                <w:sz w:val="20"/>
                <w:szCs w:val="20"/>
              </w:rPr>
            </w:pPr>
          </w:p>
        </w:tc>
      </w:tr>
      <w:tr w:rsidR="00202228" w14:paraId="20A0AF33" w14:textId="77777777" w:rsidTr="0054398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5B40" w14:textId="5621C391" w:rsidR="00202228" w:rsidRPr="00202228" w:rsidRDefault="00F904F1" w:rsidP="00202228">
            <w:pPr>
              <w:pStyle w:val="Brdtext"/>
              <w:rPr>
                <w:sz w:val="20"/>
                <w:szCs w:val="22"/>
              </w:rPr>
            </w:pPr>
            <w:r w:rsidRPr="00202228">
              <w:rPr>
                <w:sz w:val="20"/>
                <w:szCs w:val="22"/>
              </w:rPr>
              <w:t>Samtliga</w:t>
            </w:r>
            <w:r>
              <w:rPr>
                <w:sz w:val="20"/>
                <w:szCs w:val="22"/>
              </w:rPr>
              <w:t xml:space="preserve"> huvudmän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A840" w14:textId="77777777" w:rsidR="00202228" w:rsidRPr="00202228" w:rsidRDefault="00202228" w:rsidP="00202228">
            <w:pPr>
              <w:pStyle w:val="Brdtext"/>
              <w:rPr>
                <w:sz w:val="20"/>
                <w:szCs w:val="20"/>
              </w:rPr>
            </w:pPr>
            <w:r w:rsidRPr="00202228">
              <w:rPr>
                <w:sz w:val="20"/>
                <w:szCs w:val="20"/>
              </w:rPr>
              <w:t>Beskrivning av verksamhetens planerade arbete mot kränkande behandling och diskriminering.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7EC8" w14:textId="77777777" w:rsidR="00202228" w:rsidRPr="00202228" w:rsidRDefault="00202228" w:rsidP="00202228">
            <w:pPr>
              <w:pStyle w:val="Brdtext"/>
              <w:rPr>
                <w:sz w:val="20"/>
                <w:szCs w:val="20"/>
              </w:rPr>
            </w:pPr>
          </w:p>
        </w:tc>
      </w:tr>
      <w:tr w:rsidR="00202228" w14:paraId="77237097" w14:textId="77777777" w:rsidTr="0054398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0AC6" w14:textId="2230037E" w:rsidR="00202228" w:rsidRPr="00202228" w:rsidRDefault="00F904F1" w:rsidP="00202228">
            <w:pPr>
              <w:pStyle w:val="Brdtext"/>
              <w:rPr>
                <w:sz w:val="20"/>
                <w:szCs w:val="22"/>
              </w:rPr>
            </w:pPr>
            <w:r w:rsidRPr="00202228">
              <w:rPr>
                <w:sz w:val="20"/>
                <w:szCs w:val="22"/>
              </w:rPr>
              <w:t>Samtliga</w:t>
            </w:r>
            <w:r>
              <w:rPr>
                <w:sz w:val="20"/>
                <w:szCs w:val="22"/>
              </w:rPr>
              <w:t xml:space="preserve"> huvudmän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2033" w14:textId="57148212" w:rsidR="00202228" w:rsidRPr="00202228" w:rsidRDefault="00202228" w:rsidP="00202228">
            <w:pPr>
              <w:pStyle w:val="Brdtext"/>
              <w:rPr>
                <w:sz w:val="20"/>
                <w:szCs w:val="20"/>
              </w:rPr>
            </w:pPr>
            <w:r w:rsidRPr="00202228">
              <w:rPr>
                <w:sz w:val="20"/>
                <w:szCs w:val="20"/>
              </w:rPr>
              <w:t>Beskrivning av verksamhetens planerade arbete med och för barns rättigheter</w:t>
            </w:r>
            <w:r w:rsidR="00C77E8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2F4D" w14:textId="77777777" w:rsidR="00202228" w:rsidRPr="00202228" w:rsidRDefault="00202228" w:rsidP="00202228">
            <w:pPr>
              <w:pStyle w:val="Brdtext"/>
              <w:rPr>
                <w:sz w:val="20"/>
                <w:szCs w:val="20"/>
              </w:rPr>
            </w:pPr>
          </w:p>
        </w:tc>
      </w:tr>
      <w:tr w:rsidR="00202228" w14:paraId="333694C7" w14:textId="77777777" w:rsidTr="0054398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45F8" w14:textId="2CA82426" w:rsidR="00202228" w:rsidRPr="00202228" w:rsidRDefault="00F904F1" w:rsidP="00202228">
            <w:pPr>
              <w:pStyle w:val="Brdtext"/>
              <w:rPr>
                <w:sz w:val="20"/>
                <w:szCs w:val="22"/>
              </w:rPr>
            </w:pPr>
            <w:r w:rsidRPr="00202228">
              <w:rPr>
                <w:sz w:val="20"/>
                <w:szCs w:val="22"/>
              </w:rPr>
              <w:t>Samtliga</w:t>
            </w:r>
            <w:r>
              <w:rPr>
                <w:sz w:val="20"/>
                <w:szCs w:val="22"/>
              </w:rPr>
              <w:t xml:space="preserve"> huvudmän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1157" w14:textId="2052D76A" w:rsidR="00202228" w:rsidRPr="00202228" w:rsidRDefault="00202228" w:rsidP="00202228">
            <w:pPr>
              <w:pStyle w:val="Brdtext"/>
              <w:rPr>
                <w:sz w:val="20"/>
                <w:szCs w:val="20"/>
              </w:rPr>
            </w:pPr>
            <w:r w:rsidRPr="00202228">
              <w:rPr>
                <w:sz w:val="20"/>
                <w:szCs w:val="20"/>
              </w:rPr>
              <w:t>Beskrivning av verksamhetens planerade och systematiska arbete med barns trygghet och arbetsmiljö</w:t>
            </w:r>
            <w:r w:rsidR="0054398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ECB3" w14:textId="77777777" w:rsidR="00202228" w:rsidRPr="00202228" w:rsidRDefault="00202228" w:rsidP="00202228">
            <w:pPr>
              <w:pStyle w:val="Brdtext"/>
              <w:rPr>
                <w:sz w:val="20"/>
                <w:szCs w:val="20"/>
              </w:rPr>
            </w:pPr>
          </w:p>
        </w:tc>
      </w:tr>
      <w:tr w:rsidR="00C77E8B" w14:paraId="3B9A2D44" w14:textId="77777777" w:rsidTr="0054398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4755" w14:textId="3C567A11" w:rsidR="00C77E8B" w:rsidRPr="00202228" w:rsidRDefault="00F904F1" w:rsidP="00202228">
            <w:pPr>
              <w:pStyle w:val="Brdtext"/>
              <w:rPr>
                <w:sz w:val="20"/>
                <w:szCs w:val="22"/>
              </w:rPr>
            </w:pPr>
            <w:r w:rsidRPr="00202228">
              <w:rPr>
                <w:sz w:val="20"/>
                <w:szCs w:val="22"/>
              </w:rPr>
              <w:t>Samtliga</w:t>
            </w:r>
            <w:r>
              <w:rPr>
                <w:sz w:val="20"/>
                <w:szCs w:val="22"/>
              </w:rPr>
              <w:t xml:space="preserve"> huvudmän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61D4" w14:textId="036DA4AB" w:rsidR="00C77E8B" w:rsidRPr="00202228" w:rsidRDefault="00C77E8B" w:rsidP="00202228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Beskrivning av hur verksamheten ska tillgodose att barnen erbjuds näringsriktiga måltider</w:t>
            </w:r>
            <w:r w:rsidR="0054398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F15C" w14:textId="77777777" w:rsidR="00C77E8B" w:rsidRPr="00202228" w:rsidRDefault="00C77E8B" w:rsidP="00202228">
            <w:pPr>
              <w:pStyle w:val="Brdtext"/>
              <w:rPr>
                <w:sz w:val="20"/>
                <w:szCs w:val="20"/>
              </w:rPr>
            </w:pPr>
          </w:p>
        </w:tc>
      </w:tr>
      <w:tr w:rsidR="00202228" w14:paraId="5E2A8C5F" w14:textId="77777777" w:rsidTr="0054398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529C" w14:textId="7739FDB1" w:rsidR="00202228" w:rsidRPr="00202228" w:rsidRDefault="00F904F1" w:rsidP="00202228">
            <w:pPr>
              <w:pStyle w:val="Brdtext"/>
              <w:rPr>
                <w:sz w:val="20"/>
                <w:szCs w:val="22"/>
              </w:rPr>
            </w:pPr>
            <w:r w:rsidRPr="00202228">
              <w:rPr>
                <w:sz w:val="20"/>
                <w:szCs w:val="22"/>
              </w:rPr>
              <w:t>Samtliga</w:t>
            </w:r>
            <w:r>
              <w:rPr>
                <w:sz w:val="20"/>
                <w:szCs w:val="22"/>
              </w:rPr>
              <w:t xml:space="preserve"> huvudmän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0CFB" w14:textId="6DA58F0C" w:rsidR="00202228" w:rsidRPr="00202228" w:rsidRDefault="00202228" w:rsidP="00202228">
            <w:pPr>
              <w:pStyle w:val="Brdtext"/>
              <w:rPr>
                <w:sz w:val="20"/>
                <w:szCs w:val="20"/>
              </w:rPr>
            </w:pPr>
            <w:r w:rsidRPr="00202228">
              <w:rPr>
                <w:sz w:val="20"/>
                <w:szCs w:val="20"/>
              </w:rPr>
              <w:t>Hyreskontrakt eller bevis på ägande av lokal</w:t>
            </w:r>
            <w:r w:rsidR="0054398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B8A6" w14:textId="77777777" w:rsidR="00202228" w:rsidRPr="00202228" w:rsidRDefault="00202228" w:rsidP="00202228">
            <w:pPr>
              <w:pStyle w:val="Brdtext"/>
              <w:rPr>
                <w:sz w:val="20"/>
                <w:szCs w:val="20"/>
              </w:rPr>
            </w:pPr>
          </w:p>
        </w:tc>
      </w:tr>
      <w:tr w:rsidR="00202228" w14:paraId="72A1BA7D" w14:textId="77777777" w:rsidTr="0054398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1113" w14:textId="02AE1C46" w:rsidR="00202228" w:rsidRPr="00202228" w:rsidRDefault="00F904F1" w:rsidP="00202228">
            <w:pPr>
              <w:pStyle w:val="Brdtext"/>
              <w:rPr>
                <w:sz w:val="20"/>
                <w:szCs w:val="22"/>
              </w:rPr>
            </w:pPr>
            <w:r w:rsidRPr="00202228">
              <w:rPr>
                <w:sz w:val="20"/>
                <w:szCs w:val="22"/>
              </w:rPr>
              <w:t>Samtliga</w:t>
            </w:r>
            <w:r>
              <w:rPr>
                <w:sz w:val="20"/>
                <w:szCs w:val="22"/>
              </w:rPr>
              <w:t xml:space="preserve"> huvudmän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C358" w14:textId="5015C14D" w:rsidR="00202228" w:rsidRPr="00202228" w:rsidRDefault="00202228" w:rsidP="00202228">
            <w:pPr>
              <w:pStyle w:val="Brdtext"/>
              <w:rPr>
                <w:sz w:val="20"/>
                <w:szCs w:val="20"/>
              </w:rPr>
            </w:pPr>
            <w:r w:rsidRPr="00202228">
              <w:rPr>
                <w:sz w:val="20"/>
                <w:szCs w:val="20"/>
              </w:rPr>
              <w:t>Skalenliga ritningar av tilltänkta lokaler och utemiljö där verksamhetsdisposition anges</w:t>
            </w:r>
            <w:r w:rsidR="0054398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DEB6" w14:textId="77777777" w:rsidR="00202228" w:rsidRPr="00202228" w:rsidRDefault="00202228" w:rsidP="00202228">
            <w:pPr>
              <w:pStyle w:val="Brdtext"/>
              <w:rPr>
                <w:sz w:val="20"/>
                <w:szCs w:val="20"/>
              </w:rPr>
            </w:pPr>
          </w:p>
        </w:tc>
      </w:tr>
      <w:tr w:rsidR="00202228" w14:paraId="76523126" w14:textId="77777777" w:rsidTr="0054398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4D76" w14:textId="6CDFA4AB" w:rsidR="00202228" w:rsidRPr="00202228" w:rsidRDefault="00F904F1" w:rsidP="00202228">
            <w:pPr>
              <w:pStyle w:val="Brdtext"/>
              <w:rPr>
                <w:sz w:val="20"/>
                <w:szCs w:val="22"/>
              </w:rPr>
            </w:pPr>
            <w:r w:rsidRPr="00202228">
              <w:rPr>
                <w:sz w:val="20"/>
                <w:szCs w:val="22"/>
              </w:rPr>
              <w:t>Samtliga</w:t>
            </w:r>
            <w:r>
              <w:rPr>
                <w:sz w:val="20"/>
                <w:szCs w:val="22"/>
              </w:rPr>
              <w:t xml:space="preserve"> huvudmän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920A" w14:textId="3408C90D" w:rsidR="00202228" w:rsidRPr="00202228" w:rsidRDefault="00202228" w:rsidP="00202228">
            <w:pPr>
              <w:pStyle w:val="Brdtext"/>
              <w:rPr>
                <w:sz w:val="20"/>
                <w:szCs w:val="20"/>
              </w:rPr>
            </w:pPr>
            <w:r w:rsidRPr="00202228">
              <w:rPr>
                <w:sz w:val="20"/>
                <w:szCs w:val="20"/>
              </w:rPr>
              <w:t>Byggnadslov vid nybyggnation eller tillbyggnad</w:t>
            </w:r>
            <w:r w:rsidR="0054398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723C" w14:textId="77777777" w:rsidR="00202228" w:rsidRPr="00202228" w:rsidRDefault="00202228" w:rsidP="00202228">
            <w:pPr>
              <w:pStyle w:val="Brdtext"/>
              <w:rPr>
                <w:sz w:val="20"/>
                <w:szCs w:val="20"/>
              </w:rPr>
            </w:pPr>
          </w:p>
        </w:tc>
      </w:tr>
      <w:tr w:rsidR="00C77E8B" w14:paraId="4A183860" w14:textId="77777777" w:rsidTr="0054398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7857" w14:textId="652D3F4A" w:rsidR="00C77E8B" w:rsidRPr="00202228" w:rsidRDefault="00C77E8B" w:rsidP="00C77E8B">
            <w:pPr>
              <w:pStyle w:val="Brdtext"/>
              <w:rPr>
                <w:sz w:val="20"/>
                <w:szCs w:val="22"/>
              </w:rPr>
            </w:pPr>
            <w:r w:rsidRPr="00202228">
              <w:rPr>
                <w:sz w:val="20"/>
                <w:szCs w:val="22"/>
              </w:rPr>
              <w:t>Huvudman för förskola (ej pedagogisk omsorg)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6D0F" w14:textId="56F5A3C9" w:rsidR="00C77E8B" w:rsidRPr="00C77E8B" w:rsidRDefault="00C77E8B" w:rsidP="00C77E8B">
            <w:pPr>
              <w:pStyle w:val="Brdtext"/>
              <w:rPr>
                <w:sz w:val="20"/>
                <w:szCs w:val="20"/>
              </w:rPr>
            </w:pPr>
            <w:r w:rsidRPr="00C77E8B">
              <w:rPr>
                <w:sz w:val="20"/>
                <w:szCs w:val="20"/>
              </w:rPr>
              <w:t>Intyg om godkännande av livsmedelsanläggning från byggnads- och tillståndsnämnden senast innan verksamhetsstart.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EEA" w14:textId="77777777" w:rsidR="00C77E8B" w:rsidRPr="00202228" w:rsidRDefault="00C77E8B" w:rsidP="00C77E8B">
            <w:pPr>
              <w:pStyle w:val="Brdtext"/>
              <w:rPr>
                <w:sz w:val="20"/>
                <w:szCs w:val="20"/>
              </w:rPr>
            </w:pPr>
          </w:p>
        </w:tc>
      </w:tr>
      <w:tr w:rsidR="00C77E8B" w14:paraId="542698B9" w14:textId="77777777" w:rsidTr="0054398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8DE6" w14:textId="77777777" w:rsidR="00C77E8B" w:rsidRPr="00202228" w:rsidRDefault="00C77E8B" w:rsidP="00C77E8B">
            <w:pPr>
              <w:pStyle w:val="Brdtext"/>
              <w:rPr>
                <w:sz w:val="20"/>
                <w:szCs w:val="22"/>
              </w:rPr>
            </w:pPr>
            <w:r w:rsidRPr="00202228">
              <w:rPr>
                <w:sz w:val="20"/>
                <w:szCs w:val="22"/>
              </w:rPr>
              <w:t>Huvudman för förskola (ej pedagogisk omsorg)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6DEC" w14:textId="5161E7DC" w:rsidR="00C77E8B" w:rsidRPr="00202228" w:rsidRDefault="00C77E8B" w:rsidP="00C77E8B">
            <w:pPr>
              <w:pStyle w:val="Brdtext"/>
              <w:rPr>
                <w:sz w:val="20"/>
                <w:szCs w:val="20"/>
              </w:rPr>
            </w:pPr>
            <w:r w:rsidRPr="00202228">
              <w:rPr>
                <w:sz w:val="20"/>
                <w:szCs w:val="20"/>
              </w:rPr>
              <w:t>Ifylld blankett för ägar- och ledningsprövning</w:t>
            </w:r>
            <w:r w:rsidR="0054398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C781" w14:textId="77777777" w:rsidR="00C77E8B" w:rsidRPr="00202228" w:rsidRDefault="00C77E8B" w:rsidP="00C77E8B">
            <w:pPr>
              <w:pStyle w:val="Brdtext"/>
              <w:rPr>
                <w:sz w:val="20"/>
                <w:szCs w:val="20"/>
              </w:rPr>
            </w:pPr>
          </w:p>
        </w:tc>
      </w:tr>
      <w:tr w:rsidR="00C77E8B" w14:paraId="7A9DB1B1" w14:textId="77777777" w:rsidTr="0054398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CA98" w14:textId="26A7303F" w:rsidR="00C77E8B" w:rsidRPr="00202228" w:rsidRDefault="00F904F1" w:rsidP="00C77E8B">
            <w:pPr>
              <w:pStyle w:val="Brdtext"/>
              <w:rPr>
                <w:sz w:val="20"/>
                <w:szCs w:val="22"/>
              </w:rPr>
            </w:pPr>
            <w:r w:rsidRPr="00202228">
              <w:rPr>
                <w:sz w:val="20"/>
                <w:szCs w:val="22"/>
              </w:rPr>
              <w:t>Samtliga</w:t>
            </w:r>
            <w:r>
              <w:rPr>
                <w:sz w:val="20"/>
                <w:szCs w:val="22"/>
              </w:rPr>
              <w:t xml:space="preserve"> huvudmän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1DCE" w14:textId="5D9FAAA2" w:rsidR="00C77E8B" w:rsidRPr="00202228" w:rsidRDefault="00C77E8B" w:rsidP="00C77E8B">
            <w:pPr>
              <w:pStyle w:val="Brdtext"/>
              <w:rPr>
                <w:sz w:val="20"/>
                <w:szCs w:val="20"/>
              </w:rPr>
            </w:pPr>
            <w:r w:rsidRPr="00202228">
              <w:rPr>
                <w:sz w:val="20"/>
                <w:szCs w:val="20"/>
              </w:rPr>
              <w:t>Anställningsavtal samt examensbevis för rektor/pedagogisk ansvarig</w:t>
            </w:r>
            <w:r w:rsidR="00543987">
              <w:rPr>
                <w:sz w:val="20"/>
                <w:szCs w:val="20"/>
              </w:rPr>
              <w:t>.</w:t>
            </w:r>
            <w:r w:rsidRPr="00202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59F5" w14:textId="77777777" w:rsidR="00C77E8B" w:rsidRPr="00202228" w:rsidRDefault="00C77E8B" w:rsidP="00C77E8B">
            <w:pPr>
              <w:pStyle w:val="Brdtext"/>
              <w:rPr>
                <w:sz w:val="20"/>
                <w:szCs w:val="20"/>
              </w:rPr>
            </w:pPr>
          </w:p>
        </w:tc>
      </w:tr>
      <w:tr w:rsidR="00C77E8B" w14:paraId="00FA2702" w14:textId="77777777" w:rsidTr="0054398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BB28" w14:textId="579672E4" w:rsidR="00C77E8B" w:rsidRPr="00202228" w:rsidRDefault="00F904F1" w:rsidP="00C77E8B">
            <w:pPr>
              <w:pStyle w:val="Brdtext"/>
              <w:rPr>
                <w:sz w:val="20"/>
                <w:szCs w:val="22"/>
              </w:rPr>
            </w:pPr>
            <w:r w:rsidRPr="00202228">
              <w:rPr>
                <w:sz w:val="20"/>
                <w:szCs w:val="22"/>
              </w:rPr>
              <w:t>Samtliga</w:t>
            </w:r>
            <w:r>
              <w:rPr>
                <w:sz w:val="20"/>
                <w:szCs w:val="22"/>
              </w:rPr>
              <w:t xml:space="preserve"> huvudmän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97B8" w14:textId="193FB027" w:rsidR="00C77E8B" w:rsidRPr="00202228" w:rsidRDefault="00C77E8B" w:rsidP="00C77E8B">
            <w:pPr>
              <w:pStyle w:val="Brdtext"/>
              <w:rPr>
                <w:sz w:val="20"/>
                <w:szCs w:val="20"/>
              </w:rPr>
            </w:pPr>
            <w:r w:rsidRPr="00202228">
              <w:rPr>
                <w:sz w:val="20"/>
                <w:szCs w:val="20"/>
              </w:rPr>
              <w:t>Ekonomisk kalkyl för första verksamhetsåret</w:t>
            </w:r>
            <w:r w:rsidR="0054398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2B70" w14:textId="482229AF" w:rsidR="00C77E8B" w:rsidRPr="00202228" w:rsidRDefault="00C77E8B" w:rsidP="00C77E8B">
            <w:pPr>
              <w:pStyle w:val="Brdtext"/>
              <w:rPr>
                <w:sz w:val="20"/>
                <w:szCs w:val="20"/>
              </w:rPr>
            </w:pPr>
          </w:p>
        </w:tc>
      </w:tr>
      <w:tr w:rsidR="00C77E8B" w14:paraId="10B08A67" w14:textId="77777777" w:rsidTr="0054398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1780" w14:textId="24682685" w:rsidR="00C77E8B" w:rsidRPr="00202228" w:rsidRDefault="00C77E8B" w:rsidP="00C77E8B">
            <w:pPr>
              <w:pStyle w:val="Brdtext"/>
              <w:rPr>
                <w:sz w:val="20"/>
                <w:szCs w:val="22"/>
              </w:rPr>
            </w:pPr>
            <w:r w:rsidRPr="00202228">
              <w:rPr>
                <w:sz w:val="20"/>
                <w:szCs w:val="22"/>
              </w:rPr>
              <w:t>Huvudman för förskola (ej pedagogisk omsorg)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3D93" w14:textId="10BC0CB2" w:rsidR="00C77E8B" w:rsidRPr="00202228" w:rsidRDefault="00C77E8B" w:rsidP="00C77E8B">
            <w:pPr>
              <w:pStyle w:val="Brdtext"/>
              <w:rPr>
                <w:sz w:val="20"/>
                <w:szCs w:val="20"/>
              </w:rPr>
            </w:pPr>
            <w:r w:rsidRPr="00202228">
              <w:rPr>
                <w:sz w:val="20"/>
                <w:szCs w:val="20"/>
              </w:rPr>
              <w:t>Intyg om brandskydd</w:t>
            </w:r>
            <w:r w:rsidR="0054398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1EF6" w14:textId="20D339E2" w:rsidR="00C77E8B" w:rsidRPr="00202228" w:rsidRDefault="00C77E8B" w:rsidP="00C77E8B">
            <w:pPr>
              <w:pStyle w:val="Brdtext"/>
              <w:rPr>
                <w:sz w:val="20"/>
                <w:szCs w:val="20"/>
              </w:rPr>
            </w:pPr>
          </w:p>
        </w:tc>
      </w:tr>
      <w:tr w:rsidR="00C77E8B" w14:paraId="71C51AA2" w14:textId="77777777" w:rsidTr="0054398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9743" w14:textId="3875FA82" w:rsidR="00C77E8B" w:rsidRPr="00202228" w:rsidRDefault="00C77E8B" w:rsidP="00C77E8B">
            <w:pPr>
              <w:pStyle w:val="Brdtex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Huvudman för pedagogisk omsorg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ACF8" w14:textId="3DD0DD06" w:rsidR="00C77E8B" w:rsidRPr="00202228" w:rsidRDefault="00C77E8B" w:rsidP="00C77E8B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Beskrivning av brandskydd, så som tillgänglig brandskyddsutrustning</w:t>
            </w:r>
            <w:r w:rsidR="0054398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98CF" w14:textId="77777777" w:rsidR="00C77E8B" w:rsidRPr="00202228" w:rsidRDefault="00C77E8B" w:rsidP="00C77E8B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5FBA4C63" w14:textId="77777777" w:rsidR="00202228" w:rsidRDefault="00202228" w:rsidP="00202228">
      <w:pPr>
        <w:pStyle w:val="Brdtext"/>
        <w:rPr>
          <w:rFonts w:asciiTheme="minorHAnsi" w:hAnsiTheme="minorHAnsi" w:cstheme="minorBidi"/>
          <w:sz w:val="19"/>
          <w:szCs w:val="22"/>
          <w:lang w:eastAsia="en-US"/>
        </w:rPr>
      </w:pPr>
    </w:p>
    <w:p w14:paraId="0BD57DBB" w14:textId="77777777" w:rsidR="00353EA4" w:rsidRPr="00701526" w:rsidRDefault="00353EA4" w:rsidP="007A5E5F">
      <w:pPr>
        <w:pStyle w:val="Tabelltext"/>
      </w:pPr>
    </w:p>
    <w:sectPr w:rsidR="00353EA4" w:rsidRPr="00701526" w:rsidSect="00CC78C9">
      <w:headerReference w:type="default" r:id="rId9"/>
      <w:headerReference w:type="first" r:id="rId10"/>
      <w:footerReference w:type="first" r:id="rId11"/>
      <w:pgSz w:w="11906" w:h="16838" w:code="9"/>
      <w:pgMar w:top="567" w:right="851" w:bottom="1985" w:left="102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F5A0" w14:textId="77777777" w:rsidR="00DA78A3" w:rsidRDefault="00DA78A3" w:rsidP="00C24A05">
      <w:r>
        <w:separator/>
      </w:r>
    </w:p>
  </w:endnote>
  <w:endnote w:type="continuationSeparator" w:id="0">
    <w:p w14:paraId="63E56CA7" w14:textId="77777777" w:rsidR="00DA78A3" w:rsidRDefault="00DA78A3" w:rsidP="00C2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162C" w14:textId="77777777" w:rsidR="00C22382" w:rsidRDefault="00C22382" w:rsidP="002F0223">
    <w:pPr>
      <w:pStyle w:val="Sidfot"/>
    </w:pPr>
    <w:bookmarkStart w:id="8" w:name="insFirstFooter_01"/>
    <w:r>
      <w:t xml:space="preserve"> </w:t>
    </w:r>
    <w:bookmarkEnd w:id="8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1852"/>
    </w:tblGrid>
    <w:tr w:rsidR="00C22382" w14:paraId="33B07B52" w14:textId="77777777" w:rsidTr="00014C2C">
      <w:trPr>
        <w:trHeight w:val="652"/>
      </w:trPr>
      <w:tc>
        <w:tcPr>
          <w:tcW w:w="5812" w:type="dxa"/>
          <w:vAlign w:val="bottom"/>
        </w:tcPr>
        <w:p w14:paraId="30E66B2E" w14:textId="77777777" w:rsidR="00C22382" w:rsidRPr="00576696" w:rsidRDefault="00C22382" w:rsidP="00E4342D">
          <w:pPr>
            <w:pStyle w:val="Ledtext"/>
            <w:rPr>
              <w:caps/>
            </w:rPr>
          </w:pPr>
          <w:bookmarkStart w:id="9" w:name="ftiVisitingAddress_01"/>
          <w:r>
            <w:rPr>
              <w:caps/>
            </w:rPr>
            <w:t xml:space="preserve">Östra Madenvägen </w:t>
          </w:r>
          <w:proofErr w:type="gramStart"/>
          <w:r>
            <w:rPr>
              <w:caps/>
            </w:rPr>
            <w:t>4</w:t>
          </w:r>
          <w:bookmarkEnd w:id="9"/>
          <w:r w:rsidRPr="00576696">
            <w:rPr>
              <w:caps/>
            </w:rPr>
            <w:t xml:space="preserve">  ·</w:t>
          </w:r>
          <w:proofErr w:type="gramEnd"/>
          <w:r w:rsidRPr="00576696">
            <w:rPr>
              <w:caps/>
            </w:rPr>
            <w:t xml:space="preserve">  </w:t>
          </w:r>
          <w:bookmarkStart w:id="10" w:name="ftiPostalAddress_01"/>
          <w:r>
            <w:rPr>
              <w:caps/>
            </w:rPr>
            <w:t>172 92 Sundbyberg</w:t>
          </w:r>
          <w:bookmarkEnd w:id="10"/>
          <w:r w:rsidRPr="00576696">
            <w:rPr>
              <w:caps/>
            </w:rPr>
            <w:t xml:space="preserve">  ·  </w:t>
          </w:r>
          <w:bookmarkStart w:id="11" w:name="ftiCpPhone_01"/>
          <w:r>
            <w:rPr>
              <w:caps/>
            </w:rPr>
            <w:t>08-706 80 00</w:t>
          </w:r>
          <w:bookmarkEnd w:id="11"/>
        </w:p>
      </w:tc>
      <w:tc>
        <w:tcPr>
          <w:tcW w:w="1852" w:type="dxa"/>
          <w:vMerge w:val="restart"/>
        </w:tcPr>
        <w:p w14:paraId="12AA8B58" w14:textId="77777777" w:rsidR="00C22382" w:rsidRDefault="00C22382" w:rsidP="00E4342D">
          <w:pPr>
            <w:pStyle w:val="Ledtext"/>
            <w:jc w:val="right"/>
          </w:pPr>
          <w:r>
            <w:rPr>
              <w:rFonts w:cs="Calibri"/>
              <w:noProof/>
              <w:spacing w:val="2"/>
              <w:szCs w:val="16"/>
            </w:rPr>
            <w:t xml:space="preserve"> </w:t>
          </w:r>
        </w:p>
      </w:tc>
    </w:tr>
    <w:tr w:rsidR="00C22382" w14:paraId="68763B25" w14:textId="77777777" w:rsidTr="00014C2C">
      <w:trPr>
        <w:trHeight w:val="410"/>
      </w:trPr>
      <w:tc>
        <w:tcPr>
          <w:tcW w:w="5812" w:type="dxa"/>
        </w:tcPr>
        <w:p w14:paraId="1477D627" w14:textId="6B87B797" w:rsidR="00C22382" w:rsidRPr="00576696" w:rsidRDefault="006F26E0" w:rsidP="00E4342D">
          <w:pPr>
            <w:pStyle w:val="Ledtext"/>
            <w:rPr>
              <w:caps/>
            </w:rPr>
          </w:pPr>
          <w:bookmarkStart w:id="12" w:name="ftiCpEmail_01"/>
          <w:proofErr w:type="gramStart"/>
          <w:r>
            <w:rPr>
              <w:caps/>
            </w:rPr>
            <w:t>forskol</w:t>
          </w:r>
          <w:r w:rsidR="00C22382">
            <w:rPr>
              <w:caps/>
            </w:rPr>
            <w:t>enamnden@sundbyberg.se</w:t>
          </w:r>
          <w:bookmarkEnd w:id="12"/>
          <w:r w:rsidR="00C22382" w:rsidRPr="00576696">
            <w:rPr>
              <w:caps/>
            </w:rPr>
            <w:t xml:space="preserve">  ·</w:t>
          </w:r>
          <w:proofErr w:type="gramEnd"/>
          <w:r w:rsidR="00C22382" w:rsidRPr="00576696">
            <w:rPr>
              <w:caps/>
            </w:rPr>
            <w:t xml:space="preserve">  </w:t>
          </w:r>
          <w:bookmarkStart w:id="13" w:name="ftiWeb_01"/>
          <w:r w:rsidR="00C22382">
            <w:rPr>
              <w:caps/>
            </w:rPr>
            <w:t>www.sundbyberg.se</w:t>
          </w:r>
          <w:bookmarkEnd w:id="13"/>
        </w:p>
      </w:tc>
      <w:tc>
        <w:tcPr>
          <w:tcW w:w="1852" w:type="dxa"/>
          <w:vMerge/>
        </w:tcPr>
        <w:p w14:paraId="545F5615" w14:textId="77777777" w:rsidR="00C22382" w:rsidRDefault="00C22382" w:rsidP="00E4342D">
          <w:pPr>
            <w:pStyle w:val="Ledtext"/>
          </w:pPr>
        </w:p>
      </w:tc>
    </w:tr>
  </w:tbl>
  <w:p w14:paraId="1AC7DA47" w14:textId="77777777" w:rsidR="00C22382" w:rsidRPr="000C175E" w:rsidRDefault="00C22382" w:rsidP="008C6CD2">
    <w:pPr>
      <w:pStyle w:val="Sidfot"/>
    </w:pPr>
  </w:p>
  <w:p w14:paraId="000D957C" w14:textId="77777777" w:rsidR="00655041" w:rsidRPr="00C22382" w:rsidRDefault="00655041" w:rsidP="00C223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3744" w14:textId="77777777" w:rsidR="00DA78A3" w:rsidRDefault="00DA78A3" w:rsidP="00C24A05">
      <w:r>
        <w:separator/>
      </w:r>
    </w:p>
  </w:footnote>
  <w:footnote w:type="continuationSeparator" w:id="0">
    <w:p w14:paraId="335AA7E9" w14:textId="77777777" w:rsidR="00DA78A3" w:rsidRDefault="00DA78A3" w:rsidP="00C2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EF0B" w14:textId="77777777" w:rsidR="00C22382" w:rsidRDefault="00C22382" w:rsidP="007469B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6324F0A2" wp14:editId="1B306CA4">
              <wp:simplePos x="0" y="0"/>
              <wp:positionH relativeFrom="page">
                <wp:posOffset>6199510</wp:posOffset>
              </wp:positionH>
              <wp:positionV relativeFrom="page">
                <wp:posOffset>9626400</wp:posOffset>
              </wp:positionV>
              <wp:extent cx="730250" cy="805815"/>
              <wp:effectExtent l="0" t="0" r="0" b="0"/>
              <wp:wrapNone/>
              <wp:docPr id="6" name="LogoFollowingPages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250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DF3E90" id="LogoFollowingPages" o:spid="_x0000_s1026" alt="Sundbybergs stads logo" style="position:absolute;margin-left:488.15pt;margin-top:758pt;width:57.5pt;height:63.4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" o:allowincell="f" stroked="f" strokecolor="#622434 [1604]" strokeweight="1pt">
              <v:fill r:id="rId2" o:title="Sundbybergs stad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Style w:val="Tabellrutnt"/>
      <w:tblW w:w="10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03"/>
      <w:gridCol w:w="5131"/>
    </w:tblGrid>
    <w:tr w:rsidR="00C22382" w:rsidRPr="00AA72EB" w14:paraId="0C114141" w14:textId="77777777" w:rsidTr="00836C1A">
      <w:trPr>
        <w:cantSplit/>
        <w:trHeight w:val="295"/>
      </w:trPr>
      <w:tc>
        <w:tcPr>
          <w:tcW w:w="4903" w:type="dxa"/>
          <w:vMerge w:val="restart"/>
          <w:vAlign w:val="bottom"/>
        </w:tcPr>
        <w:p w14:paraId="440E297A" w14:textId="77777777" w:rsidR="00C22382" w:rsidRPr="00AB17E3" w:rsidRDefault="00C22382" w:rsidP="00AA72EB">
          <w:pPr>
            <w:pStyle w:val="Sidhuvudstext"/>
            <w:rPr>
              <w:b/>
              <w:szCs w:val="34"/>
            </w:rPr>
          </w:pPr>
          <w:bookmarkStart w:id="1" w:name="insFollowingHeader_01"/>
          <w:r w:rsidRPr="00AA72EB">
            <w:t xml:space="preserve"> </w:t>
          </w:r>
          <w:bookmarkEnd w:id="1"/>
          <w:r w:rsidRPr="00AA72EB">
            <w:t xml:space="preserve"> </w:t>
          </w:r>
          <w:bookmarkStart w:id="2" w:name="objLogoFollowingPages_01"/>
          <w:r w:rsidRPr="00AA72EB">
            <w:t xml:space="preserve"> </w:t>
          </w:r>
          <w:bookmarkEnd w:id="2"/>
        </w:p>
      </w:tc>
      <w:tc>
        <w:tcPr>
          <w:tcW w:w="5131" w:type="dxa"/>
          <w:tcBorders>
            <w:left w:val="nil"/>
          </w:tcBorders>
          <w:vAlign w:val="bottom"/>
        </w:tcPr>
        <w:p w14:paraId="6E59F4CD" w14:textId="77777777" w:rsidR="00C22382" w:rsidRPr="00AA72EB" w:rsidRDefault="00C22382" w:rsidP="002975BA">
          <w:pPr>
            <w:pStyle w:val="Sidhuvudstext"/>
            <w:jc w:val="right"/>
          </w:pPr>
          <w:bookmarkStart w:id="3" w:name="objPageNo_02"/>
          <w:r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/</w:t>
          </w:r>
          <w:r w:rsidR="00DA78A3">
            <w:fldChar w:fldCharType="begin"/>
          </w:r>
          <w:r w:rsidR="00DA78A3">
            <w:instrText xml:space="preserve"> NUMPAGES   \* MERGEFORMAT </w:instrText>
          </w:r>
          <w:r w:rsidR="00DA78A3">
            <w:fldChar w:fldCharType="separate"/>
          </w:r>
          <w:r>
            <w:rPr>
              <w:noProof/>
            </w:rPr>
            <w:t>1</w:t>
          </w:r>
          <w:r w:rsidR="00DA78A3">
            <w:rPr>
              <w:noProof/>
            </w:rPr>
            <w:fldChar w:fldCharType="end"/>
          </w:r>
          <w:r w:rsidRPr="00AA72EB">
            <w:t xml:space="preserve"> </w:t>
          </w:r>
          <w:bookmarkEnd w:id="3"/>
        </w:p>
      </w:tc>
    </w:tr>
    <w:tr w:rsidR="00C22382" w14:paraId="58ADF2A8" w14:textId="77777777" w:rsidTr="005E11B6">
      <w:trPr>
        <w:cantSplit/>
        <w:trHeight w:val="243"/>
      </w:trPr>
      <w:tc>
        <w:tcPr>
          <w:tcW w:w="4903" w:type="dxa"/>
          <w:vMerge/>
          <w:vAlign w:val="bottom"/>
        </w:tcPr>
        <w:p w14:paraId="0D0119EE" w14:textId="77777777" w:rsidR="00C22382" w:rsidRPr="00985064" w:rsidRDefault="00C22382" w:rsidP="00C00978">
          <w:pPr>
            <w:pStyle w:val="Rubrik1"/>
            <w:outlineLvl w:val="0"/>
            <w:rPr>
              <w:sz w:val="28"/>
            </w:rPr>
          </w:pPr>
        </w:p>
      </w:tc>
      <w:tc>
        <w:tcPr>
          <w:tcW w:w="5131" w:type="dxa"/>
          <w:tcBorders>
            <w:left w:val="nil"/>
          </w:tcBorders>
          <w:vAlign w:val="bottom"/>
        </w:tcPr>
        <w:p w14:paraId="7E4C8597" w14:textId="77777777" w:rsidR="00C22382" w:rsidRPr="007C4BDF" w:rsidRDefault="00C22382" w:rsidP="00C00978">
          <w:pPr>
            <w:pStyle w:val="Tabelltext"/>
            <w:jc w:val="right"/>
            <w:rPr>
              <w:rStyle w:val="Sidnummer"/>
              <w:rFonts w:eastAsiaTheme="majorEastAsia"/>
            </w:rPr>
          </w:pPr>
        </w:p>
      </w:tc>
    </w:tr>
  </w:tbl>
  <w:p w14:paraId="2442FA2A" w14:textId="77777777" w:rsidR="00C22382" w:rsidRPr="00BE08D0" w:rsidRDefault="00C22382" w:rsidP="007469BD">
    <w:pPr>
      <w:pStyle w:val="Sidhuvud"/>
    </w:pPr>
  </w:p>
  <w:p w14:paraId="3883DCA6" w14:textId="77777777" w:rsidR="009D1DAA" w:rsidRPr="00C22382" w:rsidRDefault="009D1DAA" w:rsidP="00C2238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0119" w14:textId="77777777" w:rsidR="00C22382" w:rsidRDefault="00C22382" w:rsidP="000B2A50">
    <w:pPr>
      <w:pStyle w:val="Sidhuvud"/>
    </w:pPr>
    <w:bookmarkStart w:id="4" w:name="insFirstHeader_01"/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2BC497BC" wp14:editId="2FFDDE11">
              <wp:simplePos x="0" y="0"/>
              <wp:positionH relativeFrom="page">
                <wp:posOffset>6199505</wp:posOffset>
              </wp:positionH>
              <wp:positionV relativeFrom="page">
                <wp:posOffset>9625330</wp:posOffset>
              </wp:positionV>
              <wp:extent cx="730250" cy="805815"/>
              <wp:effectExtent l="0" t="0" r="0" b="0"/>
              <wp:wrapNone/>
              <wp:docPr id="5" name="LogoFirstPage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250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EFAE2F" id="LogoFirstPage" o:spid="_x0000_s1026" alt="Sundbybergs stads logo" style="position:absolute;margin-left:488.15pt;margin-top:757.9pt;width:57.5pt;height:63.4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" o:allowincell="f" stroked="f" strokecolor="#622434 [1604]" strokeweight="1pt">
              <v:fill r:id="rId2" o:title="Sundbybergs stads logo" recolor="t" rotate="t" type="frame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93CF2B1" wp14:editId="723732D6">
              <wp:simplePos x="0" y="0"/>
              <wp:positionH relativeFrom="column">
                <wp:posOffset>5886611</wp:posOffset>
              </wp:positionH>
              <wp:positionV relativeFrom="paragraph">
                <wp:posOffset>-22225</wp:posOffset>
              </wp:positionV>
              <wp:extent cx="754185" cy="1404620"/>
              <wp:effectExtent l="0" t="0" r="8255" b="762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1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58E2E" w14:textId="77777777" w:rsidR="00C22382" w:rsidRPr="00EC19AE" w:rsidRDefault="00C22382" w:rsidP="00EC19AE">
                          <w:pPr>
                            <w:pStyle w:val="Sidhuvudstext"/>
                          </w:pPr>
                          <w:bookmarkStart w:id="5" w:name="objPageNo_01"/>
                          <w:r>
                            <w:t xml:space="preserve">SID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</w:t>
                          </w:r>
                          <w:r w:rsidR="00DA78A3">
                            <w:fldChar w:fldCharType="begin"/>
                          </w:r>
                          <w:r w:rsidR="00DA78A3">
                            <w:instrText xml:space="preserve"> NUMPAGES   \* MERGEFORMAT </w:instrText>
                          </w:r>
                          <w:r w:rsidR="00DA78A3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DA78A3">
                            <w:rPr>
                              <w:noProof/>
                            </w:rPr>
                            <w:fldChar w:fldCharType="end"/>
                          </w:r>
                          <w:r w:rsidRPr="00EC19AE">
                            <w:t xml:space="preserve"> 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3CF2B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63.5pt;margin-top:-1.75pt;width:59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" stroked="f">
              <v:textbox style="mso-fit-shape-to-text:t">
                <w:txbxContent>
                  <w:p w14:paraId="36B58E2E" w14:textId="77777777" w:rsidR="00C22382" w:rsidRPr="00EC19AE" w:rsidRDefault="00C22382" w:rsidP="00EC19AE">
                    <w:pPr>
                      <w:pStyle w:val="Sidhuvudstext"/>
                    </w:pPr>
                    <w:bookmarkStart w:id="6" w:name="objPageNo_01"/>
                    <w:r>
                      <w:t xml:space="preserve">SID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</w:t>
                    </w:r>
                    <w:r w:rsidR="00DA78A3">
                      <w:fldChar w:fldCharType="begin"/>
                    </w:r>
                    <w:r w:rsidR="00DA78A3">
                      <w:instrText xml:space="preserve"> NUMPAGES   \* MERGEFORMAT </w:instrText>
                    </w:r>
                    <w:r w:rsidR="00DA78A3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DA78A3">
                      <w:rPr>
                        <w:noProof/>
                      </w:rPr>
                      <w:fldChar w:fldCharType="end"/>
                    </w:r>
                    <w:r w:rsidRPr="00EC19AE">
                      <w:t xml:space="preserve"> </w:t>
                    </w:r>
                    <w:bookmarkEnd w:id="6"/>
                  </w:p>
                </w:txbxContent>
              </v:textbox>
            </v:shape>
          </w:pict>
        </mc:Fallback>
      </mc:AlternateContent>
    </w:r>
  </w:p>
  <w:p w14:paraId="532CFF83" w14:textId="77777777" w:rsidR="00C22382" w:rsidRDefault="00C22382" w:rsidP="000B2A50">
    <w:pPr>
      <w:pStyle w:val="Sidhuvud"/>
    </w:pPr>
    <w:bookmarkStart w:id="7" w:name="objLogoFirstPage_01"/>
    <w:bookmarkEnd w:id="4"/>
    <w:r>
      <w:t xml:space="preserve"> </w:t>
    </w:r>
    <w:bookmarkEnd w:id="7"/>
  </w:p>
  <w:p w14:paraId="00531FEF" w14:textId="77777777" w:rsidR="00C22382" w:rsidRPr="00DF1052" w:rsidRDefault="00C22382" w:rsidP="004A60E6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AA620F8" wp14:editId="624BB337">
              <wp:simplePos x="0" y="0"/>
              <wp:positionH relativeFrom="page">
                <wp:posOffset>222250</wp:posOffset>
              </wp:positionH>
              <wp:positionV relativeFrom="margin">
                <wp:align>bottom</wp:align>
              </wp:positionV>
              <wp:extent cx="152400" cy="5687695"/>
              <wp:effectExtent l="0" t="0" r="0" b="825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568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710A2" w14:textId="77777777" w:rsidR="00C22382" w:rsidRDefault="00DA78A3" w:rsidP="001E6C61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179854086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C22382">
                                <w:t>SBG7000, v 2.0, 2018-06-21</w:t>
                              </w:r>
                            </w:sdtContent>
                          </w:sdt>
                          <w:r w:rsidR="00C22382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620F8" id="Textruta 1" o:spid="_x0000_s1027" type="#_x0000_t202" style="position:absolute;margin-left:17.5pt;margin-top:0;width:12pt;height:44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" filled="f" stroked="f">
              <v:textbox style="layout-flow:vertical;mso-layout-flow-alt:bottom-to-top" inset="0,0,0,0">
                <w:txbxContent>
                  <w:p w14:paraId="4C8710A2" w14:textId="77777777" w:rsidR="00C22382" w:rsidRDefault="00DA78A3" w:rsidP="001E6C61">
                    <w:pPr>
                      <w:pStyle w:val="Mall-Id"/>
                    </w:pPr>
                    <w:sdt>
                      <w:sdtPr>
                        <w:alias w:val="Kommentarer"/>
                        <w:id w:val="1179854086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C22382">
                          <w:t>SBG7000, v 2.0, 2018-06-21</w:t>
                        </w:r>
                      </w:sdtContent>
                    </w:sdt>
                    <w:r w:rsidR="00C22382">
                      <w:t xml:space="preserve">       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  <w:p w14:paraId="0FFCB10D" w14:textId="77777777" w:rsidR="00655041" w:rsidRPr="00C22382" w:rsidRDefault="00655041" w:rsidP="00C223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C2D58"/>
    <w:multiLevelType w:val="multilevel"/>
    <w:tmpl w:val="10002F18"/>
    <w:lvl w:ilvl="0">
      <w:start w:val="1"/>
      <w:numFmt w:val="decimal"/>
      <w:pStyle w:val="Bilagerubrik1"/>
      <w:suff w:val="space"/>
      <w:lvlText w:val="Bilaga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3967524D"/>
    <w:multiLevelType w:val="hybridMultilevel"/>
    <w:tmpl w:val="53684EE4"/>
    <w:lvl w:ilvl="0" w:tplc="C6F6403A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5" w15:restartNumberingAfterBreak="0">
    <w:nsid w:val="5D4B56E0"/>
    <w:multiLevelType w:val="multilevel"/>
    <w:tmpl w:val="CE16A09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D9E25F8"/>
    <w:multiLevelType w:val="multilevel"/>
    <w:tmpl w:val="DB16683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4121BC7"/>
    <w:multiLevelType w:val="hybridMultilevel"/>
    <w:tmpl w:val="BE46F6C4"/>
    <w:lvl w:ilvl="0" w:tplc="7D022858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sz w:val="24"/>
        <w:szCs w:val="24"/>
      </w:rPr>
    </w:lvl>
    <w:lvl w:ilvl="1" w:tplc="1CBEEE8C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2" w:tplc="F036D538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620A955C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95985A76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F490DB60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9A1CA432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B27CB6CA">
      <w:start w:val="1"/>
      <w:numFmt w:val="bullet"/>
      <w:lvlText w:val="•"/>
      <w:lvlJc w:val="left"/>
      <w:pPr>
        <w:ind w:left="6474" w:hanging="360"/>
      </w:pPr>
      <w:rPr>
        <w:rFonts w:hint="default"/>
      </w:rPr>
    </w:lvl>
    <w:lvl w:ilvl="8" w:tplc="F014E046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9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82"/>
    <w:rsid w:val="0000546B"/>
    <w:rsid w:val="000155FE"/>
    <w:rsid w:val="00023A30"/>
    <w:rsid w:val="00026290"/>
    <w:rsid w:val="000266E8"/>
    <w:rsid w:val="00032681"/>
    <w:rsid w:val="00040682"/>
    <w:rsid w:val="00043465"/>
    <w:rsid w:val="000542BC"/>
    <w:rsid w:val="00070961"/>
    <w:rsid w:val="00071863"/>
    <w:rsid w:val="00077808"/>
    <w:rsid w:val="00080A07"/>
    <w:rsid w:val="00080E51"/>
    <w:rsid w:val="00083051"/>
    <w:rsid w:val="00096EC6"/>
    <w:rsid w:val="000A15C0"/>
    <w:rsid w:val="000A6134"/>
    <w:rsid w:val="000A67C2"/>
    <w:rsid w:val="000B548C"/>
    <w:rsid w:val="000C175E"/>
    <w:rsid w:val="000C1AD7"/>
    <w:rsid w:val="000E0F38"/>
    <w:rsid w:val="000F1059"/>
    <w:rsid w:val="000F2601"/>
    <w:rsid w:val="000F4DE0"/>
    <w:rsid w:val="00102849"/>
    <w:rsid w:val="00103694"/>
    <w:rsid w:val="00104301"/>
    <w:rsid w:val="00124878"/>
    <w:rsid w:val="0012531C"/>
    <w:rsid w:val="00131EC6"/>
    <w:rsid w:val="00134A54"/>
    <w:rsid w:val="001664DE"/>
    <w:rsid w:val="001B0C84"/>
    <w:rsid w:val="001B6E15"/>
    <w:rsid w:val="001D050C"/>
    <w:rsid w:val="001D2803"/>
    <w:rsid w:val="001E538F"/>
    <w:rsid w:val="00201F7A"/>
    <w:rsid w:val="00202228"/>
    <w:rsid w:val="00204ED5"/>
    <w:rsid w:val="002149A1"/>
    <w:rsid w:val="00215D23"/>
    <w:rsid w:val="002169CD"/>
    <w:rsid w:val="0024766B"/>
    <w:rsid w:val="00250179"/>
    <w:rsid w:val="002606E8"/>
    <w:rsid w:val="0028548F"/>
    <w:rsid w:val="00291A4D"/>
    <w:rsid w:val="002A66A9"/>
    <w:rsid w:val="002B2EDC"/>
    <w:rsid w:val="002C3B60"/>
    <w:rsid w:val="002D244E"/>
    <w:rsid w:val="002D68F4"/>
    <w:rsid w:val="002D6C29"/>
    <w:rsid w:val="002E29C8"/>
    <w:rsid w:val="0032002A"/>
    <w:rsid w:val="00327251"/>
    <w:rsid w:val="00352DA8"/>
    <w:rsid w:val="00353EA4"/>
    <w:rsid w:val="0035489D"/>
    <w:rsid w:val="00355D19"/>
    <w:rsid w:val="00374F88"/>
    <w:rsid w:val="00382899"/>
    <w:rsid w:val="00385516"/>
    <w:rsid w:val="00386707"/>
    <w:rsid w:val="003B52AC"/>
    <w:rsid w:val="003C1D7A"/>
    <w:rsid w:val="003C20A5"/>
    <w:rsid w:val="003C69B6"/>
    <w:rsid w:val="003D1180"/>
    <w:rsid w:val="003D38A1"/>
    <w:rsid w:val="003E22FF"/>
    <w:rsid w:val="00401AE8"/>
    <w:rsid w:val="00411C9B"/>
    <w:rsid w:val="004156A3"/>
    <w:rsid w:val="004249B7"/>
    <w:rsid w:val="00441E28"/>
    <w:rsid w:val="00456487"/>
    <w:rsid w:val="00460EA4"/>
    <w:rsid w:val="00482031"/>
    <w:rsid w:val="00486605"/>
    <w:rsid w:val="004954A7"/>
    <w:rsid w:val="00496EED"/>
    <w:rsid w:val="004C26CB"/>
    <w:rsid w:val="004C60BB"/>
    <w:rsid w:val="004C7904"/>
    <w:rsid w:val="004D2A6A"/>
    <w:rsid w:val="004D6A68"/>
    <w:rsid w:val="004D7D97"/>
    <w:rsid w:val="0050369E"/>
    <w:rsid w:val="00503C83"/>
    <w:rsid w:val="00506AF1"/>
    <w:rsid w:val="00531E8B"/>
    <w:rsid w:val="00543987"/>
    <w:rsid w:val="00545EF8"/>
    <w:rsid w:val="00552679"/>
    <w:rsid w:val="00564381"/>
    <w:rsid w:val="005812C2"/>
    <w:rsid w:val="00582FCD"/>
    <w:rsid w:val="00583477"/>
    <w:rsid w:val="00585DB7"/>
    <w:rsid w:val="005915E7"/>
    <w:rsid w:val="005945E1"/>
    <w:rsid w:val="00595C8E"/>
    <w:rsid w:val="005A2727"/>
    <w:rsid w:val="005A3752"/>
    <w:rsid w:val="005C5497"/>
    <w:rsid w:val="005D12E4"/>
    <w:rsid w:val="005D30C0"/>
    <w:rsid w:val="005D36CF"/>
    <w:rsid w:val="005D6C3F"/>
    <w:rsid w:val="005E4C91"/>
    <w:rsid w:val="005E6BD8"/>
    <w:rsid w:val="005F3CD7"/>
    <w:rsid w:val="005F7040"/>
    <w:rsid w:val="00607BAD"/>
    <w:rsid w:val="00615A56"/>
    <w:rsid w:val="006234E4"/>
    <w:rsid w:val="006250E3"/>
    <w:rsid w:val="00633F75"/>
    <w:rsid w:val="00644472"/>
    <w:rsid w:val="00652785"/>
    <w:rsid w:val="00654A45"/>
    <w:rsid w:val="00655041"/>
    <w:rsid w:val="00680DD7"/>
    <w:rsid w:val="00686CD3"/>
    <w:rsid w:val="00696353"/>
    <w:rsid w:val="006A2D1F"/>
    <w:rsid w:val="006A569A"/>
    <w:rsid w:val="006B450D"/>
    <w:rsid w:val="006B7370"/>
    <w:rsid w:val="006F26E0"/>
    <w:rsid w:val="006F2758"/>
    <w:rsid w:val="006F38E8"/>
    <w:rsid w:val="006F50F4"/>
    <w:rsid w:val="00701526"/>
    <w:rsid w:val="00714ADB"/>
    <w:rsid w:val="007177FB"/>
    <w:rsid w:val="00733EFF"/>
    <w:rsid w:val="00756BF2"/>
    <w:rsid w:val="00762978"/>
    <w:rsid w:val="007752E3"/>
    <w:rsid w:val="007827E0"/>
    <w:rsid w:val="0078728A"/>
    <w:rsid w:val="007A3536"/>
    <w:rsid w:val="007A5E5F"/>
    <w:rsid w:val="007B1CEE"/>
    <w:rsid w:val="007C4BDF"/>
    <w:rsid w:val="007F7015"/>
    <w:rsid w:val="00810FF9"/>
    <w:rsid w:val="00817343"/>
    <w:rsid w:val="00823874"/>
    <w:rsid w:val="008336F6"/>
    <w:rsid w:val="00852C1B"/>
    <w:rsid w:val="0086332C"/>
    <w:rsid w:val="008646B4"/>
    <w:rsid w:val="00880CE5"/>
    <w:rsid w:val="00897458"/>
    <w:rsid w:val="008A1F3B"/>
    <w:rsid w:val="008A2312"/>
    <w:rsid w:val="008A6521"/>
    <w:rsid w:val="008E1286"/>
    <w:rsid w:val="00901167"/>
    <w:rsid w:val="00903B9D"/>
    <w:rsid w:val="00906307"/>
    <w:rsid w:val="0091755A"/>
    <w:rsid w:val="00925A1C"/>
    <w:rsid w:val="00933807"/>
    <w:rsid w:val="00944F8C"/>
    <w:rsid w:val="00964B23"/>
    <w:rsid w:val="009773F0"/>
    <w:rsid w:val="0099621B"/>
    <w:rsid w:val="009A3C42"/>
    <w:rsid w:val="009B5F7A"/>
    <w:rsid w:val="009C1ABB"/>
    <w:rsid w:val="009D0B19"/>
    <w:rsid w:val="009D1DAA"/>
    <w:rsid w:val="009E605D"/>
    <w:rsid w:val="009F3470"/>
    <w:rsid w:val="009F3ACB"/>
    <w:rsid w:val="00A06776"/>
    <w:rsid w:val="00A14DFB"/>
    <w:rsid w:val="00A36E5B"/>
    <w:rsid w:val="00A41DAA"/>
    <w:rsid w:val="00A50940"/>
    <w:rsid w:val="00A52943"/>
    <w:rsid w:val="00A72D58"/>
    <w:rsid w:val="00A97732"/>
    <w:rsid w:val="00AA3D50"/>
    <w:rsid w:val="00AA6BEB"/>
    <w:rsid w:val="00AB016B"/>
    <w:rsid w:val="00AB0B17"/>
    <w:rsid w:val="00AB642D"/>
    <w:rsid w:val="00AC39B8"/>
    <w:rsid w:val="00AD0CC6"/>
    <w:rsid w:val="00AD11E9"/>
    <w:rsid w:val="00AE2790"/>
    <w:rsid w:val="00AE43E5"/>
    <w:rsid w:val="00B17E14"/>
    <w:rsid w:val="00B27B57"/>
    <w:rsid w:val="00B27DB0"/>
    <w:rsid w:val="00B3677E"/>
    <w:rsid w:val="00B54695"/>
    <w:rsid w:val="00BA2F73"/>
    <w:rsid w:val="00BD37BB"/>
    <w:rsid w:val="00BD505D"/>
    <w:rsid w:val="00C1245D"/>
    <w:rsid w:val="00C1590E"/>
    <w:rsid w:val="00C17528"/>
    <w:rsid w:val="00C22382"/>
    <w:rsid w:val="00C24A05"/>
    <w:rsid w:val="00C41C0F"/>
    <w:rsid w:val="00C4209C"/>
    <w:rsid w:val="00C55295"/>
    <w:rsid w:val="00C77E8B"/>
    <w:rsid w:val="00C90AB4"/>
    <w:rsid w:val="00C94F8B"/>
    <w:rsid w:val="00CA6DC0"/>
    <w:rsid w:val="00CB49A3"/>
    <w:rsid w:val="00CC78C9"/>
    <w:rsid w:val="00CD3446"/>
    <w:rsid w:val="00CD7C64"/>
    <w:rsid w:val="00CF4126"/>
    <w:rsid w:val="00D0205E"/>
    <w:rsid w:val="00D02D6D"/>
    <w:rsid w:val="00D10FD8"/>
    <w:rsid w:val="00D138E6"/>
    <w:rsid w:val="00D14015"/>
    <w:rsid w:val="00D21232"/>
    <w:rsid w:val="00D34E79"/>
    <w:rsid w:val="00D36A88"/>
    <w:rsid w:val="00D37830"/>
    <w:rsid w:val="00D4103E"/>
    <w:rsid w:val="00D42633"/>
    <w:rsid w:val="00D61FCB"/>
    <w:rsid w:val="00D62BE8"/>
    <w:rsid w:val="00D75B97"/>
    <w:rsid w:val="00D80260"/>
    <w:rsid w:val="00D82C87"/>
    <w:rsid w:val="00D92830"/>
    <w:rsid w:val="00DA4AC4"/>
    <w:rsid w:val="00DA5D5C"/>
    <w:rsid w:val="00DA6975"/>
    <w:rsid w:val="00DA78A3"/>
    <w:rsid w:val="00DB1518"/>
    <w:rsid w:val="00DB1D0F"/>
    <w:rsid w:val="00DB2EC5"/>
    <w:rsid w:val="00DC3D4D"/>
    <w:rsid w:val="00DC51DB"/>
    <w:rsid w:val="00DE5577"/>
    <w:rsid w:val="00DF4041"/>
    <w:rsid w:val="00DF7A56"/>
    <w:rsid w:val="00E02A07"/>
    <w:rsid w:val="00E207AB"/>
    <w:rsid w:val="00E22A88"/>
    <w:rsid w:val="00E367CB"/>
    <w:rsid w:val="00E41E70"/>
    <w:rsid w:val="00E432D2"/>
    <w:rsid w:val="00E50CDF"/>
    <w:rsid w:val="00E60FD1"/>
    <w:rsid w:val="00E6169C"/>
    <w:rsid w:val="00E675F0"/>
    <w:rsid w:val="00E76B2B"/>
    <w:rsid w:val="00E77502"/>
    <w:rsid w:val="00E82AC1"/>
    <w:rsid w:val="00E97D10"/>
    <w:rsid w:val="00EA5D9B"/>
    <w:rsid w:val="00EA6A45"/>
    <w:rsid w:val="00EB2613"/>
    <w:rsid w:val="00EB4552"/>
    <w:rsid w:val="00EC0F55"/>
    <w:rsid w:val="00EC7DEC"/>
    <w:rsid w:val="00ED0895"/>
    <w:rsid w:val="00EF07D9"/>
    <w:rsid w:val="00F0512F"/>
    <w:rsid w:val="00F23DF6"/>
    <w:rsid w:val="00F2484A"/>
    <w:rsid w:val="00F27ECC"/>
    <w:rsid w:val="00F72F22"/>
    <w:rsid w:val="00F74196"/>
    <w:rsid w:val="00F82D05"/>
    <w:rsid w:val="00F84FEC"/>
    <w:rsid w:val="00F904F1"/>
    <w:rsid w:val="00FA0545"/>
    <w:rsid w:val="00FA1239"/>
    <w:rsid w:val="00FA3C59"/>
    <w:rsid w:val="00FB0C41"/>
    <w:rsid w:val="00FC5B84"/>
    <w:rsid w:val="00FD29C7"/>
    <w:rsid w:val="00FF06CF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5947E"/>
  <w15:chartTrackingRefBased/>
  <w15:docId w15:val="{67BCCF1E-F352-4DE4-8E0B-1CD26796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103694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ubrik1">
    <w:name w:val="heading 1"/>
    <w:basedOn w:val="Normal"/>
    <w:next w:val="Tabelltext"/>
    <w:link w:val="Rubrik1Char"/>
    <w:uiPriority w:val="9"/>
    <w:qFormat/>
    <w:rsid w:val="00F23DF6"/>
    <w:pPr>
      <w:keepNext/>
      <w:spacing w:before="16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Rubrik2">
    <w:name w:val="heading 2"/>
    <w:basedOn w:val="Normal"/>
    <w:next w:val="Tabelltext"/>
    <w:link w:val="Rubrik2Char"/>
    <w:uiPriority w:val="9"/>
    <w:qFormat/>
    <w:rsid w:val="00F23DF6"/>
    <w:pPr>
      <w:keepNext/>
      <w:spacing w:before="2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Tabelltext"/>
    <w:link w:val="Rubrik3Char"/>
    <w:uiPriority w:val="9"/>
    <w:qFormat/>
    <w:rsid w:val="00201F7A"/>
    <w:pPr>
      <w:keepNext/>
      <w:spacing w:before="120"/>
      <w:outlineLvl w:val="2"/>
    </w:pPr>
    <w:rPr>
      <w:rFonts w:asciiTheme="majorHAnsi" w:eastAsiaTheme="majorEastAsia" w:hAnsiTheme="majorHAnsi" w:cstheme="majorBidi"/>
      <w:sz w:val="20"/>
    </w:rPr>
  </w:style>
  <w:style w:type="paragraph" w:styleId="Rubrik4">
    <w:name w:val="heading 4"/>
    <w:basedOn w:val="Normal"/>
    <w:next w:val="Tabelltext"/>
    <w:link w:val="Rubrik4Char"/>
    <w:uiPriority w:val="9"/>
    <w:semiHidden/>
    <w:qFormat/>
    <w:rsid w:val="005D6C3F"/>
    <w:pPr>
      <w:keepNext/>
      <w:keepLines/>
      <w:spacing w:before="120" w:line="300" w:lineRule="atLeast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615A56"/>
    <w:pPr>
      <w:keepNext/>
      <w:keepLines/>
      <w:spacing w:before="120" w:line="30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615A56"/>
    <w:pPr>
      <w:keepNext/>
      <w:keepLines/>
      <w:spacing w:before="120" w:line="300" w:lineRule="atLeast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615A56"/>
    <w:pPr>
      <w:keepNext/>
      <w:keepLines/>
      <w:spacing w:before="120" w:line="30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615A56"/>
    <w:pPr>
      <w:keepNext/>
      <w:keepLines/>
      <w:spacing w:before="120" w:line="300" w:lineRule="atLeast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615A56"/>
    <w:pPr>
      <w:keepNext/>
      <w:keepLines/>
      <w:spacing w:before="120" w:line="300" w:lineRule="exact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A50940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semiHidden/>
    <w:rsid w:val="00B54695"/>
    <w:rPr>
      <w:sz w:val="19"/>
    </w:rPr>
  </w:style>
  <w:style w:type="paragraph" w:styleId="Punktlista">
    <w:name w:val="List Bullet"/>
    <w:basedOn w:val="Informationstext"/>
    <w:uiPriority w:val="10"/>
    <w:qFormat/>
    <w:rsid w:val="00F84FEC"/>
    <w:pPr>
      <w:numPr>
        <w:numId w:val="5"/>
      </w:numPr>
      <w:contextualSpacing/>
    </w:pPr>
  </w:style>
  <w:style w:type="paragraph" w:customStyle="1" w:styleId="Nummerlista">
    <w:name w:val="Nummerlista"/>
    <w:basedOn w:val="Informationstext"/>
    <w:uiPriority w:val="10"/>
    <w:qFormat/>
    <w:rsid w:val="00F84FEC"/>
    <w:pPr>
      <w:numPr>
        <w:numId w:val="7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23DF6"/>
    <w:rPr>
      <w:rFonts w:asciiTheme="majorHAnsi" w:eastAsiaTheme="majorEastAsia" w:hAnsiTheme="majorHAnsi" w:cstheme="majorBidi"/>
      <w:b/>
      <w:sz w:val="2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23DF6"/>
    <w:rPr>
      <w:rFonts w:asciiTheme="majorHAnsi" w:eastAsiaTheme="majorEastAsia" w:hAnsiTheme="majorHAnsi" w:cstheme="majorBidi"/>
      <w:b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01F7A"/>
    <w:rPr>
      <w:rFonts w:asciiTheme="majorHAnsi" w:eastAsiaTheme="majorEastAsia" w:hAnsiTheme="majorHAnsi" w:cstheme="majorBidi"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54695"/>
    <w:rPr>
      <w:rFonts w:asciiTheme="majorHAnsi" w:eastAsiaTheme="majorEastAsia" w:hAnsiTheme="majorHAnsi" w:cstheme="majorBidi"/>
      <w:b/>
      <w:iCs/>
      <w:sz w:val="19"/>
    </w:rPr>
  </w:style>
  <w:style w:type="paragraph" w:customStyle="1" w:styleId="Tabelltext">
    <w:name w:val="Tabelltext"/>
    <w:basedOn w:val="Normal"/>
    <w:link w:val="TabelltextChar"/>
    <w:qFormat/>
    <w:rsid w:val="00E77502"/>
    <w:rPr>
      <w:rFonts w:asciiTheme="majorHAnsi" w:hAnsiTheme="majorHAnsi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5A56"/>
    <w:rPr>
      <w:rFonts w:asciiTheme="majorHAnsi" w:eastAsiaTheme="majorEastAsia" w:hAnsiTheme="majorHAnsi" w:cstheme="majorBidi"/>
      <w:b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5A56"/>
    <w:rPr>
      <w:rFonts w:asciiTheme="majorHAnsi" w:eastAsiaTheme="majorEastAsia" w:hAnsiTheme="majorHAnsi" w:cstheme="majorBidi"/>
      <w:b/>
      <w:color w:val="000000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5A56"/>
    <w:rPr>
      <w:rFonts w:asciiTheme="majorHAnsi" w:eastAsiaTheme="majorEastAsia" w:hAnsiTheme="majorHAnsi" w:cstheme="majorBidi"/>
      <w:b/>
      <w:iCs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5A56"/>
    <w:rPr>
      <w:rFonts w:asciiTheme="majorHAnsi" w:eastAsiaTheme="majorEastAsia" w:hAnsiTheme="majorHAnsi" w:cstheme="majorBidi"/>
      <w:b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5A56"/>
    <w:rPr>
      <w:rFonts w:asciiTheme="majorHAnsi" w:eastAsiaTheme="majorEastAsia" w:hAnsiTheme="majorHAnsi" w:cstheme="majorBidi"/>
      <w:b/>
      <w:iCs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Innehll2"/>
    <w:uiPriority w:val="39"/>
    <w:semiHidden/>
    <w:rsid w:val="00EC7DEC"/>
    <w:pPr>
      <w:tabs>
        <w:tab w:val="right" w:pos="7655"/>
      </w:tabs>
      <w:spacing w:before="160" w:after="40"/>
      <w:ind w:left="397" w:right="284" w:hanging="397"/>
    </w:pPr>
    <w:rPr>
      <w:rFonts w:asciiTheme="majorHAnsi" w:hAnsiTheme="majorHAnsi"/>
      <w:b/>
    </w:rPr>
  </w:style>
  <w:style w:type="paragraph" w:styleId="Innehll2">
    <w:name w:val="toc 2"/>
    <w:basedOn w:val="Innehll1"/>
    <w:uiPriority w:val="39"/>
    <w:semiHidden/>
    <w:rsid w:val="00EC7DEC"/>
    <w:pPr>
      <w:spacing w:before="0"/>
      <w:ind w:left="964" w:hanging="567"/>
    </w:pPr>
    <w:rPr>
      <w:b w:val="0"/>
    </w:rPr>
  </w:style>
  <w:style w:type="paragraph" w:styleId="Innehll3">
    <w:name w:val="toc 3"/>
    <w:basedOn w:val="Normal"/>
    <w:next w:val="Normal"/>
    <w:uiPriority w:val="39"/>
    <w:semiHidden/>
    <w:rsid w:val="00EC7DEC"/>
    <w:pPr>
      <w:tabs>
        <w:tab w:val="right" w:leader="dot" w:pos="7926"/>
      </w:tabs>
      <w:spacing w:after="60"/>
      <w:ind w:left="964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EC7DEC"/>
    <w:pPr>
      <w:spacing w:after="100"/>
      <w:ind w:left="658"/>
    </w:pPr>
    <w:rPr>
      <w:sz w:val="16"/>
    </w:rPr>
  </w:style>
  <w:style w:type="paragraph" w:styleId="Innehll5">
    <w:name w:val="toc 5"/>
    <w:basedOn w:val="Normal"/>
    <w:next w:val="Normal"/>
    <w:uiPriority w:val="39"/>
    <w:semiHidden/>
    <w:rsid w:val="00EC7DEC"/>
    <w:pPr>
      <w:spacing w:after="100"/>
      <w:ind w:left="880"/>
    </w:pPr>
    <w:rPr>
      <w:sz w:val="16"/>
    </w:rPr>
  </w:style>
  <w:style w:type="paragraph" w:styleId="Innehll6">
    <w:name w:val="toc 6"/>
    <w:basedOn w:val="Normal"/>
    <w:next w:val="Normal"/>
    <w:uiPriority w:val="39"/>
    <w:semiHidden/>
    <w:rsid w:val="00EC7DEC"/>
    <w:pPr>
      <w:spacing w:after="100"/>
      <w:ind w:left="1100"/>
    </w:pPr>
    <w:rPr>
      <w:sz w:val="16"/>
    </w:rPr>
  </w:style>
  <w:style w:type="paragraph" w:styleId="Innehll7">
    <w:name w:val="toc 7"/>
    <w:basedOn w:val="Normal"/>
    <w:next w:val="Normal"/>
    <w:uiPriority w:val="39"/>
    <w:semiHidden/>
    <w:rsid w:val="00EC7DEC"/>
    <w:pPr>
      <w:spacing w:after="100"/>
      <w:ind w:left="1320"/>
    </w:pPr>
    <w:rPr>
      <w:sz w:val="16"/>
    </w:rPr>
  </w:style>
  <w:style w:type="paragraph" w:styleId="Innehll8">
    <w:name w:val="toc 8"/>
    <w:basedOn w:val="Normal"/>
    <w:next w:val="Normal"/>
    <w:uiPriority w:val="39"/>
    <w:semiHidden/>
    <w:rsid w:val="00EC7DEC"/>
    <w:pPr>
      <w:spacing w:after="100"/>
      <w:ind w:left="1540"/>
    </w:pPr>
    <w:rPr>
      <w:sz w:val="16"/>
    </w:rPr>
  </w:style>
  <w:style w:type="paragraph" w:styleId="Innehll9">
    <w:name w:val="toc 9"/>
    <w:basedOn w:val="Normal"/>
    <w:next w:val="Normal"/>
    <w:uiPriority w:val="39"/>
    <w:semiHidden/>
    <w:rsid w:val="00EC7DEC"/>
    <w:pPr>
      <w:spacing w:after="100"/>
      <w:ind w:left="1760"/>
    </w:pPr>
    <w:rPr>
      <w:sz w:val="16"/>
    </w:rPr>
  </w:style>
  <w:style w:type="paragraph" w:customStyle="1" w:styleId="Ledtext">
    <w:name w:val="Ledtext"/>
    <w:basedOn w:val="Normal"/>
    <w:link w:val="LedtextChar"/>
    <w:rsid w:val="00E77502"/>
    <w:pPr>
      <w:keepNext/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880CE5"/>
    <w:pPr>
      <w:keepLines/>
      <w:spacing w:before="480"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E5577"/>
    <w:rPr>
      <w:sz w:val="17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E5577"/>
    <w:rPr>
      <w:sz w:val="17"/>
      <w:szCs w:val="20"/>
    </w:rPr>
  </w:style>
  <w:style w:type="paragraph" w:styleId="Sidfot">
    <w:name w:val="footer"/>
    <w:basedOn w:val="Normal"/>
    <w:link w:val="SidfotChar"/>
    <w:uiPriority w:val="99"/>
    <w:semiHidden/>
    <w:rsid w:val="00762978"/>
    <w:pPr>
      <w:tabs>
        <w:tab w:val="center" w:pos="4536"/>
        <w:tab w:val="right" w:pos="9072"/>
      </w:tabs>
    </w:pPr>
    <w:rPr>
      <w:rFonts w:asciiTheme="minorHAnsi" w:hAnsiTheme="minorHAnsi"/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62978"/>
    <w:rPr>
      <w:rFonts w:eastAsia="Times New Roman"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F84FEC"/>
    <w:pPr>
      <w:spacing w:line="280" w:lineRule="atLeast"/>
    </w:pPr>
    <w:rPr>
      <w:rFonts w:asciiTheme="majorHAnsi" w:hAnsiTheme="majorHAnsi"/>
      <w:b/>
      <w:caps/>
      <w:sz w:val="16"/>
    </w:rPr>
  </w:style>
  <w:style w:type="paragraph" w:customStyle="1" w:styleId="Sidfotstext">
    <w:name w:val="Sidfot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Sidhuvudstext">
    <w:name w:val="Sidhuvud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2725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27251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semiHidden/>
    <w:rsid w:val="00762978"/>
    <w:pPr>
      <w:tabs>
        <w:tab w:val="center" w:pos="4536"/>
        <w:tab w:val="right" w:pos="9072"/>
      </w:tabs>
    </w:pPr>
    <w:rPr>
      <w:rFonts w:asciiTheme="minorHAnsi" w:hAnsiTheme="minorHAnsi"/>
      <w:sz w:val="2"/>
    </w:rPr>
  </w:style>
  <w:style w:type="character" w:customStyle="1" w:styleId="SidhuvudChar">
    <w:name w:val="Sidhuvud Char"/>
    <w:basedOn w:val="Standardstycketeckensnitt"/>
    <w:link w:val="Sidhuvud"/>
    <w:semiHidden/>
    <w:rsid w:val="00762978"/>
    <w:rPr>
      <w:rFonts w:eastAsia="Times New Roman" w:cs="Times New Roman"/>
      <w:sz w:val="2"/>
      <w:szCs w:val="24"/>
      <w:lang w:eastAsia="sv-SE"/>
    </w:rPr>
  </w:style>
  <w:style w:type="paragraph" w:styleId="Beskrivning">
    <w:name w:val="caption"/>
    <w:aliases w:val="Tabellförklaring"/>
    <w:basedOn w:val="Normal"/>
    <w:next w:val="Normal"/>
    <w:uiPriority w:val="35"/>
    <w:semiHidden/>
    <w:qFormat/>
    <w:rsid w:val="00880CE5"/>
    <w:pPr>
      <w:spacing w:before="360" w:after="60"/>
    </w:pPr>
    <w:rPr>
      <w:rFonts w:asciiTheme="majorHAnsi" w:hAnsiTheme="majorHAnsi"/>
      <w:b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E76B2B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62BE8"/>
    <w:pPr>
      <w:ind w:left="357" w:hanging="357"/>
    </w:pPr>
  </w:style>
  <w:style w:type="paragraph" w:customStyle="1" w:styleId="Mall-Id">
    <w:name w:val="Mall-Id"/>
    <w:basedOn w:val="Normal"/>
    <w:semiHidden/>
    <w:qFormat/>
    <w:rsid w:val="00F84FEC"/>
    <w:rPr>
      <w:rFonts w:asciiTheme="majorHAnsi" w:hAnsiTheme="majorHAnsi"/>
      <w:color w:val="A6A6A6" w:themeColor="background1" w:themeShade="A6"/>
      <w:sz w:val="1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2B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2B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2B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2B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2BE8"/>
    <w:rPr>
      <w:b/>
      <w:bCs/>
      <w:sz w:val="20"/>
      <w:szCs w:val="20"/>
    </w:rPr>
  </w:style>
  <w:style w:type="paragraph" w:customStyle="1" w:styleId="Ifyllnadstext">
    <w:name w:val="Ifyllnadstext"/>
    <w:basedOn w:val="Brdtext"/>
    <w:qFormat/>
    <w:rsid w:val="004D6A68"/>
    <w:pPr>
      <w:spacing w:after="40"/>
    </w:pPr>
    <w:rPr>
      <w:rFonts w:asciiTheme="minorHAnsi" w:hAnsiTheme="minorHAnsi"/>
    </w:rPr>
  </w:style>
  <w:style w:type="character" w:styleId="Nmn">
    <w:name w:val="Mention"/>
    <w:basedOn w:val="Standardstycketeckensnitt"/>
    <w:uiPriority w:val="99"/>
    <w:semiHidden/>
    <w:unhideWhenUsed/>
    <w:rsid w:val="007752E3"/>
    <w:rPr>
      <w:color w:val="2B579A"/>
      <w:shd w:val="clear" w:color="auto" w:fill="E6E6E6"/>
    </w:rPr>
  </w:style>
  <w:style w:type="table" w:customStyle="1" w:styleId="Sundbybergtabell">
    <w:name w:val="Sundbyberg tabell"/>
    <w:basedOn w:val="Normaltabell"/>
    <w:uiPriority w:val="99"/>
    <w:rsid w:val="00585DB7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FCE49C"/>
        <w:left w:val="single" w:sz="4" w:space="0" w:color="FCE49C"/>
        <w:bottom w:val="single" w:sz="4" w:space="0" w:color="FCE49C"/>
        <w:right w:val="single" w:sz="4" w:space="0" w:color="FCE49C"/>
        <w:insideH w:val="single" w:sz="4" w:space="0" w:color="FCE49C"/>
        <w:insideV w:val="single" w:sz="4" w:space="0" w:color="FCE49C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Theme="majorHAnsi" w:hAnsiTheme="majorHAnsi"/>
        <w:b/>
      </w:rPr>
      <w:tblPr/>
      <w:trPr>
        <w:tblHeader/>
      </w:trPr>
      <w:tcPr>
        <w:shd w:val="clear" w:color="auto" w:fill="FCE49C"/>
      </w:tcPr>
    </w:tblStylePr>
    <w:tblStylePr w:type="lastRow">
      <w:rPr>
        <w:b/>
      </w:rPr>
    </w:tblStylePr>
  </w:style>
  <w:style w:type="paragraph" w:customStyle="1" w:styleId="Anmrkning">
    <w:name w:val="Anmärkning"/>
    <w:basedOn w:val="Beskrivning"/>
    <w:next w:val="Brdtext"/>
    <w:semiHidden/>
    <w:qFormat/>
    <w:rsid w:val="00880CE5"/>
    <w:pPr>
      <w:keepLines/>
      <w:spacing w:before="60" w:after="360"/>
    </w:pPr>
    <w:rPr>
      <w:b w:val="0"/>
    </w:rPr>
  </w:style>
  <w:style w:type="character" w:styleId="Platshllartext">
    <w:name w:val="Placeholder Text"/>
    <w:basedOn w:val="Standardstycketeckensnitt"/>
    <w:uiPriority w:val="99"/>
    <w:semiHidden/>
    <w:rsid w:val="00880CE5"/>
    <w:rPr>
      <w:color w:val="FF0000"/>
    </w:rPr>
  </w:style>
  <w:style w:type="paragraph" w:customStyle="1" w:styleId="Bilagerubrik1">
    <w:name w:val="Bilagerubrik 1"/>
    <w:basedOn w:val="Rubrik1"/>
    <w:next w:val="Brdtext"/>
    <w:uiPriority w:val="99"/>
    <w:semiHidden/>
    <w:qFormat/>
    <w:rsid w:val="004C7904"/>
    <w:pPr>
      <w:pageBreakBefore/>
      <w:numPr>
        <w:numId w:val="10"/>
      </w:numPr>
      <w:spacing w:before="360" w:after="160" w:line="280" w:lineRule="atLeast"/>
    </w:pPr>
    <w:rPr>
      <w:color w:val="BE516E" w:themeColor="accent1"/>
      <w:sz w:val="36"/>
    </w:rPr>
  </w:style>
  <w:style w:type="paragraph" w:customStyle="1" w:styleId="Bilagerubrik2">
    <w:name w:val="Bilagerubrik 2"/>
    <w:basedOn w:val="Rubrik2"/>
    <w:next w:val="Brdtext"/>
    <w:uiPriority w:val="99"/>
    <w:semiHidden/>
    <w:qFormat/>
    <w:rsid w:val="004C7904"/>
    <w:pPr>
      <w:spacing w:before="360" w:after="120" w:line="280" w:lineRule="atLeast"/>
      <w:outlineLvl w:val="9"/>
    </w:pPr>
    <w:rPr>
      <w:sz w:val="26"/>
    </w:rPr>
  </w:style>
  <w:style w:type="paragraph" w:customStyle="1" w:styleId="Bilagerubrik3">
    <w:name w:val="Bilagerubrik 3"/>
    <w:basedOn w:val="Rubrik3"/>
    <w:next w:val="Brdtext"/>
    <w:uiPriority w:val="99"/>
    <w:semiHidden/>
    <w:qFormat/>
    <w:rsid w:val="004C7904"/>
    <w:pPr>
      <w:spacing w:before="360" w:after="40" w:line="280" w:lineRule="atLeast"/>
      <w:outlineLvl w:val="9"/>
    </w:pPr>
    <w:rPr>
      <w:b/>
    </w:rPr>
  </w:style>
  <w:style w:type="paragraph" w:customStyle="1" w:styleId="Informationstext">
    <w:name w:val="Informationstext"/>
    <w:basedOn w:val="Tabelltext"/>
    <w:uiPriority w:val="10"/>
    <w:qFormat/>
    <w:rsid w:val="000A67C2"/>
    <w:pPr>
      <w:spacing w:before="60" w:after="80" w:line="220" w:lineRule="atLeast"/>
    </w:pPr>
  </w:style>
  <w:style w:type="paragraph" w:customStyle="1" w:styleId="Ledtext3pt">
    <w:name w:val="Ledtext 3 pt"/>
    <w:basedOn w:val="Ledtext"/>
    <w:uiPriority w:val="1"/>
    <w:qFormat/>
    <w:rsid w:val="00552679"/>
    <w:pPr>
      <w:spacing w:before="0" w:after="0"/>
    </w:pPr>
    <w:rPr>
      <w:sz w:val="6"/>
    </w:rPr>
  </w:style>
  <w:style w:type="character" w:styleId="Sidnummer">
    <w:name w:val="page number"/>
    <w:basedOn w:val="Standardstycketeckensnitt"/>
    <w:semiHidden/>
    <w:rsid w:val="00040682"/>
    <w:rPr>
      <w:rFonts w:asciiTheme="minorHAnsi" w:hAnsiTheme="minorHAnsi"/>
      <w:sz w:val="20"/>
    </w:rPr>
  </w:style>
  <w:style w:type="character" w:customStyle="1" w:styleId="LedtextChar">
    <w:name w:val="Ledtext Char"/>
    <w:basedOn w:val="Standardstycketeckensnitt"/>
    <w:link w:val="Ledtext"/>
    <w:rsid w:val="00E77502"/>
    <w:rPr>
      <w:rFonts w:asciiTheme="majorHAnsi" w:eastAsia="Times New Roman" w:hAnsiTheme="majorHAnsi" w:cs="Times New Roman"/>
      <w:sz w:val="14"/>
      <w:szCs w:val="24"/>
      <w:lang w:eastAsia="sv-SE"/>
    </w:rPr>
  </w:style>
  <w:style w:type="character" w:customStyle="1" w:styleId="TabelltextChar">
    <w:name w:val="Tabelltext Char"/>
    <w:basedOn w:val="Standardstycketeckensnitt"/>
    <w:link w:val="Tabelltext"/>
    <w:rsid w:val="007A5E5F"/>
    <w:rPr>
      <w:rFonts w:asciiTheme="majorHAnsi" w:eastAsia="Times New Roman" w:hAnsiTheme="majorHAnsi" w:cs="Times New Roman"/>
      <w:sz w:val="20"/>
      <w:szCs w:val="24"/>
      <w:lang w:eastAsia="sv-SE"/>
    </w:rPr>
  </w:style>
  <w:style w:type="paragraph" w:customStyle="1" w:styleId="Titel-blankett">
    <w:name w:val="Titel - blankett"/>
    <w:basedOn w:val="Rubrik1"/>
    <w:next w:val="Ingress"/>
    <w:semiHidden/>
    <w:rsid w:val="000155FE"/>
    <w:rPr>
      <w:sz w:val="36"/>
    </w:rPr>
  </w:style>
  <w:style w:type="paragraph" w:customStyle="1" w:styleId="Ingress">
    <w:name w:val="Ingress"/>
    <w:basedOn w:val="Tabelltext"/>
    <w:qFormat/>
    <w:rsid w:val="00701526"/>
    <w:pPr>
      <w:spacing w:after="120"/>
    </w:pPr>
  </w:style>
  <w:style w:type="paragraph" w:customStyle="1" w:styleId="Kryssrutetext">
    <w:name w:val="Kryssrutetext"/>
    <w:basedOn w:val="Tabelltext"/>
    <w:qFormat/>
    <w:rsid w:val="003E22FF"/>
    <w:pPr>
      <w:spacing w:after="40"/>
    </w:pPr>
  </w:style>
  <w:style w:type="paragraph" w:styleId="Liststycke">
    <w:name w:val="List Paragraph"/>
    <w:basedOn w:val="Normal"/>
    <w:uiPriority w:val="34"/>
    <w:semiHidden/>
    <w:qFormat/>
    <w:rsid w:val="00202228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F3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lsyn@sundbyberg.s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undbyberg\mallbibliotek\Utvecklare\Blanket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639559717D4EEE86B92A99D6C68F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181D8A-1DE2-4B5C-B071-E112414A4123}"/>
      </w:docPartPr>
      <w:docPartBody>
        <w:p w:rsidR="00D17E50" w:rsidRDefault="00506629">
          <w:r w:rsidRPr="006323D5">
            <w:rPr>
              <w:rStyle w:val="Platshllartext"/>
            </w:rPr>
            <w:t xml:space="preserve"> </w:t>
          </w:r>
        </w:p>
      </w:docPartBody>
    </w:docPart>
    <w:docPart>
      <w:docPartPr>
        <w:name w:val="69DC2C18EE4242FB88CB9F7F4E77E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11DEB1-269E-4BF7-AC18-32D1C15A5856}"/>
      </w:docPartPr>
      <w:docPartBody>
        <w:p w:rsidR="00D17E50" w:rsidRDefault="00506629">
          <w:r w:rsidRPr="006323D5">
            <w:rPr>
              <w:rStyle w:val="Platshllartext"/>
            </w:rPr>
            <w:t xml:space="preserve"> </w:t>
          </w:r>
        </w:p>
      </w:docPartBody>
    </w:docPart>
    <w:docPart>
      <w:docPartPr>
        <w:name w:val="6FD7125ED59B4B319AA88B1B8E78D1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D0BDD-4589-4F7D-B97A-4BA2EC67F735}"/>
      </w:docPartPr>
      <w:docPartBody>
        <w:p w:rsidR="00D17E50" w:rsidRDefault="00506629" w:rsidP="00506629">
          <w:pPr>
            <w:pStyle w:val="6FD7125ED59B4B319AA88B1B8E78D107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52607A7DC78F40B3B68780C1C66B4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72F65-ECF7-4EC3-BEE2-C7389A95BCF8}"/>
      </w:docPartPr>
      <w:docPartBody>
        <w:p w:rsidR="00D17E50" w:rsidRDefault="00506629" w:rsidP="00506629">
          <w:pPr>
            <w:pStyle w:val="52607A7DC78F40B3B68780C1C66B475A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AB00FCC43D874CA191E39650C80E33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EEBC75-736C-45AE-902A-B736E2C2E95A}"/>
      </w:docPartPr>
      <w:docPartBody>
        <w:p w:rsidR="00D17E50" w:rsidRDefault="00506629" w:rsidP="00506629">
          <w:pPr>
            <w:pStyle w:val="AB00FCC43D874CA191E39650C80E3358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F06805851C014E8CB3A8013972E703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6E2F4F-E037-4857-9FCC-D5080BF25789}"/>
      </w:docPartPr>
      <w:docPartBody>
        <w:p w:rsidR="00D17E50" w:rsidRDefault="00506629" w:rsidP="00506629">
          <w:pPr>
            <w:pStyle w:val="F06805851C014E8CB3A8013972E703D6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17C5FFAF895E4292930F34940FAA3F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D6BE9C-1D41-4FD5-AAD6-2515E58539B4}"/>
      </w:docPartPr>
      <w:docPartBody>
        <w:p w:rsidR="00D17E50" w:rsidRDefault="00506629" w:rsidP="00506629">
          <w:pPr>
            <w:pStyle w:val="17C5FFAF895E4292930F34940FAA3F08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22B8D7F96F0D4B99A953DAE615C761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3CD34C-0124-416E-B851-55E46824EDB6}"/>
      </w:docPartPr>
      <w:docPartBody>
        <w:p w:rsidR="00D17E50" w:rsidRDefault="00506629" w:rsidP="00506629">
          <w:pPr>
            <w:pStyle w:val="22B8D7F96F0D4B99A953DAE615C7614F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5F7D1B15369D407694D6004A62011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7CC81-E76D-4DCA-8AAF-D93675A1A9C0}"/>
      </w:docPartPr>
      <w:docPartBody>
        <w:p w:rsidR="00D17E50" w:rsidRDefault="00506629" w:rsidP="00506629">
          <w:pPr>
            <w:pStyle w:val="5F7D1B15369D407694D6004A62011433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294DC4E4850449D8B293E575FE8D7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6A915A-0B69-433F-B318-A09F83FDA77D}"/>
      </w:docPartPr>
      <w:docPartBody>
        <w:p w:rsidR="00D17E50" w:rsidRDefault="00506629" w:rsidP="00506629">
          <w:pPr>
            <w:pStyle w:val="294DC4E4850449D8B293E575FE8D73DC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0FB3734D2B8B4BF898FA77F11E646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4A6AA3-B4FA-437F-A5F3-11B6A46A22C6}"/>
      </w:docPartPr>
      <w:docPartBody>
        <w:p w:rsidR="00D17E50" w:rsidRDefault="00506629" w:rsidP="00506629">
          <w:pPr>
            <w:pStyle w:val="0FB3734D2B8B4BF898FA77F11E6462C7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CE185AB2F2E74D16A04088BCB42EF4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A1ACC-6259-4FF4-B669-D059E50EB6EB}"/>
      </w:docPartPr>
      <w:docPartBody>
        <w:p w:rsidR="00D17E50" w:rsidRDefault="00506629" w:rsidP="00506629">
          <w:pPr>
            <w:pStyle w:val="CE185AB2F2E74D16A04088BCB42EF461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3F2A4CCF09684266AE84243B52537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12B173-F62C-42E7-8116-F3E5676823A9}"/>
      </w:docPartPr>
      <w:docPartBody>
        <w:p w:rsidR="00D17E50" w:rsidRDefault="00506629" w:rsidP="00506629">
          <w:pPr>
            <w:pStyle w:val="3F2A4CCF09684266AE84243B525373B7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4F58751C6A2D4C9DBD53D5CA7ED48C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50458-6523-4E47-AA8D-975C405A7C61}"/>
      </w:docPartPr>
      <w:docPartBody>
        <w:p w:rsidR="00D17E50" w:rsidRDefault="00506629" w:rsidP="00506629">
          <w:pPr>
            <w:pStyle w:val="4F58751C6A2D4C9DBD53D5CA7ED48C2E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23B3C376B1D24091B7DD457EBC78B5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763C28-1A66-4FB3-9486-B574B09C36CD}"/>
      </w:docPartPr>
      <w:docPartBody>
        <w:p w:rsidR="00D17E50" w:rsidRDefault="00506629" w:rsidP="00506629">
          <w:pPr>
            <w:pStyle w:val="23B3C376B1D24091B7DD457EBC78B57C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8585E45592CF4ACA8A51A0B7721582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249CC9-AD7E-4AC3-8C7D-2755A2BF407E}"/>
      </w:docPartPr>
      <w:docPartBody>
        <w:p w:rsidR="00D17E50" w:rsidRDefault="00506629" w:rsidP="00506629">
          <w:pPr>
            <w:pStyle w:val="8585E45592CF4ACA8A51A0B7721582DA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E14CC82F52F542BB810162C7FE8AD9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8E2E7-C715-4E4F-ABF3-6AB5D6FCCC5E}"/>
      </w:docPartPr>
      <w:docPartBody>
        <w:p w:rsidR="00D17E50" w:rsidRDefault="00506629" w:rsidP="00506629">
          <w:pPr>
            <w:pStyle w:val="E14CC82F52F542BB810162C7FE8AD9F8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27EB8EEA7203408F94FFC254B2E822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44269-DB74-4ABE-9117-0694800D2E06}"/>
      </w:docPartPr>
      <w:docPartBody>
        <w:p w:rsidR="00D17E50" w:rsidRDefault="00506629" w:rsidP="00506629">
          <w:pPr>
            <w:pStyle w:val="27EB8EEA7203408F94FFC254B2E8228E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227D62DDA1074F948292318050AEE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E9779C-73BE-425D-9CB8-A8D6B0D2AE66}"/>
      </w:docPartPr>
      <w:docPartBody>
        <w:p w:rsidR="00D17E50" w:rsidRDefault="00506629" w:rsidP="00506629">
          <w:pPr>
            <w:pStyle w:val="227D62DDA1074F948292318050AEEEF7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3F04472B306E4D3495DA6FC431F4F5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61F674-C7A4-49DE-9B81-6D6F32FBAACF}"/>
      </w:docPartPr>
      <w:docPartBody>
        <w:p w:rsidR="00D17E50" w:rsidRDefault="00506629" w:rsidP="00506629">
          <w:pPr>
            <w:pStyle w:val="3F04472B306E4D3495DA6FC431F4F5E9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2263725919074587B904CA5BD28DE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DCD4A7-6E0E-49C8-8FED-704974379486}"/>
      </w:docPartPr>
      <w:docPartBody>
        <w:p w:rsidR="00D17E50" w:rsidRDefault="00506629" w:rsidP="00506629">
          <w:pPr>
            <w:pStyle w:val="2263725919074587B904CA5BD28DE0EC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F15D8F0C05744943AB0847BEF972D7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DE4983-CC6F-45FB-ADDC-3454A200D3B4}"/>
      </w:docPartPr>
      <w:docPartBody>
        <w:p w:rsidR="00D17E50" w:rsidRDefault="00506629" w:rsidP="00506629">
          <w:pPr>
            <w:pStyle w:val="F15D8F0C05744943AB0847BEF972D774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1C71B760754146C082B6D004CF6D29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E0F502-173C-43A5-83B9-7A4E439D1227}"/>
      </w:docPartPr>
      <w:docPartBody>
        <w:p w:rsidR="00D17E50" w:rsidRDefault="00506629" w:rsidP="00506629">
          <w:pPr>
            <w:pStyle w:val="1C71B760754146C082B6D004CF6D29A7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75489C9B8A884E259B24B716A95DE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ED951D-0502-4824-9F92-BF779368BF57}"/>
      </w:docPartPr>
      <w:docPartBody>
        <w:p w:rsidR="00D17E50" w:rsidRDefault="00506629" w:rsidP="00506629">
          <w:pPr>
            <w:pStyle w:val="75489C9B8A884E259B24B716A95DE1BF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5D7C71623F4C4247AAF1FADC24FF95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AF5BDA-6736-4FF8-BED4-4541ABFDAAF6}"/>
      </w:docPartPr>
      <w:docPartBody>
        <w:p w:rsidR="00D17E50" w:rsidRDefault="00506629" w:rsidP="00506629">
          <w:pPr>
            <w:pStyle w:val="5D7C71623F4C4247AAF1FADC24FF9510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0B8EA52A6ECD4337B707F93BF6F24F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7F876-B1C9-470A-BE51-5AAD5E5E43F2}"/>
      </w:docPartPr>
      <w:docPartBody>
        <w:p w:rsidR="00D17E50" w:rsidRDefault="00506629" w:rsidP="00506629">
          <w:pPr>
            <w:pStyle w:val="0B8EA52A6ECD4337B707F93BF6F24F44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88AB1DD182224169B896FFBE859A17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7B10A5-CF64-4A95-963B-94FE33A49CFA}"/>
      </w:docPartPr>
      <w:docPartBody>
        <w:p w:rsidR="00D17E50" w:rsidRDefault="00506629" w:rsidP="00506629">
          <w:pPr>
            <w:pStyle w:val="88AB1DD182224169B896FFBE859A17AA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A76058562FE247238EBE6347C89309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6A3D23-1C3C-4DDF-A7C9-FC0DA09A4B13}"/>
      </w:docPartPr>
      <w:docPartBody>
        <w:p w:rsidR="00D17E50" w:rsidRDefault="00506629" w:rsidP="00506629">
          <w:pPr>
            <w:pStyle w:val="A76058562FE247238EBE6347C893097C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27C83C20E04948818CF80D6F2C6A90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F7985-6DB8-452D-AB15-4C44D5DA659F}"/>
      </w:docPartPr>
      <w:docPartBody>
        <w:p w:rsidR="00D17E50" w:rsidRDefault="00506629" w:rsidP="00506629">
          <w:pPr>
            <w:pStyle w:val="27C83C20E04948818CF80D6F2C6A906F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59D98949A2414F95AF1237D69F16BD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9A77B6-0FA8-4CBE-B9BC-4C560EF2BB37}"/>
      </w:docPartPr>
      <w:docPartBody>
        <w:p w:rsidR="00D17E50" w:rsidRDefault="00506629" w:rsidP="00506629">
          <w:pPr>
            <w:pStyle w:val="59D98949A2414F95AF1237D69F16BDEF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8C254B816E784C7E8DB28FE7FAFCDA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19501A-8AB6-4C42-8C16-C5BE97770305}"/>
      </w:docPartPr>
      <w:docPartBody>
        <w:p w:rsidR="00D17E50" w:rsidRDefault="00506629" w:rsidP="00506629">
          <w:pPr>
            <w:pStyle w:val="8C254B816E784C7E8DB28FE7FAFCDAD0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9C55412698254391AFE15C721E599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7C1A5-F3C6-4F91-A9C9-A869937EFB7F}"/>
      </w:docPartPr>
      <w:docPartBody>
        <w:p w:rsidR="00D17E50" w:rsidRDefault="00506629">
          <w:r w:rsidRPr="006323D5">
            <w:rPr>
              <w:rStyle w:val="Platshllartext"/>
            </w:rPr>
            <w:t xml:space="preserve"> </w:t>
          </w:r>
        </w:p>
      </w:docPartBody>
    </w:docPart>
    <w:docPart>
      <w:docPartPr>
        <w:name w:val="0F88F2660AFF4DB69AB46565651DBE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B2D95E-CEFE-4702-9D54-F5007FF49424}"/>
      </w:docPartPr>
      <w:docPartBody>
        <w:p w:rsidR="00D17E50" w:rsidRDefault="00506629">
          <w:r w:rsidRPr="006323D5">
            <w:rPr>
              <w:rStyle w:val="Platshllartext"/>
            </w:rPr>
            <w:t xml:space="preserve"> </w:t>
          </w:r>
        </w:p>
      </w:docPartBody>
    </w:docPart>
    <w:docPart>
      <w:docPartPr>
        <w:name w:val="0FD3BFEAD8A84FC1A22A9FB6D61B4E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71132-4247-414E-821B-36C644503632}"/>
      </w:docPartPr>
      <w:docPartBody>
        <w:p w:rsidR="00D17E50" w:rsidRDefault="00506629" w:rsidP="00506629">
          <w:pPr>
            <w:pStyle w:val="0FD3BFEAD8A84FC1A22A9FB6D61B4E45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CA379619A10148FDAFB7F2901E35A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0FD1C-55A7-489E-8FEC-32E4CE05862C}"/>
      </w:docPartPr>
      <w:docPartBody>
        <w:p w:rsidR="00D17E50" w:rsidRDefault="00506629" w:rsidP="00506629">
          <w:pPr>
            <w:pStyle w:val="CA379619A10148FDAFB7F2901E35A511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ADBAB57667904B0E91D9A12D05F04E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3F0E3A-E6B2-429C-A945-BCD39BFDCC08}"/>
      </w:docPartPr>
      <w:docPartBody>
        <w:p w:rsidR="00D17E50" w:rsidRDefault="00506629" w:rsidP="00506629">
          <w:pPr>
            <w:pStyle w:val="ADBAB57667904B0E91D9A12D05F04EE9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29"/>
    <w:rsid w:val="00506629"/>
    <w:rsid w:val="00B647B0"/>
    <w:rsid w:val="00D1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17E50"/>
    <w:rPr>
      <w:color w:val="FF0000"/>
    </w:rPr>
  </w:style>
  <w:style w:type="paragraph" w:customStyle="1" w:styleId="6FD7125ED59B4B319AA88B1B8E78D107">
    <w:name w:val="6FD7125ED59B4B319AA88B1B8E78D107"/>
    <w:rsid w:val="00506629"/>
  </w:style>
  <w:style w:type="paragraph" w:customStyle="1" w:styleId="52607A7DC78F40B3B68780C1C66B475A">
    <w:name w:val="52607A7DC78F40B3B68780C1C66B475A"/>
    <w:rsid w:val="00506629"/>
  </w:style>
  <w:style w:type="paragraph" w:customStyle="1" w:styleId="AB00FCC43D874CA191E39650C80E3358">
    <w:name w:val="AB00FCC43D874CA191E39650C80E3358"/>
    <w:rsid w:val="00506629"/>
  </w:style>
  <w:style w:type="paragraph" w:customStyle="1" w:styleId="F06805851C014E8CB3A8013972E703D6">
    <w:name w:val="F06805851C014E8CB3A8013972E703D6"/>
    <w:rsid w:val="00506629"/>
  </w:style>
  <w:style w:type="paragraph" w:customStyle="1" w:styleId="17C5FFAF895E4292930F34940FAA3F08">
    <w:name w:val="17C5FFAF895E4292930F34940FAA3F08"/>
    <w:rsid w:val="00506629"/>
  </w:style>
  <w:style w:type="paragraph" w:customStyle="1" w:styleId="22B8D7F96F0D4B99A953DAE615C7614F">
    <w:name w:val="22B8D7F96F0D4B99A953DAE615C7614F"/>
    <w:rsid w:val="00506629"/>
  </w:style>
  <w:style w:type="paragraph" w:customStyle="1" w:styleId="5F7D1B15369D407694D6004A62011433">
    <w:name w:val="5F7D1B15369D407694D6004A62011433"/>
    <w:rsid w:val="00506629"/>
  </w:style>
  <w:style w:type="paragraph" w:customStyle="1" w:styleId="294DC4E4850449D8B293E575FE8D73DC">
    <w:name w:val="294DC4E4850449D8B293E575FE8D73DC"/>
    <w:rsid w:val="00506629"/>
  </w:style>
  <w:style w:type="paragraph" w:customStyle="1" w:styleId="0FB3734D2B8B4BF898FA77F11E6462C7">
    <w:name w:val="0FB3734D2B8B4BF898FA77F11E6462C7"/>
    <w:rsid w:val="00506629"/>
  </w:style>
  <w:style w:type="paragraph" w:customStyle="1" w:styleId="CE185AB2F2E74D16A04088BCB42EF461">
    <w:name w:val="CE185AB2F2E74D16A04088BCB42EF461"/>
    <w:rsid w:val="00506629"/>
  </w:style>
  <w:style w:type="paragraph" w:customStyle="1" w:styleId="3F2A4CCF09684266AE84243B525373B7">
    <w:name w:val="3F2A4CCF09684266AE84243B525373B7"/>
    <w:rsid w:val="00506629"/>
  </w:style>
  <w:style w:type="paragraph" w:customStyle="1" w:styleId="4F58751C6A2D4C9DBD53D5CA7ED48C2E">
    <w:name w:val="4F58751C6A2D4C9DBD53D5CA7ED48C2E"/>
    <w:rsid w:val="00506629"/>
  </w:style>
  <w:style w:type="paragraph" w:customStyle="1" w:styleId="23B3C376B1D24091B7DD457EBC78B57C">
    <w:name w:val="23B3C376B1D24091B7DD457EBC78B57C"/>
    <w:rsid w:val="00506629"/>
  </w:style>
  <w:style w:type="paragraph" w:customStyle="1" w:styleId="8585E45592CF4ACA8A51A0B7721582DA">
    <w:name w:val="8585E45592CF4ACA8A51A0B7721582DA"/>
    <w:rsid w:val="00506629"/>
  </w:style>
  <w:style w:type="paragraph" w:customStyle="1" w:styleId="E14CC82F52F542BB810162C7FE8AD9F8">
    <w:name w:val="E14CC82F52F542BB810162C7FE8AD9F8"/>
    <w:rsid w:val="00506629"/>
  </w:style>
  <w:style w:type="paragraph" w:customStyle="1" w:styleId="27EB8EEA7203408F94FFC254B2E8228E">
    <w:name w:val="27EB8EEA7203408F94FFC254B2E8228E"/>
    <w:rsid w:val="00506629"/>
  </w:style>
  <w:style w:type="paragraph" w:customStyle="1" w:styleId="227D62DDA1074F948292318050AEEEF7">
    <w:name w:val="227D62DDA1074F948292318050AEEEF7"/>
    <w:rsid w:val="00506629"/>
  </w:style>
  <w:style w:type="paragraph" w:customStyle="1" w:styleId="3F04472B306E4D3495DA6FC431F4F5E9">
    <w:name w:val="3F04472B306E4D3495DA6FC431F4F5E9"/>
    <w:rsid w:val="00506629"/>
  </w:style>
  <w:style w:type="paragraph" w:customStyle="1" w:styleId="2263725919074587B904CA5BD28DE0EC">
    <w:name w:val="2263725919074587B904CA5BD28DE0EC"/>
    <w:rsid w:val="00506629"/>
  </w:style>
  <w:style w:type="paragraph" w:customStyle="1" w:styleId="F15D8F0C05744943AB0847BEF972D774">
    <w:name w:val="F15D8F0C05744943AB0847BEF972D774"/>
    <w:rsid w:val="00506629"/>
  </w:style>
  <w:style w:type="paragraph" w:customStyle="1" w:styleId="1C71B760754146C082B6D004CF6D29A7">
    <w:name w:val="1C71B760754146C082B6D004CF6D29A7"/>
    <w:rsid w:val="00506629"/>
  </w:style>
  <w:style w:type="paragraph" w:customStyle="1" w:styleId="75489C9B8A884E259B24B716A95DE1BF">
    <w:name w:val="75489C9B8A884E259B24B716A95DE1BF"/>
    <w:rsid w:val="00506629"/>
  </w:style>
  <w:style w:type="paragraph" w:customStyle="1" w:styleId="5D7C71623F4C4247AAF1FADC24FF9510">
    <w:name w:val="5D7C71623F4C4247AAF1FADC24FF9510"/>
    <w:rsid w:val="00506629"/>
  </w:style>
  <w:style w:type="paragraph" w:customStyle="1" w:styleId="0B8EA52A6ECD4337B707F93BF6F24F44">
    <w:name w:val="0B8EA52A6ECD4337B707F93BF6F24F44"/>
    <w:rsid w:val="00506629"/>
  </w:style>
  <w:style w:type="paragraph" w:customStyle="1" w:styleId="88AB1DD182224169B896FFBE859A17AA">
    <w:name w:val="88AB1DD182224169B896FFBE859A17AA"/>
    <w:rsid w:val="00506629"/>
  </w:style>
  <w:style w:type="paragraph" w:customStyle="1" w:styleId="A76058562FE247238EBE6347C893097C">
    <w:name w:val="A76058562FE247238EBE6347C893097C"/>
    <w:rsid w:val="00506629"/>
  </w:style>
  <w:style w:type="paragraph" w:customStyle="1" w:styleId="27C83C20E04948818CF80D6F2C6A906F">
    <w:name w:val="27C83C20E04948818CF80D6F2C6A906F"/>
    <w:rsid w:val="00506629"/>
  </w:style>
  <w:style w:type="paragraph" w:customStyle="1" w:styleId="59D98949A2414F95AF1237D69F16BDEF">
    <w:name w:val="59D98949A2414F95AF1237D69F16BDEF"/>
    <w:rsid w:val="00506629"/>
  </w:style>
  <w:style w:type="paragraph" w:customStyle="1" w:styleId="8C254B816E784C7E8DB28FE7FAFCDAD0">
    <w:name w:val="8C254B816E784C7E8DB28FE7FAFCDAD0"/>
    <w:rsid w:val="00506629"/>
  </w:style>
  <w:style w:type="paragraph" w:customStyle="1" w:styleId="0FD3BFEAD8A84FC1A22A9FB6D61B4E45">
    <w:name w:val="0FD3BFEAD8A84FC1A22A9FB6D61B4E45"/>
    <w:rsid w:val="00506629"/>
  </w:style>
  <w:style w:type="paragraph" w:customStyle="1" w:styleId="CA379619A10148FDAFB7F2901E35A511">
    <w:name w:val="CA379619A10148FDAFB7F2901E35A511"/>
    <w:rsid w:val="00506629"/>
  </w:style>
  <w:style w:type="paragraph" w:customStyle="1" w:styleId="ADBAB57667904B0E91D9A12D05F04EE9">
    <w:name w:val="ADBAB57667904B0E91D9A12D05F04EE9"/>
    <w:rsid w:val="00506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undbyberg">
  <a:themeElements>
    <a:clrScheme name="Sundby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E516E"/>
      </a:accent1>
      <a:accent2>
        <a:srgbClr val="FCE49C"/>
      </a:accent2>
      <a:accent3>
        <a:srgbClr val="80C1BF"/>
      </a:accent3>
      <a:accent4>
        <a:srgbClr val="BECCD5"/>
      </a:accent4>
      <a:accent5>
        <a:srgbClr val="8C3A52"/>
      </a:accent5>
      <a:accent6>
        <a:srgbClr val="578B92"/>
      </a:accent6>
      <a:hlink>
        <a:srgbClr val="0563C1"/>
      </a:hlink>
      <a:folHlink>
        <a:srgbClr val="954F72"/>
      </a:folHlink>
    </a:clrScheme>
    <a:fontScheme name="Sundbyberg">
      <a:majorFont>
        <a:latin typeface="Calibri Ligh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239A-0EDC-4046-B2B3-B5013613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138</TotalTime>
  <Pages>1</Pages>
  <Words>676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Wennler</dc:creator>
  <cp:keywords/>
  <dc:description>SBG7000, v 2.0, 2018-06-21</dc:description>
  <cp:lastModifiedBy>Annie Karlsson</cp:lastModifiedBy>
  <cp:revision>12</cp:revision>
  <cp:lastPrinted>2017-09-28T12:09:00Z</cp:lastPrinted>
  <dcterms:created xsi:type="dcterms:W3CDTF">2019-06-04T11:44:00Z</dcterms:created>
  <dcterms:modified xsi:type="dcterms:W3CDTF">2022-04-07T11:13:00Z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</vt:lpwstr>
  </property>
  <property fmtid="{D5CDD505-2E9C-101B-9397-08002B2CF9AE}" pid="5" name="cdpInternal">
    <vt:lpwstr>False</vt:lpwstr>
  </property>
  <property fmtid="{D5CDD505-2E9C-101B-9397-08002B2CF9AE}" pid="6" name="cdpDefLanguage">
    <vt:lpwstr> </vt:lpwstr>
  </property>
  <property fmtid="{D5CDD505-2E9C-101B-9397-08002B2CF9AE}" pid="7" name="cdpDefDocType">
    <vt:lpwstr>_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Blankett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lindwen</vt:lpwstr>
  </property>
  <property fmtid="{D5CDD505-2E9C-101B-9397-08002B2CF9AE}" pid="33" name="cdpOrgLevel1">
    <vt:lpwstr>Barn- och utbildningsförvaltningen</vt:lpwstr>
  </property>
  <property fmtid="{D5CDD505-2E9C-101B-9397-08002B2CF9AE}" pid="34" name="cdpOrgLevel2">
    <vt:lpwstr/>
  </property>
  <property fmtid="{D5CDD505-2E9C-101B-9397-08002B2CF9AE}" pid="35" name="cdpOrgLevel3">
    <vt:lpwstr/>
  </property>
  <property fmtid="{D5CDD505-2E9C-101B-9397-08002B2CF9AE}" pid="36" name="cdpOtherOrg">
    <vt:lpwstr> </vt:lpwstr>
  </property>
  <property fmtid="{D5CDD505-2E9C-101B-9397-08002B2CF9AE}" pid="37" name="cdpName">
    <vt:lpwstr>Linda Wennler</vt:lpwstr>
  </property>
  <property fmtid="{D5CDD505-2E9C-101B-9397-08002B2CF9AE}" pid="38" name="cdpInitials">
    <vt:lpwstr/>
  </property>
  <property fmtid="{D5CDD505-2E9C-101B-9397-08002B2CF9AE}" pid="39" name="cdpTitle">
    <vt:lpwstr>Utredare</vt:lpwstr>
  </property>
  <property fmtid="{D5CDD505-2E9C-101B-9397-08002B2CF9AE}" pid="40" name="cdpPhone">
    <vt:lpwstr/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linda.wennler@sundbyberg.se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dpGdpr">
    <vt:lpwstr>Legal</vt:lpwstr>
  </property>
</Properties>
</file>