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B8F6" w14:textId="31BB0193" w:rsidR="00EF3115" w:rsidRPr="00A913EC" w:rsidRDefault="00B77185" w:rsidP="009F5A62">
      <w:pPr>
        <w:pStyle w:val="Rubrik1"/>
        <w:rPr>
          <w:b/>
          <w:bCs/>
          <w:sz w:val="28"/>
          <w:szCs w:val="28"/>
        </w:rPr>
      </w:pPr>
      <w:r w:rsidRPr="00A913EC">
        <w:rPr>
          <w:b/>
          <w:bCs/>
          <w:sz w:val="28"/>
          <w:szCs w:val="28"/>
        </w:rPr>
        <w:t>Självskattning – följsamhet till basala hygienrutiner</w:t>
      </w:r>
      <w:r w:rsidR="00A913EC" w:rsidRPr="00A913EC">
        <w:rPr>
          <w:b/>
          <w:bCs/>
          <w:sz w:val="28"/>
          <w:szCs w:val="28"/>
        </w:rPr>
        <w:t xml:space="preserve"> och klädregler</w:t>
      </w:r>
    </w:p>
    <w:p w14:paraId="51C11DBD" w14:textId="0AF06A6A" w:rsidR="00B77185" w:rsidRDefault="00B77185" w:rsidP="00B77185">
      <w:pPr>
        <w:pStyle w:val="Brdtext"/>
      </w:pPr>
      <w:r>
        <w:t>Självskattningen gäller första</w:t>
      </w:r>
      <w:r w:rsidR="00381CC5">
        <w:t xml:space="preserve"> vårdtagare</w:t>
      </w:r>
      <w:r w:rsidR="004C6BEC">
        <w:t>/kund</w:t>
      </w:r>
      <w:r>
        <w:t xml:space="preserve"> </w:t>
      </w:r>
      <w:r w:rsidR="00A913EC">
        <w:t xml:space="preserve">med </w:t>
      </w:r>
      <w:r w:rsidR="00381CC5">
        <w:t xml:space="preserve">nära </w:t>
      </w:r>
      <w:r w:rsidR="00A913EC">
        <w:t xml:space="preserve">omsorg </w:t>
      </w:r>
      <w:r w:rsidR="00583325">
        <w:t>och omvårdnadsarbete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14"/>
        <w:gridCol w:w="443"/>
        <w:gridCol w:w="560"/>
        <w:gridCol w:w="2154"/>
        <w:gridCol w:w="1199"/>
      </w:tblGrid>
      <w:tr w:rsidR="00B741D9" w:rsidRPr="00B77185" w14:paraId="753F436E" w14:textId="77777777" w:rsidTr="004C6BEC">
        <w:tc>
          <w:tcPr>
            <w:tcW w:w="2814" w:type="dxa"/>
          </w:tcPr>
          <w:p w14:paraId="319B67BA" w14:textId="4F5273B2" w:rsidR="00B741D9" w:rsidRPr="00B77185" w:rsidRDefault="00B741D9" w:rsidP="00B77185">
            <w:pPr>
              <w:pStyle w:val="Brdtext"/>
              <w:rPr>
                <w:b/>
                <w:bCs/>
              </w:rPr>
            </w:pPr>
            <w:bookmarkStart w:id="0" w:name="_Hlk80192657"/>
            <w:r>
              <w:rPr>
                <w:b/>
                <w:bCs/>
              </w:rPr>
              <w:t>Frågor att besvara</w:t>
            </w:r>
          </w:p>
        </w:tc>
        <w:tc>
          <w:tcPr>
            <w:tcW w:w="443" w:type="dxa"/>
          </w:tcPr>
          <w:p w14:paraId="31E725D6" w14:textId="2D76DFC1" w:rsidR="00B741D9" w:rsidRPr="00B77185" w:rsidRDefault="00B741D9" w:rsidP="00B77185">
            <w:pPr>
              <w:pStyle w:val="Brdtext"/>
              <w:rPr>
                <w:b/>
                <w:bCs/>
              </w:rPr>
            </w:pPr>
            <w:r w:rsidRPr="00B77185">
              <w:rPr>
                <w:b/>
                <w:bCs/>
              </w:rPr>
              <w:t xml:space="preserve">Ja </w:t>
            </w:r>
          </w:p>
        </w:tc>
        <w:tc>
          <w:tcPr>
            <w:tcW w:w="560" w:type="dxa"/>
          </w:tcPr>
          <w:p w14:paraId="0BA33F5D" w14:textId="60ABCD0A" w:rsidR="00B741D9" w:rsidRPr="00B77185" w:rsidRDefault="00B741D9" w:rsidP="00B77185">
            <w:pPr>
              <w:pStyle w:val="Brdtext"/>
              <w:rPr>
                <w:b/>
                <w:bCs/>
              </w:rPr>
            </w:pPr>
            <w:r w:rsidRPr="00B77185">
              <w:rPr>
                <w:b/>
                <w:bCs/>
              </w:rPr>
              <w:t>Nej</w:t>
            </w:r>
          </w:p>
        </w:tc>
        <w:tc>
          <w:tcPr>
            <w:tcW w:w="2154" w:type="dxa"/>
          </w:tcPr>
          <w:p w14:paraId="10C2843E" w14:textId="2F6F77D3" w:rsidR="00B741D9" w:rsidRPr="00B77185" w:rsidRDefault="00B741D9" w:rsidP="00B77185">
            <w:pPr>
              <w:pStyle w:val="Brdtext"/>
              <w:rPr>
                <w:b/>
                <w:bCs/>
              </w:rPr>
            </w:pPr>
            <w:r w:rsidRPr="00B77185">
              <w:rPr>
                <w:b/>
                <w:bCs/>
              </w:rPr>
              <w:t>Om nej</w:t>
            </w:r>
            <w:r>
              <w:rPr>
                <w:b/>
                <w:bCs/>
              </w:rPr>
              <w:t>,</w:t>
            </w:r>
            <w:r w:rsidRPr="00B77185">
              <w:rPr>
                <w:b/>
                <w:bCs/>
              </w:rPr>
              <w:t xml:space="preserve"> varför</w:t>
            </w:r>
            <w:r>
              <w:rPr>
                <w:b/>
                <w:bCs/>
              </w:rPr>
              <w:t>?</w:t>
            </w:r>
          </w:p>
        </w:tc>
        <w:tc>
          <w:tcPr>
            <w:tcW w:w="1199" w:type="dxa"/>
          </w:tcPr>
          <w:p w14:paraId="1157ED82" w14:textId="1EB2BE0B" w:rsidR="00B741D9" w:rsidRPr="00B77185" w:rsidRDefault="00B741D9" w:rsidP="00B77185">
            <w:pPr>
              <w:pStyle w:val="Brdtext"/>
              <w:rPr>
                <w:b/>
                <w:bCs/>
              </w:rPr>
            </w:pPr>
            <w:r w:rsidRPr="00B77185">
              <w:rPr>
                <w:b/>
                <w:bCs/>
              </w:rPr>
              <w:t>Ej aktuellt</w:t>
            </w:r>
          </w:p>
        </w:tc>
      </w:tr>
      <w:bookmarkEnd w:id="0"/>
      <w:tr w:rsidR="00B741D9" w:rsidRPr="00B77185" w14:paraId="04276F57" w14:textId="77777777" w:rsidTr="004C6BEC">
        <w:tc>
          <w:tcPr>
            <w:tcW w:w="2814" w:type="dxa"/>
          </w:tcPr>
          <w:p w14:paraId="561A5369" w14:textId="6210D676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du genomfört och fått godkänt på w</w:t>
            </w:r>
            <w:r w:rsidRPr="00B77185">
              <w:rPr>
                <w:sz w:val="18"/>
                <w:szCs w:val="18"/>
              </w:rPr>
              <w:t>ebbutbildning basala hygienrutiner</w:t>
            </w:r>
            <w:r>
              <w:rPr>
                <w:sz w:val="18"/>
                <w:szCs w:val="18"/>
              </w:rPr>
              <w:t xml:space="preserve"> och klädregler årligen (BHK)</w:t>
            </w:r>
            <w:r w:rsidRPr="00B77185">
              <w:rPr>
                <w:sz w:val="18"/>
                <w:szCs w:val="18"/>
              </w:rPr>
              <w:t>?</w:t>
            </w:r>
          </w:p>
        </w:tc>
        <w:tc>
          <w:tcPr>
            <w:tcW w:w="443" w:type="dxa"/>
          </w:tcPr>
          <w:p w14:paraId="4AFED27D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2CDDDC1B" w14:textId="41A593AC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5651B15A" w14:textId="262F69A2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170DB6B8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5D697755" w14:textId="77777777" w:rsidTr="004C6BEC">
        <w:tc>
          <w:tcPr>
            <w:tcW w:w="2814" w:type="dxa"/>
          </w:tcPr>
          <w:p w14:paraId="118D801C" w14:textId="4A8DAB55" w:rsidR="00B741D9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Vilket datum genomförde du senaste webbutbildningen BHK?</w:t>
            </w:r>
          </w:p>
        </w:tc>
        <w:tc>
          <w:tcPr>
            <w:tcW w:w="443" w:type="dxa"/>
          </w:tcPr>
          <w:p w14:paraId="7C7867BE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3230DF5B" w14:textId="27C7FF94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17F57F4D" w14:textId="272C4B26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</w:p>
        </w:tc>
        <w:tc>
          <w:tcPr>
            <w:tcW w:w="1199" w:type="dxa"/>
          </w:tcPr>
          <w:p w14:paraId="40216D43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20BFEFEB" w14:textId="77777777" w:rsidTr="004C6BEC">
        <w:tc>
          <w:tcPr>
            <w:tcW w:w="2814" w:type="dxa"/>
          </w:tcPr>
          <w:p w14:paraId="4BA3ECC8" w14:textId="77777777" w:rsidR="00B741D9" w:rsidRDefault="00B741D9" w:rsidP="00B77185">
            <w:pPr>
              <w:pStyle w:val="Brdtext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198EB8BD" w14:textId="292D585F" w:rsidR="00B741D9" w:rsidRDefault="00B741D9" w:rsidP="00B77185">
            <w:pPr>
              <w:pStyle w:val="Brdtext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77185">
              <w:rPr>
                <w:b/>
                <w:bCs/>
                <w:sz w:val="18"/>
                <w:szCs w:val="18"/>
              </w:rPr>
              <w:t>Använde du:</w:t>
            </w:r>
          </w:p>
          <w:p w14:paraId="5E999AE6" w14:textId="4C093DA5" w:rsidR="00B741D9" w:rsidRPr="00B77185" w:rsidRDefault="00B741D9" w:rsidP="00B77185">
            <w:pPr>
              <w:pStyle w:val="Brdtext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</w:tcPr>
          <w:p w14:paraId="45D85467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</w:tcPr>
          <w:p w14:paraId="172ACE02" w14:textId="4BB0CAD2" w:rsidR="00B741D9" w:rsidRPr="00B77185" w:rsidRDefault="00B741D9" w:rsidP="00B77185">
            <w:pPr>
              <w:pStyle w:val="Brdtext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</w:tcPr>
          <w:p w14:paraId="602DED5A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9" w:type="dxa"/>
          </w:tcPr>
          <w:p w14:paraId="5CF79299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B741D9" w:rsidRPr="00B77185" w14:paraId="09D89C37" w14:textId="77777777" w:rsidTr="004C6BEC">
        <w:tc>
          <w:tcPr>
            <w:tcW w:w="2814" w:type="dxa"/>
          </w:tcPr>
          <w:p w14:paraId="1261BEF1" w14:textId="169AE6FC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B77185">
              <w:rPr>
                <w:sz w:val="18"/>
                <w:szCs w:val="18"/>
              </w:rPr>
              <w:t>Munskydd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43" w:type="dxa"/>
          </w:tcPr>
          <w:p w14:paraId="4AE6D800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14F95789" w14:textId="36F4CB69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3C9FECF3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5E51F95F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4E129F2A" w14:textId="77777777" w:rsidTr="004C6BEC">
        <w:tc>
          <w:tcPr>
            <w:tcW w:w="2814" w:type="dxa"/>
          </w:tcPr>
          <w:p w14:paraId="7E31145B" w14:textId="4F9C06F8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B77185">
              <w:rPr>
                <w:sz w:val="18"/>
                <w:szCs w:val="18"/>
              </w:rPr>
              <w:t xml:space="preserve">Handdesinfektion omedelbart </w:t>
            </w:r>
            <w:r w:rsidRPr="00A265C8">
              <w:rPr>
                <w:b/>
                <w:bCs/>
                <w:sz w:val="18"/>
                <w:szCs w:val="18"/>
              </w:rPr>
              <w:t>före</w:t>
            </w:r>
            <w:r w:rsidRPr="00B77185">
              <w:rPr>
                <w:sz w:val="18"/>
                <w:szCs w:val="18"/>
              </w:rPr>
              <w:t xml:space="preserve"> varje </w:t>
            </w:r>
            <w:r>
              <w:rPr>
                <w:sz w:val="18"/>
                <w:szCs w:val="18"/>
              </w:rPr>
              <w:t>kontakt med vårdtagare/kund</w:t>
            </w:r>
          </w:p>
        </w:tc>
        <w:tc>
          <w:tcPr>
            <w:tcW w:w="443" w:type="dxa"/>
          </w:tcPr>
          <w:p w14:paraId="3BE6F2F3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260332EA" w14:textId="085D725E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63C4FE4B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175C616F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6A62FC8D" w14:textId="77777777" w:rsidTr="004C6BEC">
        <w:tc>
          <w:tcPr>
            <w:tcW w:w="2814" w:type="dxa"/>
          </w:tcPr>
          <w:p w14:paraId="409D8BD6" w14:textId="2FC4457E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B77185">
              <w:rPr>
                <w:sz w:val="18"/>
                <w:szCs w:val="18"/>
              </w:rPr>
              <w:t xml:space="preserve">Handdesinfektion omedelbart </w:t>
            </w:r>
            <w:r w:rsidRPr="00A265C8">
              <w:rPr>
                <w:b/>
                <w:bCs/>
                <w:sz w:val="18"/>
                <w:szCs w:val="18"/>
              </w:rPr>
              <w:t xml:space="preserve">efter </w:t>
            </w:r>
            <w:r w:rsidRPr="00B77185">
              <w:rPr>
                <w:sz w:val="18"/>
                <w:szCs w:val="18"/>
              </w:rPr>
              <w:t>varje</w:t>
            </w:r>
            <w:r>
              <w:rPr>
                <w:sz w:val="18"/>
                <w:szCs w:val="18"/>
              </w:rPr>
              <w:t xml:space="preserve"> kontakt med</w:t>
            </w:r>
            <w:r w:rsidRPr="00B7718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vårdtagare/kund</w:t>
            </w:r>
          </w:p>
        </w:tc>
        <w:tc>
          <w:tcPr>
            <w:tcW w:w="443" w:type="dxa"/>
          </w:tcPr>
          <w:p w14:paraId="770A7152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66AA5C29" w14:textId="0BF05F46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309E7706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4A48EAC2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5E6FC453" w14:textId="77777777" w:rsidTr="004C6BEC">
        <w:tc>
          <w:tcPr>
            <w:tcW w:w="2814" w:type="dxa"/>
          </w:tcPr>
          <w:p w14:paraId="0FD643EA" w14:textId="17AAADBF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B77185">
              <w:rPr>
                <w:sz w:val="18"/>
                <w:szCs w:val="18"/>
              </w:rPr>
              <w:t xml:space="preserve">Handdesinfektion omedelbart </w:t>
            </w:r>
            <w:r w:rsidRPr="00A265C8">
              <w:rPr>
                <w:b/>
                <w:bCs/>
                <w:sz w:val="18"/>
                <w:szCs w:val="18"/>
              </w:rPr>
              <w:t xml:space="preserve">före </w:t>
            </w:r>
            <w:r w:rsidRPr="00B77185">
              <w:rPr>
                <w:sz w:val="18"/>
                <w:szCs w:val="18"/>
              </w:rPr>
              <w:t>användning av handskar</w:t>
            </w:r>
          </w:p>
        </w:tc>
        <w:tc>
          <w:tcPr>
            <w:tcW w:w="443" w:type="dxa"/>
          </w:tcPr>
          <w:p w14:paraId="29F82C6B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30CCD87E" w14:textId="19438C58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3D9A2886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5E1172D9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0DB97E50" w14:textId="77777777" w:rsidTr="004C6BEC">
        <w:tc>
          <w:tcPr>
            <w:tcW w:w="2814" w:type="dxa"/>
          </w:tcPr>
          <w:p w14:paraId="03AD17FF" w14:textId="09D829FE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B77185">
              <w:rPr>
                <w:sz w:val="18"/>
                <w:szCs w:val="18"/>
              </w:rPr>
              <w:t xml:space="preserve">Handdesinfektion omedelbart </w:t>
            </w:r>
            <w:r w:rsidRPr="00A265C8">
              <w:rPr>
                <w:b/>
                <w:bCs/>
                <w:sz w:val="18"/>
                <w:szCs w:val="18"/>
              </w:rPr>
              <w:t>efter</w:t>
            </w:r>
            <w:r w:rsidRPr="00B77185">
              <w:rPr>
                <w:sz w:val="18"/>
                <w:szCs w:val="18"/>
              </w:rPr>
              <w:t xml:space="preserve"> användning av handskar</w:t>
            </w:r>
          </w:p>
        </w:tc>
        <w:tc>
          <w:tcPr>
            <w:tcW w:w="443" w:type="dxa"/>
          </w:tcPr>
          <w:p w14:paraId="227E3C93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5FE689F3" w14:textId="780BB700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2A47121C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038E860E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696BA931" w14:textId="77777777" w:rsidTr="004C6BEC">
        <w:tc>
          <w:tcPr>
            <w:tcW w:w="2814" w:type="dxa"/>
          </w:tcPr>
          <w:p w14:paraId="2EDC3C86" w14:textId="149E16FF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5D754C">
              <w:rPr>
                <w:sz w:val="18"/>
                <w:szCs w:val="18"/>
              </w:rPr>
              <w:t>Handskarna</w:t>
            </w:r>
            <w:r>
              <w:rPr>
                <w:sz w:val="18"/>
                <w:szCs w:val="18"/>
              </w:rPr>
              <w:t xml:space="preserve"> för </w:t>
            </w:r>
            <w:r w:rsidRPr="005D754C">
              <w:rPr>
                <w:sz w:val="18"/>
                <w:szCs w:val="18"/>
              </w:rPr>
              <w:t>engångsbruk och byt</w:t>
            </w:r>
            <w:r>
              <w:rPr>
                <w:sz w:val="18"/>
                <w:szCs w:val="18"/>
              </w:rPr>
              <w:t>er</w:t>
            </w:r>
            <w:r w:rsidRPr="005D75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alltid </w:t>
            </w:r>
            <w:r w:rsidRPr="005D754C">
              <w:rPr>
                <w:sz w:val="18"/>
                <w:szCs w:val="18"/>
              </w:rPr>
              <w:t xml:space="preserve">mellan varje arbetsmoment och mellan varje </w:t>
            </w:r>
            <w:r>
              <w:rPr>
                <w:sz w:val="18"/>
                <w:szCs w:val="18"/>
              </w:rPr>
              <w:t>vårdtagare/kund</w:t>
            </w:r>
          </w:p>
        </w:tc>
        <w:tc>
          <w:tcPr>
            <w:tcW w:w="443" w:type="dxa"/>
          </w:tcPr>
          <w:p w14:paraId="520A9EDF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7C7DA1B5" w14:textId="4A8EC8EB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7AB18EA4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08BA2D61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64CFB814" w14:textId="77777777" w:rsidTr="004C6BEC">
        <w:tc>
          <w:tcPr>
            <w:tcW w:w="2814" w:type="dxa"/>
          </w:tcPr>
          <w:p w14:paraId="6E9D0131" w14:textId="1D9BC31C" w:rsidR="00B741D9" w:rsidRPr="005D754C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Engångshandskar</w:t>
            </w:r>
            <w:r w:rsidRPr="005D754C">
              <w:rPr>
                <w:sz w:val="18"/>
                <w:szCs w:val="18"/>
              </w:rPr>
              <w:t xml:space="preserve"> vid kontakt med</w:t>
            </w:r>
            <w:r>
              <w:rPr>
                <w:sz w:val="18"/>
                <w:szCs w:val="18"/>
              </w:rPr>
              <w:t>/risk</w:t>
            </w:r>
            <w:r w:rsidRPr="005D754C">
              <w:rPr>
                <w:sz w:val="18"/>
                <w:szCs w:val="18"/>
              </w:rPr>
              <w:t xml:space="preserve"> för kontakt med kroppsvätskor som till exempel saliv, blod, urin, avföring, kräkning eller sekret</w:t>
            </w:r>
          </w:p>
        </w:tc>
        <w:tc>
          <w:tcPr>
            <w:tcW w:w="443" w:type="dxa"/>
          </w:tcPr>
          <w:p w14:paraId="1843B382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784A3BB2" w14:textId="4BFC0575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52E101B7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1D0BB29B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75F54E88" w14:textId="77777777" w:rsidTr="004C6BEC">
        <w:tc>
          <w:tcPr>
            <w:tcW w:w="2814" w:type="dxa"/>
          </w:tcPr>
          <w:p w14:paraId="472A2099" w14:textId="1C4EFF10" w:rsidR="00B741D9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Engångshandskar</w:t>
            </w:r>
            <w:r w:rsidRPr="005D754C">
              <w:rPr>
                <w:sz w:val="18"/>
                <w:szCs w:val="18"/>
              </w:rPr>
              <w:t xml:space="preserve"> vid smutsigt arbete och vid kontakt med desinfektionsmedel</w:t>
            </w:r>
          </w:p>
        </w:tc>
        <w:tc>
          <w:tcPr>
            <w:tcW w:w="443" w:type="dxa"/>
          </w:tcPr>
          <w:p w14:paraId="36316B9E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20FA64AB" w14:textId="6D573095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40F4A68C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04A62C12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5DDEA275" w14:textId="77777777" w:rsidTr="004C6BEC">
        <w:tc>
          <w:tcPr>
            <w:tcW w:w="2814" w:type="dxa"/>
          </w:tcPr>
          <w:p w14:paraId="7ED24C8D" w14:textId="77777777" w:rsidR="00B741D9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B77185">
              <w:rPr>
                <w:sz w:val="18"/>
                <w:szCs w:val="18"/>
              </w:rPr>
              <w:t>Engångsplastförkläde vid byte av inkontinensskydd, toalett</w:t>
            </w:r>
            <w:r>
              <w:rPr>
                <w:sz w:val="18"/>
                <w:szCs w:val="18"/>
              </w:rPr>
              <w:t>-</w:t>
            </w:r>
            <w:r w:rsidRPr="00B77185">
              <w:rPr>
                <w:sz w:val="18"/>
                <w:szCs w:val="18"/>
              </w:rPr>
              <w:t xml:space="preserve">besök, </w:t>
            </w:r>
            <w:r>
              <w:rPr>
                <w:sz w:val="18"/>
                <w:szCs w:val="18"/>
              </w:rPr>
              <w:t xml:space="preserve">såromläggning, all personlig omsorg och </w:t>
            </w:r>
          </w:p>
          <w:p w14:paraId="7A99979D" w14:textId="64CFC584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omvårdnad</w:t>
            </w:r>
          </w:p>
        </w:tc>
        <w:tc>
          <w:tcPr>
            <w:tcW w:w="443" w:type="dxa"/>
          </w:tcPr>
          <w:p w14:paraId="715A5772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31D9A288" w14:textId="3D57421C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053D0776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1153FB5C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710DDD40" w14:textId="77777777" w:rsidTr="004C6BEC">
        <w:tc>
          <w:tcPr>
            <w:tcW w:w="2814" w:type="dxa"/>
          </w:tcPr>
          <w:p w14:paraId="5428F485" w14:textId="77777777" w:rsidR="00B741D9" w:rsidRDefault="00B741D9" w:rsidP="00B77185">
            <w:pPr>
              <w:pStyle w:val="Brdtext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46A417CF" w14:textId="6ABF9E4E" w:rsidR="00B741D9" w:rsidRDefault="00B741D9" w:rsidP="00B77185">
            <w:pPr>
              <w:pStyle w:val="Brdtext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77185">
              <w:rPr>
                <w:b/>
                <w:bCs/>
                <w:sz w:val="18"/>
                <w:szCs w:val="18"/>
              </w:rPr>
              <w:t>Arbetade du:</w:t>
            </w:r>
          </w:p>
          <w:p w14:paraId="536D7EDF" w14:textId="1351DD51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14:paraId="2AA915B8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33B2EC1E" w14:textId="49C523F6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7218FE2E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43DC2F42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62565A54" w14:textId="77777777" w:rsidTr="004C6BEC">
        <w:tc>
          <w:tcPr>
            <w:tcW w:w="2814" w:type="dxa"/>
          </w:tcPr>
          <w:p w14:paraId="03A67E8D" w14:textId="484AAD8A" w:rsidR="00B741D9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B77185">
              <w:rPr>
                <w:sz w:val="18"/>
                <w:szCs w:val="18"/>
              </w:rPr>
              <w:t>I rena arbetskläder</w:t>
            </w:r>
            <w:r>
              <w:rPr>
                <w:sz w:val="18"/>
                <w:szCs w:val="18"/>
              </w:rPr>
              <w:t xml:space="preserve"> (över och underdel) som är nytvättade inför varje arbetspass?</w:t>
            </w:r>
          </w:p>
          <w:p w14:paraId="695E5B1A" w14:textId="0362E2E1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" w:type="dxa"/>
          </w:tcPr>
          <w:p w14:paraId="63D9F4DF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3B93F597" w14:textId="728306B0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36416EE2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0747A374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73187DD1" w14:textId="77777777" w:rsidTr="004C6BEC">
        <w:tc>
          <w:tcPr>
            <w:tcW w:w="2814" w:type="dxa"/>
          </w:tcPr>
          <w:p w14:paraId="27C74FED" w14:textId="77777777" w:rsidR="00B741D9" w:rsidRPr="00B77185" w:rsidRDefault="00B741D9" w:rsidP="00233786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Fråga</w:t>
            </w:r>
          </w:p>
        </w:tc>
        <w:tc>
          <w:tcPr>
            <w:tcW w:w="443" w:type="dxa"/>
          </w:tcPr>
          <w:p w14:paraId="245209E5" w14:textId="77777777" w:rsidR="00B741D9" w:rsidRPr="00B77185" w:rsidRDefault="00B741D9" w:rsidP="00233786">
            <w:pPr>
              <w:pStyle w:val="Brdtext"/>
              <w:rPr>
                <w:b/>
                <w:bCs/>
              </w:rPr>
            </w:pPr>
            <w:r w:rsidRPr="00B77185">
              <w:rPr>
                <w:b/>
                <w:bCs/>
              </w:rPr>
              <w:t xml:space="preserve">Ja </w:t>
            </w:r>
          </w:p>
        </w:tc>
        <w:tc>
          <w:tcPr>
            <w:tcW w:w="560" w:type="dxa"/>
          </w:tcPr>
          <w:p w14:paraId="7A526503" w14:textId="6E04F75F" w:rsidR="00B741D9" w:rsidRPr="00B77185" w:rsidRDefault="00B741D9" w:rsidP="00233786">
            <w:pPr>
              <w:pStyle w:val="Brdtext"/>
              <w:rPr>
                <w:b/>
                <w:bCs/>
              </w:rPr>
            </w:pPr>
            <w:r w:rsidRPr="00B77185">
              <w:rPr>
                <w:b/>
                <w:bCs/>
              </w:rPr>
              <w:t>Nej</w:t>
            </w:r>
          </w:p>
        </w:tc>
        <w:tc>
          <w:tcPr>
            <w:tcW w:w="2154" w:type="dxa"/>
          </w:tcPr>
          <w:p w14:paraId="45FA2797" w14:textId="77777777" w:rsidR="00B741D9" w:rsidRPr="00B77185" w:rsidRDefault="00B741D9" w:rsidP="00233786">
            <w:pPr>
              <w:pStyle w:val="Brdtext"/>
              <w:rPr>
                <w:b/>
                <w:bCs/>
              </w:rPr>
            </w:pPr>
            <w:r w:rsidRPr="00B77185">
              <w:rPr>
                <w:b/>
                <w:bCs/>
              </w:rPr>
              <w:t>Om nej</w:t>
            </w:r>
            <w:r>
              <w:rPr>
                <w:b/>
                <w:bCs/>
              </w:rPr>
              <w:t>,</w:t>
            </w:r>
            <w:r w:rsidRPr="00B77185">
              <w:rPr>
                <w:b/>
                <w:bCs/>
              </w:rPr>
              <w:t xml:space="preserve"> varför</w:t>
            </w:r>
            <w:r>
              <w:rPr>
                <w:b/>
                <w:bCs/>
              </w:rPr>
              <w:t>?</w:t>
            </w:r>
          </w:p>
        </w:tc>
        <w:tc>
          <w:tcPr>
            <w:tcW w:w="1199" w:type="dxa"/>
          </w:tcPr>
          <w:p w14:paraId="28CD9D4E" w14:textId="77777777" w:rsidR="00B741D9" w:rsidRPr="00B77185" w:rsidRDefault="00B741D9" w:rsidP="00233786">
            <w:pPr>
              <w:pStyle w:val="Brdtext"/>
              <w:rPr>
                <w:b/>
                <w:bCs/>
              </w:rPr>
            </w:pPr>
            <w:r w:rsidRPr="00B77185">
              <w:rPr>
                <w:b/>
                <w:bCs/>
              </w:rPr>
              <w:t>Ej aktuellt</w:t>
            </w:r>
          </w:p>
        </w:tc>
      </w:tr>
      <w:tr w:rsidR="00B741D9" w:rsidRPr="00B77185" w14:paraId="2DE5F65A" w14:textId="77777777" w:rsidTr="004C6BEC">
        <w:tc>
          <w:tcPr>
            <w:tcW w:w="2814" w:type="dxa"/>
          </w:tcPr>
          <w:p w14:paraId="22F349D7" w14:textId="77777777" w:rsidR="00B741D9" w:rsidRDefault="00B741D9" w:rsidP="00B77185">
            <w:pPr>
              <w:pStyle w:val="Brdtext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14:paraId="31D156DE" w14:textId="46FE403D" w:rsidR="00B741D9" w:rsidRDefault="00B741D9" w:rsidP="00B77185">
            <w:pPr>
              <w:pStyle w:val="Brdtext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E5FBE">
              <w:rPr>
                <w:b/>
                <w:bCs/>
                <w:sz w:val="18"/>
                <w:szCs w:val="18"/>
              </w:rPr>
              <w:t>Arbetar du:</w:t>
            </w:r>
          </w:p>
          <w:p w14:paraId="5310DCBC" w14:textId="42397885" w:rsidR="00B741D9" w:rsidRPr="003E5FBE" w:rsidRDefault="00B741D9" w:rsidP="00B77185">
            <w:pPr>
              <w:pStyle w:val="Brdtext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</w:tcPr>
          <w:p w14:paraId="48F0FC1A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6004492F" w14:textId="548395CF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1F7884D1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6D8BF940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1881650E" w14:textId="77777777" w:rsidTr="004C6BEC">
        <w:tc>
          <w:tcPr>
            <w:tcW w:w="2814" w:type="dxa"/>
          </w:tcPr>
          <w:p w14:paraId="07CC926B" w14:textId="7BDB4D2F" w:rsidR="00B741D9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överdel med kort ärm?</w:t>
            </w:r>
          </w:p>
        </w:tc>
        <w:tc>
          <w:tcPr>
            <w:tcW w:w="443" w:type="dxa"/>
          </w:tcPr>
          <w:p w14:paraId="4E19B6D7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416A7AAC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2CF0E49D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307F237E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38DCE779" w14:textId="77777777" w:rsidTr="004C6BEC">
        <w:tc>
          <w:tcPr>
            <w:tcW w:w="2814" w:type="dxa"/>
          </w:tcPr>
          <w:p w14:paraId="78510188" w14:textId="3B4DEBA1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B77185">
              <w:rPr>
                <w:sz w:val="18"/>
                <w:szCs w:val="18"/>
              </w:rPr>
              <w:t>Utan armband/armbandsur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43" w:type="dxa"/>
          </w:tcPr>
          <w:p w14:paraId="56B4A6EE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6B74E149" w14:textId="2B01536F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7DF38BC7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03463E9E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29751142" w14:textId="77777777" w:rsidTr="004C6BEC">
        <w:tc>
          <w:tcPr>
            <w:tcW w:w="2814" w:type="dxa"/>
          </w:tcPr>
          <w:p w14:paraId="20DB3C59" w14:textId="06C3F303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B77185">
              <w:rPr>
                <w:sz w:val="18"/>
                <w:szCs w:val="18"/>
              </w:rPr>
              <w:t>Utan ring/ringar</w:t>
            </w:r>
            <w:r>
              <w:rPr>
                <w:sz w:val="18"/>
                <w:szCs w:val="18"/>
              </w:rPr>
              <w:t>/smycken?</w:t>
            </w:r>
          </w:p>
        </w:tc>
        <w:tc>
          <w:tcPr>
            <w:tcW w:w="443" w:type="dxa"/>
          </w:tcPr>
          <w:p w14:paraId="15A6D37D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3C0C1BE1" w14:textId="7BC26AA2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37966CCB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20D86A5C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361AE00E" w14:textId="77777777" w:rsidTr="004C6BEC">
        <w:tc>
          <w:tcPr>
            <w:tcW w:w="2814" w:type="dxa"/>
          </w:tcPr>
          <w:p w14:paraId="4B4716D2" w14:textId="3016300B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Utan sår på händer och nagelband?</w:t>
            </w:r>
          </w:p>
        </w:tc>
        <w:tc>
          <w:tcPr>
            <w:tcW w:w="443" w:type="dxa"/>
          </w:tcPr>
          <w:p w14:paraId="01435DFE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10799BBD" w14:textId="46C39599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2458598F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6C709541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43DDF675" w14:textId="77777777" w:rsidTr="004C6BEC">
        <w:tc>
          <w:tcPr>
            <w:tcW w:w="2814" w:type="dxa"/>
          </w:tcPr>
          <w:p w14:paraId="02CBDC6C" w14:textId="25518C2A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B77185">
              <w:rPr>
                <w:sz w:val="18"/>
                <w:szCs w:val="18"/>
              </w:rPr>
              <w:t>Utan plåster, bandage, förband, stödskenor eller liknande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43" w:type="dxa"/>
          </w:tcPr>
          <w:p w14:paraId="61D3CEDC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15B3AD89" w14:textId="6390E76D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2915228F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2ADB8DDC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4E889D58" w14:textId="77777777" w:rsidTr="004C6BEC">
        <w:tc>
          <w:tcPr>
            <w:tcW w:w="2814" w:type="dxa"/>
          </w:tcPr>
          <w:p w14:paraId="6DB29C39" w14:textId="410EBA3B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B77185">
              <w:rPr>
                <w:sz w:val="18"/>
                <w:szCs w:val="18"/>
              </w:rPr>
              <w:t>Med korta naglar, utan nagellack/lösnaglar/konstgjorda naglar/material?</w:t>
            </w:r>
          </w:p>
        </w:tc>
        <w:tc>
          <w:tcPr>
            <w:tcW w:w="443" w:type="dxa"/>
          </w:tcPr>
          <w:p w14:paraId="78201CFB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0304C724" w14:textId="4BF635DB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69587097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00E439C3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4F801562" w14:textId="77777777" w:rsidTr="004C6BEC">
        <w:tc>
          <w:tcPr>
            <w:tcW w:w="2814" w:type="dxa"/>
          </w:tcPr>
          <w:p w14:paraId="5D91D6CD" w14:textId="3CC24403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B77185">
              <w:rPr>
                <w:sz w:val="18"/>
                <w:szCs w:val="18"/>
              </w:rPr>
              <w:t>I uppsatt hår</w:t>
            </w:r>
            <w:r>
              <w:rPr>
                <w:sz w:val="18"/>
                <w:szCs w:val="18"/>
              </w:rPr>
              <w:t xml:space="preserve"> och</w:t>
            </w:r>
            <w:r w:rsidRPr="00B7718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eller </w:t>
            </w:r>
            <w:r w:rsidRPr="00B77185">
              <w:rPr>
                <w:sz w:val="18"/>
                <w:szCs w:val="18"/>
              </w:rPr>
              <w:t>skägg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43" w:type="dxa"/>
          </w:tcPr>
          <w:p w14:paraId="3EEA4BAB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3D65BDC2" w14:textId="383AC312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032D7EC4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0364DD07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41D9" w:rsidRPr="00B77185" w14:paraId="184B6D3B" w14:textId="77777777" w:rsidTr="004C6BEC">
        <w:tc>
          <w:tcPr>
            <w:tcW w:w="2814" w:type="dxa"/>
          </w:tcPr>
          <w:p w14:paraId="0C195D79" w14:textId="0A8F5C24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B77185">
              <w:rPr>
                <w:sz w:val="18"/>
                <w:szCs w:val="18"/>
              </w:rPr>
              <w:t>I uppsatt eller instoppad huvudduk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443" w:type="dxa"/>
          </w:tcPr>
          <w:p w14:paraId="4423A759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14:paraId="26D7EA9C" w14:textId="41AF286A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14:paraId="44501E04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509C53E6" w14:textId="77777777" w:rsidR="00B741D9" w:rsidRPr="00B77185" w:rsidRDefault="00B741D9" w:rsidP="00B77185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85B2814" w14:textId="612086EF" w:rsidR="00B77185" w:rsidRDefault="00B77185" w:rsidP="00B77185">
      <w:pPr>
        <w:pStyle w:val="Br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49"/>
      </w:tblGrid>
      <w:tr w:rsidR="00B77185" w14:paraId="3BFA72C2" w14:textId="77777777" w:rsidTr="00B77185">
        <w:tc>
          <w:tcPr>
            <w:tcW w:w="7649" w:type="dxa"/>
          </w:tcPr>
          <w:p w14:paraId="003C6A09" w14:textId="77777777" w:rsidR="00B77185" w:rsidRDefault="00BC24C2" w:rsidP="00B77185">
            <w:pPr>
              <w:pStyle w:val="Brdtext"/>
            </w:pPr>
            <w:r>
              <w:t>Vad behöv</w:t>
            </w:r>
            <w:r w:rsidR="00F1240C">
              <w:t>er</w:t>
            </w:r>
            <w:r>
              <w:t xml:space="preserve"> utvecklas</w:t>
            </w:r>
            <w:r w:rsidR="00F30E95">
              <w:t xml:space="preserve"> </w:t>
            </w:r>
            <w:r>
              <w:t>för att säkerställa</w:t>
            </w:r>
            <w:r w:rsidR="00FE1620">
              <w:t xml:space="preserve"> </w:t>
            </w:r>
            <w:r w:rsidR="003E5FBE">
              <w:t xml:space="preserve">en </w:t>
            </w:r>
            <w:r w:rsidR="00FE1620">
              <w:t>optimal</w:t>
            </w:r>
            <w:r>
              <w:t xml:space="preserve"> följsamhet till basala hygienrutiner och klädregler</w:t>
            </w:r>
            <w:r w:rsidR="00F1240C">
              <w:t xml:space="preserve"> (BHK)</w:t>
            </w:r>
            <w:r>
              <w:t>, tycker du?</w:t>
            </w:r>
          </w:p>
          <w:p w14:paraId="3C4847E2" w14:textId="32D28373" w:rsidR="00934CFA" w:rsidRDefault="00934CFA" w:rsidP="00B77185">
            <w:pPr>
              <w:pStyle w:val="Brdtext"/>
            </w:pPr>
            <w:r>
              <w:t>Vad behöver bevaras av det som redan görs idag?</w:t>
            </w:r>
          </w:p>
        </w:tc>
      </w:tr>
      <w:tr w:rsidR="00B77185" w14:paraId="190C16E2" w14:textId="77777777" w:rsidTr="00B77185">
        <w:tc>
          <w:tcPr>
            <w:tcW w:w="7649" w:type="dxa"/>
          </w:tcPr>
          <w:p w14:paraId="35247863" w14:textId="77777777" w:rsidR="00B77185" w:rsidRDefault="00B77185" w:rsidP="00B77185">
            <w:pPr>
              <w:pStyle w:val="Brdtext"/>
            </w:pPr>
          </w:p>
          <w:p w14:paraId="3B71DDE9" w14:textId="77777777" w:rsidR="00B77185" w:rsidRDefault="00B77185" w:rsidP="00B77185">
            <w:pPr>
              <w:pStyle w:val="Brdtext"/>
            </w:pPr>
          </w:p>
          <w:p w14:paraId="2F9D3CB0" w14:textId="77777777" w:rsidR="00B77185" w:rsidRDefault="00B77185" w:rsidP="00B77185">
            <w:pPr>
              <w:pStyle w:val="Brdtext"/>
            </w:pPr>
          </w:p>
          <w:p w14:paraId="06EB319B" w14:textId="77777777" w:rsidR="00B77185" w:rsidRDefault="00B77185" w:rsidP="00B77185">
            <w:pPr>
              <w:pStyle w:val="Brdtext"/>
            </w:pPr>
          </w:p>
          <w:p w14:paraId="6E5BF5C2" w14:textId="77777777" w:rsidR="00B77185" w:rsidRDefault="00B77185" w:rsidP="00B77185">
            <w:pPr>
              <w:pStyle w:val="Brdtext"/>
            </w:pPr>
          </w:p>
          <w:p w14:paraId="08DA3DE2" w14:textId="77777777" w:rsidR="00B77185" w:rsidRDefault="00B77185" w:rsidP="00B77185">
            <w:pPr>
              <w:pStyle w:val="Brdtext"/>
            </w:pPr>
          </w:p>
          <w:p w14:paraId="77DD099E" w14:textId="77777777" w:rsidR="00B77185" w:rsidRDefault="00B77185" w:rsidP="00B77185">
            <w:pPr>
              <w:pStyle w:val="Brdtext"/>
            </w:pPr>
          </w:p>
          <w:p w14:paraId="6CC5EAB9" w14:textId="160394B3" w:rsidR="00B77185" w:rsidRDefault="00B77185" w:rsidP="00B77185">
            <w:pPr>
              <w:pStyle w:val="Brdtext"/>
            </w:pPr>
          </w:p>
          <w:p w14:paraId="1AB6343F" w14:textId="77777777" w:rsidR="00B77185" w:rsidRDefault="00B77185" w:rsidP="00B77185">
            <w:pPr>
              <w:pStyle w:val="Brdtext"/>
            </w:pPr>
          </w:p>
          <w:p w14:paraId="05CB1FA2" w14:textId="77777777" w:rsidR="00B77185" w:rsidRDefault="00B77185" w:rsidP="00B77185">
            <w:pPr>
              <w:pStyle w:val="Brdtext"/>
            </w:pPr>
          </w:p>
          <w:p w14:paraId="16FFDCD4" w14:textId="3C322629" w:rsidR="00B77185" w:rsidRPr="00583325" w:rsidRDefault="00FB29E5" w:rsidP="00B77185">
            <w:pPr>
              <w:pStyle w:val="Brdtext"/>
              <w:rPr>
                <w:b/>
                <w:bCs/>
              </w:rPr>
            </w:pPr>
            <w:r w:rsidRPr="00583325">
              <w:rPr>
                <w:b/>
                <w:bCs/>
              </w:rPr>
              <w:t>För och efternamn samt datum:</w:t>
            </w:r>
          </w:p>
          <w:p w14:paraId="4DADA126" w14:textId="6E631E6D" w:rsidR="00B77185" w:rsidRDefault="00B77185" w:rsidP="003E5FBE">
            <w:pPr>
              <w:pStyle w:val="Brdtext"/>
            </w:pPr>
          </w:p>
        </w:tc>
      </w:tr>
    </w:tbl>
    <w:p w14:paraId="533DB2FF" w14:textId="2F5BA907" w:rsidR="003E5FBE" w:rsidRDefault="003E5FBE" w:rsidP="003E5FBE">
      <w:pPr>
        <w:pStyle w:val="Brdtext"/>
      </w:pPr>
      <w:r>
        <w:t xml:space="preserve">Tack för att du </w:t>
      </w:r>
      <w:r w:rsidR="00934CFA">
        <w:t>arbetar</w:t>
      </w:r>
      <w:r w:rsidR="00036129">
        <w:t xml:space="preserve">, </w:t>
      </w:r>
      <w:r w:rsidR="00934CFA">
        <w:t xml:space="preserve">enligt </w:t>
      </w:r>
      <w:r w:rsidR="00D82FFD">
        <w:t xml:space="preserve">BHK </w:t>
      </w:r>
      <w:r>
        <w:t>och skyddar vårdtagare/kund, dig själv och dina arbetskamrater</w:t>
      </w:r>
      <w:r w:rsidR="00934CFA">
        <w:t xml:space="preserve"> från vårdrelaterade </w:t>
      </w:r>
      <w:r w:rsidR="00036129">
        <w:t>infektioner</w:t>
      </w:r>
      <w:r w:rsidR="00363D05">
        <w:t>.</w:t>
      </w:r>
    </w:p>
    <w:p w14:paraId="24ADC9B8" w14:textId="794A41C7" w:rsidR="00B77185" w:rsidRPr="00B77185" w:rsidRDefault="00496AA6" w:rsidP="00F30E95">
      <w:pPr>
        <w:pStyle w:val="Brdtext"/>
      </w:pPr>
      <w:r>
        <w:t xml:space="preserve">Läs mer: </w:t>
      </w:r>
      <w:hyperlink r:id="rId8" w:history="1">
        <w:r w:rsidR="00D82FFD" w:rsidRPr="00D82FFD">
          <w:rPr>
            <w:rStyle w:val="Hyperlnk"/>
          </w:rPr>
          <w:t>Basala hygienrutiner och klädregler - Vårdhandboken (vardhandboken.se)</w:t>
        </w:r>
      </w:hyperlink>
    </w:p>
    <w:sectPr w:rsidR="00B77185" w:rsidRPr="00B77185" w:rsidSect="00733EFF">
      <w:headerReference w:type="default" r:id="rId9"/>
      <w:headerReference w:type="first" r:id="rId10"/>
      <w:footerReference w:type="first" r:id="rId11"/>
      <w:pgSz w:w="11906" w:h="16838" w:code="9"/>
      <w:pgMar w:top="2948" w:right="1928" w:bottom="1361" w:left="2319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48F0" w14:textId="77777777" w:rsidR="00963F3E" w:rsidRDefault="00963F3E" w:rsidP="00C24A05">
      <w:r>
        <w:separator/>
      </w:r>
    </w:p>
  </w:endnote>
  <w:endnote w:type="continuationSeparator" w:id="0">
    <w:p w14:paraId="053C249B" w14:textId="77777777" w:rsidR="00963F3E" w:rsidRDefault="00963F3E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C226" w14:textId="77777777" w:rsidR="00B77185" w:rsidRDefault="00B77185" w:rsidP="00100A26">
    <w:pPr>
      <w:pStyle w:val="Sidfotstext"/>
    </w:pPr>
  </w:p>
  <w:p w14:paraId="48EDDFA8" w14:textId="77777777" w:rsidR="00B77185" w:rsidRDefault="00B77185" w:rsidP="00100A26">
    <w:pPr>
      <w:pStyle w:val="Sidfotstext"/>
    </w:pPr>
  </w:p>
  <w:p w14:paraId="68A9FE2E" w14:textId="77777777" w:rsidR="00B77185" w:rsidRDefault="00B77185" w:rsidP="00100A26">
    <w:pPr>
      <w:pStyle w:val="Sidfotstext"/>
    </w:pPr>
  </w:p>
  <w:p w14:paraId="5C8915DB" w14:textId="77777777" w:rsidR="00B77185" w:rsidRPr="00C17528" w:rsidRDefault="00B77185" w:rsidP="00100A26">
    <w:pPr>
      <w:pStyle w:val="Sidfotstext"/>
    </w:pPr>
    <w:bookmarkStart w:id="16" w:name="insFirstFooter_01"/>
    <w:r>
      <w:t xml:space="preserve"> </w:t>
    </w:r>
    <w:bookmarkEnd w:id="16"/>
  </w:p>
  <w:tbl>
    <w:tblPr>
      <w:tblStyle w:val="Tabellrutnt"/>
      <w:tblW w:w="83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8"/>
    </w:tblGrid>
    <w:tr w:rsidR="00B77185" w14:paraId="4D81C553" w14:textId="77777777" w:rsidTr="000D076D">
      <w:trPr>
        <w:jc w:val="center"/>
      </w:trPr>
      <w:tc>
        <w:tcPr>
          <w:tcW w:w="8308" w:type="dxa"/>
          <w:tcMar>
            <w:left w:w="0" w:type="dxa"/>
          </w:tcMar>
        </w:tcPr>
        <w:p w14:paraId="5FDCC5C5" w14:textId="77777777" w:rsidR="004C6BEC" w:rsidRDefault="004C6BEC" w:rsidP="006115F3">
          <w:pPr>
            <w:pStyle w:val="Sidfotstext"/>
          </w:pPr>
          <w:bookmarkStart w:id="17" w:name="ftiVisitingAddress_01"/>
          <w:r>
            <w:t>Monica Nordqvist MAS</w:t>
          </w:r>
        </w:p>
        <w:p w14:paraId="12186906" w14:textId="2A0D6B5E" w:rsidR="00B77185" w:rsidRDefault="00B77185" w:rsidP="006115F3">
          <w:pPr>
            <w:pStyle w:val="Sidfotstext"/>
          </w:pPr>
          <w:r>
            <w:t>Östra Madenvägen 4</w:t>
          </w:r>
          <w:bookmarkEnd w:id="17"/>
          <w:r>
            <w:t xml:space="preserve"> </w:t>
          </w:r>
          <w:bookmarkStart w:id="18" w:name="ftcPostalAddress_01"/>
          <w:r>
            <w:t>∙</w:t>
          </w:r>
          <w:bookmarkEnd w:id="18"/>
          <w:r>
            <w:t xml:space="preserve"> </w:t>
          </w:r>
          <w:bookmarkStart w:id="19" w:name="ftiPostalAddress_01"/>
          <w:r>
            <w:t>172 92 Sundbyberg</w:t>
          </w:r>
          <w:bookmarkEnd w:id="19"/>
          <w:r>
            <w:t xml:space="preserve"> </w:t>
          </w:r>
          <w:bookmarkStart w:id="20" w:name="ftcCpPhone_01"/>
          <w:r>
            <w:t>∙</w:t>
          </w:r>
          <w:bookmarkEnd w:id="20"/>
          <w:r>
            <w:t xml:space="preserve"> </w:t>
          </w:r>
          <w:bookmarkStart w:id="21" w:name="ftiCpPhone_01"/>
          <w:r>
            <w:t>08-706 80 00</w:t>
          </w:r>
          <w:bookmarkEnd w:id="21"/>
          <w:r>
            <w:br/>
          </w:r>
          <w:bookmarkStart w:id="22" w:name="ftiCpEmail_01"/>
          <w:r>
            <w:t>kommunstyrelsen@sundbyberg.se</w:t>
          </w:r>
          <w:bookmarkEnd w:id="22"/>
          <w:r>
            <w:t xml:space="preserve"> </w:t>
          </w:r>
          <w:bookmarkStart w:id="23" w:name="ftcWeb_01"/>
          <w:r>
            <w:t>∙</w:t>
          </w:r>
          <w:bookmarkEnd w:id="23"/>
          <w:r>
            <w:t xml:space="preserve"> </w:t>
          </w:r>
          <w:bookmarkStart w:id="24" w:name="ftiWeb_01"/>
          <w:r>
            <w:t>www.sundbyberg.se</w:t>
          </w:r>
          <w:bookmarkEnd w:id="24"/>
        </w:p>
      </w:tc>
    </w:tr>
  </w:tbl>
  <w:p w14:paraId="067BD932" w14:textId="77777777" w:rsidR="00B77185" w:rsidRDefault="00B77185" w:rsidP="00100A26">
    <w:pPr>
      <w:pStyle w:val="Sidfot"/>
    </w:pPr>
  </w:p>
  <w:p w14:paraId="5848170C" w14:textId="77777777" w:rsidR="000E49CB" w:rsidRPr="00B77185" w:rsidRDefault="000E49CB" w:rsidP="00B771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3F10" w14:textId="77777777" w:rsidR="00963F3E" w:rsidRDefault="00963F3E" w:rsidP="00C24A05">
      <w:r>
        <w:separator/>
      </w:r>
    </w:p>
  </w:footnote>
  <w:footnote w:type="continuationSeparator" w:id="0">
    <w:p w14:paraId="59F9BB57" w14:textId="77777777" w:rsidR="00963F3E" w:rsidRDefault="00963F3E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insFollowingHeader_01"/>
  <w:p w14:paraId="085BEF45" w14:textId="77777777" w:rsidR="00B77185" w:rsidRDefault="00B77185" w:rsidP="00A50E2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03A1935" wp14:editId="5FE5F466">
              <wp:simplePos x="0" y="0"/>
              <wp:positionH relativeFrom="page">
                <wp:posOffset>396000</wp:posOffset>
              </wp:positionH>
              <wp:positionV relativeFrom="page">
                <wp:posOffset>360000</wp:posOffset>
              </wp:positionV>
              <wp:extent cx="727075" cy="805815"/>
              <wp:effectExtent l="0" t="0" r="0" b="0"/>
              <wp:wrapNone/>
              <wp:docPr id="2" name="LogoFollowingPages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0F0A4B" id="LogoFollowingPages" o:spid="_x0000_s1026" alt="Sundbybergs stads logo" style="position:absolute;margin-left:31.2pt;margin-top:28.35pt;width:57.25pt;height:63.4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CQUFEb0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1"/>
    <w:r>
      <w:t xml:space="preserve"> </w:t>
    </w:r>
  </w:p>
  <w:p w14:paraId="49F6D5F9" w14:textId="77777777" w:rsidR="00B77185" w:rsidRDefault="00B77185" w:rsidP="00A50E25">
    <w:pPr>
      <w:pStyle w:val="Sidhuvud"/>
    </w:pPr>
  </w:p>
  <w:tbl>
    <w:tblPr>
      <w:tblStyle w:val="Tabellrutnt"/>
      <w:tblW w:w="7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5"/>
      <w:gridCol w:w="3544"/>
    </w:tblGrid>
    <w:tr w:rsidR="00B77185" w14:paraId="4382E00D" w14:textId="77777777" w:rsidTr="003D552F">
      <w:trPr>
        <w:trHeight w:val="1689"/>
      </w:trPr>
      <w:tc>
        <w:tcPr>
          <w:tcW w:w="4055" w:type="dxa"/>
        </w:tcPr>
        <w:p w14:paraId="1D7B9C3B" w14:textId="77777777" w:rsidR="00B77185" w:rsidRPr="00C17528" w:rsidRDefault="00B77185" w:rsidP="003D552F">
          <w:pPr>
            <w:pStyle w:val="Sidhuvudstext"/>
            <w:rPr>
              <w:b/>
            </w:rPr>
          </w:pPr>
          <w:bookmarkStart w:id="2" w:name="chkOrgLevel1_02"/>
          <w:r>
            <w:rPr>
              <w:b/>
            </w:rPr>
            <w:t xml:space="preserve"> </w:t>
          </w:r>
          <w:bookmarkEnd w:id="2"/>
        </w:p>
        <w:p w14:paraId="2A25570E" w14:textId="7E920A87" w:rsidR="00B77185" w:rsidRDefault="00B77185" w:rsidP="003D552F">
          <w:pPr>
            <w:pStyle w:val="Sidhuvudstext"/>
          </w:pPr>
        </w:p>
        <w:p w14:paraId="758982D5" w14:textId="77777777" w:rsidR="00B77185" w:rsidRDefault="00B77185" w:rsidP="003D552F">
          <w:pPr>
            <w:pStyle w:val="Sidhuvudstext"/>
          </w:pPr>
        </w:p>
        <w:p w14:paraId="376D21E9" w14:textId="77777777" w:rsidR="00B77185" w:rsidRDefault="00B77185" w:rsidP="003D552F">
          <w:pPr>
            <w:pStyle w:val="Sidhuvudstext"/>
          </w:pPr>
          <w:bookmarkStart w:id="3" w:name="objLogoFollowingPages_01"/>
          <w:r>
            <w:t xml:space="preserve"> </w:t>
          </w:r>
          <w:bookmarkEnd w:id="3"/>
        </w:p>
      </w:tc>
      <w:tc>
        <w:tcPr>
          <w:tcW w:w="3544" w:type="dxa"/>
        </w:tcPr>
        <w:p w14:paraId="70BABD49" w14:textId="77777777" w:rsidR="00B77185" w:rsidRDefault="00B77185" w:rsidP="003D552F">
          <w:pPr>
            <w:pStyle w:val="Sidhuvudstext"/>
            <w:jc w:val="right"/>
          </w:pPr>
          <w:bookmarkStart w:id="4" w:name="objPageNo_02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r w:rsidR="00A96E8F">
            <w:fldChar w:fldCharType="begin"/>
          </w:r>
          <w:r w:rsidR="00A96E8F">
            <w:instrText xml:space="preserve"> NUMPAGES   \* MERGEFORMAT </w:instrText>
          </w:r>
          <w:r w:rsidR="00A96E8F">
            <w:fldChar w:fldCharType="separate"/>
          </w:r>
          <w:r>
            <w:rPr>
              <w:noProof/>
            </w:rPr>
            <w:t>1</w:t>
          </w:r>
          <w:r w:rsidR="00A96E8F">
            <w:rPr>
              <w:noProof/>
            </w:rPr>
            <w:fldChar w:fldCharType="end"/>
          </w:r>
          <w:r>
            <w:t xml:space="preserve"> </w:t>
          </w:r>
          <w:bookmarkEnd w:id="4"/>
        </w:p>
        <w:p w14:paraId="616BD981" w14:textId="77777777" w:rsidR="00B77185" w:rsidRDefault="00B77185" w:rsidP="00DF1FFF">
          <w:pPr>
            <w:pStyle w:val="Sidhuvudstext"/>
            <w:jc w:val="right"/>
          </w:pPr>
          <w:bookmarkStart w:id="5" w:name="capOurRef_02"/>
          <w:r>
            <w:t xml:space="preserve"> </w:t>
          </w:r>
          <w:bookmarkEnd w:id="5"/>
          <w:r>
            <w:t xml:space="preserve"> </w:t>
          </w:r>
          <w:bookmarkStart w:id="6" w:name="bmkOurRef_02"/>
          <w:r>
            <w:t xml:space="preserve"> </w:t>
          </w:r>
          <w:bookmarkEnd w:id="6"/>
        </w:p>
        <w:p w14:paraId="0184176A" w14:textId="77777777" w:rsidR="00B77185" w:rsidRDefault="00B77185" w:rsidP="003D552F">
          <w:pPr>
            <w:pStyle w:val="Sidhuvudstext"/>
            <w:jc w:val="right"/>
          </w:pPr>
          <w:bookmarkStart w:id="7" w:name="bmkDocType_02"/>
          <w:r>
            <w:t xml:space="preserve"> </w:t>
          </w:r>
          <w:bookmarkEnd w:id="7"/>
        </w:p>
      </w:tc>
    </w:tr>
  </w:tbl>
  <w:p w14:paraId="0EDA2273" w14:textId="77777777" w:rsidR="00B77185" w:rsidRDefault="00B77185" w:rsidP="00A50E25">
    <w:pPr>
      <w:pStyle w:val="Sidhuvud"/>
    </w:pPr>
  </w:p>
  <w:p w14:paraId="61685EE8" w14:textId="77777777" w:rsidR="00B77185" w:rsidRDefault="00B77185" w:rsidP="00A50E25">
    <w:pPr>
      <w:pStyle w:val="Sidhuvud"/>
    </w:pPr>
  </w:p>
  <w:p w14:paraId="7C0DCEE8" w14:textId="77777777" w:rsidR="000E49CB" w:rsidRPr="00B77185" w:rsidRDefault="000E49CB" w:rsidP="00B771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insFirstHeader_01"/>
  <w:p w14:paraId="5C2AFC9E" w14:textId="77777777" w:rsidR="00B77185" w:rsidRDefault="00B77185" w:rsidP="00C8605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13DDC759" wp14:editId="3E355016">
              <wp:simplePos x="0" y="0"/>
              <wp:positionH relativeFrom="page">
                <wp:posOffset>396240</wp:posOffset>
              </wp:positionH>
              <wp:positionV relativeFrom="page">
                <wp:posOffset>360045</wp:posOffset>
              </wp:positionV>
              <wp:extent cx="727075" cy="805815"/>
              <wp:effectExtent l="0" t="0" r="0" b="0"/>
              <wp:wrapNone/>
              <wp:docPr id="1" name="LogoFirstPage" descr="Sundbybergs sta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885164" id="LogoFirstPage" o:spid="_x0000_s1026" alt="Sundbybergs stads logo" style="position:absolute;margin-left:31.2pt;margin-top:28.35pt;width:57.25pt;height:63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CQUFEb0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" o:allowincell="f" stroked="f" strokecolor="#622434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8"/>
  </w:p>
  <w:tbl>
    <w:tblPr>
      <w:tblStyle w:val="Tabellrutnt"/>
      <w:tblW w:w="7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55"/>
      <w:gridCol w:w="3544"/>
    </w:tblGrid>
    <w:tr w:rsidR="00B77185" w14:paraId="71B88414" w14:textId="77777777" w:rsidTr="003D552F">
      <w:trPr>
        <w:trHeight w:val="1689"/>
      </w:trPr>
      <w:tc>
        <w:tcPr>
          <w:tcW w:w="4055" w:type="dxa"/>
        </w:tcPr>
        <w:p w14:paraId="3881B4CC" w14:textId="6C5DB4AF" w:rsidR="00A913EC" w:rsidRPr="004C6BEC" w:rsidRDefault="00A913EC" w:rsidP="003D552F">
          <w:pPr>
            <w:pStyle w:val="Sidhuvudstext"/>
            <w:rPr>
              <w:rFonts w:ascii="inherit" w:hAnsi="inherit" w:cs="Calibri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FFFFFF"/>
            </w:rPr>
          </w:pPr>
          <w:r>
            <w:rPr>
              <w:rFonts w:ascii="inherit" w:hAnsi="inherit" w:cs="Calibri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FFFFFF"/>
            </w:rPr>
            <w:br/>
            <w:t>SEKTORN FÖR VÄLFÄRD OCH OMSO</w:t>
          </w:r>
          <w:r w:rsidR="004C6BEC">
            <w:rPr>
              <w:rFonts w:ascii="inherit" w:hAnsi="inherit" w:cs="Calibri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FFFFFF"/>
            </w:rPr>
            <w:t xml:space="preserve">rg </w:t>
          </w:r>
          <w:r>
            <w:rPr>
              <w:rFonts w:ascii="inherit" w:hAnsi="inherit" w:cs="Calibri"/>
              <w:b/>
              <w:bCs/>
              <w:color w:val="000000"/>
              <w:sz w:val="20"/>
              <w:szCs w:val="20"/>
              <w:bdr w:val="none" w:sz="0" w:space="0" w:color="auto" w:frame="1"/>
              <w:shd w:val="clear" w:color="auto" w:fill="FFFFFF"/>
            </w:rPr>
            <w:t>2022</w:t>
          </w:r>
        </w:p>
        <w:p w14:paraId="5990041F" w14:textId="77777777" w:rsidR="00B77185" w:rsidRDefault="00B77185" w:rsidP="003D552F">
          <w:pPr>
            <w:pStyle w:val="Sidhuvudstext"/>
          </w:pPr>
        </w:p>
        <w:p w14:paraId="04FB0995" w14:textId="77777777" w:rsidR="00B77185" w:rsidRDefault="00B77185" w:rsidP="003D552F">
          <w:pPr>
            <w:pStyle w:val="Sidhuvudstext"/>
          </w:pPr>
          <w:bookmarkStart w:id="9" w:name="objLogoFirstPage_01"/>
          <w:r>
            <w:t xml:space="preserve"> </w:t>
          </w:r>
          <w:bookmarkEnd w:id="9"/>
        </w:p>
      </w:tc>
      <w:tc>
        <w:tcPr>
          <w:tcW w:w="3544" w:type="dxa"/>
        </w:tcPr>
        <w:p w14:paraId="2DAB5752" w14:textId="77777777" w:rsidR="00B77185" w:rsidRDefault="00B77185" w:rsidP="003D552F">
          <w:pPr>
            <w:pStyle w:val="Sidhuvudstext"/>
            <w:jc w:val="right"/>
          </w:pPr>
          <w:bookmarkStart w:id="10" w:name="objPageNo_01"/>
          <w:r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/</w:t>
          </w:r>
          <w:r w:rsidR="00A96E8F">
            <w:fldChar w:fldCharType="begin"/>
          </w:r>
          <w:r w:rsidR="00A96E8F">
            <w:instrText xml:space="preserve"> NUMPAGES   \* MERGEFORMAT </w:instrText>
          </w:r>
          <w:r w:rsidR="00A96E8F">
            <w:fldChar w:fldCharType="separate"/>
          </w:r>
          <w:r>
            <w:rPr>
              <w:noProof/>
            </w:rPr>
            <w:t>1</w:t>
          </w:r>
          <w:r w:rsidR="00A96E8F">
            <w:rPr>
              <w:noProof/>
            </w:rPr>
            <w:fldChar w:fldCharType="end"/>
          </w:r>
          <w:r>
            <w:t xml:space="preserve"> </w:t>
          </w:r>
          <w:bookmarkEnd w:id="10"/>
        </w:p>
        <w:p w14:paraId="70DC47EF" w14:textId="77777777" w:rsidR="00B77185" w:rsidRDefault="00B77185" w:rsidP="003D552F">
          <w:pPr>
            <w:pStyle w:val="Sidhuvudstext"/>
            <w:jc w:val="right"/>
          </w:pPr>
          <w:bookmarkStart w:id="11" w:name="capOurRef_01"/>
          <w:r>
            <w:t xml:space="preserve"> </w:t>
          </w:r>
          <w:bookmarkEnd w:id="11"/>
          <w:r>
            <w:t xml:space="preserve"> </w:t>
          </w:r>
          <w:bookmarkStart w:id="12" w:name="bmkOurRef_01"/>
          <w:r>
            <w:t xml:space="preserve"> </w:t>
          </w:r>
          <w:bookmarkEnd w:id="12"/>
        </w:p>
        <w:p w14:paraId="4DC09F9F" w14:textId="77777777" w:rsidR="00B77185" w:rsidRDefault="00B77185" w:rsidP="003D552F">
          <w:pPr>
            <w:pStyle w:val="Sidhuvudstext"/>
            <w:jc w:val="right"/>
          </w:pPr>
          <w:bookmarkStart w:id="13" w:name="bmkDocType_01"/>
          <w:r>
            <w:t xml:space="preserve"> </w:t>
          </w:r>
          <w:bookmarkEnd w:id="13"/>
        </w:p>
      </w:tc>
    </w:tr>
  </w:tbl>
  <w:p w14:paraId="4EAFF3FE" w14:textId="77777777" w:rsidR="00B77185" w:rsidRPr="00663114" w:rsidRDefault="00B77185" w:rsidP="00997E91">
    <w:pPr>
      <w:pStyle w:val="Sidhuvud"/>
      <w:rPr>
        <w:szCs w:val="2"/>
      </w:rPr>
    </w:pPr>
    <w:r>
      <w:rPr>
        <w:noProof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E4E4305" wp14:editId="3B6DE74A">
              <wp:simplePos x="0" y="0"/>
              <wp:positionH relativeFrom="page">
                <wp:posOffset>349250</wp:posOffset>
              </wp:positionH>
              <wp:positionV relativeFrom="page">
                <wp:posOffset>2865755</wp:posOffset>
              </wp:positionV>
              <wp:extent cx="156845" cy="5490210"/>
              <wp:effectExtent l="0" t="0" r="14605" b="1524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549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4" w:name="objTempId_01"/>
                        <w:p w14:paraId="26E23584" w14:textId="636DF9C8" w:rsidR="00B77185" w:rsidRDefault="00B77185" w:rsidP="00997E91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FB29E5">
                            <w:t>SBG2000, v2.0, 2017-05-03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4"/>
                          <w:r>
                            <w:t xml:space="preserve"> </w:t>
                          </w:r>
                          <w:bookmarkStart w:id="15" w:name="objFileName_01"/>
                          <w:r>
                            <w:t xml:space="preserve">  </w:t>
                          </w:r>
                          <w:bookmarkEnd w:id="15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E4305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27.5pt;margin-top:225.65pt;width:12.35pt;height:43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" filled="f" stroked="f">
              <v:textbox style="layout-flow:vertical;mso-layout-flow-alt:bottom-to-top" inset="0,0,0,0">
                <w:txbxContent>
                  <w:bookmarkStart w:id="16" w:name="objTempId_01"/>
                  <w:p w14:paraId="26E23584" w14:textId="636DF9C8" w:rsidR="00B77185" w:rsidRDefault="00B77185" w:rsidP="00997E91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FB29E5">
                      <w:t>SBG2000, v2.0, 2017-05-03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6"/>
                    <w:r>
                      <w:t xml:space="preserve"> </w:t>
                    </w:r>
                    <w:bookmarkStart w:id="17" w:name="objFileName_01"/>
                    <w:r>
                      <w:t xml:space="preserve">  </w:t>
                    </w:r>
                    <w:bookmarkEnd w:id="1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F303382" w14:textId="77777777" w:rsidR="000E49CB" w:rsidRPr="00B77185" w:rsidRDefault="000E49CB" w:rsidP="00B771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3" w15:restartNumberingAfterBreak="0">
    <w:nsid w:val="5B812638"/>
    <w:multiLevelType w:val="multilevel"/>
    <w:tmpl w:val="65C6CD70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85"/>
    <w:rsid w:val="000266E8"/>
    <w:rsid w:val="00036129"/>
    <w:rsid w:val="00043465"/>
    <w:rsid w:val="00077352"/>
    <w:rsid w:val="00083051"/>
    <w:rsid w:val="00087826"/>
    <w:rsid w:val="000915D1"/>
    <w:rsid w:val="000920EF"/>
    <w:rsid w:val="00092F20"/>
    <w:rsid w:val="00096EC6"/>
    <w:rsid w:val="000A15C0"/>
    <w:rsid w:val="000B548C"/>
    <w:rsid w:val="000B6C69"/>
    <w:rsid w:val="000E49CB"/>
    <w:rsid w:val="000F1059"/>
    <w:rsid w:val="00102849"/>
    <w:rsid w:val="00117FAB"/>
    <w:rsid w:val="00123AD1"/>
    <w:rsid w:val="00134A54"/>
    <w:rsid w:val="001408FD"/>
    <w:rsid w:val="001836E5"/>
    <w:rsid w:val="001C150F"/>
    <w:rsid w:val="001D050C"/>
    <w:rsid w:val="001D1E55"/>
    <w:rsid w:val="001D2803"/>
    <w:rsid w:val="00204ED5"/>
    <w:rsid w:val="00243C47"/>
    <w:rsid w:val="00257E1C"/>
    <w:rsid w:val="00283080"/>
    <w:rsid w:val="002B2EDC"/>
    <w:rsid w:val="002C3A0C"/>
    <w:rsid w:val="002C3B60"/>
    <w:rsid w:val="002D244E"/>
    <w:rsid w:val="00312567"/>
    <w:rsid w:val="00313F25"/>
    <w:rsid w:val="00327251"/>
    <w:rsid w:val="0035489D"/>
    <w:rsid w:val="00363D05"/>
    <w:rsid w:val="00374F88"/>
    <w:rsid w:val="00381CC5"/>
    <w:rsid w:val="00383473"/>
    <w:rsid w:val="00385516"/>
    <w:rsid w:val="003B52AC"/>
    <w:rsid w:val="003D1180"/>
    <w:rsid w:val="003E5FBE"/>
    <w:rsid w:val="004156A3"/>
    <w:rsid w:val="004249B7"/>
    <w:rsid w:val="00456487"/>
    <w:rsid w:val="00460EA4"/>
    <w:rsid w:val="00467FE3"/>
    <w:rsid w:val="00496AA6"/>
    <w:rsid w:val="00496EED"/>
    <w:rsid w:val="004C6BEC"/>
    <w:rsid w:val="004D2A6A"/>
    <w:rsid w:val="004F4D28"/>
    <w:rsid w:val="005111FA"/>
    <w:rsid w:val="00553F09"/>
    <w:rsid w:val="00582FCD"/>
    <w:rsid w:val="00583325"/>
    <w:rsid w:val="005915E7"/>
    <w:rsid w:val="005A2727"/>
    <w:rsid w:val="005A2D00"/>
    <w:rsid w:val="005A579F"/>
    <w:rsid w:val="005D12E4"/>
    <w:rsid w:val="005D36CF"/>
    <w:rsid w:val="005D754C"/>
    <w:rsid w:val="005E4C91"/>
    <w:rsid w:val="005F191A"/>
    <w:rsid w:val="005F5E66"/>
    <w:rsid w:val="00615A56"/>
    <w:rsid w:val="006203BD"/>
    <w:rsid w:val="006250E3"/>
    <w:rsid w:val="00630A3B"/>
    <w:rsid w:val="00654A45"/>
    <w:rsid w:val="00686CD3"/>
    <w:rsid w:val="006F38E8"/>
    <w:rsid w:val="006F50F4"/>
    <w:rsid w:val="007177FB"/>
    <w:rsid w:val="00733EFF"/>
    <w:rsid w:val="007752E3"/>
    <w:rsid w:val="007824A3"/>
    <w:rsid w:val="007A1B9E"/>
    <w:rsid w:val="007A3536"/>
    <w:rsid w:val="007C7316"/>
    <w:rsid w:val="00817343"/>
    <w:rsid w:val="008379B3"/>
    <w:rsid w:val="008535B5"/>
    <w:rsid w:val="008E1286"/>
    <w:rsid w:val="00900BFD"/>
    <w:rsid w:val="00901167"/>
    <w:rsid w:val="00903B9D"/>
    <w:rsid w:val="0091755A"/>
    <w:rsid w:val="0092018F"/>
    <w:rsid w:val="00926ABD"/>
    <w:rsid w:val="00934CFA"/>
    <w:rsid w:val="0093598D"/>
    <w:rsid w:val="00943B93"/>
    <w:rsid w:val="00946105"/>
    <w:rsid w:val="009550CA"/>
    <w:rsid w:val="00963F3E"/>
    <w:rsid w:val="00964B23"/>
    <w:rsid w:val="0099621B"/>
    <w:rsid w:val="009C1ABB"/>
    <w:rsid w:val="009F5A62"/>
    <w:rsid w:val="00A14DFB"/>
    <w:rsid w:val="00A265C8"/>
    <w:rsid w:val="00A43D71"/>
    <w:rsid w:val="00A50940"/>
    <w:rsid w:val="00A55269"/>
    <w:rsid w:val="00A72D58"/>
    <w:rsid w:val="00A75EA4"/>
    <w:rsid w:val="00A913EC"/>
    <w:rsid w:val="00A96E8F"/>
    <w:rsid w:val="00A979AF"/>
    <w:rsid w:val="00AA6BEB"/>
    <w:rsid w:val="00AB0B17"/>
    <w:rsid w:val="00AB642D"/>
    <w:rsid w:val="00AD0CC6"/>
    <w:rsid w:val="00AE26E2"/>
    <w:rsid w:val="00B2174A"/>
    <w:rsid w:val="00B41AB5"/>
    <w:rsid w:val="00B41D53"/>
    <w:rsid w:val="00B741D9"/>
    <w:rsid w:val="00B77185"/>
    <w:rsid w:val="00BC24C2"/>
    <w:rsid w:val="00BD02A5"/>
    <w:rsid w:val="00BF2BA6"/>
    <w:rsid w:val="00C17528"/>
    <w:rsid w:val="00C20C91"/>
    <w:rsid w:val="00C24A05"/>
    <w:rsid w:val="00C41C0F"/>
    <w:rsid w:val="00C6556E"/>
    <w:rsid w:val="00C744CB"/>
    <w:rsid w:val="00C85099"/>
    <w:rsid w:val="00C94F8B"/>
    <w:rsid w:val="00CA6DC0"/>
    <w:rsid w:val="00CB49A3"/>
    <w:rsid w:val="00D10FD8"/>
    <w:rsid w:val="00D37830"/>
    <w:rsid w:val="00D4103E"/>
    <w:rsid w:val="00D42633"/>
    <w:rsid w:val="00D62BE8"/>
    <w:rsid w:val="00D75B97"/>
    <w:rsid w:val="00D80260"/>
    <w:rsid w:val="00D82FFD"/>
    <w:rsid w:val="00DA6975"/>
    <w:rsid w:val="00DB1518"/>
    <w:rsid w:val="00DB1D0F"/>
    <w:rsid w:val="00DC3D4D"/>
    <w:rsid w:val="00DC51DB"/>
    <w:rsid w:val="00DE141D"/>
    <w:rsid w:val="00DE5577"/>
    <w:rsid w:val="00DF4041"/>
    <w:rsid w:val="00E1459C"/>
    <w:rsid w:val="00E21E91"/>
    <w:rsid w:val="00E22A88"/>
    <w:rsid w:val="00E367CB"/>
    <w:rsid w:val="00E41E70"/>
    <w:rsid w:val="00E6169C"/>
    <w:rsid w:val="00E6604E"/>
    <w:rsid w:val="00E76B2B"/>
    <w:rsid w:val="00EA5D9B"/>
    <w:rsid w:val="00EA6A45"/>
    <w:rsid w:val="00EE2520"/>
    <w:rsid w:val="00EF3115"/>
    <w:rsid w:val="00F04472"/>
    <w:rsid w:val="00F1240C"/>
    <w:rsid w:val="00F259AB"/>
    <w:rsid w:val="00F30E95"/>
    <w:rsid w:val="00F60C54"/>
    <w:rsid w:val="00F72F22"/>
    <w:rsid w:val="00F771DB"/>
    <w:rsid w:val="00F84FEC"/>
    <w:rsid w:val="00FB29E5"/>
    <w:rsid w:val="00FD6D62"/>
    <w:rsid w:val="00FE1620"/>
    <w:rsid w:val="00FE3CE0"/>
    <w:rsid w:val="00FF06C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F3D3E"/>
  <w15:chartTrackingRefBased/>
  <w15:docId w15:val="{BD9D715A-9661-43E7-8B02-DCA691D9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6604E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9F5A62"/>
    <w:pPr>
      <w:keepNext/>
      <w:keepLines/>
      <w:spacing w:before="340" w:after="120" w:line="300" w:lineRule="atLeast"/>
      <w:outlineLvl w:val="0"/>
    </w:pPr>
    <w:rPr>
      <w:rFonts w:asciiTheme="majorHAnsi" w:eastAsiaTheme="majorEastAsia" w:hAnsiTheme="majorHAnsi" w:cstheme="majorBidi"/>
      <w:sz w:val="3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F5A62"/>
    <w:pPr>
      <w:keepNext/>
      <w:keepLines/>
      <w:spacing w:before="340" w:after="60" w:line="300" w:lineRule="atLeast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F5A62"/>
    <w:pPr>
      <w:keepNext/>
      <w:keepLines/>
      <w:spacing w:before="240" w:line="30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D050C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A50940"/>
    <w:rPr>
      <w:sz w:val="19"/>
    </w:rPr>
  </w:style>
  <w:style w:type="paragraph" w:styleId="Punktlista">
    <w:name w:val="List Bullet"/>
    <w:basedOn w:val="Brdtext"/>
    <w:qFormat/>
    <w:rsid w:val="00F84FEC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F84FEC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0FD8"/>
    <w:rPr>
      <w:rFonts w:asciiTheme="majorHAnsi" w:eastAsiaTheme="majorEastAsia" w:hAnsiTheme="majorHAnsi" w:cstheme="majorBidi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771DB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0FD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050C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5A2727"/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615A56"/>
    <w:pPr>
      <w:spacing w:before="160" w:after="60"/>
    </w:pPr>
    <w:rPr>
      <w:rFonts w:asciiTheme="majorHAnsi" w:hAnsiTheme="majorHAnsi"/>
      <w:b/>
      <w:sz w:val="20"/>
    </w:rPr>
  </w:style>
  <w:style w:type="paragraph" w:styleId="Innehll2">
    <w:name w:val="toc 2"/>
    <w:basedOn w:val="Normal"/>
    <w:next w:val="Normal"/>
    <w:uiPriority w:val="39"/>
    <w:semiHidden/>
    <w:rsid w:val="00615A56"/>
    <w:pPr>
      <w:tabs>
        <w:tab w:val="right" w:leader="dot" w:pos="7926"/>
      </w:tabs>
      <w:spacing w:after="60"/>
      <w:ind w:left="397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1D2803"/>
    <w:pPr>
      <w:tabs>
        <w:tab w:val="right" w:leader="dot" w:pos="7926"/>
      </w:tabs>
      <w:spacing w:after="60"/>
      <w:ind w:left="113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615A56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E76B2B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E76B2B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E76B2B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E76B2B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E76B2B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semiHidden/>
    <w:rsid w:val="00E76B2B"/>
    <w:rPr>
      <w:rFonts w:asciiTheme="majorHAnsi" w:hAnsiTheme="majorHAnsi"/>
      <w:sz w:val="12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5A2727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62BE8"/>
    <w:rPr>
      <w:sz w:val="2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E6604E"/>
    <w:pPr>
      <w:spacing w:before="200" w:after="160" w:line="300" w:lineRule="atLeast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6604E"/>
    <w:rPr>
      <w:i/>
      <w:iCs/>
      <w:color w:val="404040" w:themeColor="text1" w:themeTint="BF"/>
      <w:sz w:val="19"/>
    </w:rPr>
  </w:style>
  <w:style w:type="paragraph" w:styleId="Sidhuvud">
    <w:name w:val="header"/>
    <w:basedOn w:val="Normal"/>
    <w:link w:val="SidhuvudChar"/>
    <w:uiPriority w:val="99"/>
    <w:semiHidden/>
    <w:rsid w:val="00D62BE8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62BE8"/>
    <w:rPr>
      <w:sz w:val="2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092F20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62BE8"/>
    <w:pPr>
      <w:spacing w:after="40"/>
    </w:pPr>
  </w:style>
  <w:style w:type="character" w:customStyle="1" w:styleId="Nmn1">
    <w:name w:val="Nämn1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EE2520"/>
    <w:rPr>
      <w:color w:val="FF0000"/>
    </w:rPr>
  </w:style>
  <w:style w:type="table" w:customStyle="1" w:styleId="Sundbybergtabell">
    <w:name w:val="Sundbyberg tabell"/>
    <w:basedOn w:val="Normaltabell"/>
    <w:uiPriority w:val="99"/>
    <w:rsid w:val="00EF31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uiPriority w:val="10"/>
    <w:rsid w:val="00A43D71"/>
    <w:pPr>
      <w:keepLines/>
      <w:spacing w:before="60" w:after="360"/>
    </w:pPr>
    <w:rPr>
      <w:b w:val="0"/>
    </w:rPr>
  </w:style>
  <w:style w:type="character" w:styleId="Olstomnmnande">
    <w:name w:val="Unresolved Mention"/>
    <w:basedOn w:val="Standardstycketeckensnitt"/>
    <w:uiPriority w:val="99"/>
    <w:semiHidden/>
    <w:unhideWhenUsed/>
    <w:rsid w:val="00D8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dhandboken.se/vardhygien-infektioner-och-smittspridning/vardhygien/basala-hygienrutiner-och-kladregl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undbyberg\Mallbibliotek\Bas.dotm" TargetMode="External"/></Relationships>
</file>

<file path=word/theme/theme1.xml><?xml version="1.0" encoding="utf-8"?>
<a:theme xmlns:a="http://schemas.openxmlformats.org/drawingml/2006/main" name="Sundbyberg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4717-A1BE-49AD-8BCE-DC2FA4B4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</Template>
  <TotalTime>1</TotalTime>
  <Pages>2</Pages>
  <Words>351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Arvidsson</dc:creator>
  <cp:keywords/>
  <dc:description>SBG2000, v2.0, 2017-05-03</dc:description>
  <cp:lastModifiedBy>Judit Skog</cp:lastModifiedBy>
  <cp:revision>2</cp:revision>
  <cp:lastPrinted>2022-04-04T09:06:00Z</cp:lastPrinted>
  <dcterms:created xsi:type="dcterms:W3CDTF">2022-04-04T09:51:00Z</dcterms:created>
  <dcterms:modified xsi:type="dcterms:W3CDTF">2022-04-04T09:51:00Z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kerarv</vt:lpwstr>
  </property>
  <property fmtid="{D5CDD505-2E9C-101B-9397-08002B2CF9AE}" pid="33" name="cdpOrgLevel1">
    <vt:lpwstr/>
  </property>
  <property fmtid="{D5CDD505-2E9C-101B-9397-08002B2CF9AE}" pid="34" name="cdpOrgLevel2">
    <vt:lpwstr/>
  </property>
  <property fmtid="{D5CDD505-2E9C-101B-9397-08002B2CF9AE}" pid="35" name="cdpOrgLevel3">
    <vt:lpwstr/>
  </property>
  <property fmtid="{D5CDD505-2E9C-101B-9397-08002B2CF9AE}" pid="36" name="cdpOtherOrg">
    <vt:lpwstr> </vt:lpwstr>
  </property>
  <property fmtid="{D5CDD505-2E9C-101B-9397-08002B2CF9AE}" pid="37" name="cdpName">
    <vt:lpwstr>Kersti Arvidsson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kersti.arvidsson@sundbyberg.se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Falskt,Falskt,Falskt,Sant,Falskt,Falskt,Falskt,Sant,Falskt,Falskt,Falskt,Falskt,Falskt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dpGdpr">
    <vt:lpwstr/>
  </property>
</Properties>
</file>