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C6" w:rsidRDefault="00872EC6">
      <w:pPr>
        <w:spacing w:after="0" w:line="200" w:lineRule="exact"/>
        <w:rPr>
          <w:sz w:val="20"/>
          <w:szCs w:val="20"/>
        </w:rPr>
      </w:pPr>
    </w:p>
    <w:p w:rsidR="00872EC6" w:rsidRDefault="00872EC6">
      <w:pPr>
        <w:spacing w:after="0" w:line="200" w:lineRule="exact"/>
        <w:rPr>
          <w:sz w:val="20"/>
          <w:szCs w:val="20"/>
        </w:rPr>
      </w:pPr>
    </w:p>
    <w:p w:rsidR="00872EC6" w:rsidRDefault="00872EC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72EC6" w:rsidRDefault="00872EC6">
      <w:pPr>
        <w:spacing w:after="0" w:line="200" w:lineRule="exact"/>
        <w:rPr>
          <w:sz w:val="20"/>
          <w:szCs w:val="20"/>
        </w:rPr>
      </w:pPr>
    </w:p>
    <w:p w:rsidR="00872EC6" w:rsidRDefault="00872EC6">
      <w:pPr>
        <w:spacing w:after="0" w:line="200" w:lineRule="exact"/>
        <w:rPr>
          <w:sz w:val="20"/>
          <w:szCs w:val="20"/>
        </w:rPr>
      </w:pPr>
    </w:p>
    <w:p w:rsidR="00872EC6" w:rsidRDefault="00872EC6">
      <w:pPr>
        <w:spacing w:before="10" w:after="0" w:line="260" w:lineRule="exact"/>
        <w:rPr>
          <w:sz w:val="26"/>
          <w:szCs w:val="26"/>
        </w:rPr>
      </w:pPr>
    </w:p>
    <w:p w:rsidR="00872EC6" w:rsidRDefault="00872EC6">
      <w:pPr>
        <w:spacing w:after="0"/>
        <w:sectPr w:rsidR="00872EC6">
          <w:headerReference w:type="default" r:id="rId7"/>
          <w:footerReference w:type="default" r:id="rId8"/>
          <w:type w:val="continuous"/>
          <w:pgSz w:w="11900" w:h="16840"/>
          <w:pgMar w:top="1140" w:right="720" w:bottom="980" w:left="640" w:header="843" w:footer="785" w:gutter="0"/>
          <w:cols w:space="720"/>
        </w:sectPr>
      </w:pPr>
    </w:p>
    <w:p w:rsidR="00872EC6" w:rsidRPr="001B754F" w:rsidRDefault="001B754F">
      <w:pPr>
        <w:spacing w:before="42" w:after="0" w:line="249" w:lineRule="auto"/>
        <w:ind w:left="6987" w:right="-36"/>
        <w:rPr>
          <w:rFonts w:ascii="Arial" w:eastAsia="Arial" w:hAnsi="Arial" w:cs="Arial"/>
          <w:sz w:val="14"/>
          <w:szCs w:val="1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-153670</wp:posOffset>
                </wp:positionV>
                <wp:extent cx="4122420" cy="1021080"/>
                <wp:effectExtent l="0" t="0" r="381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3"/>
                              <w:gridCol w:w="3229"/>
                            </w:tblGrid>
                            <w:tr w:rsidR="00872EC6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2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EC6" w:rsidRDefault="001B754F">
                                  <w:pPr>
                                    <w:spacing w:before="67" w:after="0" w:line="240" w:lineRule="auto"/>
                                    <w:ind w:left="13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2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EC6" w:rsidRDefault="001B754F">
                                  <w:pPr>
                                    <w:spacing w:before="67" w:after="0" w:line="240" w:lineRule="auto"/>
                                    <w:ind w:left="13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872EC6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64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EC6" w:rsidRDefault="001B754F">
                                  <w:pPr>
                                    <w:spacing w:before="67" w:after="0" w:line="240" w:lineRule="auto"/>
                                    <w:ind w:left="13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Vården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872EC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646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EC6" w:rsidRDefault="001B754F">
                                  <w:pPr>
                                    <w:spacing w:before="68" w:after="0" w:line="240" w:lineRule="auto"/>
                                    <w:ind w:left="135" w:right="-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872EC6" w:rsidRDefault="00872EC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.85pt;margin-top:-12.1pt;width:324.6pt;height:8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XFsQIAAKw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3"/>
                        <w:gridCol w:w="3229"/>
                      </w:tblGrid>
                      <w:tr w:rsidR="00872EC6">
                        <w:trPr>
                          <w:trHeight w:hRule="exact" w:val="526"/>
                        </w:trPr>
                        <w:tc>
                          <w:tcPr>
                            <w:tcW w:w="32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EC6" w:rsidRDefault="001B754F">
                            <w:pPr>
                              <w:spacing w:before="67" w:after="0" w:line="240" w:lineRule="auto"/>
                              <w:ind w:left="13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2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EC6" w:rsidRDefault="001B754F">
                            <w:pPr>
                              <w:spacing w:before="67" w:after="0" w:line="240" w:lineRule="auto"/>
                              <w:ind w:left="13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id</w:t>
                            </w:r>
                          </w:p>
                        </w:tc>
                      </w:tr>
                      <w:tr w:rsidR="00872EC6">
                        <w:trPr>
                          <w:trHeight w:hRule="exact" w:val="532"/>
                        </w:trPr>
                        <w:tc>
                          <w:tcPr>
                            <w:tcW w:w="64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EC6" w:rsidRDefault="001B754F">
                            <w:pPr>
                              <w:spacing w:before="67" w:after="0" w:line="240" w:lineRule="auto"/>
                              <w:ind w:left="13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Vården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</w:tc>
                      </w:tr>
                      <w:tr w:rsidR="00872EC6">
                        <w:trPr>
                          <w:trHeight w:hRule="exact" w:val="530"/>
                        </w:trPr>
                        <w:tc>
                          <w:tcPr>
                            <w:tcW w:w="646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EC6" w:rsidRDefault="001B754F">
                            <w:pPr>
                              <w:spacing w:before="68" w:after="0" w:line="240" w:lineRule="auto"/>
                              <w:ind w:left="135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872EC6" w:rsidRDefault="00872EC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754F">
        <w:rPr>
          <w:rFonts w:ascii="Arial" w:eastAsia="Arial" w:hAnsi="Arial" w:cs="Arial"/>
          <w:sz w:val="14"/>
          <w:szCs w:val="14"/>
          <w:lang w:val="sv-SE"/>
        </w:rPr>
        <w:t>Vårdt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åll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it informati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 reg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streri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(ringa in)?</w:t>
      </w:r>
    </w:p>
    <w:p w:rsidR="00872EC6" w:rsidRPr="001B754F" w:rsidRDefault="00872EC6">
      <w:pPr>
        <w:spacing w:before="6" w:after="0" w:line="260" w:lineRule="exact"/>
        <w:rPr>
          <w:sz w:val="26"/>
          <w:szCs w:val="26"/>
          <w:lang w:val="sv-SE"/>
        </w:rPr>
      </w:pPr>
    </w:p>
    <w:p w:rsidR="00872EC6" w:rsidRPr="001B754F" w:rsidRDefault="001B754F">
      <w:pPr>
        <w:tabs>
          <w:tab w:val="left" w:pos="780"/>
        </w:tabs>
        <w:spacing w:after="0" w:line="158" w:lineRule="exact"/>
        <w:ind w:right="-20"/>
        <w:jc w:val="right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Ja</w:t>
      </w:r>
      <w:r w:rsidRPr="001B754F">
        <w:rPr>
          <w:rFonts w:ascii="Arial" w:eastAsia="Arial" w:hAnsi="Arial" w:cs="Arial"/>
          <w:sz w:val="14"/>
          <w:szCs w:val="14"/>
          <w:lang w:val="sv-SE"/>
        </w:rPr>
        <w:tab/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ej</w:t>
      </w:r>
    </w:p>
    <w:p w:rsidR="00872EC6" w:rsidRPr="001B754F" w:rsidRDefault="001B754F">
      <w:pPr>
        <w:spacing w:before="42" w:after="0" w:line="249" w:lineRule="auto"/>
        <w:ind w:right="607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lang w:val="sv-SE"/>
        </w:rPr>
        <w:br w:type="column"/>
      </w:r>
      <w:r w:rsidRPr="001B754F">
        <w:rPr>
          <w:rFonts w:ascii="Arial" w:eastAsia="Arial" w:hAnsi="Arial" w:cs="Arial"/>
          <w:sz w:val="14"/>
          <w:szCs w:val="14"/>
          <w:lang w:val="sv-SE"/>
        </w:rPr>
        <w:lastRenderedPageBreak/>
        <w:t>Vårdt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it sa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til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 informati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- ö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erf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ring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(ri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 in)?</w:t>
      </w:r>
    </w:p>
    <w:p w:rsidR="00872EC6" w:rsidRPr="001B754F" w:rsidRDefault="00872EC6">
      <w:pPr>
        <w:spacing w:before="6" w:after="0" w:line="260" w:lineRule="exact"/>
        <w:rPr>
          <w:sz w:val="26"/>
          <w:szCs w:val="26"/>
          <w:lang w:val="sv-SE"/>
        </w:rPr>
      </w:pPr>
    </w:p>
    <w:p w:rsidR="00872EC6" w:rsidRPr="001B754F" w:rsidRDefault="001B754F">
      <w:pPr>
        <w:tabs>
          <w:tab w:val="left" w:pos="780"/>
        </w:tabs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Ja</w:t>
      </w:r>
      <w:r w:rsidRPr="001B754F">
        <w:rPr>
          <w:rFonts w:ascii="Arial" w:eastAsia="Arial" w:hAnsi="Arial" w:cs="Arial"/>
          <w:sz w:val="14"/>
          <w:szCs w:val="14"/>
          <w:lang w:val="sv-SE"/>
        </w:rPr>
        <w:tab/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ej</w:t>
      </w:r>
    </w:p>
    <w:p w:rsidR="00872EC6" w:rsidRPr="001B754F" w:rsidRDefault="00872EC6">
      <w:pPr>
        <w:spacing w:after="0"/>
        <w:rPr>
          <w:lang w:val="sv-SE"/>
        </w:rPr>
        <w:sectPr w:rsidR="00872EC6" w:rsidRPr="001B754F">
          <w:type w:val="continuous"/>
          <w:pgSz w:w="11900" w:h="16840"/>
          <w:pgMar w:top="1140" w:right="720" w:bottom="980" w:left="640" w:header="720" w:footer="720" w:gutter="0"/>
          <w:cols w:num="2" w:space="720" w:equalWidth="0">
            <w:col w:w="8140" w:space="455"/>
            <w:col w:w="1945"/>
          </w:cols>
        </w:sectPr>
      </w:pPr>
    </w:p>
    <w:p w:rsidR="00872EC6" w:rsidRPr="001B754F" w:rsidRDefault="00872EC6">
      <w:pPr>
        <w:spacing w:before="4" w:after="0" w:line="170" w:lineRule="exact"/>
        <w:rPr>
          <w:sz w:val="17"/>
          <w:szCs w:val="17"/>
          <w:lang w:val="sv-SE"/>
        </w:rPr>
      </w:pPr>
    </w:p>
    <w:p w:rsidR="00872EC6" w:rsidRPr="001B754F" w:rsidRDefault="00872EC6">
      <w:pPr>
        <w:spacing w:after="0" w:line="200" w:lineRule="exact"/>
        <w:rPr>
          <w:sz w:val="20"/>
          <w:szCs w:val="20"/>
          <w:lang w:val="sv-SE"/>
        </w:rPr>
      </w:pPr>
    </w:p>
    <w:p w:rsidR="00872EC6" w:rsidRPr="001B754F" w:rsidRDefault="001B754F">
      <w:pPr>
        <w:tabs>
          <w:tab w:val="left" w:pos="3540"/>
          <w:tab w:val="left" w:pos="6860"/>
        </w:tabs>
        <w:spacing w:before="39" w:after="0" w:line="180" w:lineRule="exact"/>
        <w:ind w:left="237" w:right="-20"/>
        <w:rPr>
          <w:rFonts w:ascii="Arial" w:eastAsia="Arial" w:hAnsi="Arial" w:cs="Arial"/>
          <w:sz w:val="16"/>
          <w:szCs w:val="16"/>
          <w:lang w:val="sv-SE"/>
        </w:rPr>
      </w:pP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Modif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i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e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r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ad</w:t>
      </w:r>
      <w:r w:rsidRPr="001B754F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Norto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nsk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a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l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a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ab/>
        <w:t>SF</w:t>
      </w:r>
      <w:r w:rsidRPr="001B754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MNA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ab/>
        <w:t>D</w:t>
      </w:r>
      <w:r w:rsidRPr="001B754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sv-SE"/>
        </w:rPr>
        <w:t>o</w:t>
      </w:r>
      <w:r w:rsidRPr="001B754F">
        <w:rPr>
          <w:rFonts w:ascii="Arial" w:eastAsia="Arial" w:hAnsi="Arial" w:cs="Arial"/>
          <w:b/>
          <w:bCs/>
          <w:spacing w:val="4"/>
          <w:position w:val="-1"/>
          <w:sz w:val="16"/>
          <w:szCs w:val="16"/>
          <w:lang w:val="sv-SE"/>
        </w:rPr>
        <w:t>w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nton</w:t>
      </w:r>
      <w:r w:rsidRPr="001B754F"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F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a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ll</w:t>
      </w:r>
      <w:r w:rsidRPr="001B754F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Ri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s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k</w:t>
      </w:r>
      <w:r w:rsidRPr="001B754F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I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n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de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x</w:t>
      </w: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132"/>
        <w:gridCol w:w="1110"/>
        <w:gridCol w:w="1088"/>
        <w:gridCol w:w="1134"/>
        <w:gridCol w:w="2156"/>
        <w:gridCol w:w="1133"/>
      </w:tblGrid>
      <w:tr w:rsidR="00872EC6">
        <w:trPr>
          <w:trHeight w:hRule="exact" w:val="5612"/>
        </w:trPr>
        <w:tc>
          <w:tcPr>
            <w:tcW w:w="32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.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kisk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status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enterad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til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c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rum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Stu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för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irrad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arar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ej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på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ont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ktba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F</w:t>
            </w:r>
            <w:r w:rsidRPr="001B754F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sisk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status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Går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lv med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utan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pmed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Går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hj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perso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Rull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bur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(he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en)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gli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gg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7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C.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Rö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efö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må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a</w:t>
            </w:r>
          </w:p>
          <w:p w:rsidR="00872EC6" w:rsidRPr="001B754F" w:rsidRDefault="001B754F">
            <w:pPr>
              <w:tabs>
                <w:tab w:val="left" w:pos="3040"/>
              </w:tabs>
              <w:spacing w:before="38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Ful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rörl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Nå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begr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nsad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cket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begrä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Orörlig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Födo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ntag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por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ion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¾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portion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portion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indre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por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ätskeintag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1000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ml/dygn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700-1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0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00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ml/d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500-7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0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0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ml/d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indre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5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00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l/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7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I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kont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ens</w:t>
            </w:r>
          </w:p>
          <w:p w:rsidR="00872EC6" w:rsidRPr="001B754F" w:rsidRDefault="001B754F">
            <w:pPr>
              <w:tabs>
                <w:tab w:val="left" w:pos="3040"/>
              </w:tabs>
              <w:spacing w:before="38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Till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f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lligt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(annars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anlige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n 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inen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rin-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tar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ent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KAD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rin-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ch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tar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G.</w:t>
            </w:r>
            <w:r w:rsidRPr="001B754F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mänti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stånd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Got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4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Gans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got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Dål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2</w:t>
            </w:r>
          </w:p>
          <w:p w:rsidR="00872EC6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cke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ål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</w:t>
            </w:r>
          </w:p>
        </w:tc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52" w:after="0" w:line="249" w:lineRule="auto"/>
              <w:ind w:left="135" w:right="364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.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Har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födo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ntaget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nskat de sen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as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te 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 månad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a på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gr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nd av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säm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 xml:space="preserve">ad 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ap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it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, matsmä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tn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ngsp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ob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em,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tugg-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er s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äljproblem?</w:t>
            </w:r>
          </w:p>
          <w:p w:rsidR="00872EC6" w:rsidRPr="001B754F" w:rsidRDefault="001B754F">
            <w:pPr>
              <w:tabs>
                <w:tab w:val="left" w:pos="3040"/>
              </w:tabs>
              <w:spacing w:before="33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Ja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,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a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se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är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6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Ja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,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nå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50" w:lineRule="auto"/>
              <w:ind w:left="135" w:right="845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B.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ktfö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rl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ust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under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se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aste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 månad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a?</w:t>
            </w:r>
          </w:p>
          <w:p w:rsidR="00872EC6" w:rsidRPr="001B754F" w:rsidRDefault="001B754F">
            <w:pPr>
              <w:tabs>
                <w:tab w:val="left" w:pos="3040"/>
              </w:tabs>
              <w:spacing w:before="31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Ja,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3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Ve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1-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3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C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Rö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rli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ghet</w:t>
            </w:r>
          </w:p>
          <w:p w:rsidR="00872EC6" w:rsidRPr="001B754F" w:rsidRDefault="001B754F">
            <w:pPr>
              <w:tabs>
                <w:tab w:val="left" w:pos="306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gli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gg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ru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lst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lsburen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sä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g/ru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går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inte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6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Går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med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utan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pmed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872EC6">
            <w:pPr>
              <w:spacing w:before="7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8" w:lineRule="auto"/>
              <w:ind w:left="135" w:right="504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kisk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stress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eller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akut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sjukd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de sen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ste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tre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mån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derna?</w:t>
            </w:r>
          </w:p>
          <w:p w:rsidR="00872EC6" w:rsidRPr="001B754F" w:rsidRDefault="001B754F">
            <w:pPr>
              <w:tabs>
                <w:tab w:val="left" w:pos="3040"/>
              </w:tabs>
              <w:spacing w:before="33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872EC6">
            <w:pPr>
              <w:spacing w:before="7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op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kolog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ska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pr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lem?</w:t>
            </w:r>
          </w:p>
          <w:p w:rsidR="00872EC6" w:rsidRPr="001B754F" w:rsidRDefault="001B754F">
            <w:pPr>
              <w:tabs>
                <w:tab w:val="left" w:pos="3040"/>
              </w:tabs>
              <w:spacing w:before="38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år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ring/demens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depr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Lätt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för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irring/de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Inga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uro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ska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pro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872EC6">
            <w:pPr>
              <w:spacing w:before="7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.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ga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kända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fa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ckor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B.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c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ne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ng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Ingen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Lu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de/sömnmed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l/n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lept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iuretika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Antih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pertensi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(annat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uret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a)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arki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lä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edel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6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epr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si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medel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dra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C.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Se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so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ri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ka fu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onsned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ättn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ngar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Ingen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nne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sätt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ör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se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ätt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orik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tec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å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f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örla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)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D.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Kogn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funkt</w:t>
            </w:r>
            <w:r w:rsidRPr="001B754F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onsne</w:t>
            </w:r>
            <w:r w:rsidRPr="001B754F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sättn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g</w:t>
            </w:r>
          </w:p>
          <w:p w:rsidR="00872EC6" w:rsidRPr="001B754F" w:rsidRDefault="001B754F">
            <w:pPr>
              <w:tabs>
                <w:tab w:val="left" w:pos="306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Orienterad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or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enter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872EC6">
            <w:pPr>
              <w:spacing w:before="6" w:after="0" w:line="200" w:lineRule="exact"/>
              <w:rPr>
                <w:sz w:val="20"/>
                <w:szCs w:val="20"/>
                <w:lang w:val="sv-SE"/>
              </w:rPr>
            </w:pPr>
          </w:p>
          <w:p w:rsidR="00872EC6" w:rsidRPr="001B754F" w:rsidRDefault="001B754F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E.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Gångfö</w:t>
            </w:r>
            <w:r w:rsidRPr="001B754F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b/>
                <w:bCs/>
                <w:sz w:val="14"/>
                <w:szCs w:val="14"/>
                <w:lang w:val="sv-SE"/>
              </w:rPr>
              <w:t>måga</w:t>
            </w:r>
          </w:p>
          <w:p w:rsidR="00872EC6" w:rsidRPr="001B754F" w:rsidRDefault="001B754F">
            <w:pPr>
              <w:tabs>
                <w:tab w:val="left" w:pos="304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med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utan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h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jä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lpme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Default="001B754F">
            <w:pPr>
              <w:tabs>
                <w:tab w:val="left" w:pos="304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Osäker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å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1</w:t>
            </w:r>
          </w:p>
          <w:p w:rsidR="00872EC6" w:rsidRDefault="001B754F">
            <w:pPr>
              <w:tabs>
                <w:tab w:val="left" w:pos="304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Ingen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å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gförmåga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0</w:t>
            </w:r>
          </w:p>
        </w:tc>
      </w:tr>
      <w:tr w:rsidR="00872EC6">
        <w:trPr>
          <w:trHeight w:hRule="exact" w:val="793"/>
        </w:trPr>
        <w:tc>
          <w:tcPr>
            <w:tcW w:w="328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2EC6" w:rsidRDefault="00872EC6"/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Lä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gd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BMI</w:t>
            </w:r>
          </w:p>
        </w:tc>
        <w:tc>
          <w:tcPr>
            <w:tcW w:w="32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72EC6" w:rsidRDefault="00872EC6"/>
        </w:tc>
      </w:tr>
      <w:tr w:rsidR="00872EC6" w:rsidRPr="001B754F">
        <w:trPr>
          <w:trHeight w:hRule="exact" w:val="1194"/>
        </w:trPr>
        <w:tc>
          <w:tcPr>
            <w:tcW w:w="32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872EC6"/>
        </w:tc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tabs>
                <w:tab w:val="left" w:pos="3060"/>
              </w:tabs>
              <w:spacing w:after="0" w:line="158" w:lineRule="exact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BMI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under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19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0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19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ndre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21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1</w:t>
            </w:r>
          </w:p>
          <w:p w:rsidR="00872EC6" w:rsidRPr="001B754F" w:rsidRDefault="001B754F">
            <w:pPr>
              <w:tabs>
                <w:tab w:val="left" w:pos="3060"/>
              </w:tabs>
              <w:spacing w:before="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21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ndre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23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2</w:t>
            </w:r>
          </w:p>
          <w:p w:rsidR="00872EC6" w:rsidRPr="001B754F" w:rsidRDefault="001B754F">
            <w:pPr>
              <w:tabs>
                <w:tab w:val="left" w:pos="3060"/>
              </w:tabs>
              <w:spacing w:before="7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B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23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ab/>
              <w:t>3</w:t>
            </w:r>
          </w:p>
        </w:tc>
        <w:tc>
          <w:tcPr>
            <w:tcW w:w="32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872EC6">
            <w:pPr>
              <w:rPr>
                <w:lang w:val="sv-SE"/>
              </w:rPr>
            </w:pPr>
          </w:p>
        </w:tc>
      </w:tr>
      <w:tr w:rsidR="00872EC6">
        <w:trPr>
          <w:trHeight w:hRule="exact" w:val="646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1B754F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Summa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872EC6"/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1B754F">
            <w:pPr>
              <w:spacing w:before="50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Summa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872EC6"/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1B754F">
            <w:pPr>
              <w:spacing w:before="50" w:after="0" w:line="240" w:lineRule="auto"/>
              <w:ind w:left="13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Summa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872EC6" w:rsidRDefault="00872EC6"/>
        </w:tc>
      </w:tr>
      <w:tr w:rsidR="00872EC6" w:rsidRPr="001B754F">
        <w:trPr>
          <w:trHeight w:hRule="exact" w:val="305"/>
        </w:trPr>
        <w:tc>
          <w:tcPr>
            <w:tcW w:w="3288" w:type="dxa"/>
            <w:gridSpan w:val="2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43" w:after="0" w:line="240" w:lineRule="auto"/>
              <w:ind w:left="379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20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=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risk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för 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tr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cksår</w:t>
            </w:r>
          </w:p>
        </w:tc>
        <w:tc>
          <w:tcPr>
            <w:tcW w:w="3332" w:type="dxa"/>
            <w:gridSpan w:val="3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43" w:after="0" w:line="240" w:lineRule="auto"/>
              <w:ind w:left="273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11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min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=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risk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ernäri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</w:p>
        </w:tc>
        <w:tc>
          <w:tcPr>
            <w:tcW w:w="3289" w:type="dxa"/>
            <w:gridSpan w:val="2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43" w:after="0" w:line="240" w:lineRule="auto"/>
              <w:ind w:left="687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3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po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ä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ell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mer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=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risk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</w:p>
        </w:tc>
      </w:tr>
      <w:tr w:rsidR="00872EC6">
        <w:trPr>
          <w:trHeight w:hRule="exact" w:val="605"/>
        </w:trPr>
        <w:tc>
          <w:tcPr>
            <w:tcW w:w="3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döm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gj</w:t>
            </w:r>
            <w:r>
              <w:rPr>
                <w:rFonts w:ascii="Arial" w:eastAsia="Arial" w:hAnsi="Arial" w:cs="Arial"/>
                <w:sz w:val="14"/>
                <w:szCs w:val="14"/>
              </w:rPr>
              <w:t>ord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av</w:t>
            </w:r>
          </w:p>
        </w:tc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döm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gj</w:t>
            </w:r>
            <w:r>
              <w:rPr>
                <w:rFonts w:ascii="Arial" w:eastAsia="Arial" w:hAnsi="Arial" w:cs="Arial"/>
                <w:sz w:val="14"/>
                <w:szCs w:val="14"/>
              </w:rPr>
              <w:t>ord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av</w:t>
            </w:r>
          </w:p>
        </w:tc>
        <w:tc>
          <w:tcPr>
            <w:tcW w:w="3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spacing w:before="52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döm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gj</w:t>
            </w:r>
            <w:r>
              <w:rPr>
                <w:rFonts w:ascii="Arial" w:eastAsia="Arial" w:hAnsi="Arial" w:cs="Arial"/>
                <w:sz w:val="14"/>
                <w:szCs w:val="14"/>
              </w:rPr>
              <w:t>ord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av</w:t>
            </w:r>
          </w:p>
        </w:tc>
      </w:tr>
    </w:tbl>
    <w:p w:rsidR="00872EC6" w:rsidRDefault="00872EC6">
      <w:pPr>
        <w:spacing w:before="20" w:after="0" w:line="260" w:lineRule="exact"/>
        <w:rPr>
          <w:sz w:val="26"/>
          <w:szCs w:val="26"/>
        </w:rPr>
      </w:pPr>
    </w:p>
    <w:p w:rsidR="00872EC6" w:rsidRDefault="00872EC6">
      <w:pPr>
        <w:spacing w:after="0"/>
        <w:sectPr w:rsidR="00872EC6">
          <w:type w:val="continuous"/>
          <w:pgSz w:w="11900" w:h="16840"/>
          <w:pgMar w:top="1140" w:right="720" w:bottom="980" w:left="640" w:header="720" w:footer="720" w:gutter="0"/>
          <w:cols w:space="720"/>
        </w:sectPr>
      </w:pPr>
    </w:p>
    <w:p w:rsidR="00872EC6" w:rsidRDefault="001B754F">
      <w:pPr>
        <w:spacing w:before="39" w:after="0" w:line="240" w:lineRule="auto"/>
        <w:ind w:left="23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511810</wp:posOffset>
            </wp:positionH>
            <wp:positionV relativeFrom="page">
              <wp:posOffset>541655</wp:posOffset>
            </wp:positionV>
            <wp:extent cx="1306830" cy="463550"/>
            <wp:effectExtent l="0" t="0" r="7620" b="0"/>
            <wp:wrapNone/>
            <wp:docPr id="42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4749165</wp:posOffset>
                </wp:positionH>
                <wp:positionV relativeFrom="page">
                  <wp:posOffset>471170</wp:posOffset>
                </wp:positionV>
                <wp:extent cx="2037080" cy="1835150"/>
                <wp:effectExtent l="5715" t="4445" r="5080" b="8255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080" cy="1835150"/>
                          <a:chOff x="7479" y="743"/>
                          <a:chExt cx="3208" cy="2890"/>
                        </a:xfrm>
                      </wpg:grpSpPr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7492" y="750"/>
                            <a:ext cx="3188" cy="1580"/>
                            <a:chOff x="7492" y="750"/>
                            <a:chExt cx="3188" cy="158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7492" y="750"/>
                              <a:ext cx="3188" cy="1580"/>
                            </a:xfrm>
                            <a:custGeom>
                              <a:avLst/>
                              <a:gdLst>
                                <a:gd name="T0" fmla="+- 0 10680 7492"/>
                                <a:gd name="T1" fmla="*/ T0 w 3188"/>
                                <a:gd name="T2" fmla="+- 0 750 750"/>
                                <a:gd name="T3" fmla="*/ 750 h 1580"/>
                                <a:gd name="T4" fmla="+- 0 7492 7492"/>
                                <a:gd name="T5" fmla="*/ T4 w 3188"/>
                                <a:gd name="T6" fmla="+- 0 750 750"/>
                                <a:gd name="T7" fmla="*/ 750 h 1580"/>
                                <a:gd name="T8" fmla="+- 0 7492 7492"/>
                                <a:gd name="T9" fmla="*/ T8 w 3188"/>
                                <a:gd name="T10" fmla="+- 0 2330 750"/>
                                <a:gd name="T11" fmla="*/ 2330 h 1580"/>
                                <a:gd name="T12" fmla="+- 0 10680 7492"/>
                                <a:gd name="T13" fmla="*/ T12 w 3188"/>
                                <a:gd name="T14" fmla="+- 0 2330 750"/>
                                <a:gd name="T15" fmla="*/ 2330 h 1580"/>
                                <a:gd name="T16" fmla="+- 0 10680 7492"/>
                                <a:gd name="T17" fmla="*/ T16 w 3188"/>
                                <a:gd name="T18" fmla="+- 0 750 750"/>
                                <a:gd name="T19" fmla="*/ 750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8" h="1580">
                                  <a:moveTo>
                                    <a:pt x="3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0"/>
                                  </a:lnTo>
                                  <a:lnTo>
                                    <a:pt x="3188" y="1580"/>
                                  </a:lnTo>
                                  <a:lnTo>
                                    <a:pt x="31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487" y="2378"/>
                            <a:ext cx="1583" cy="1247"/>
                            <a:chOff x="7487" y="2378"/>
                            <a:chExt cx="1583" cy="1247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487" y="2378"/>
                              <a:ext cx="1583" cy="1247"/>
                            </a:xfrm>
                            <a:custGeom>
                              <a:avLst/>
                              <a:gdLst>
                                <a:gd name="T0" fmla="+- 0 9070 7487"/>
                                <a:gd name="T1" fmla="*/ T0 w 1583"/>
                                <a:gd name="T2" fmla="+- 0 2378 2378"/>
                                <a:gd name="T3" fmla="*/ 2378 h 1247"/>
                                <a:gd name="T4" fmla="+- 0 7487 7487"/>
                                <a:gd name="T5" fmla="*/ T4 w 1583"/>
                                <a:gd name="T6" fmla="+- 0 2378 2378"/>
                                <a:gd name="T7" fmla="*/ 2378 h 1247"/>
                                <a:gd name="T8" fmla="+- 0 7487 7487"/>
                                <a:gd name="T9" fmla="*/ T8 w 1583"/>
                                <a:gd name="T10" fmla="+- 0 3625 2378"/>
                                <a:gd name="T11" fmla="*/ 3625 h 1247"/>
                                <a:gd name="T12" fmla="+- 0 9070 7487"/>
                                <a:gd name="T13" fmla="*/ T12 w 1583"/>
                                <a:gd name="T14" fmla="+- 0 3625 2378"/>
                                <a:gd name="T15" fmla="*/ 3625 h 1247"/>
                                <a:gd name="T16" fmla="+- 0 9070 7487"/>
                                <a:gd name="T17" fmla="*/ T16 w 1583"/>
                                <a:gd name="T18" fmla="+- 0 2378 2378"/>
                                <a:gd name="T19" fmla="*/ 2378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1247">
                                  <a:moveTo>
                                    <a:pt x="15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lnTo>
                                    <a:pt x="1583" y="1247"/>
                                  </a:lnTo>
                                  <a:lnTo>
                                    <a:pt x="15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9095" y="2378"/>
                            <a:ext cx="1583" cy="1247"/>
                            <a:chOff x="9095" y="2378"/>
                            <a:chExt cx="1583" cy="1247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095" y="2378"/>
                              <a:ext cx="1583" cy="1247"/>
                            </a:xfrm>
                            <a:custGeom>
                              <a:avLst/>
                              <a:gdLst>
                                <a:gd name="T0" fmla="+- 0 10678 9095"/>
                                <a:gd name="T1" fmla="*/ T0 w 1583"/>
                                <a:gd name="T2" fmla="+- 0 2378 2378"/>
                                <a:gd name="T3" fmla="*/ 2378 h 1247"/>
                                <a:gd name="T4" fmla="+- 0 9095 9095"/>
                                <a:gd name="T5" fmla="*/ T4 w 1583"/>
                                <a:gd name="T6" fmla="+- 0 2378 2378"/>
                                <a:gd name="T7" fmla="*/ 2378 h 1247"/>
                                <a:gd name="T8" fmla="+- 0 9095 9095"/>
                                <a:gd name="T9" fmla="*/ T8 w 1583"/>
                                <a:gd name="T10" fmla="+- 0 3625 2378"/>
                                <a:gd name="T11" fmla="*/ 3625 h 1247"/>
                                <a:gd name="T12" fmla="+- 0 10678 9095"/>
                                <a:gd name="T13" fmla="*/ T12 w 1583"/>
                                <a:gd name="T14" fmla="+- 0 3625 2378"/>
                                <a:gd name="T15" fmla="*/ 3625 h 1247"/>
                                <a:gd name="T16" fmla="+- 0 10678 9095"/>
                                <a:gd name="T17" fmla="*/ T16 w 1583"/>
                                <a:gd name="T18" fmla="+- 0 2378 2378"/>
                                <a:gd name="T19" fmla="*/ 2378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3" h="1247">
                                  <a:moveTo>
                                    <a:pt x="15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lnTo>
                                    <a:pt x="1583" y="1247"/>
                                  </a:lnTo>
                                  <a:lnTo>
                                    <a:pt x="15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3.95pt;margin-top:37.1pt;width:160.4pt;height:144.5pt;z-index:-251660800;mso-position-horizontal-relative:page;mso-position-vertical-relative:page" coordorigin="7479,743" coordsize="3208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">
                <v:group id="Group 34" o:spid="_x0000_s1027" style="position:absolute;left:7492;top:750;width:3188;height:1580" coordorigin="7492,750" coordsize="3188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28" style="position:absolute;left:7492;top:750;width:3188;height:1580;visibility:visible;mso-wrap-style:square;v-text-anchor:top" coordsize="318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uOsMA&#10;AADbAAAADwAAAGRycy9kb3ducmV2LnhtbESPQYvCMBSE78L+h/AWvGmqsirVKOLugifRVsHjo3nb&#10;lm1eahO1/nsjCB6HmfmGmS9bU4krNa60rGDQj0AQZ1aXnCs4pL+9KQjnkTVWlknBnRwsFx+dOcba&#10;3nhP18TnIkDYxaig8L6OpXRZQQZd39bEwfuzjUEfZJNL3eAtwE0lh1E0lgZLDgsF1rQuKPtPLkbB&#10;eTc+/lRRsj2V269sk6bfA39Jlep+tqsZCE+tf4df7Y1WMJr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9uOsMAAADbAAAADwAAAAAAAAAAAAAAAACYAgAAZHJzL2Rv&#10;d25yZXYueG1sUEsFBgAAAAAEAAQA9QAAAIgDAAAAAA==&#10;" path="m3188,l,,,1580r3188,l3188,xe" filled="f">
                    <v:path arrowok="t" o:connecttype="custom" o:connectlocs="3188,750;0,750;0,2330;3188,2330;3188,750" o:connectangles="0,0,0,0,0"/>
                  </v:shape>
                </v:group>
                <v:group id="Group 32" o:spid="_x0000_s1029" style="position:absolute;left:7487;top:2378;width:1583;height:1247" coordorigin="7487,2378" coordsize="1583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0" style="position:absolute;left:7487;top:2378;width:1583;height:1247;visibility:visible;mso-wrap-style:square;v-text-anchor:top" coordsize="1583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G0cMA&#10;AADbAAAADwAAAGRycy9kb3ducmV2LnhtbESPQWvCQBSE74L/YXlCb7qxgtjoKhpqK/VUDXh9ZJ/Z&#10;YPZtzG41/fddoeBxmJlvmMWqs7W4UesrxwrGowQEceF0xaWC/LgdzkD4gKyxdkwKfsnDatnvLTDV&#10;7s7fdDuEUkQI+xQVmBCaVEpfGLLoR64hjt7ZtRZDlG0pdYv3CLe1fE2SqbRYcVww2FBmqLgcfqyC&#10;zTTb80e2ya/X9cl87r/eycxypV4G3XoOIlAXnuH/9k4rmLzB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1G0cMAAADbAAAADwAAAAAAAAAAAAAAAACYAgAAZHJzL2Rv&#10;d25yZXYueG1sUEsFBgAAAAAEAAQA9QAAAIgDAAAAAA==&#10;" path="m1583,l,,,1247r1583,l1583,xe" filled="f">
                    <v:path arrowok="t" o:connecttype="custom" o:connectlocs="1583,2378;0,2378;0,3625;1583,3625;1583,2378" o:connectangles="0,0,0,0,0"/>
                  </v:shape>
                </v:group>
                <v:group id="Group 30" o:spid="_x0000_s1031" style="position:absolute;left:9095;top:2378;width:1583;height:1247" coordorigin="9095,2378" coordsize="1583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2" style="position:absolute;left:9095;top:2378;width:1583;height:1247;visibility:visible;mso-wrap-style:square;v-text-anchor:top" coordsize="1583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5qsMA&#10;AADbAAAADwAAAGRycy9kb3ducmV2LnhtbESPQWvCQBSE7wX/w/KE3upGEZHoKhrUlnpSA14f2Wc2&#10;mH0bs6um/75bKHgcZuYbZr7sbC0e1PrKsYLhIAFBXDhdcakgP20/piB8QNZYOyYFP+Rhuei9zTHV&#10;7skHehxDKSKEfYoKTAhNKqUvDFn0A9cQR+/iWoshyraUusVnhNtajpJkIi1WHBcMNpQZKq7Hu1Ww&#10;nmR73mXr/HZbnc3n/ntDZpor9d7vVjMQgbrwCv+3v7SC8RD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5qsMAAADbAAAADwAAAAAAAAAAAAAAAACYAgAAZHJzL2Rv&#10;d25yZXYueG1sUEsFBgAAAAAEAAQA9QAAAIgDAAAAAA==&#10;" path="m1583,l,,,1247r1583,l1583,xe" filled="f">
                    <v:path arrowok="t" o:connecttype="custom" o:connectlocs="1583,2378;0,2378;0,3625;1583,3625;1583,23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160655</wp:posOffset>
                </wp:positionV>
                <wp:extent cx="6276975" cy="762635"/>
                <wp:effectExtent l="7620" t="8255" r="1905" b="6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762635"/>
                          <a:chOff x="837" y="253"/>
                          <a:chExt cx="9885" cy="1201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847" y="263"/>
                            <a:ext cx="9865" cy="2"/>
                            <a:chOff x="847" y="263"/>
                            <a:chExt cx="9865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847" y="263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865"/>
                                <a:gd name="T2" fmla="+- 0 10712 847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847" y="1444"/>
                            <a:ext cx="9865" cy="2"/>
                            <a:chOff x="847" y="1444"/>
                            <a:chExt cx="9865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847" y="1444"/>
                              <a:ext cx="9865" cy="2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T0 w 9865"/>
                                <a:gd name="T2" fmla="+- 0 10712 847"/>
                                <a:gd name="T3" fmla="*/ T2 w 9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5">
                                  <a:moveTo>
                                    <a:pt x="0" y="0"/>
                                  </a:move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847" y="263"/>
                            <a:ext cx="2" cy="1181"/>
                            <a:chOff x="847" y="263"/>
                            <a:chExt cx="2" cy="1181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847" y="263"/>
                              <a:ext cx="2" cy="1181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1181"/>
                                <a:gd name="T2" fmla="+- 0 1444 263"/>
                                <a:gd name="T3" fmla="*/ 1444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5818" y="263"/>
                            <a:ext cx="2" cy="1181"/>
                            <a:chOff x="5818" y="263"/>
                            <a:chExt cx="2" cy="118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5818" y="263"/>
                              <a:ext cx="2" cy="1181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1181"/>
                                <a:gd name="T2" fmla="+- 0 1444 263"/>
                                <a:gd name="T3" fmla="*/ 1444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0712" y="263"/>
                            <a:ext cx="2" cy="1181"/>
                            <a:chOff x="10712" y="263"/>
                            <a:chExt cx="2" cy="1181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0712" y="263"/>
                              <a:ext cx="2" cy="1181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1181"/>
                                <a:gd name="T2" fmla="+- 0 1444 263"/>
                                <a:gd name="T3" fmla="*/ 1444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1.85pt;margin-top:12.65pt;width:494.25pt;height:60.05pt;z-index:-251659776;mso-position-horizontal-relative:page" coordorigin="837,253" coordsize="9885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">
                <v:group id="Group 27" o:spid="_x0000_s1027" style="position:absolute;left:847;top:263;width:9865;height:2" coordorigin="847,263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847;top:263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ub8MA&#10;AADbAAAADwAAAGRycy9kb3ducmV2LnhtbESPT2vCQBTE74V+h+UVeqsbPaQluooIpZ6Epj3o7ZF9&#10;5o/ZtyH7TNJ++q4g9DjMzG+Y1WZyrRqoD7VnA/NZAoq48Lbm0sD31/vLG6ggyBZbz2TghwJs1o8P&#10;K8ysH/mThlxKFSEcMjRQiXSZ1qGoyGGY+Y44emffO5Qo+1LbHscId61eJEmqHdYcFyrsaFdRccmv&#10;zkDakBQfOW5fZTxQcxya5HD6Neb5adouQQlN8h++t/fWwCKF25f4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ub8MAAADbAAAADwAAAAAAAAAAAAAAAACYAgAAZHJzL2Rv&#10;d25yZXYueG1sUEsFBgAAAAAEAAQA9QAAAIgDAAAAAA==&#10;" path="m,l9865,e" filled="f" strokeweight="1pt">
                    <v:path arrowok="t" o:connecttype="custom" o:connectlocs="0,0;9865,0" o:connectangles="0,0"/>
                  </v:shape>
                </v:group>
                <v:group id="Group 25" o:spid="_x0000_s1029" style="position:absolute;left:847;top:1444;width:9865;height:2" coordorigin="847,1444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847;top:1444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fhsAA&#10;AADbAAAADwAAAGRycy9kb3ducmV2LnhtbERPS2vCQBC+F/wPywje6kYPWqKriCB6Epr20N6G7JiH&#10;2dmQHZO0v757EHr8+N7b/ega1VMXKs8GFvMEFHHubcWFgc+P0+sbqCDIFhvPZOCHAux3k5ctptYP&#10;/E59JoWKIRxSNFCKtKnWIS/JYZj7ljhyN985lAi7QtsOhxjuGr1MkpV2WHFsKLGlY0n5PXs4A6ua&#10;JD9neFjLcKX6q6+T6/evMbPpeNiAEhrlX/x0X6yBZRwbv8Qfo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bfhsAAAADbAAAADwAAAAAAAAAAAAAAAACYAgAAZHJzL2Rvd25y&#10;ZXYueG1sUEsFBgAAAAAEAAQA9QAAAIUDAAAAAA==&#10;" path="m,l9865,e" filled="f" strokeweight="1pt">
                    <v:path arrowok="t" o:connecttype="custom" o:connectlocs="0,0;9865,0" o:connectangles="0,0"/>
                  </v:shape>
                </v:group>
                <v:group id="Group 23" o:spid="_x0000_s1031" style="position:absolute;left:847;top:263;width:2;height:1181" coordorigin="847,263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847;top:263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dUMAA&#10;AADbAAAADwAAAGRycy9kb3ducmV2LnhtbERPTWuDQBC9B/oflinkFtdYCMG6SlIi5NjaUOhtcKcq&#10;urPibtT8++6h0OPjfWfFagYx0+Q6ywr2UQyCuLa640bB7bPcHUE4j6xxsEwKHuSgyJ82GabaLvxB&#10;c+UbEULYpaig9X5MpXR1SwZdZEfiwP3YyaAPcGqknnAJ4WaQSRwfpMGOQ0OLI721VPfV3SiYvy9N&#10;f7iekq/+Ut6T47kz/F4ptX1eT68gPK3+X/znvmoFL2F9+BJ+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2dUMAAAADbAAAADwAAAAAAAAAAAAAAAACYAgAAZHJzL2Rvd25y&#10;ZXYueG1sUEsFBgAAAAAEAAQA9QAAAIUDAAAAAA==&#10;" path="m,l,1181e" filled="f" strokeweight="1pt">
                    <v:path arrowok="t" o:connecttype="custom" o:connectlocs="0,263;0,1444" o:connectangles="0,0"/>
                  </v:shape>
                </v:group>
                <v:group id="Group 21" o:spid="_x0000_s1033" style="position:absolute;left:5818;top:263;width:2;height:1181" coordorigin="5818,263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5818;top:263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mvMIA&#10;AADbAAAADwAAAGRycy9kb3ducmV2LnhtbESPQYvCMBSE78L+h/AWvGm6FUS6xlIXBY9aRdjbo3m2&#10;pc1LaWLt/vuNIHgcZuYbZp2OphUD9a62rOBrHoEgLqyuuVRwOe9nKxDOI2tsLZOCP3KQbj4ma0y0&#10;ffCJhtyXIkDYJaig8r5LpHRFRQbd3HbEwbvZ3qAPsi+l7vER4KaVcRQtpcGaw0KFHf1UVDT53SgY&#10;fndlszxk8bXZ7e/xalsbPuZKTT/H7BuEp9G/w6/2QStYxP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6a8wgAAANsAAAAPAAAAAAAAAAAAAAAAAJgCAABkcnMvZG93&#10;bnJldi54bWxQSwUGAAAAAAQABAD1AAAAhwMAAAAA&#10;" path="m,l,1181e" filled="f" strokeweight="1pt">
                    <v:path arrowok="t" o:connecttype="custom" o:connectlocs="0,263;0,1444" o:connectangles="0,0"/>
                  </v:shape>
                </v:group>
                <v:group id="Group 19" o:spid="_x0000_s1035" style="position:absolute;left:10712;top:263;width:2;height:1181" coordorigin="10712,263" coordsize="2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36" style="position:absolute;left:10712;top:263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bU8MA&#10;AADbAAAADwAAAGRycy9kb3ducmV2LnhtbESPQWuDQBSE74X8h+UFemvW2hKCzSYkQcFja0Kgt4f7&#10;qqL7VtyNmn+fLRR6HGbmG2a7n00nRhpcY1nB6yoCQVxa3XCl4HLOXjYgnEfW2FkmBXdysN8tnraY&#10;aDvxF42Fr0SAsEtQQe19n0jpypoMupXtiYP3YweDPsihknrAKcBNJ+MoWkuDDYeFGns61VS2xc0o&#10;GL/Tql3nh/japtkt3hwbw5+FUs/L+fABwtPs/8N/7VwreHuH3y/h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abU8MAAADbAAAADwAAAAAAAAAAAAAAAACYAgAAZHJzL2Rv&#10;d25yZXYueG1sUEsFBgAAAAAEAAQA9QAAAIgDAAAAAA==&#10;" path="m,l,1181e" filled="f" strokeweight="1pt">
                    <v:path arrowok="t" o:connecttype="custom" o:connectlocs="0,263;0,14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nkom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872EC6" w:rsidRDefault="00872EC6">
      <w:pPr>
        <w:spacing w:before="7" w:after="0" w:line="110" w:lineRule="exact"/>
        <w:rPr>
          <w:sz w:val="11"/>
          <w:szCs w:val="11"/>
        </w:rPr>
      </w:pPr>
    </w:p>
    <w:p w:rsidR="00872EC6" w:rsidRPr="001B754F" w:rsidRDefault="001B754F">
      <w:pPr>
        <w:tabs>
          <w:tab w:val="left" w:pos="4880"/>
        </w:tabs>
        <w:spacing w:after="0" w:line="298" w:lineRule="auto"/>
        <w:ind w:left="352" w:right="-44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Ant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cksår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anko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st: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ab/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 Grad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cksår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(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aste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ad):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ab/>
      </w:r>
      <w:r w:rsidRPr="001B754F">
        <w:rPr>
          <w:rFonts w:ascii="Arial" w:eastAsia="Arial" w:hAnsi="Arial" w:cs="Arial"/>
          <w:w w:val="51"/>
          <w:sz w:val="14"/>
          <w:szCs w:val="14"/>
          <w:u w:val="single" w:color="000000"/>
          <w:lang w:val="sv-SE"/>
        </w:rPr>
        <w:t xml:space="preserve"> </w:t>
      </w:r>
    </w:p>
    <w:p w:rsidR="00872EC6" w:rsidRPr="001B754F" w:rsidRDefault="001B754F">
      <w:pPr>
        <w:spacing w:after="0" w:line="130" w:lineRule="exact"/>
        <w:ind w:left="352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arståen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röd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 som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inte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blek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nar</w:t>
      </w:r>
    </w:p>
    <w:p w:rsidR="00872EC6" w:rsidRPr="001B754F" w:rsidRDefault="001B754F">
      <w:pPr>
        <w:spacing w:before="6" w:after="0" w:line="240" w:lineRule="auto"/>
        <w:ind w:left="352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på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(ex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blåsa)</w:t>
      </w:r>
    </w:p>
    <w:p w:rsidR="00872EC6" w:rsidRPr="001B754F" w:rsidRDefault="001B754F">
      <w:pPr>
        <w:spacing w:before="7" w:after="0" w:line="240" w:lineRule="auto"/>
        <w:ind w:left="352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hela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</w:p>
    <w:p w:rsidR="00872EC6" w:rsidRPr="001B754F" w:rsidRDefault="001B754F">
      <w:pPr>
        <w:spacing w:before="6" w:after="0" w:line="240" w:lineRule="auto"/>
        <w:ind w:left="352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på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nde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rli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nde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(m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uskler,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ben)</w:t>
      </w:r>
    </w:p>
    <w:p w:rsidR="00872EC6" w:rsidRPr="001B754F" w:rsidRDefault="001B754F">
      <w:pPr>
        <w:spacing w:after="0" w:line="140" w:lineRule="exact"/>
        <w:rPr>
          <w:sz w:val="14"/>
          <w:szCs w:val="14"/>
          <w:lang w:val="sv-SE"/>
        </w:rPr>
      </w:pPr>
      <w:r w:rsidRPr="001B754F">
        <w:rPr>
          <w:lang w:val="sv-SE"/>
        </w:rPr>
        <w:br w:type="column"/>
      </w:r>
    </w:p>
    <w:p w:rsidR="00872EC6" w:rsidRPr="001B754F" w:rsidRDefault="00872EC6">
      <w:pPr>
        <w:spacing w:after="0" w:line="200" w:lineRule="exact"/>
        <w:rPr>
          <w:sz w:val="20"/>
          <w:szCs w:val="20"/>
          <w:lang w:val="sv-SE"/>
        </w:rPr>
      </w:pPr>
    </w:p>
    <w:p w:rsidR="00872EC6" w:rsidRPr="001B754F" w:rsidRDefault="001B754F">
      <w:pPr>
        <w:tabs>
          <w:tab w:val="left" w:pos="4520"/>
        </w:tabs>
        <w:spacing w:after="0" w:line="250" w:lineRule="auto"/>
        <w:ind w:right="638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döm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lf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(max 12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månader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framå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):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ab/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nerat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pf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atum: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u w:val="single" w:color="000000"/>
          <w:lang w:val="sv-SE"/>
        </w:rPr>
        <w:tab/>
      </w:r>
    </w:p>
    <w:p w:rsidR="00872EC6" w:rsidRPr="001B754F" w:rsidRDefault="00872EC6">
      <w:pPr>
        <w:spacing w:after="0"/>
        <w:rPr>
          <w:lang w:val="sv-SE"/>
        </w:rPr>
        <w:sectPr w:rsidR="00872EC6" w:rsidRPr="001B754F">
          <w:type w:val="continuous"/>
          <w:pgSz w:w="11900" w:h="16840"/>
          <w:pgMar w:top="1140" w:right="720" w:bottom="980" w:left="640" w:header="720" w:footer="720" w:gutter="0"/>
          <w:cols w:num="2" w:space="720" w:equalWidth="0">
            <w:col w:w="4918" w:space="404"/>
            <w:col w:w="5218"/>
          </w:cols>
        </w:sectPr>
      </w:pPr>
    </w:p>
    <w:p w:rsidR="00872EC6" w:rsidRPr="001B754F" w:rsidRDefault="00872EC6">
      <w:pPr>
        <w:spacing w:before="9" w:after="0" w:line="100" w:lineRule="exact"/>
        <w:rPr>
          <w:sz w:val="10"/>
          <w:szCs w:val="10"/>
          <w:lang w:val="sv-SE"/>
        </w:rPr>
      </w:pPr>
    </w:p>
    <w:p w:rsidR="00872EC6" w:rsidRPr="001B754F" w:rsidRDefault="00872EC6">
      <w:pPr>
        <w:spacing w:after="0" w:line="200" w:lineRule="exact"/>
        <w:rPr>
          <w:sz w:val="20"/>
          <w:szCs w:val="20"/>
          <w:lang w:val="sv-SE"/>
        </w:rPr>
      </w:pPr>
    </w:p>
    <w:p w:rsidR="00872EC6" w:rsidRPr="001B754F" w:rsidRDefault="00872EC6">
      <w:pPr>
        <w:spacing w:after="0" w:line="200" w:lineRule="exact"/>
        <w:rPr>
          <w:sz w:val="20"/>
          <w:szCs w:val="20"/>
          <w:lang w:val="sv-SE"/>
        </w:rPr>
      </w:pPr>
    </w:p>
    <w:p w:rsidR="00872EC6" w:rsidRPr="001B754F" w:rsidRDefault="001B754F">
      <w:pPr>
        <w:tabs>
          <w:tab w:val="left" w:pos="3720"/>
          <w:tab w:val="left" w:pos="6960"/>
        </w:tabs>
        <w:spacing w:before="39" w:after="0" w:line="180" w:lineRule="exact"/>
        <w:ind w:left="445" w:right="-20"/>
        <w:rPr>
          <w:rFonts w:ascii="Arial" w:eastAsia="Arial" w:hAnsi="Arial" w:cs="Arial"/>
          <w:sz w:val="16"/>
          <w:szCs w:val="16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6184900" cy="7429500"/>
                <wp:effectExtent l="0" t="5715" r="6350" b="381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7429500"/>
                          <a:chOff x="1080" y="294"/>
                          <a:chExt cx="9740" cy="11700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090" y="304"/>
                            <a:ext cx="9720" cy="2"/>
                            <a:chOff x="1090" y="304"/>
                            <a:chExt cx="9720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090" y="30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0"/>
                                <a:gd name="T2" fmla="+- 0 10810 109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090" y="11984"/>
                            <a:ext cx="9720" cy="2"/>
                            <a:chOff x="1090" y="11984"/>
                            <a:chExt cx="97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90" y="1198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720"/>
                                <a:gd name="T2" fmla="+- 0 10810 109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090" y="304"/>
                            <a:ext cx="2" cy="11680"/>
                            <a:chOff x="1090" y="304"/>
                            <a:chExt cx="2" cy="1168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090" y="304"/>
                              <a:ext cx="2" cy="1168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80"/>
                                <a:gd name="T2" fmla="+- 0 11984 304"/>
                                <a:gd name="T3" fmla="*/ 11984 h 1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0">
                                  <a:moveTo>
                                    <a:pt x="0" y="0"/>
                                  </a:moveTo>
                                  <a:lnTo>
                                    <a:pt x="0" y="116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4330" y="304"/>
                            <a:ext cx="2" cy="11680"/>
                            <a:chOff x="4330" y="304"/>
                            <a:chExt cx="2" cy="11680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4330" y="304"/>
                              <a:ext cx="2" cy="1168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80"/>
                                <a:gd name="T2" fmla="+- 0 11984 304"/>
                                <a:gd name="T3" fmla="*/ 11984 h 1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0">
                                  <a:moveTo>
                                    <a:pt x="0" y="0"/>
                                  </a:moveTo>
                                  <a:lnTo>
                                    <a:pt x="0" y="116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7570" y="304"/>
                            <a:ext cx="2" cy="11680"/>
                            <a:chOff x="7570" y="304"/>
                            <a:chExt cx="2" cy="11680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7570" y="304"/>
                              <a:ext cx="2" cy="1168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80"/>
                                <a:gd name="T2" fmla="+- 0 11984 304"/>
                                <a:gd name="T3" fmla="*/ 11984 h 1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0">
                                  <a:moveTo>
                                    <a:pt x="0" y="0"/>
                                  </a:moveTo>
                                  <a:lnTo>
                                    <a:pt x="0" y="116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10810" y="304"/>
                            <a:ext cx="2" cy="11680"/>
                            <a:chOff x="10810" y="304"/>
                            <a:chExt cx="2" cy="11680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0810" y="304"/>
                              <a:ext cx="2" cy="11680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1680"/>
                                <a:gd name="T2" fmla="+- 0 11984 304"/>
                                <a:gd name="T3" fmla="*/ 11984 h 1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0">
                                  <a:moveTo>
                                    <a:pt x="0" y="0"/>
                                  </a:moveTo>
                                  <a:lnTo>
                                    <a:pt x="0" y="116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pt;margin-top:14.7pt;width:487pt;height:585pt;z-index:-251655680;mso-position-horizontal-relative:page" coordorigin="1080,294" coordsize="974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">
                <v:group id="Group 16" o:spid="_x0000_s1027" style="position:absolute;left:1090;top:304;width:9720;height:2" coordorigin="1090,304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1090;top:3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Tw8IA&#10;AADbAAAADwAAAGRycy9kb3ducmV2LnhtbERPzWrCQBC+F3yHZQQvxWy0UDS6irRE6qGFah5gyI7Z&#10;aHY2ZNcY375bKPQ2H9/vrLeDbURPna8dK5glKQji0umaKwXFKZ8uQPiArLFxTAoe5GG7GT2tMdPu&#10;zt/UH0MlYgj7DBWYENpMSl8asugT1xJH7uw6iyHCrpK6w3sMt42cp+mrtFhzbDDY0puh8nq8WQX7&#10;pf2c+XdZHA6Gm3DJv57T802pyXjYrUAEGsK/+M/9oeP8F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tPDwgAAANsAAAAPAAAAAAAAAAAAAAAAAJgCAABkcnMvZG93&#10;bnJldi54bWxQSwUGAAAAAAQABAD1AAAAhwMAAAAA&#10;" path="m,l9720,e" filled="f" strokeweight="1pt">
                    <v:path arrowok="t" o:connecttype="custom" o:connectlocs="0,0;9720,0" o:connectangles="0,0"/>
                  </v:shape>
                </v:group>
                <v:group id="Group 14" o:spid="_x0000_s1029" style="position:absolute;left:1090;top:11984;width:9720;height:2" coordorigin="1090,11984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1090;top:1198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uLMIA&#10;AADbAAAADwAAAGRycy9kb3ducmV2LnhtbERPzWrCQBC+F3yHZQQvxWwUWjS6irRE6qGFah5gyI7Z&#10;aHY2ZNcY375bKPQ2H9/vrLeDbURPna8dK5glKQji0umaKwXFKZ8uQPiArLFxTAoe5GG7GT2tMdPu&#10;zt/UH0MlYgj7DBWYENpMSl8asugT1xJH7uw6iyHCrpK6w3sMt42cp+mrtFhzbDDY0puh8nq8WQX7&#10;pf2c+XdZHA6Gm3DJv57T802pyXjYrUAEGsK/+M/9oeP8F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+4swgAAANsAAAAPAAAAAAAAAAAAAAAAAJgCAABkcnMvZG93&#10;bnJldi54bWxQSwUGAAAAAAQABAD1AAAAhwMAAAAA&#10;" path="m,l9720,e" filled="f" strokeweight="1pt">
                    <v:path arrowok="t" o:connecttype="custom" o:connectlocs="0,0;9720,0" o:connectangles="0,0"/>
                  </v:shape>
                </v:group>
                <v:group id="Group 12" o:spid="_x0000_s1031" style="position:absolute;left:1090;top:304;width:2;height:11680" coordorigin="1090,304" coordsize="2,1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1090;top:304;width:2;height:11680;visibility:visible;mso-wrap-style:square;v-text-anchor:top" coordsize="2,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9LMIA&#10;AADbAAAADwAAAGRycy9kb3ducmV2LnhtbERPTWsCMRC9F/wPYQRvNauCla1RqmjpoR5ctXgcNuPu&#10;0s1kTaKu/74RCt7m8T5nOm9NLa7kfGVZwaCfgCDOra64ULDfrV8nIHxA1lhbJgV38jCfdV6mmGp7&#10;4y1ds1CIGMI+RQVlCE0qpc9LMuj7tiGO3Mk6gyFCV0jt8BbDTS2HSTKWBiuODSU2tCwp/80uRoHc&#10;7XlQH/Kf0Xm1yI6uGn5v2k+let324x1EoDY8xf/uLx3nv8Hj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j0swgAAANsAAAAPAAAAAAAAAAAAAAAAAJgCAABkcnMvZG93&#10;bnJldi54bWxQSwUGAAAAAAQABAD1AAAAhwMAAAAA&#10;" path="m,l,11680e" filled="f" strokeweight="1pt">
                    <v:path arrowok="t" o:connecttype="custom" o:connectlocs="0,304;0,11984" o:connectangles="0,0"/>
                  </v:shape>
                </v:group>
                <v:group id="Group 10" o:spid="_x0000_s1033" style="position:absolute;left:4330;top:304;width:2;height:11680" coordorigin="4330,304" coordsize="2,1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34" style="position:absolute;left:4330;top:304;width:2;height:11680;visibility:visible;mso-wrap-style:square;v-text-anchor:top" coordsize="2,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MxcIA&#10;AADbAAAADwAAAGRycy9kb3ducmV2LnhtbERPTWsCMRC9F/wPYQRvNauC1K1RqmjpoR5ctXgcNuPu&#10;0s1kTaKu/74RCt7m8T5nOm9NLa7kfGVZwaCfgCDOra64ULDfrV/fQPiArLG2TAru5GE+67xMMdX2&#10;xlu6ZqEQMYR9igrKEJpUSp+XZND3bUMcuZN1BkOErpDa4S2Gm1oOk2QsDVYcG0psaFlS/ptdjAK5&#10;2/OgPuQ/o/NqkR1dNfzetJ9K9brtxzuIQG14iv/dXzrOn8Dj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QzFwgAAANsAAAAPAAAAAAAAAAAAAAAAAJgCAABkcnMvZG93&#10;bnJldi54bWxQSwUGAAAAAAQABAD1AAAAhwMAAAAA&#10;" path="m,l,11680e" filled="f" strokeweight="1pt">
                    <v:path arrowok="t" o:connecttype="custom" o:connectlocs="0,304;0,11984" o:connectangles="0,0"/>
                  </v:shape>
                </v:group>
                <v:group id="Group 8" o:spid="_x0000_s1035" style="position:absolute;left:7570;top:304;width:2;height:11680" coordorigin="7570,304" coordsize="2,1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36" style="position:absolute;left:7570;top:304;width:2;height:11680;visibility:visible;mso-wrap-style:square;v-text-anchor:top" coordsize="2,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KfsUA&#10;AADbAAAADwAAAGRycy9kb3ducmV2LnhtbESPQWvCQBSE7wX/w/KE3uomKYikrqLSlh70YKKlx0f2&#10;NQlm36a7W03/fVcQPA4z8w0zXw6mE2dyvrWsIJ0kIIgrq1uuFRzKt6cZCB+QNXaWScEfeVguRg9z&#10;zLW98J7ORahFhLDPUUETQp9L6auGDPqJ7Ymj922dwRClq6V2eIlw08ksSabSYMtxocGeNg1Vp+LX&#10;KJDlgdPuWH0+/7yuiy/XZtvd8K7U43hYvYAINIR7+Nb+0AqyFK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8p+xQAAANsAAAAPAAAAAAAAAAAAAAAAAJgCAABkcnMv&#10;ZG93bnJldi54bWxQSwUGAAAAAAQABAD1AAAAigMAAAAA&#10;" path="m,l,11680e" filled="f" strokeweight="1pt">
                    <v:path arrowok="t" o:connecttype="custom" o:connectlocs="0,304;0,11984" o:connectangles="0,0"/>
                  </v:shape>
                </v:group>
                <v:group id="Group 6" o:spid="_x0000_s1037" style="position:absolute;left:10810;top:304;width:2;height:11680" coordorigin="10810,304" coordsize="2,1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38" style="position:absolute;left:10810;top:304;width:2;height:11680;visibility:visible;mso-wrap-style:square;v-text-anchor:top" coordsize="2,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xksUA&#10;AADbAAAADwAAAGRycy9kb3ducmV2LnhtbESPQWvCQBSE70L/w/IK3nRjBCmpm1BLKz3oodGKx0f2&#10;NQlm36a7W43/3hUKPQ4z8w2zLAbTiTM531pWMJsmIIgrq1uuFex375MnED4ga+wsk4IreSjyh9ES&#10;M20v/EnnMtQiQthnqKAJoc+k9FVDBv3U9sTR+7bOYIjS1VI7vES46WSaJAtpsOW40GBPrw1Vp/LX&#10;KJC7Pc+6r+ow/3lblUfXppvtsFZq/Di8PIMINIT/8F/7QytI5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fGSxQAAANsAAAAPAAAAAAAAAAAAAAAAAJgCAABkcnMv&#10;ZG93bnJldi54bWxQSwUGAAAAAAQABAD1AAAAigMAAAAA&#10;" path="m,l,11680e" filled="f" strokeweight="1pt">
                    <v:path arrowok="t" o:connecttype="custom" o:connectlocs="0,304;0,11984" o:connectangles="0,0"/>
                  </v:shape>
                </v:group>
                <w10:wrap anchorx="page"/>
              </v:group>
            </w:pict>
          </mc:Fallback>
        </mc:AlternateConten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lang w:val="sv-SE"/>
        </w:rPr>
        <w:t>y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ckså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r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ab/>
        <w:t>Un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d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n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ä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r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ing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ab/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F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a</w:t>
      </w:r>
      <w:r w:rsidRPr="001B754F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sv-SE"/>
        </w:rPr>
        <w:t>l</w:t>
      </w:r>
      <w:r w:rsidRPr="001B754F">
        <w:rPr>
          <w:rFonts w:ascii="Arial" w:eastAsia="Arial" w:hAnsi="Arial" w:cs="Arial"/>
          <w:b/>
          <w:bCs/>
          <w:position w:val="-1"/>
          <w:sz w:val="16"/>
          <w:szCs w:val="16"/>
          <w:lang w:val="sv-SE"/>
        </w:rPr>
        <w:t>l</w:t>
      </w:r>
    </w:p>
    <w:p w:rsidR="00872EC6" w:rsidRPr="001B754F" w:rsidRDefault="00872EC6">
      <w:pPr>
        <w:spacing w:after="0"/>
        <w:rPr>
          <w:lang w:val="sv-SE"/>
        </w:rPr>
        <w:sectPr w:rsidR="00872EC6" w:rsidRPr="001B754F">
          <w:headerReference w:type="default" r:id="rId10"/>
          <w:pgSz w:w="11900" w:h="16840"/>
          <w:pgMar w:top="1140" w:right="720" w:bottom="980" w:left="640" w:header="843" w:footer="785" w:gutter="0"/>
          <w:cols w:space="720"/>
        </w:sectPr>
      </w:pPr>
    </w:p>
    <w:p w:rsidR="00872EC6" w:rsidRPr="001B754F" w:rsidRDefault="00872EC6">
      <w:pPr>
        <w:spacing w:before="1" w:after="0" w:line="160" w:lineRule="exact"/>
        <w:rPr>
          <w:sz w:val="16"/>
          <w:szCs w:val="16"/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fo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mat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on/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und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 om 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sa-ohä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</w:t>
      </w:r>
    </w:p>
    <w:p w:rsidR="00872EC6" w:rsidRPr="001B754F" w:rsidRDefault="001B754F">
      <w:pPr>
        <w:spacing w:before="38" w:after="0" w:line="249" w:lineRule="auto"/>
        <w:ind w:left="730" w:right="-40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-20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Information,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ivn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l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rdtagare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ga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pmed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 att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cksår.</w:t>
      </w:r>
    </w:p>
    <w:p w:rsidR="00872EC6" w:rsidRPr="001B754F" w:rsidRDefault="001B754F">
      <w:pPr>
        <w:spacing w:before="33" w:after="0" w:line="249" w:lineRule="auto"/>
        <w:ind w:left="730" w:right="-44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-20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Information,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ivn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l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rdtagare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åtgärder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att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föreb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cksår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På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erkan 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der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ngen</w:t>
      </w:r>
    </w:p>
    <w:p w:rsidR="00872EC6" w:rsidRPr="001B754F" w:rsidRDefault="001B754F">
      <w:pPr>
        <w:spacing w:before="38" w:after="0" w:line="250" w:lineRule="auto"/>
        <w:ind w:left="770" w:right="-22" w:hanging="175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ation/ut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nom 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rådet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cksår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a.</w:t>
      </w:r>
    </w:p>
    <w:p w:rsidR="00872EC6" w:rsidRPr="001B754F" w:rsidRDefault="00872EC6">
      <w:pPr>
        <w:spacing w:before="12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ngsanp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as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säng/st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akning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äringsintag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Obser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ation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 målt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</w:p>
    <w:p w:rsidR="00872EC6" w:rsidRPr="001B754F" w:rsidRDefault="001B754F">
      <w:pPr>
        <w:spacing w:before="39" w:after="0" w:line="248" w:lineRule="auto"/>
        <w:ind w:left="730" w:right="62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streri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intag un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≤3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gn.</w:t>
      </w:r>
    </w:p>
    <w:p w:rsidR="00872EC6" w:rsidRPr="001B754F" w:rsidRDefault="001B754F">
      <w:pPr>
        <w:spacing w:before="34" w:after="0" w:line="248" w:lineRule="auto"/>
        <w:ind w:left="730" w:right="62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streri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intag un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&gt;3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gn.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Nut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onsbehandl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Mel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Prot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nergi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ik 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5.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ecia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lpro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kt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</w:p>
    <w:p w:rsidR="00872EC6" w:rsidRPr="001B754F" w:rsidRDefault="001B754F">
      <w:pPr>
        <w:spacing w:before="39" w:after="0" w:line="248" w:lineRule="auto"/>
        <w:ind w:left="770" w:right="71" w:hanging="175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6.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fter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kultur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lig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 behov</w:t>
      </w:r>
    </w:p>
    <w:p w:rsidR="00872EC6" w:rsidRPr="001B754F" w:rsidRDefault="001B754F">
      <w:pPr>
        <w:spacing w:before="33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7.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nattf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x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11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tim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8.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Matning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/PEG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9.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Paren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til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f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</w:p>
    <w:p w:rsidR="00872EC6" w:rsidRPr="001B754F" w:rsidRDefault="00872EC6">
      <w:pPr>
        <w:spacing w:before="20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Förf</w:t>
      </w:r>
      <w:r w:rsidRPr="001B754F">
        <w:rPr>
          <w:rFonts w:ascii="Arial" w:eastAsia="Arial" w:hAnsi="Arial" w:cs="Arial"/>
          <w:b/>
          <w:bCs/>
          <w:spacing w:val="3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tning</w:t>
      </w:r>
    </w:p>
    <w:p w:rsidR="00872EC6" w:rsidRPr="001B754F" w:rsidRDefault="001B754F">
      <w:pPr>
        <w:spacing w:before="38" w:after="0" w:line="250" w:lineRule="auto"/>
        <w:ind w:left="730" w:right="334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lb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arannan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mme</w:t>
      </w:r>
    </w:p>
    <w:p w:rsidR="00872EC6" w:rsidRPr="001B754F" w:rsidRDefault="001B754F">
      <w:pPr>
        <w:spacing w:before="32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lb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 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3:e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lb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 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&gt;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3:e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 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ändra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krop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akn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 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udkos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men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dag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oftare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ecka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oftare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oftare</w:t>
      </w:r>
    </w:p>
    <w:p w:rsidR="00872EC6" w:rsidRPr="001B754F" w:rsidRDefault="00872EC6">
      <w:pPr>
        <w:spacing w:before="20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cka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lastning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änd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ckut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ämna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</w:p>
    <w:p w:rsidR="00872EC6" w:rsidRPr="001B754F" w:rsidRDefault="001B754F">
      <w:pPr>
        <w:spacing w:before="39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Minsk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Hud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</w:t>
      </w:r>
    </w:p>
    <w:p w:rsidR="00872EC6" w:rsidRPr="001B754F" w:rsidRDefault="001B754F">
      <w:pPr>
        <w:spacing w:before="39" w:after="0" w:line="248" w:lineRule="auto"/>
        <w:ind w:left="730" w:right="524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x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gie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iska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rdåtgärder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på krop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som är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utsatta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ck.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Vårdtagare a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bö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fö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ggande åtgä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</w:t>
      </w:r>
    </w:p>
    <w:p w:rsidR="00872EC6" w:rsidRPr="001B754F" w:rsidRDefault="001B754F">
      <w:pPr>
        <w:spacing w:before="38" w:after="0" w:line="240" w:lineRule="auto"/>
        <w:ind w:left="595"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-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3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cksår</w:t>
      </w:r>
    </w:p>
    <w:p w:rsidR="00872EC6" w:rsidRPr="001B754F" w:rsidRDefault="001B754F">
      <w:pPr>
        <w:spacing w:before="1" w:after="0" w:line="160" w:lineRule="exact"/>
        <w:rPr>
          <w:sz w:val="16"/>
          <w:szCs w:val="16"/>
          <w:lang w:val="sv-SE"/>
        </w:rPr>
      </w:pPr>
      <w:r w:rsidRPr="001B754F">
        <w:rPr>
          <w:lang w:val="sv-SE"/>
        </w:rPr>
        <w:br w:type="column"/>
      </w: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fo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mat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on/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und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 om 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sa-ohä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</w:t>
      </w:r>
    </w:p>
    <w:p w:rsidR="00872EC6" w:rsidRPr="001B754F" w:rsidRDefault="001B754F">
      <w:pPr>
        <w:spacing w:before="38" w:after="0" w:line="250" w:lineRule="auto"/>
        <w:ind w:left="180" w:right="-25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24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Information,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rådgi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l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rdtagare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</w:t>
      </w:r>
    </w:p>
    <w:p w:rsidR="00872EC6" w:rsidRPr="001B754F" w:rsidRDefault="001B754F">
      <w:pPr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24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På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erkan 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der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ngen</w:t>
      </w:r>
    </w:p>
    <w:p w:rsidR="00872EC6" w:rsidRPr="001B754F" w:rsidRDefault="001B754F">
      <w:pPr>
        <w:spacing w:before="39" w:after="0" w:line="248" w:lineRule="auto"/>
        <w:ind w:left="180" w:right="-44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ation/ut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området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 ätan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.</w:t>
      </w:r>
    </w:p>
    <w:p w:rsidR="00872EC6" w:rsidRPr="001B754F" w:rsidRDefault="00872EC6">
      <w:pPr>
        <w:spacing w:before="13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ngsanp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as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</w:t>
      </w:r>
    </w:p>
    <w:p w:rsidR="00872EC6" w:rsidRPr="001B754F" w:rsidRDefault="001B754F">
      <w:pPr>
        <w:spacing w:before="39" w:after="0" w:line="250" w:lineRule="auto"/>
        <w:ind w:left="180" w:right="94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ssa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ord,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sä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g/s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bord,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lj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us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h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ud</w:t>
      </w:r>
    </w:p>
    <w:p w:rsidR="00872EC6" w:rsidRPr="001B754F" w:rsidRDefault="001B754F">
      <w:pPr>
        <w:spacing w:before="31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d/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rdrum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lig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miljö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geme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skap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5.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et</w:t>
      </w:r>
    </w:p>
    <w:p w:rsidR="00872EC6" w:rsidRPr="001B754F" w:rsidRDefault="00872EC6">
      <w:pPr>
        <w:spacing w:before="20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läkemedel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Ö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läk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mede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ta</w:t>
      </w:r>
    </w:p>
    <w:p w:rsidR="00872EC6" w:rsidRPr="001B754F" w:rsidRDefault="001B754F">
      <w:pPr>
        <w:spacing w:before="39" w:after="0" w:line="249" w:lineRule="auto"/>
        <w:ind w:left="180" w:right="179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Borttaga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äkeme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sätter aptit,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muntorrhet,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lamå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ler förstopp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akning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äringsintag</w:t>
      </w:r>
    </w:p>
    <w:p w:rsidR="00872EC6" w:rsidRPr="001B754F" w:rsidRDefault="001B754F">
      <w:pPr>
        <w:spacing w:before="38" w:after="0" w:line="250" w:lineRule="auto"/>
        <w:ind w:left="180" w:right="303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streri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i-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ei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ntag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≤3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gn.</w:t>
      </w:r>
    </w:p>
    <w:p w:rsidR="00872EC6" w:rsidRPr="001B754F" w:rsidRDefault="001B754F">
      <w:pPr>
        <w:spacing w:before="31" w:after="0" w:line="250" w:lineRule="auto"/>
        <w:ind w:left="180" w:right="303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streri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i-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ntag un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&gt;3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gn.</w:t>
      </w:r>
    </w:p>
    <w:p w:rsidR="00872EC6" w:rsidRPr="001B754F" w:rsidRDefault="001B754F">
      <w:pPr>
        <w:spacing w:before="32" w:after="0" w:line="248" w:lineRule="auto"/>
        <w:ind w:left="180" w:right="-41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Obser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ation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 målt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 s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fte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hitta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ors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ker 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pro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ärder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unde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lättar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Und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ättande 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ätande och s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lj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älpm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edel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 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f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ns/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ätsk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Åtgärder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f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rämjar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god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Ska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bra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sittst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5.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matn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ngstek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ik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6.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aptitretare.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Träning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äta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o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ch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dricka</w:t>
      </w:r>
    </w:p>
    <w:p w:rsidR="00872EC6" w:rsidRPr="001B754F" w:rsidRDefault="001B754F">
      <w:pPr>
        <w:spacing w:before="39" w:after="0" w:line="248" w:lineRule="auto"/>
        <w:ind w:left="180" w:right="67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Vårdta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där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person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rig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ger munt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ig 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struktion</w:t>
      </w:r>
    </w:p>
    <w:p w:rsidR="00872EC6" w:rsidRPr="001B754F" w:rsidRDefault="001B754F">
      <w:pPr>
        <w:spacing w:before="33" w:after="0" w:line="248" w:lineRule="auto"/>
        <w:ind w:left="180" w:right="197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Vårdta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där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person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rig 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struerar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gri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pli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med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erkan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Nut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onsbehandl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Mel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Prot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nergi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ik 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5.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Sp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ecia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lpro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kt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</w:p>
    <w:p w:rsidR="00872EC6" w:rsidRPr="001B754F" w:rsidRDefault="001B754F">
      <w:pPr>
        <w:spacing w:before="39" w:after="0" w:line="248" w:lineRule="auto"/>
        <w:ind w:left="180" w:right="56" w:hanging="18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6.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fter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kultur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lig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sa be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ov</w:t>
      </w:r>
    </w:p>
    <w:p w:rsidR="00872EC6" w:rsidRPr="001B754F" w:rsidRDefault="001B754F">
      <w:pPr>
        <w:spacing w:before="33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7.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nattf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x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11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tim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ar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8.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Matning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son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/PEG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9.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Paren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til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f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</w:p>
    <w:p w:rsidR="00872EC6" w:rsidRPr="001B754F" w:rsidRDefault="00872EC6">
      <w:pPr>
        <w:spacing w:before="20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Vårdtagare a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bö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fö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ggande åtgä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-  </w:t>
      </w:r>
      <w:r w:rsidRPr="001B754F">
        <w:rPr>
          <w:rFonts w:ascii="Arial" w:eastAsia="Arial" w:hAnsi="Arial" w:cs="Arial"/>
          <w:spacing w:val="16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unde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pacing w:val="-2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</w:t>
      </w:r>
    </w:p>
    <w:p w:rsidR="00872EC6" w:rsidRPr="001B754F" w:rsidRDefault="001B754F">
      <w:pPr>
        <w:spacing w:before="1" w:after="0" w:line="160" w:lineRule="exact"/>
        <w:rPr>
          <w:sz w:val="16"/>
          <w:szCs w:val="16"/>
          <w:lang w:val="sv-SE"/>
        </w:rPr>
      </w:pPr>
      <w:r w:rsidRPr="001B754F">
        <w:rPr>
          <w:lang w:val="sv-SE"/>
        </w:rPr>
        <w:br w:type="column"/>
      </w: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fo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mat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on/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und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 om 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sa-ohä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sa</w:t>
      </w:r>
    </w:p>
    <w:p w:rsidR="00872EC6" w:rsidRPr="001B754F" w:rsidRDefault="001B754F">
      <w:pPr>
        <w:spacing w:before="38" w:after="0" w:line="249" w:lineRule="auto"/>
        <w:ind w:left="136" w:right="476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-20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Information,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ivn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l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rdtagare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ga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pmed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 för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föreb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1B754F">
      <w:pPr>
        <w:spacing w:before="33" w:after="0" w:line="249" w:lineRule="auto"/>
        <w:ind w:left="136" w:right="472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-20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Information,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råd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ivn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l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å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rdtagare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och/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åtgärder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att föreb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gga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fa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872EC6">
      <w:pPr>
        <w:spacing w:before="14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På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erkan 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att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der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ngen</w:t>
      </w:r>
    </w:p>
    <w:p w:rsidR="00872EC6" w:rsidRPr="001B754F" w:rsidRDefault="001B754F">
      <w:pPr>
        <w:spacing w:before="38" w:after="0" w:line="250" w:lineRule="auto"/>
        <w:ind w:left="136" w:right="1027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Info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ation/ut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nom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området fa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lpre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ent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hör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ga.</w:t>
      </w:r>
    </w:p>
    <w:p w:rsidR="00872EC6" w:rsidRPr="001B754F" w:rsidRDefault="00872EC6">
      <w:pPr>
        <w:spacing w:before="12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Omg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ngsanp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as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 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ost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d/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årdr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höftby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x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Larm/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x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ls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4.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rdi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on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ksockor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5.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erso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nli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äd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1B754F">
      <w:pPr>
        <w:spacing w:before="38" w:after="0" w:line="250" w:lineRule="auto"/>
        <w:ind w:left="136" w:right="915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6.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Utpro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ning,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c</w:t>
      </w:r>
      <w:r w:rsidRPr="001B754F">
        <w:rPr>
          <w:rFonts w:ascii="Arial" w:eastAsia="Arial" w:hAnsi="Arial" w:cs="Arial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p</w:t>
      </w:r>
      <w:r w:rsidRPr="001B754F">
        <w:rPr>
          <w:rFonts w:ascii="Arial" w:eastAsia="Arial" w:hAnsi="Arial" w:cs="Arial"/>
          <w:sz w:val="14"/>
          <w:szCs w:val="14"/>
          <w:lang w:val="sv-SE"/>
        </w:rPr>
        <w:t>pf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 av 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jä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lpme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l.</w:t>
      </w:r>
    </w:p>
    <w:p w:rsidR="00872EC6" w:rsidRPr="001B754F" w:rsidRDefault="00872EC6">
      <w:pPr>
        <w:spacing w:before="12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er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läkemedel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Insättan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läkemed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e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Utsätta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de/ö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ers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 neur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lept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</w:p>
    <w:p w:rsidR="00872EC6" w:rsidRPr="001B754F" w:rsidRDefault="001B754F">
      <w:pPr>
        <w:spacing w:before="39" w:after="0" w:line="250" w:lineRule="auto"/>
        <w:ind w:left="136" w:right="592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Utsätta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de/ö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ers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v bl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dt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ckss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nk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 medel</w:t>
      </w:r>
    </w:p>
    <w:p w:rsidR="00872EC6" w:rsidRPr="001B754F" w:rsidRDefault="00872EC6">
      <w:pPr>
        <w:spacing w:before="12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Träning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av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>f</w:t>
      </w:r>
      <w:r w:rsidRPr="001B754F">
        <w:rPr>
          <w:rFonts w:ascii="Arial" w:eastAsia="Arial" w:hAnsi="Arial" w:cs="Arial"/>
          <w:b/>
          <w:bCs/>
          <w:spacing w:val="-4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sisk</w:t>
      </w:r>
      <w:r w:rsidRPr="001B754F">
        <w:rPr>
          <w:rFonts w:ascii="Arial" w:eastAsia="Arial" w:hAnsi="Arial" w:cs="Arial"/>
          <w:b/>
          <w:bCs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prestationsförm</w:t>
      </w:r>
      <w:r w:rsidRPr="001B754F">
        <w:rPr>
          <w:rFonts w:ascii="Arial" w:eastAsia="Arial" w:hAnsi="Arial" w:cs="Arial"/>
          <w:b/>
          <w:bCs/>
          <w:spacing w:val="-1"/>
          <w:sz w:val="14"/>
          <w:szCs w:val="14"/>
          <w:lang w:val="sv-SE"/>
        </w:rPr>
        <w:t>åg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a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an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z w:val="14"/>
          <w:szCs w:val="14"/>
          <w:lang w:val="sv-SE"/>
        </w:rPr>
        <w:t>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ng,</w:t>
      </w:r>
    </w:p>
    <w:p w:rsidR="00872EC6" w:rsidRPr="001B754F" w:rsidRDefault="001B754F">
      <w:pPr>
        <w:spacing w:before="38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Styrketrän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ng,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Ko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nd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itio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strä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g/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uth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åll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ig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h</w:t>
      </w:r>
      <w:r w:rsidRPr="001B754F">
        <w:rPr>
          <w:rFonts w:ascii="Arial" w:eastAsia="Arial" w:hAnsi="Arial" w:cs="Arial"/>
          <w:sz w:val="14"/>
          <w:szCs w:val="14"/>
          <w:lang w:val="sv-SE"/>
        </w:rPr>
        <w:t>etsträ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nin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</w:t>
      </w:r>
    </w:p>
    <w:p w:rsidR="00872EC6" w:rsidRPr="001B754F" w:rsidRDefault="00872EC6">
      <w:pPr>
        <w:spacing w:before="19" w:after="0" w:line="220" w:lineRule="exact"/>
        <w:rPr>
          <w:lang w:val="sv-SE"/>
        </w:rPr>
      </w:pPr>
    </w:p>
    <w:p w:rsidR="00872EC6" w:rsidRPr="001B754F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Gångt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än</w:t>
      </w:r>
      <w:r w:rsidRPr="001B754F">
        <w:rPr>
          <w:rFonts w:ascii="Arial" w:eastAsia="Arial" w:hAnsi="Arial" w:cs="Arial"/>
          <w:b/>
          <w:bCs/>
          <w:spacing w:val="1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b/>
          <w:bCs/>
          <w:sz w:val="14"/>
          <w:szCs w:val="14"/>
          <w:lang w:val="sv-SE"/>
        </w:rPr>
        <w:t>ng</w:t>
      </w:r>
    </w:p>
    <w:p w:rsidR="00872EC6" w:rsidRPr="001B754F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1.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≤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10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min/d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d.v.s.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abs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luta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n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är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il</w:t>
      </w:r>
      <w:r w:rsidRPr="001B754F">
        <w:rPr>
          <w:rFonts w:ascii="Arial" w:eastAsia="Arial" w:hAnsi="Arial" w:cs="Arial"/>
          <w:sz w:val="14"/>
          <w:szCs w:val="14"/>
          <w:lang w:val="sv-SE"/>
        </w:rPr>
        <w:t>j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ö</w:t>
      </w:r>
      <w:r w:rsidRPr="001B754F">
        <w:rPr>
          <w:rFonts w:ascii="Arial" w:eastAsia="Arial" w:hAnsi="Arial" w:cs="Arial"/>
          <w:sz w:val="14"/>
          <w:szCs w:val="14"/>
          <w:lang w:val="sv-SE"/>
        </w:rPr>
        <w:t>n.</w:t>
      </w:r>
    </w:p>
    <w:p w:rsidR="00872EC6" w:rsidRPr="001B754F" w:rsidRDefault="001B754F">
      <w:pPr>
        <w:spacing w:before="39" w:after="0" w:line="248" w:lineRule="auto"/>
        <w:ind w:left="136" w:right="893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2.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&gt;10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min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–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30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min/d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y</w:t>
      </w:r>
      <w:r w:rsidRPr="001B754F">
        <w:rPr>
          <w:rFonts w:ascii="Arial" w:eastAsia="Arial" w:hAnsi="Arial" w:cs="Arial"/>
          <w:sz w:val="14"/>
          <w:szCs w:val="14"/>
          <w:lang w:val="sv-SE"/>
        </w:rPr>
        <w:t>gn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>.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.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inomhus utanför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b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o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luta n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ä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r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m</w:t>
      </w:r>
      <w:r w:rsidRPr="001B754F">
        <w:rPr>
          <w:rFonts w:ascii="Arial" w:eastAsia="Arial" w:hAnsi="Arial" w:cs="Arial"/>
          <w:sz w:val="14"/>
          <w:szCs w:val="14"/>
          <w:lang w:val="sv-SE"/>
        </w:rPr>
        <w:t>i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>lj</w:t>
      </w:r>
      <w:r w:rsidRPr="001B754F">
        <w:rPr>
          <w:rFonts w:ascii="Arial" w:eastAsia="Arial" w:hAnsi="Arial" w:cs="Arial"/>
          <w:sz w:val="14"/>
          <w:szCs w:val="14"/>
          <w:lang w:val="sv-SE"/>
        </w:rPr>
        <w:t>ö</w:t>
      </w:r>
    </w:p>
    <w:p w:rsidR="00872EC6" w:rsidRPr="001B754F" w:rsidRDefault="001B754F">
      <w:pPr>
        <w:spacing w:before="33" w:after="0" w:line="250" w:lineRule="auto"/>
        <w:ind w:left="136" w:right="728" w:hanging="136"/>
        <w:rPr>
          <w:rFonts w:ascii="Arial" w:eastAsia="Arial" w:hAnsi="Arial" w:cs="Arial"/>
          <w:sz w:val="14"/>
          <w:szCs w:val="14"/>
          <w:lang w:val="sv-SE"/>
        </w:rPr>
      </w:pPr>
      <w:r w:rsidRPr="001B754F">
        <w:rPr>
          <w:rFonts w:ascii="Arial" w:eastAsia="Arial" w:hAnsi="Arial" w:cs="Arial"/>
          <w:sz w:val="14"/>
          <w:szCs w:val="14"/>
          <w:lang w:val="sv-SE"/>
        </w:rPr>
        <w:t>3.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&gt;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30</w:t>
      </w:r>
      <w:r w:rsidRPr="001B754F">
        <w:rPr>
          <w:rFonts w:ascii="Arial" w:eastAsia="Arial" w:hAnsi="Arial" w:cs="Arial"/>
          <w:spacing w:val="2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min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d.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.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s.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längre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sträcka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z w:val="14"/>
          <w:szCs w:val="14"/>
          <w:lang w:val="sv-SE"/>
        </w:rPr>
        <w:t>–</w:t>
      </w:r>
      <w:r w:rsidRPr="001B754F">
        <w:rPr>
          <w:rFonts w:ascii="Arial" w:eastAsia="Arial" w:hAnsi="Arial" w:cs="Arial"/>
          <w:spacing w:val="-1"/>
          <w:sz w:val="14"/>
          <w:szCs w:val="14"/>
          <w:lang w:val="sv-SE"/>
        </w:rPr>
        <w:t xml:space="preserve"> 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k</w:t>
      </w:r>
      <w:r w:rsidRPr="001B754F">
        <w:rPr>
          <w:rFonts w:ascii="Arial" w:eastAsia="Arial" w:hAnsi="Arial" w:cs="Arial"/>
          <w:sz w:val="14"/>
          <w:szCs w:val="14"/>
          <w:lang w:val="sv-SE"/>
        </w:rPr>
        <w:t xml:space="preserve">an </w:t>
      </w:r>
      <w:r w:rsidRPr="001B754F">
        <w:rPr>
          <w:rFonts w:ascii="Arial" w:eastAsia="Arial" w:hAnsi="Arial" w:cs="Arial"/>
          <w:spacing w:val="-2"/>
          <w:sz w:val="14"/>
          <w:szCs w:val="14"/>
          <w:lang w:val="sv-SE"/>
        </w:rPr>
        <w:t>v</w:t>
      </w:r>
      <w:r w:rsidRPr="001B754F">
        <w:rPr>
          <w:rFonts w:ascii="Arial" w:eastAsia="Arial" w:hAnsi="Arial" w:cs="Arial"/>
          <w:spacing w:val="1"/>
          <w:sz w:val="14"/>
          <w:szCs w:val="14"/>
          <w:lang w:val="sv-SE"/>
        </w:rPr>
        <w:t>a</w:t>
      </w:r>
      <w:r w:rsidRPr="001B754F">
        <w:rPr>
          <w:rFonts w:ascii="Arial" w:eastAsia="Arial" w:hAnsi="Arial" w:cs="Arial"/>
          <w:sz w:val="14"/>
          <w:szCs w:val="14"/>
          <w:lang w:val="sv-SE"/>
        </w:rPr>
        <w:t>ra utomhus.</w:t>
      </w:r>
    </w:p>
    <w:p w:rsidR="00872EC6" w:rsidRPr="001B754F" w:rsidRDefault="00872EC6">
      <w:pPr>
        <w:spacing w:before="12" w:after="0" w:line="220" w:lineRule="exact"/>
        <w:rPr>
          <w:lang w:val="sv-SE"/>
        </w:rPr>
      </w:pPr>
    </w:p>
    <w:p w:rsidR="00872EC6" w:rsidRDefault="001B754F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Vårdtagare 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bö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fö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>ggande åtgä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</w:p>
    <w:p w:rsidR="00872EC6" w:rsidRDefault="001B754F">
      <w:pPr>
        <w:spacing w:before="39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</w:p>
    <w:p w:rsidR="00872EC6" w:rsidRDefault="00872EC6">
      <w:pPr>
        <w:spacing w:after="0"/>
        <w:sectPr w:rsidR="00872EC6">
          <w:type w:val="continuous"/>
          <w:pgSz w:w="11900" w:h="16840"/>
          <w:pgMar w:top="1140" w:right="720" w:bottom="980" w:left="640" w:header="720" w:footer="720" w:gutter="0"/>
          <w:cols w:num="3" w:space="720" w:equalWidth="0">
            <w:col w:w="3545" w:space="290"/>
            <w:col w:w="2936" w:space="304"/>
            <w:col w:w="3465"/>
          </w:cols>
        </w:sectPr>
      </w:pPr>
    </w:p>
    <w:p w:rsidR="00872EC6" w:rsidRDefault="001B754F">
      <w:pPr>
        <w:spacing w:before="4" w:after="0" w:line="100" w:lineRule="exact"/>
        <w:rPr>
          <w:sz w:val="10"/>
          <w:szCs w:val="10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511810</wp:posOffset>
            </wp:positionH>
            <wp:positionV relativeFrom="page">
              <wp:posOffset>541655</wp:posOffset>
            </wp:positionV>
            <wp:extent cx="1306830" cy="463550"/>
            <wp:effectExtent l="0" t="0" r="7620" b="0"/>
            <wp:wrapNone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476250</wp:posOffset>
                </wp:positionV>
                <wp:extent cx="2024380" cy="389255"/>
                <wp:effectExtent l="13970" t="9525" r="9525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389255"/>
                          <a:chOff x="7552" y="750"/>
                          <a:chExt cx="3188" cy="61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552" y="750"/>
                            <a:ext cx="3188" cy="613"/>
                          </a:xfrm>
                          <a:custGeom>
                            <a:avLst/>
                            <a:gdLst>
                              <a:gd name="T0" fmla="+- 0 10740 7552"/>
                              <a:gd name="T1" fmla="*/ T0 w 3188"/>
                              <a:gd name="T2" fmla="+- 0 750 750"/>
                              <a:gd name="T3" fmla="*/ 750 h 613"/>
                              <a:gd name="T4" fmla="+- 0 7552 7552"/>
                              <a:gd name="T5" fmla="*/ T4 w 3188"/>
                              <a:gd name="T6" fmla="+- 0 750 750"/>
                              <a:gd name="T7" fmla="*/ 750 h 613"/>
                              <a:gd name="T8" fmla="+- 0 7552 7552"/>
                              <a:gd name="T9" fmla="*/ T8 w 3188"/>
                              <a:gd name="T10" fmla="+- 0 1363 750"/>
                              <a:gd name="T11" fmla="*/ 1363 h 613"/>
                              <a:gd name="T12" fmla="+- 0 10740 7552"/>
                              <a:gd name="T13" fmla="*/ T12 w 3188"/>
                              <a:gd name="T14" fmla="+- 0 1363 750"/>
                              <a:gd name="T15" fmla="*/ 1363 h 613"/>
                              <a:gd name="T16" fmla="+- 0 10740 7552"/>
                              <a:gd name="T17" fmla="*/ T16 w 3188"/>
                              <a:gd name="T18" fmla="+- 0 750 750"/>
                              <a:gd name="T19" fmla="*/ 750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8" h="613">
                                <a:moveTo>
                                  <a:pt x="3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lnTo>
                                  <a:pt x="3188" y="613"/>
                                </a:lnTo>
                                <a:lnTo>
                                  <a:pt x="3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7.6pt;margin-top:37.5pt;width:159.4pt;height:30.65pt;z-index:-251656704;mso-position-horizontal-relative:page;mso-position-vertical-relative:page" coordorigin="7552,750" coordsize="3188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">
                <v:shape id="Freeform 3" o:spid="_x0000_s1027" style="position:absolute;left:7552;top:750;width:3188;height:613;visibility:visible;mso-wrap-style:square;v-text-anchor:top" coordsize="3188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6M8QA&#10;AADaAAAADwAAAGRycy9kb3ducmV2LnhtbESPQWvCQBSE7wX/w/KEXopumkNbo6ukitRrUxW8PbPP&#10;JJh9m2RXTf+9WxB6HGbmG2a26E0trtS5yrKC13EEgji3uuJCwfZnPfoA4TyyxtoyKfglB4v54GmG&#10;ibY3/qZr5gsRIOwSVFB63yRSurwkg25sG+LgnWxn0AfZFVJ3eAtwU8s4it6kwYrDQokNLUvKz9nF&#10;KGhXLzR5/zzE+/TytU/jdt0es51Sz8M+nYLw1Pv/8KO90Qom8Hc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ujPEAAAA2gAAAA8AAAAAAAAAAAAAAAAAmAIAAGRycy9k&#10;b3ducmV2LnhtbFBLBQYAAAAABAAEAPUAAACJAwAAAAA=&#10;" path="m3188,l,,,613r3188,l3188,xe" filled="f">
                  <v:path arrowok="t" o:connecttype="custom" o:connectlocs="3188,750;0,750;0,1363;3188,1363;3188,750" o:connectangles="0,0,0,0,0"/>
                </v:shape>
                <w10:wrap anchorx="page" anchory="page"/>
              </v:group>
            </w:pict>
          </mc:Fallback>
        </mc:AlternateContent>
      </w:r>
    </w:p>
    <w:p w:rsidR="00872EC6" w:rsidRDefault="00872EC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2193"/>
        <w:gridCol w:w="1007"/>
        <w:gridCol w:w="3300"/>
      </w:tblGrid>
      <w:tr w:rsidR="00872EC6" w:rsidRPr="001B754F">
        <w:trPr>
          <w:trHeight w:hRule="exact" w:val="847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66" w:after="0" w:line="297" w:lineRule="auto"/>
              <w:ind w:left="135" w:right="117"/>
              <w:jc w:val="both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tr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cksår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uppf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öl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ng/a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lut: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               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aste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rad: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                                    </w:t>
            </w:r>
            <w:r w:rsidRPr="001B754F">
              <w:rPr>
                <w:rFonts w:ascii="Arial" w:eastAsia="Arial" w:hAnsi="Arial" w:cs="Arial"/>
                <w:spacing w:val="-5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5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P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c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all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gaste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grad: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                        </w:t>
            </w:r>
            <w:r w:rsidRPr="001B754F">
              <w:rPr>
                <w:rFonts w:ascii="Arial" w:eastAsia="Arial" w:hAnsi="Arial" w:cs="Arial"/>
                <w:spacing w:val="-4"/>
                <w:sz w:val="14"/>
                <w:szCs w:val="14"/>
                <w:u w:val="single" w:color="000000"/>
                <w:lang w:val="sv-SE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tabs>
                <w:tab w:val="left" w:pos="2940"/>
              </w:tabs>
              <w:spacing w:before="66" w:after="0" w:line="296" w:lineRule="auto"/>
              <w:ind w:left="135" w:right="158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Datum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för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uppfö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ljni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ng: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ab/>
            </w:r>
            <w:r w:rsidRPr="001B754F">
              <w:rPr>
                <w:rFonts w:ascii="Arial" w:eastAsia="Arial" w:hAnsi="Arial" w:cs="Arial"/>
                <w:w w:val="51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Vi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id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uppf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öl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j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ng/a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slut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(kg):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ab/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tabs>
                <w:tab w:val="left" w:pos="2720"/>
              </w:tabs>
              <w:spacing w:before="66" w:after="0" w:line="296" w:lineRule="auto"/>
              <w:ind w:left="135" w:right="499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l: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_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ab/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 xml:space="preserve"> 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o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nsek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av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fall: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ab/>
            </w:r>
          </w:p>
        </w:tc>
      </w:tr>
      <w:tr w:rsidR="00872EC6">
        <w:trPr>
          <w:trHeight w:hRule="exact" w:val="1110"/>
        </w:trPr>
        <w:tc>
          <w:tcPr>
            <w:tcW w:w="5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Pr="001B754F" w:rsidRDefault="001B754F">
            <w:pPr>
              <w:spacing w:before="66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s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(Ri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ga in):</w:t>
            </w:r>
          </w:p>
          <w:p w:rsidR="00872EC6" w:rsidRPr="001B754F" w:rsidRDefault="001B754F">
            <w:pPr>
              <w:tabs>
                <w:tab w:val="left" w:pos="5260"/>
              </w:tabs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1.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Fl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y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tt</w:t>
            </w:r>
            <w:r w:rsidRPr="001B754F">
              <w:rPr>
                <w:rFonts w:ascii="Arial" w:eastAsia="Arial" w:hAnsi="Arial" w:cs="Arial"/>
                <w:spacing w:val="2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an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årdenhet.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Vil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n: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u w:val="single" w:color="000000"/>
                <w:lang w:val="sv-SE"/>
              </w:rPr>
              <w:tab/>
            </w:r>
          </w:p>
          <w:p w:rsidR="00872EC6" w:rsidRPr="001B754F" w:rsidRDefault="001B754F">
            <w:pPr>
              <w:spacing w:before="38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2.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tsk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r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ni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n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g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il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he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m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et</w:t>
            </w:r>
          </w:p>
          <w:p w:rsidR="00872EC6" w:rsidRPr="001B754F" w:rsidRDefault="001B754F">
            <w:pPr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3.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-2"/>
                <w:sz w:val="14"/>
                <w:szCs w:val="14"/>
                <w:lang w:val="sv-SE"/>
              </w:rPr>
              <w:t>v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l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i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e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n</w:t>
            </w:r>
          </w:p>
          <w:p w:rsidR="00872EC6" w:rsidRPr="001B754F" w:rsidRDefault="001B754F">
            <w:pPr>
              <w:spacing w:before="39" w:after="0" w:line="240" w:lineRule="auto"/>
              <w:ind w:left="135" w:right="-20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4.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Vår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d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kont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a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>k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t</w:t>
            </w:r>
            <w:r w:rsidRPr="001B754F">
              <w:rPr>
                <w:rFonts w:ascii="Arial" w:eastAsia="Arial" w:hAnsi="Arial" w:cs="Arial"/>
                <w:spacing w:val="1"/>
                <w:sz w:val="14"/>
                <w:szCs w:val="14"/>
                <w:lang w:val="sv-SE"/>
              </w:rPr>
              <w:t xml:space="preserve"> 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u</w:t>
            </w:r>
            <w:r w:rsidRPr="001B754F">
              <w:rPr>
                <w:rFonts w:ascii="Arial" w:eastAsia="Arial" w:hAnsi="Arial" w:cs="Arial"/>
                <w:spacing w:val="-1"/>
                <w:sz w:val="14"/>
                <w:szCs w:val="14"/>
                <w:lang w:val="sv-SE"/>
              </w:rPr>
              <w:t>pp</w:t>
            </w:r>
            <w:r w:rsidRPr="001B754F">
              <w:rPr>
                <w:rFonts w:ascii="Arial" w:eastAsia="Arial" w:hAnsi="Arial" w:cs="Arial"/>
                <w:sz w:val="14"/>
                <w:szCs w:val="14"/>
                <w:lang w:val="sv-SE"/>
              </w:rPr>
              <w:t>hör</w:t>
            </w:r>
          </w:p>
        </w:tc>
        <w:tc>
          <w:tcPr>
            <w:tcW w:w="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EC6" w:rsidRDefault="001B754F">
            <w:pPr>
              <w:tabs>
                <w:tab w:val="left" w:pos="4120"/>
              </w:tabs>
              <w:spacing w:before="66" w:after="0" w:line="240" w:lineRule="auto"/>
              <w:ind w:left="1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Uppf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öl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jord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</w:tbl>
    <w:p w:rsidR="00000000" w:rsidRDefault="001B754F"/>
    <w:sectPr w:rsidR="00000000">
      <w:type w:val="continuous"/>
      <w:pgSz w:w="11900" w:h="16840"/>
      <w:pgMar w:top="1140" w:right="720" w:bottom="9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54F">
      <w:pPr>
        <w:spacing w:after="0" w:line="240" w:lineRule="auto"/>
      </w:pPr>
      <w:r>
        <w:separator/>
      </w:r>
    </w:p>
  </w:endnote>
  <w:endnote w:type="continuationSeparator" w:id="0">
    <w:p w:rsidR="00000000" w:rsidRDefault="001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6" w:rsidRDefault="001B754F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10067925</wp:posOffset>
              </wp:positionV>
              <wp:extent cx="6554470" cy="102870"/>
              <wp:effectExtent l="3810" t="0" r="444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4470" cy="102870"/>
                        <a:chOff x="741" y="15855"/>
                        <a:chExt cx="10322" cy="16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5860"/>
                          <a:ext cx="5246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7" y="15855"/>
                          <a:ext cx="5246" cy="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7.05pt;margin-top:792.75pt;width:516.1pt;height:8.1pt;z-index:-251658752;mso-position-horizontal-relative:page;mso-position-vertical-relative:page" coordorigin="741,15855" coordsize="10322,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41;top:15860;width:524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HSrAAAAA2gAAAA8AAABkcnMvZG93bnJldi54bWxEj0+LwjAUxO8LfofwhL2tqbKIVFNRWcGj&#10;/0C8PZpnW9q8lCbbZr/9RhA8DjPzG2a1DqYRPXWusqxgOklAEOdWV1wouF72XwsQziNrbCyTgj9y&#10;sM5GHytMtR34RP3ZFyJC2KWooPS+TaV0eUkG3cS2xNF72M6gj7IrpO5wiHDTyFmSzKXBiuNCiS3t&#10;Ssrr869RcEuOM93jdvFzrO6hqac64KCV+hyHzRKEp+Df4Vf7oBV8w/NKvA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WMdKsAAAADaAAAADwAAAAAAAAAAAAAAAACfAgAA&#10;ZHJzL2Rvd25yZXYueG1sUEsFBgAAAAAEAAQA9wAAAIwDAAAAAA==&#10;">
                <v:imagedata r:id="rId2" o:title=""/>
              </v:shape>
              <v:shape id="Picture 4" o:spid="_x0000_s1028" type="#_x0000_t75" style="position:absolute;left:5817;top:15855;width:524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uLHAAAAA2gAAAA8AAABkcnMvZG93bnJldi54bWxEj0+LwjAUxO8LfofwhL2tqcKKVFNRWcGj&#10;/0C8PZpnW9q8lCbbZr/9RhA8DjPzG2a1DqYRPXWusqxgOklAEOdWV1wouF72XwsQziNrbCyTgj9y&#10;sM5GHytMtR34RP3ZFyJC2KWooPS+TaV0eUkG3cS2xNF72M6gj7IrpO5wiHDTyFmSzKXBiuNCiS3t&#10;Ssrr869RcEuOM93jdvFzrO6hqac64KCV+hyHzRKEp+Df4Vf7oBV8w/NKvAE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+4s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54F">
      <w:pPr>
        <w:spacing w:after="0" w:line="240" w:lineRule="auto"/>
      </w:pPr>
      <w:r>
        <w:separator/>
      </w:r>
    </w:p>
  </w:footnote>
  <w:footnote w:type="continuationSeparator" w:id="0">
    <w:p w:rsidR="00000000" w:rsidRDefault="001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6" w:rsidRDefault="001B754F" w:rsidP="001B754F">
    <w:pPr>
      <w:tabs>
        <w:tab w:val="center" w:pos="5270"/>
      </w:tabs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2348230</wp:posOffset>
              </wp:positionH>
              <wp:positionV relativeFrom="page">
                <wp:posOffset>522605</wp:posOffset>
              </wp:positionV>
              <wp:extent cx="1487170" cy="215900"/>
              <wp:effectExtent l="0" t="0" r="317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C6" w:rsidRDefault="001B754F">
                          <w:pPr>
                            <w:spacing w:after="0" w:line="331" w:lineRule="exact"/>
                            <w:ind w:left="20" w:right="-65"/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  <w:t>Riskbedömning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4.9pt;margin-top:41.15pt;width:117.1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+FrgIAAKk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" filled="f" stroked="f">
              <v:textbox inset="0,0,0,0">
                <w:txbxContent>
                  <w:p w:rsidR="00872EC6" w:rsidRDefault="001B754F">
                    <w:pPr>
                      <w:spacing w:after="0" w:line="331" w:lineRule="exact"/>
                      <w:ind w:left="20" w:right="-65"/>
                      <w:rPr>
                        <w:rFonts w:ascii="Verdana" w:eastAsia="Verdana" w:hAnsi="Verdana" w:cs="Verdana"/>
                        <w:sz w:val="30"/>
                        <w:szCs w:val="30"/>
                      </w:rPr>
                    </w:pPr>
                    <w:r>
                      <w:rPr>
                        <w:rFonts w:ascii="Verdana" w:eastAsia="Verdana" w:hAnsi="Verdana" w:cs="Verdana"/>
                        <w:sz w:val="30"/>
                        <w:szCs w:val="30"/>
                      </w:rPr>
                      <w:t>Riskbedömning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4833620</wp:posOffset>
              </wp:positionH>
              <wp:positionV relativeFrom="page">
                <wp:posOffset>528955</wp:posOffset>
              </wp:positionV>
              <wp:extent cx="1326515" cy="13970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C6" w:rsidRDefault="001B754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ID-bricka/Per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onnum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80.6pt;margin-top:41.65pt;width:104.4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" filled="f" stroked="f">
              <v:textbox inset="0,0,0,0">
                <w:txbxContent>
                  <w:p w:rsidR="00872EC6" w:rsidRDefault="001B754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ID-bricka/Per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onnum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7.2 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6" w:rsidRDefault="001B754F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2348230</wp:posOffset>
              </wp:positionH>
              <wp:positionV relativeFrom="page">
                <wp:posOffset>522605</wp:posOffset>
              </wp:positionV>
              <wp:extent cx="2264410" cy="2159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C6" w:rsidRDefault="001B754F">
                          <w:pPr>
                            <w:spacing w:after="0" w:line="331" w:lineRule="exact"/>
                            <w:ind w:left="20" w:right="-65"/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  <w:t xml:space="preserve">Förebyggande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30"/>
                              <w:szCs w:val="30"/>
                            </w:rPr>
                            <w:t>å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30"/>
                              <w:szCs w:val="30"/>
                            </w:rPr>
                            <w:t>ä</w:t>
                          </w:r>
                          <w:r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  <w:t>rder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84.9pt;margin-top:41.15pt;width:178.3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" filled="f" stroked="f">
              <v:textbox inset="0,0,0,0">
                <w:txbxContent>
                  <w:p w:rsidR="00872EC6" w:rsidRDefault="001B754F">
                    <w:pPr>
                      <w:spacing w:after="0" w:line="331" w:lineRule="exact"/>
                      <w:ind w:left="20" w:right="-65"/>
                      <w:rPr>
                        <w:rFonts w:ascii="Verdana" w:eastAsia="Verdana" w:hAnsi="Verdana" w:cs="Verdana"/>
                        <w:sz w:val="30"/>
                        <w:szCs w:val="30"/>
                      </w:rPr>
                    </w:pPr>
                    <w:r>
                      <w:rPr>
                        <w:rFonts w:ascii="Verdana" w:eastAsia="Verdana" w:hAnsi="Verdana" w:cs="Verdana"/>
                        <w:sz w:val="30"/>
                        <w:szCs w:val="30"/>
                      </w:rPr>
                      <w:t xml:space="preserve">Förebyggande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30"/>
                        <w:szCs w:val="30"/>
                      </w:rPr>
                      <w:t>å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30"/>
                        <w:szCs w:val="30"/>
                      </w:rPr>
                      <w:t>ä</w:t>
                    </w:r>
                    <w:r>
                      <w:rPr>
                        <w:rFonts w:ascii="Verdana" w:eastAsia="Verdana" w:hAnsi="Verdana" w:cs="Verdana"/>
                        <w:sz w:val="30"/>
                        <w:szCs w:val="30"/>
                      </w:rPr>
                      <w:t>rder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528955</wp:posOffset>
              </wp:positionV>
              <wp:extent cx="1866265" cy="1397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C6" w:rsidRDefault="001B754F">
                          <w:pPr>
                            <w:tabs>
                              <w:tab w:val="left" w:pos="2900"/>
                            </w:tabs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Datum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för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åtg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ä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</w:rPr>
                            <w:t>rd: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83.6pt;margin-top:41.65pt;width:146.9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RzsAIAALA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" filled="f" stroked="f">
              <v:textbox inset="0,0,0,0">
                <w:txbxContent>
                  <w:p w:rsidR="00872EC6" w:rsidRDefault="001B754F">
                    <w:pPr>
                      <w:tabs>
                        <w:tab w:val="left" w:pos="2900"/>
                      </w:tabs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Datum 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för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åtg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ä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</w:rPr>
                      <w:t>rd:</w:t>
                    </w:r>
                    <w:r>
                      <w:rPr>
                        <w:rFonts w:ascii="Arial" w:eastAsia="Arial" w:hAnsi="Arial" w:cs="Arial"/>
                        <w:w w:val="9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6"/>
    <w:rsid w:val="001B754F"/>
    <w:rsid w:val="008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4F"/>
  </w:style>
  <w:style w:type="paragraph" w:styleId="Sidfot">
    <w:name w:val="footer"/>
    <w:basedOn w:val="Normal"/>
    <w:link w:val="SidfotChar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4F"/>
  </w:style>
  <w:style w:type="paragraph" w:styleId="Sidfot">
    <w:name w:val="footer"/>
    <w:basedOn w:val="Normal"/>
    <w:link w:val="SidfotChar"/>
    <w:uiPriority w:val="99"/>
    <w:unhideWhenUsed/>
    <w:rsid w:val="001B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F8F20F41</Template>
  <TotalTime>1</TotalTime>
  <Pages>3</Pages>
  <Words>1138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PowerPoint - Senior alert_riskbedömning_MNSFDFVRI</vt:lpstr>
    </vt:vector>
  </TitlesOfParts>
  <Company>Sundbybergs stad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Senior alert_riskbedömning_MNSFDFVRI</dc:title>
  <dc:creator>gunsa</dc:creator>
  <cp:lastModifiedBy>Carin Nyh Äldreförvaltningen</cp:lastModifiedBy>
  <cp:revision>2</cp:revision>
  <dcterms:created xsi:type="dcterms:W3CDTF">2014-02-18T13:10:00Z</dcterms:created>
  <dcterms:modified xsi:type="dcterms:W3CDTF">2014-02-18T13:10:00Z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LastSaved">
    <vt:filetime>2013-07-17T00:00:00Z</vt:filetime>
  </property>
</Properties>
</file>