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FB" w:rsidRDefault="00432495">
      <w:pPr>
        <w:spacing w:before="4" w:after="0" w:line="100" w:lineRule="exact"/>
        <w:rPr>
          <w:sz w:val="10"/>
          <w:szCs w:val="10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259080</wp:posOffset>
            </wp:positionV>
            <wp:extent cx="714375" cy="857250"/>
            <wp:effectExtent l="0" t="0" r="9525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2792730</wp:posOffset>
                </wp:positionH>
                <wp:positionV relativeFrom="page">
                  <wp:posOffset>426720</wp:posOffset>
                </wp:positionV>
                <wp:extent cx="3958590" cy="6350"/>
                <wp:effectExtent l="1905" t="7620" r="1905" b="508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8590" cy="6350"/>
                          <a:chOff x="4398" y="672"/>
                          <a:chExt cx="6234" cy="10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8" y="672"/>
                            <a:ext cx="6222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620" y="677"/>
                            <a:ext cx="7" cy="2"/>
                            <a:chOff x="10620" y="677"/>
                            <a:chExt cx="7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0620" y="677"/>
                              <a:ext cx="7" cy="2"/>
                            </a:xfrm>
                            <a:custGeom>
                              <a:avLst/>
                              <a:gdLst>
                                <a:gd name="T0" fmla="+- 0 10620 10620"/>
                                <a:gd name="T1" fmla="*/ T0 w 7"/>
                                <a:gd name="T2" fmla="+- 0 10627 1062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19.9pt;margin-top:33.6pt;width:311.7pt;height:.5pt;z-index:-251658752;mso-position-horizontal-relative:page;mso-position-vertical-relative:page" coordorigin="4398,672" coordsize="6234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398;top:672;width:6222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ut/rCAAAA2gAAAA8AAABkcnMvZG93bnJldi54bWxEj19rwkAQxN+FfodjC75IvfgHsamnqCDY&#10;R1NpX7e5bRKb2wvZU+O37wlCH4eZ+Q2zWHWuVhdqpfJsYDRMQBHn3lZcGDh+7F7moCQgW6w9k4Eb&#10;CayWT70FptZf+UCXLBQqQlhSNFCG0KRaS16SQxn6hjh6P751GKJsC21bvEa4q/U4SWbaYcVxocSG&#10;tiXlv9nZGRifPr9nFYq8b47TV5ed5gP5EmP6z936DVSgLvyHH+29NTCB+5V4A/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rrf6wgAAANoAAAAPAAAAAAAAAAAAAAAAAJ8C&#10;AABkcnMvZG93bnJldi54bWxQSwUGAAAAAAQABAD3AAAAjgMAAAAA&#10;">
                  <v:imagedata r:id="rId7" o:title=""/>
                </v:shape>
                <v:group id="Group 4" o:spid="_x0000_s1028" style="position:absolute;left:10620;top:677;width:7;height:2" coordorigin="10620,677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9" style="position:absolute;left:10620;top:67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B1sQA&#10;AADaAAAADwAAAGRycy9kb3ducmV2LnhtbESPQWvCQBSE74L/YXkFL1I3Slts6ibYBrEXD1rx/Mg+&#10;k9js27C7auqv7xaEHoeZ+YZZ5L1pxYWcbywrmE4SEMSl1Q1XCvZfq8c5CB+QNbaWScEPeciz4WCB&#10;qbZX3tJlFyoRIexTVFCH0KVS+rImg35iO+LoHa0zGKJ0ldQOrxFuWjlLkhdpsOG4UGNHHzWV37uz&#10;UbB5Kg6vp2Zzc9N1EeR7MS62c1Jq9NAv30AE6sN/+N7+1Aqe4e9Kv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ewdbEAAAA2gAAAA8AAAAAAAAAAAAAAAAAmAIAAGRycy9k&#10;b3ducmV2LnhtbFBLBQYAAAAABAAEAPUAAACJAwAAAAA=&#10;" path="m,l7,e" filled="f" strokeweight=".16936mm">
                    <v:path arrowok="t" o:connecttype="custom" o:connectlocs="0,0;7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1985"/>
        <w:gridCol w:w="881"/>
        <w:gridCol w:w="1104"/>
        <w:gridCol w:w="994"/>
        <w:gridCol w:w="1275"/>
      </w:tblGrid>
      <w:tr w:rsidR="004F1EFB" w:rsidRPr="003757F1">
        <w:trPr>
          <w:trHeight w:hRule="exact" w:val="170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>
            <w:pPr>
              <w:spacing w:after="0" w:line="200" w:lineRule="exact"/>
              <w:rPr>
                <w:sz w:val="20"/>
                <w:szCs w:val="20"/>
              </w:rPr>
            </w:pPr>
          </w:p>
          <w:p w:rsidR="004F1EFB" w:rsidRDefault="004F1EFB">
            <w:pPr>
              <w:spacing w:after="0" w:line="200" w:lineRule="exact"/>
              <w:rPr>
                <w:sz w:val="20"/>
                <w:szCs w:val="20"/>
              </w:rPr>
            </w:pPr>
          </w:p>
          <w:p w:rsidR="004F1EFB" w:rsidRDefault="004F1EFB">
            <w:pPr>
              <w:spacing w:after="0" w:line="200" w:lineRule="exact"/>
              <w:rPr>
                <w:sz w:val="20"/>
                <w:szCs w:val="20"/>
              </w:rPr>
            </w:pPr>
          </w:p>
          <w:p w:rsidR="004F1EFB" w:rsidRDefault="004F1EFB">
            <w:pPr>
              <w:spacing w:after="0" w:line="200" w:lineRule="exact"/>
              <w:rPr>
                <w:sz w:val="20"/>
                <w:szCs w:val="20"/>
              </w:rPr>
            </w:pPr>
          </w:p>
          <w:p w:rsidR="004F1EFB" w:rsidRDefault="004F1EFB">
            <w:pPr>
              <w:spacing w:after="0" w:line="200" w:lineRule="exact"/>
              <w:rPr>
                <w:sz w:val="20"/>
                <w:szCs w:val="20"/>
              </w:rPr>
            </w:pPr>
          </w:p>
          <w:p w:rsidR="004F1EFB" w:rsidRDefault="004F1EFB">
            <w:pPr>
              <w:spacing w:after="0" w:line="200" w:lineRule="exact"/>
              <w:rPr>
                <w:sz w:val="20"/>
                <w:szCs w:val="20"/>
              </w:rPr>
            </w:pPr>
          </w:p>
          <w:p w:rsidR="004F1EFB" w:rsidRDefault="004F1EFB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4F1EFB" w:rsidRDefault="003757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Äldre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ltni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berg</w:t>
            </w: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Pr="003757F1" w:rsidRDefault="00432495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lang w:val="sv-SE"/>
              </w:rPr>
            </w:pPr>
            <w:r w:rsidRPr="003757F1">
              <w:rPr>
                <w:rFonts w:ascii="Arial" w:eastAsia="Arial" w:hAnsi="Arial" w:cs="Arial"/>
                <w:spacing w:val="1"/>
                <w:lang w:val="sv-SE"/>
              </w:rPr>
              <w:t>R</w:t>
            </w:r>
            <w:r w:rsidR="003757F1" w:rsidRPr="003757F1">
              <w:rPr>
                <w:rFonts w:ascii="Arial" w:eastAsia="Arial" w:hAnsi="Arial" w:cs="Arial"/>
                <w:spacing w:val="-3"/>
                <w:lang w:val="sv-SE"/>
              </w:rPr>
              <w:t>e</w:t>
            </w:r>
            <w:r w:rsidR="003757F1" w:rsidRPr="003757F1">
              <w:rPr>
                <w:rFonts w:ascii="Arial" w:eastAsia="Arial" w:hAnsi="Arial" w:cs="Arial"/>
                <w:spacing w:val="3"/>
                <w:lang w:val="sv-SE"/>
              </w:rPr>
              <w:t>f</w:t>
            </w:r>
            <w:r w:rsidR="003757F1" w:rsidRPr="003757F1">
              <w:rPr>
                <w:rFonts w:ascii="Arial" w:eastAsia="Arial" w:hAnsi="Arial" w:cs="Arial"/>
                <w:spacing w:val="-3"/>
                <w:lang w:val="sv-SE"/>
              </w:rPr>
              <w:t>e</w:t>
            </w:r>
            <w:r w:rsidR="003757F1" w:rsidRPr="003757F1">
              <w:rPr>
                <w:rFonts w:ascii="Arial" w:eastAsia="Arial" w:hAnsi="Arial" w:cs="Arial"/>
                <w:spacing w:val="1"/>
                <w:lang w:val="sv-SE"/>
              </w:rPr>
              <w:t>r</w:t>
            </w:r>
            <w:r w:rsidR="003757F1" w:rsidRPr="003757F1">
              <w:rPr>
                <w:rFonts w:ascii="Arial" w:eastAsia="Arial" w:hAnsi="Arial" w:cs="Arial"/>
                <w:lang w:val="sv-SE"/>
              </w:rPr>
              <w:t>e</w:t>
            </w:r>
            <w:r w:rsidR="003757F1" w:rsidRPr="003757F1">
              <w:rPr>
                <w:rFonts w:ascii="Arial" w:eastAsia="Arial" w:hAnsi="Arial" w:cs="Arial"/>
                <w:spacing w:val="-1"/>
                <w:lang w:val="sv-SE"/>
              </w:rPr>
              <w:t>n</w:t>
            </w:r>
            <w:r w:rsidR="003757F1" w:rsidRPr="003757F1">
              <w:rPr>
                <w:rFonts w:ascii="Arial" w:eastAsia="Arial" w:hAnsi="Arial" w:cs="Arial"/>
                <w:lang w:val="sv-SE"/>
              </w:rPr>
              <w:t>sd</w:t>
            </w:r>
            <w:r w:rsidR="003757F1" w:rsidRPr="003757F1">
              <w:rPr>
                <w:rFonts w:ascii="Arial" w:eastAsia="Arial" w:hAnsi="Arial" w:cs="Arial"/>
                <w:spacing w:val="-3"/>
                <w:lang w:val="sv-SE"/>
              </w:rPr>
              <w:t>o</w:t>
            </w:r>
            <w:r w:rsidR="003757F1" w:rsidRPr="003757F1">
              <w:rPr>
                <w:rFonts w:ascii="Arial" w:eastAsia="Arial" w:hAnsi="Arial" w:cs="Arial"/>
                <w:spacing w:val="2"/>
                <w:lang w:val="sv-SE"/>
              </w:rPr>
              <w:t>k</w:t>
            </w:r>
            <w:r w:rsidR="003757F1" w:rsidRPr="003757F1">
              <w:rPr>
                <w:rFonts w:ascii="Arial" w:eastAsia="Arial" w:hAnsi="Arial" w:cs="Arial"/>
                <w:spacing w:val="-3"/>
                <w:lang w:val="sv-SE"/>
              </w:rPr>
              <w:t>u</w:t>
            </w:r>
            <w:r w:rsidR="003757F1" w:rsidRPr="003757F1">
              <w:rPr>
                <w:rFonts w:ascii="Arial" w:eastAsia="Arial" w:hAnsi="Arial" w:cs="Arial"/>
                <w:spacing w:val="1"/>
                <w:lang w:val="sv-SE"/>
              </w:rPr>
              <w:t>m</w:t>
            </w:r>
            <w:r w:rsidR="003757F1" w:rsidRPr="003757F1">
              <w:rPr>
                <w:rFonts w:ascii="Arial" w:eastAsia="Arial" w:hAnsi="Arial" w:cs="Arial"/>
                <w:lang w:val="sv-SE"/>
              </w:rPr>
              <w:t>e</w:t>
            </w:r>
            <w:r w:rsidR="003757F1" w:rsidRPr="003757F1">
              <w:rPr>
                <w:rFonts w:ascii="Arial" w:eastAsia="Arial" w:hAnsi="Arial" w:cs="Arial"/>
                <w:spacing w:val="-1"/>
                <w:lang w:val="sv-SE"/>
              </w:rPr>
              <w:t>n</w:t>
            </w:r>
            <w:r w:rsidR="003757F1" w:rsidRPr="003757F1">
              <w:rPr>
                <w:rFonts w:ascii="Arial" w:eastAsia="Arial" w:hAnsi="Arial" w:cs="Arial"/>
                <w:lang w:val="sv-SE"/>
              </w:rPr>
              <w:t>t</w:t>
            </w:r>
            <w:r>
              <w:rPr>
                <w:rFonts w:ascii="Arial" w:eastAsia="Arial" w:hAnsi="Arial" w:cs="Arial"/>
                <w:lang w:val="sv-SE"/>
              </w:rPr>
              <w:t xml:space="preserve"> 7.1 A </w:t>
            </w:r>
            <w:bookmarkStart w:id="0" w:name="_GoBack"/>
            <w:bookmarkEnd w:id="0"/>
          </w:p>
          <w:p w:rsidR="004F1EFB" w:rsidRPr="003757F1" w:rsidRDefault="003757F1">
            <w:pPr>
              <w:spacing w:before="7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3757F1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Do</w:t>
            </w:r>
            <w:r w:rsidRPr="003757F1">
              <w:rPr>
                <w:rFonts w:ascii="Arial" w:eastAsia="Arial" w:hAnsi="Arial" w:cs="Arial"/>
                <w:spacing w:val="1"/>
                <w:sz w:val="16"/>
                <w:szCs w:val="16"/>
                <w:lang w:val="sv-SE"/>
              </w:rPr>
              <w:t>k</w:t>
            </w:r>
            <w:r w:rsidRPr="003757F1">
              <w:rPr>
                <w:rFonts w:ascii="Arial" w:eastAsia="Arial" w:hAnsi="Arial" w:cs="Arial"/>
                <w:spacing w:val="-3"/>
                <w:sz w:val="16"/>
                <w:szCs w:val="16"/>
                <w:lang w:val="sv-SE"/>
              </w:rPr>
              <w:t>u</w:t>
            </w:r>
            <w:r w:rsidRPr="003757F1">
              <w:rPr>
                <w:rFonts w:ascii="Arial" w:eastAsia="Arial" w:hAnsi="Arial" w:cs="Arial"/>
                <w:spacing w:val="3"/>
                <w:sz w:val="16"/>
                <w:szCs w:val="16"/>
                <w:lang w:val="sv-SE"/>
              </w:rPr>
              <w:t>m</w:t>
            </w:r>
            <w:r w:rsidRPr="003757F1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en</w:t>
            </w:r>
            <w:r w:rsidRPr="003757F1">
              <w:rPr>
                <w:rFonts w:ascii="Arial" w:eastAsia="Arial" w:hAnsi="Arial" w:cs="Arial"/>
                <w:spacing w:val="1"/>
                <w:sz w:val="16"/>
                <w:szCs w:val="16"/>
                <w:lang w:val="sv-SE"/>
              </w:rPr>
              <w:t>t</w:t>
            </w:r>
            <w:r w:rsidRPr="003757F1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n</w:t>
            </w:r>
            <w:r w:rsidRPr="003757F1">
              <w:rPr>
                <w:rFonts w:ascii="Arial" w:eastAsia="Arial" w:hAnsi="Arial" w:cs="Arial"/>
                <w:spacing w:val="-3"/>
                <w:sz w:val="16"/>
                <w:szCs w:val="16"/>
                <w:lang w:val="sv-SE"/>
              </w:rPr>
              <w:t>a</w:t>
            </w:r>
            <w:r w:rsidRPr="003757F1">
              <w:rPr>
                <w:rFonts w:ascii="Arial" w:eastAsia="Arial" w:hAnsi="Arial" w:cs="Arial"/>
                <w:spacing w:val="3"/>
                <w:sz w:val="16"/>
                <w:szCs w:val="16"/>
                <w:lang w:val="sv-SE"/>
              </w:rPr>
              <w:t>m</w:t>
            </w:r>
            <w:r w:rsidRPr="003757F1">
              <w:rPr>
                <w:rFonts w:ascii="Arial" w:eastAsia="Arial" w:hAnsi="Arial" w:cs="Arial"/>
                <w:sz w:val="16"/>
                <w:szCs w:val="16"/>
                <w:lang w:val="sv-SE"/>
              </w:rPr>
              <w:t>n</w:t>
            </w:r>
          </w:p>
          <w:p w:rsidR="004F1EFB" w:rsidRPr="003757F1" w:rsidRDefault="004F1EFB">
            <w:pPr>
              <w:spacing w:before="19" w:after="0" w:line="240" w:lineRule="exact"/>
              <w:rPr>
                <w:sz w:val="24"/>
                <w:szCs w:val="24"/>
                <w:lang w:val="sv-SE"/>
              </w:rPr>
            </w:pPr>
          </w:p>
          <w:p w:rsidR="003757F1" w:rsidRDefault="003757F1" w:rsidP="003757F1">
            <w:pPr>
              <w:spacing w:after="0" w:line="252" w:lineRule="exact"/>
              <w:ind w:right="515"/>
              <w:rPr>
                <w:rFonts w:ascii="Arial" w:eastAsia="Arial" w:hAnsi="Arial" w:cs="Arial"/>
                <w:spacing w:val="-4"/>
                <w:sz w:val="28"/>
                <w:szCs w:val="28"/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 xml:space="preserve"> </w:t>
            </w:r>
            <w:r w:rsidRPr="003757F1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Lo</w:t>
            </w:r>
            <w:r w:rsidRPr="003757F1">
              <w:rPr>
                <w:rFonts w:ascii="Arial" w:eastAsia="Arial" w:hAnsi="Arial" w:cs="Arial"/>
                <w:spacing w:val="2"/>
                <w:sz w:val="28"/>
                <w:szCs w:val="28"/>
                <w:lang w:val="sv-SE"/>
              </w:rPr>
              <w:t>k</w:t>
            </w:r>
            <w:r w:rsidRPr="003757F1">
              <w:rPr>
                <w:rFonts w:ascii="Arial" w:eastAsia="Arial" w:hAnsi="Arial" w:cs="Arial"/>
                <w:sz w:val="28"/>
                <w:szCs w:val="28"/>
                <w:lang w:val="sv-SE"/>
              </w:rPr>
              <w:t>a</w:t>
            </w:r>
            <w:r w:rsidRPr="003757F1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l</w:t>
            </w:r>
            <w:r w:rsidRPr="003757F1">
              <w:rPr>
                <w:rFonts w:ascii="Arial" w:eastAsia="Arial" w:hAnsi="Arial" w:cs="Arial"/>
                <w:sz w:val="28"/>
                <w:szCs w:val="28"/>
                <w:lang w:val="sv-SE"/>
              </w:rPr>
              <w:t>t</w:t>
            </w:r>
            <w:r w:rsidRPr="003757F1">
              <w:rPr>
                <w:rFonts w:ascii="Arial" w:eastAsia="Arial" w:hAnsi="Arial" w:cs="Arial"/>
                <w:spacing w:val="2"/>
                <w:sz w:val="28"/>
                <w:szCs w:val="28"/>
                <w:lang w:val="sv-SE"/>
              </w:rPr>
              <w:t xml:space="preserve"> </w:t>
            </w:r>
            <w:r w:rsidRPr="003757F1">
              <w:rPr>
                <w:rFonts w:ascii="Arial" w:eastAsia="Arial" w:hAnsi="Arial" w:cs="Arial"/>
                <w:spacing w:val="-2"/>
                <w:sz w:val="28"/>
                <w:szCs w:val="28"/>
                <w:lang w:val="sv-SE"/>
              </w:rPr>
              <w:t>v</w:t>
            </w:r>
            <w:r w:rsidRPr="003757F1">
              <w:rPr>
                <w:rFonts w:ascii="Arial" w:eastAsia="Arial" w:hAnsi="Arial" w:cs="Arial"/>
                <w:sz w:val="28"/>
                <w:szCs w:val="28"/>
                <w:lang w:val="sv-SE"/>
              </w:rPr>
              <w:t>ård</w:t>
            </w:r>
            <w:r w:rsidRPr="003757F1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p</w:t>
            </w:r>
            <w:r w:rsidRPr="003757F1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r</w:t>
            </w:r>
            <w:r w:rsidRPr="003757F1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o</w:t>
            </w:r>
            <w:r w:rsidRPr="003757F1">
              <w:rPr>
                <w:rFonts w:ascii="Arial" w:eastAsia="Arial" w:hAnsi="Arial" w:cs="Arial"/>
                <w:spacing w:val="2"/>
                <w:sz w:val="28"/>
                <w:szCs w:val="28"/>
                <w:lang w:val="sv-SE"/>
              </w:rPr>
              <w:t>g</w:t>
            </w:r>
            <w:r w:rsidRPr="003757F1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r</w:t>
            </w:r>
            <w:r w:rsidRPr="003757F1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a</w:t>
            </w:r>
            <w:r w:rsidRPr="003757F1">
              <w:rPr>
                <w:rFonts w:ascii="Arial" w:eastAsia="Arial" w:hAnsi="Arial" w:cs="Arial"/>
                <w:sz w:val="28"/>
                <w:szCs w:val="28"/>
                <w:lang w:val="sv-SE"/>
              </w:rPr>
              <w:t xml:space="preserve">m </w:t>
            </w:r>
            <w:r w:rsidRPr="003757F1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f</w:t>
            </w:r>
            <w:r w:rsidRPr="003757F1">
              <w:rPr>
                <w:rFonts w:ascii="Arial" w:eastAsia="Arial" w:hAnsi="Arial" w:cs="Arial"/>
                <w:sz w:val="28"/>
                <w:szCs w:val="28"/>
                <w:lang w:val="sv-SE"/>
              </w:rPr>
              <w:t>ör</w:t>
            </w:r>
            <w:r w:rsidRPr="003757F1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 xml:space="preserve"> S</w:t>
            </w:r>
            <w:r w:rsidRPr="003757F1">
              <w:rPr>
                <w:rFonts w:ascii="Arial" w:eastAsia="Arial" w:hAnsi="Arial" w:cs="Arial"/>
                <w:sz w:val="28"/>
                <w:szCs w:val="28"/>
                <w:lang w:val="sv-SE"/>
              </w:rPr>
              <w:t>u</w:t>
            </w:r>
            <w:r w:rsidRPr="003757F1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n</w:t>
            </w:r>
            <w:r w:rsidRPr="003757F1">
              <w:rPr>
                <w:rFonts w:ascii="Arial" w:eastAsia="Arial" w:hAnsi="Arial" w:cs="Arial"/>
                <w:sz w:val="28"/>
                <w:szCs w:val="28"/>
                <w:lang w:val="sv-SE"/>
              </w:rPr>
              <w:t>d</w:t>
            </w:r>
            <w:r w:rsidRPr="003757F1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b</w:t>
            </w:r>
            <w:r w:rsidRPr="003757F1">
              <w:rPr>
                <w:rFonts w:ascii="Arial" w:eastAsia="Arial" w:hAnsi="Arial" w:cs="Arial"/>
                <w:spacing w:val="-2"/>
                <w:sz w:val="28"/>
                <w:szCs w:val="28"/>
                <w:lang w:val="sv-SE"/>
              </w:rPr>
              <w:t>y</w:t>
            </w:r>
            <w:r w:rsidRPr="003757F1">
              <w:rPr>
                <w:rFonts w:ascii="Arial" w:eastAsia="Arial" w:hAnsi="Arial" w:cs="Arial"/>
                <w:sz w:val="28"/>
                <w:szCs w:val="28"/>
                <w:lang w:val="sv-SE"/>
              </w:rPr>
              <w:t>b</w:t>
            </w:r>
            <w:r w:rsidRPr="003757F1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e</w:t>
            </w:r>
            <w:r w:rsidRPr="003757F1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r</w:t>
            </w:r>
            <w:r w:rsidRPr="003757F1">
              <w:rPr>
                <w:rFonts w:ascii="Arial" w:eastAsia="Arial" w:hAnsi="Arial" w:cs="Arial"/>
                <w:spacing w:val="2"/>
                <w:sz w:val="28"/>
                <w:szCs w:val="28"/>
                <w:lang w:val="sv-SE"/>
              </w:rPr>
              <w:t>g</w:t>
            </w:r>
            <w:r w:rsidRPr="003757F1">
              <w:rPr>
                <w:rFonts w:ascii="Arial" w:eastAsia="Arial" w:hAnsi="Arial" w:cs="Arial"/>
                <w:sz w:val="28"/>
                <w:szCs w:val="28"/>
                <w:lang w:val="sv-SE"/>
              </w:rPr>
              <w:t>s</w:t>
            </w:r>
            <w:r w:rsidRPr="003757F1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 xml:space="preserve"> S</w:t>
            </w:r>
            <w:r w:rsidRPr="003757F1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t</w:t>
            </w:r>
            <w:r w:rsidRPr="003757F1">
              <w:rPr>
                <w:rFonts w:ascii="Arial" w:eastAsia="Arial" w:hAnsi="Arial" w:cs="Arial"/>
                <w:sz w:val="28"/>
                <w:szCs w:val="28"/>
                <w:lang w:val="sv-SE"/>
              </w:rPr>
              <w:t>ad</w:t>
            </w:r>
            <w:r w:rsidRPr="003757F1">
              <w:rPr>
                <w:rFonts w:ascii="Arial" w:eastAsia="Arial" w:hAnsi="Arial" w:cs="Arial"/>
                <w:spacing w:val="-4"/>
                <w:sz w:val="28"/>
                <w:szCs w:val="28"/>
                <w:lang w:val="sv-SE"/>
              </w:rPr>
              <w:t xml:space="preserve"> </w:t>
            </w:r>
          </w:p>
          <w:p w:rsidR="004F1EFB" w:rsidRPr="003757F1" w:rsidRDefault="003757F1" w:rsidP="003757F1">
            <w:pPr>
              <w:spacing w:after="0" w:line="252" w:lineRule="exact"/>
              <w:ind w:right="515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eastAsia="Arial" w:hAnsi="Arial" w:cs="Arial"/>
                <w:spacing w:val="-4"/>
                <w:sz w:val="28"/>
                <w:szCs w:val="28"/>
                <w:lang w:val="sv-SE"/>
              </w:rPr>
              <w:t xml:space="preserve"> </w:t>
            </w:r>
            <w:r w:rsidRPr="003757F1">
              <w:rPr>
                <w:rFonts w:ascii="Arial" w:eastAsia="Arial" w:hAnsi="Arial" w:cs="Arial"/>
                <w:spacing w:val="2"/>
                <w:sz w:val="28"/>
                <w:szCs w:val="28"/>
                <w:lang w:val="sv-SE"/>
              </w:rPr>
              <w:t>g</w:t>
            </w:r>
            <w:r w:rsidRPr="003757F1">
              <w:rPr>
                <w:rFonts w:ascii="Arial" w:eastAsia="Arial" w:hAnsi="Arial" w:cs="Arial"/>
                <w:sz w:val="28"/>
                <w:szCs w:val="28"/>
                <w:lang w:val="sv-SE"/>
              </w:rPr>
              <w:t>ä</w:t>
            </w:r>
            <w:r w:rsidRPr="003757F1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ll</w:t>
            </w:r>
            <w:r w:rsidRPr="003757F1">
              <w:rPr>
                <w:rFonts w:ascii="Arial" w:eastAsia="Arial" w:hAnsi="Arial" w:cs="Arial"/>
                <w:sz w:val="28"/>
                <w:szCs w:val="28"/>
                <w:lang w:val="sv-SE"/>
              </w:rPr>
              <w:t>a</w:t>
            </w:r>
            <w:r w:rsidRPr="003757F1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n</w:t>
            </w:r>
            <w:r w:rsidRPr="003757F1">
              <w:rPr>
                <w:rFonts w:ascii="Arial" w:eastAsia="Arial" w:hAnsi="Arial" w:cs="Arial"/>
                <w:sz w:val="28"/>
                <w:szCs w:val="28"/>
                <w:lang w:val="sv-SE"/>
              </w:rPr>
              <w:t xml:space="preserve">de </w:t>
            </w:r>
            <w:r w:rsidRPr="003757F1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f</w:t>
            </w:r>
            <w:r w:rsidRPr="003757F1">
              <w:rPr>
                <w:rFonts w:ascii="Arial" w:eastAsia="Arial" w:hAnsi="Arial" w:cs="Arial"/>
                <w:sz w:val="28"/>
                <w:szCs w:val="28"/>
                <w:lang w:val="sv-SE"/>
              </w:rPr>
              <w:t>a</w:t>
            </w:r>
            <w:r w:rsidRPr="003757F1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ll</w:t>
            </w:r>
            <w:r w:rsidRPr="003757F1">
              <w:rPr>
                <w:rFonts w:ascii="Arial" w:eastAsia="Arial" w:hAnsi="Arial" w:cs="Arial"/>
                <w:sz w:val="28"/>
                <w:szCs w:val="28"/>
                <w:lang w:val="sv-SE"/>
              </w:rPr>
              <w:t>pre</w:t>
            </w:r>
            <w:r w:rsidRPr="003757F1">
              <w:rPr>
                <w:rFonts w:ascii="Arial" w:eastAsia="Arial" w:hAnsi="Arial" w:cs="Arial"/>
                <w:spacing w:val="-2"/>
                <w:sz w:val="28"/>
                <w:szCs w:val="28"/>
                <w:lang w:val="sv-SE"/>
              </w:rPr>
              <w:t>v</w:t>
            </w:r>
            <w:r w:rsidRPr="003757F1">
              <w:rPr>
                <w:rFonts w:ascii="Arial" w:eastAsia="Arial" w:hAnsi="Arial" w:cs="Arial"/>
                <w:sz w:val="28"/>
                <w:szCs w:val="28"/>
                <w:lang w:val="sv-SE"/>
              </w:rPr>
              <w:t>e</w:t>
            </w:r>
            <w:r w:rsidRPr="003757F1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n</w:t>
            </w:r>
            <w:r w:rsidRPr="003757F1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t</w:t>
            </w:r>
            <w:r w:rsidRPr="003757F1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i</w:t>
            </w:r>
            <w:r w:rsidRPr="003757F1">
              <w:rPr>
                <w:rFonts w:ascii="Arial" w:eastAsia="Arial" w:hAnsi="Arial" w:cs="Arial"/>
                <w:sz w:val="28"/>
                <w:szCs w:val="28"/>
                <w:lang w:val="sv-SE"/>
              </w:rPr>
              <w:t>on</w:t>
            </w:r>
          </w:p>
        </w:tc>
      </w:tr>
      <w:tr w:rsidR="004F1EFB">
        <w:trPr>
          <w:trHeight w:hRule="exact" w:val="44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3757F1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:rsidR="004F1EFB" w:rsidRDefault="003757F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Ä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Pr="003757F1" w:rsidRDefault="003757F1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3757F1">
              <w:rPr>
                <w:rFonts w:ascii="Arial" w:eastAsia="Arial" w:hAnsi="Arial" w:cs="Arial"/>
                <w:spacing w:val="1"/>
                <w:sz w:val="16"/>
                <w:szCs w:val="16"/>
                <w:lang w:val="sv-SE"/>
              </w:rPr>
              <w:t>P</w:t>
            </w:r>
            <w:r w:rsidRPr="003757F1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ro</w:t>
            </w:r>
            <w:r w:rsidRPr="003757F1">
              <w:rPr>
                <w:rFonts w:ascii="Arial" w:eastAsia="Arial" w:hAnsi="Arial" w:cs="Arial"/>
                <w:spacing w:val="1"/>
                <w:sz w:val="16"/>
                <w:szCs w:val="16"/>
                <w:lang w:val="sv-SE"/>
              </w:rPr>
              <w:t>c</w:t>
            </w:r>
            <w:r w:rsidRPr="003757F1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es</w:t>
            </w:r>
            <w:r w:rsidRPr="003757F1">
              <w:rPr>
                <w:rFonts w:ascii="Arial" w:eastAsia="Arial" w:hAnsi="Arial" w:cs="Arial"/>
                <w:spacing w:val="1"/>
                <w:sz w:val="16"/>
                <w:szCs w:val="16"/>
                <w:lang w:val="sv-SE"/>
              </w:rPr>
              <w:t>s</w:t>
            </w:r>
            <w:r w:rsidRPr="003757F1">
              <w:rPr>
                <w:rFonts w:ascii="Arial" w:eastAsia="Arial" w:hAnsi="Arial" w:cs="Arial"/>
                <w:sz w:val="16"/>
                <w:szCs w:val="16"/>
                <w:lang w:val="sv-SE"/>
              </w:rPr>
              <w:t>in</w:t>
            </w:r>
            <w:r w:rsidRPr="003757F1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d</w:t>
            </w:r>
            <w:r w:rsidRPr="003757F1">
              <w:rPr>
                <w:rFonts w:ascii="Arial" w:eastAsia="Arial" w:hAnsi="Arial" w:cs="Arial"/>
                <w:spacing w:val="-2"/>
                <w:sz w:val="16"/>
                <w:szCs w:val="16"/>
                <w:lang w:val="sv-SE"/>
              </w:rPr>
              <w:t>i</w:t>
            </w:r>
            <w:r w:rsidRPr="003757F1">
              <w:rPr>
                <w:rFonts w:ascii="Arial" w:eastAsia="Arial" w:hAnsi="Arial" w:cs="Arial"/>
                <w:spacing w:val="1"/>
                <w:sz w:val="16"/>
                <w:szCs w:val="16"/>
                <w:lang w:val="sv-SE"/>
              </w:rPr>
              <w:t>k</w:t>
            </w:r>
            <w:r w:rsidRPr="003757F1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a</w:t>
            </w:r>
            <w:r w:rsidRPr="003757F1">
              <w:rPr>
                <w:rFonts w:ascii="Arial" w:eastAsia="Arial" w:hAnsi="Arial" w:cs="Arial"/>
                <w:spacing w:val="1"/>
                <w:sz w:val="16"/>
                <w:szCs w:val="16"/>
                <w:lang w:val="sv-SE"/>
              </w:rPr>
              <w:t>t</w:t>
            </w:r>
            <w:r w:rsidRPr="003757F1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o</w:t>
            </w:r>
            <w:r w:rsidRPr="003757F1">
              <w:rPr>
                <w:rFonts w:ascii="Arial" w:eastAsia="Arial" w:hAnsi="Arial" w:cs="Arial"/>
                <w:sz w:val="16"/>
                <w:szCs w:val="16"/>
                <w:lang w:val="sv-SE"/>
              </w:rPr>
              <w:t>r</w:t>
            </w:r>
          </w:p>
          <w:p w:rsidR="004F1EFB" w:rsidRPr="003757F1" w:rsidRDefault="003757F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sv-SE"/>
              </w:rPr>
            </w:pPr>
            <w:r w:rsidRPr="003757F1">
              <w:rPr>
                <w:rFonts w:ascii="Times New Roman" w:eastAsia="Times New Roman" w:hAnsi="Times New Roman" w:cs="Times New Roman"/>
                <w:spacing w:val="-1"/>
                <w:lang w:val="sv-SE"/>
              </w:rPr>
              <w:t>G</w:t>
            </w:r>
            <w:r w:rsidRPr="003757F1">
              <w:rPr>
                <w:rFonts w:ascii="Times New Roman" w:eastAsia="Times New Roman" w:hAnsi="Times New Roman" w:cs="Times New Roman"/>
                <w:lang w:val="sv-SE"/>
              </w:rPr>
              <w:t xml:space="preserve">od och </w:t>
            </w:r>
            <w:r w:rsidRPr="003757F1">
              <w:rPr>
                <w:rFonts w:ascii="Times New Roman" w:eastAsia="Times New Roman" w:hAnsi="Times New Roman" w:cs="Times New Roman"/>
                <w:spacing w:val="-2"/>
                <w:lang w:val="sv-SE"/>
              </w:rPr>
              <w:t>s</w:t>
            </w:r>
            <w:r w:rsidRPr="003757F1">
              <w:rPr>
                <w:rFonts w:ascii="Times New Roman" w:eastAsia="Times New Roman" w:hAnsi="Times New Roman" w:cs="Times New Roman"/>
                <w:lang w:val="sv-SE"/>
              </w:rPr>
              <w:t>ä</w:t>
            </w:r>
            <w:r w:rsidRPr="003757F1">
              <w:rPr>
                <w:rFonts w:ascii="Times New Roman" w:eastAsia="Times New Roman" w:hAnsi="Times New Roman" w:cs="Times New Roman"/>
                <w:spacing w:val="-2"/>
                <w:lang w:val="sv-SE"/>
              </w:rPr>
              <w:t>k</w:t>
            </w:r>
            <w:r w:rsidRPr="003757F1">
              <w:rPr>
                <w:rFonts w:ascii="Times New Roman" w:eastAsia="Times New Roman" w:hAnsi="Times New Roman" w:cs="Times New Roman"/>
                <w:lang w:val="sv-SE"/>
              </w:rPr>
              <w:t>er</w:t>
            </w:r>
            <w:r w:rsidRPr="003757F1">
              <w:rPr>
                <w:rFonts w:ascii="Times New Roman" w:eastAsia="Times New Roman" w:hAnsi="Times New Roman" w:cs="Times New Roman"/>
                <w:spacing w:val="1"/>
                <w:lang w:val="sv-SE"/>
              </w:rPr>
              <w:t xml:space="preserve"> </w:t>
            </w:r>
            <w:r w:rsidRPr="003757F1">
              <w:rPr>
                <w:rFonts w:ascii="Times New Roman" w:eastAsia="Times New Roman" w:hAnsi="Times New Roman" w:cs="Times New Roman"/>
                <w:spacing w:val="-2"/>
                <w:lang w:val="sv-SE"/>
              </w:rPr>
              <w:t>v</w:t>
            </w:r>
            <w:r w:rsidRPr="003757F1">
              <w:rPr>
                <w:rFonts w:ascii="Times New Roman" w:eastAsia="Times New Roman" w:hAnsi="Times New Roman" w:cs="Times New Roman"/>
                <w:lang w:val="sv-SE"/>
              </w:rPr>
              <w:t>å</w:t>
            </w:r>
            <w:r w:rsidRPr="003757F1">
              <w:rPr>
                <w:rFonts w:ascii="Times New Roman" w:eastAsia="Times New Roman" w:hAnsi="Times New Roman" w:cs="Times New Roman"/>
                <w:spacing w:val="1"/>
                <w:lang w:val="sv-SE"/>
              </w:rPr>
              <w:t>r</w:t>
            </w:r>
            <w:r w:rsidRPr="003757F1">
              <w:rPr>
                <w:rFonts w:ascii="Times New Roman" w:eastAsia="Times New Roman" w:hAnsi="Times New Roman" w:cs="Times New Roman"/>
                <w:lang w:val="sv-SE"/>
              </w:rPr>
              <w:t>d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3757F1">
            <w:pPr>
              <w:spacing w:after="0" w:line="179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råd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4F1EFB" w:rsidRDefault="003757F1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3757F1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nhe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:rsidR="004F1EFB" w:rsidRDefault="003757F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4F1EFB">
        <w:trPr>
          <w:trHeight w:hRule="exact" w:val="99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3757F1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ä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lld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var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</w:p>
          <w:p w:rsidR="004F1EFB" w:rsidRDefault="003757F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För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3757F1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ä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lld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:rsidR="004F1EFB" w:rsidRDefault="003757F1">
            <w:pPr>
              <w:spacing w:after="0" w:line="251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3757F1">
            <w:pPr>
              <w:spacing w:after="0" w:line="179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:rsidR="003757F1" w:rsidRPr="003757F1" w:rsidRDefault="003757F1">
            <w:pPr>
              <w:spacing w:after="0" w:line="179" w:lineRule="exact"/>
              <w:ind w:left="105"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3757F1">
              <w:rPr>
                <w:rFonts w:ascii="Garamond" w:eastAsia="Arial" w:hAnsi="Garamond" w:cs="Arial"/>
                <w:sz w:val="24"/>
                <w:szCs w:val="24"/>
              </w:rPr>
              <w:t>2013-07-29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3757F1">
            <w:pPr>
              <w:spacing w:after="0" w:line="179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  <w:p w:rsidR="004F1EFB" w:rsidRDefault="003757F1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3757F1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ida</w:t>
            </w:r>
          </w:p>
          <w:p w:rsidR="004F1EFB" w:rsidRDefault="003757F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ida 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  <w:p w:rsidR="004F1EFB" w:rsidRDefault="003757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F1EFB" w:rsidRDefault="004F1EFB">
      <w:pPr>
        <w:spacing w:after="0" w:line="200" w:lineRule="exact"/>
        <w:rPr>
          <w:sz w:val="20"/>
          <w:szCs w:val="20"/>
        </w:rPr>
      </w:pPr>
    </w:p>
    <w:p w:rsidR="004F1EFB" w:rsidRDefault="004F1EFB">
      <w:pPr>
        <w:spacing w:after="0" w:line="200" w:lineRule="exact"/>
        <w:rPr>
          <w:sz w:val="20"/>
          <w:szCs w:val="20"/>
        </w:rPr>
      </w:pPr>
    </w:p>
    <w:p w:rsidR="004F1EFB" w:rsidRDefault="004F1EFB">
      <w:pPr>
        <w:spacing w:after="0" w:line="200" w:lineRule="exact"/>
        <w:rPr>
          <w:sz w:val="20"/>
          <w:szCs w:val="20"/>
        </w:rPr>
      </w:pPr>
    </w:p>
    <w:p w:rsidR="004F1EFB" w:rsidRDefault="004F1EFB">
      <w:pPr>
        <w:spacing w:after="0" w:line="200" w:lineRule="exact"/>
        <w:rPr>
          <w:sz w:val="20"/>
          <w:szCs w:val="20"/>
        </w:rPr>
      </w:pPr>
    </w:p>
    <w:p w:rsidR="004F1EFB" w:rsidRDefault="004F1EFB">
      <w:pPr>
        <w:spacing w:after="0" w:line="200" w:lineRule="exact"/>
        <w:rPr>
          <w:sz w:val="20"/>
          <w:szCs w:val="20"/>
        </w:rPr>
      </w:pPr>
    </w:p>
    <w:p w:rsidR="004F1EFB" w:rsidRDefault="004F1EFB">
      <w:pPr>
        <w:spacing w:after="0" w:line="200" w:lineRule="exact"/>
        <w:rPr>
          <w:sz w:val="20"/>
          <w:szCs w:val="20"/>
        </w:rPr>
      </w:pPr>
    </w:p>
    <w:p w:rsidR="004F1EFB" w:rsidRDefault="004F1EFB">
      <w:pPr>
        <w:spacing w:after="0" w:line="200" w:lineRule="exact"/>
        <w:rPr>
          <w:sz w:val="20"/>
          <w:szCs w:val="20"/>
        </w:rPr>
      </w:pPr>
    </w:p>
    <w:p w:rsidR="004F1EFB" w:rsidRDefault="004F1EFB">
      <w:pPr>
        <w:spacing w:after="0" w:line="200" w:lineRule="exact"/>
        <w:rPr>
          <w:sz w:val="20"/>
          <w:szCs w:val="20"/>
        </w:rPr>
      </w:pPr>
    </w:p>
    <w:p w:rsidR="004F1EFB" w:rsidRDefault="004F1EFB">
      <w:pPr>
        <w:spacing w:after="0" w:line="200" w:lineRule="exact"/>
        <w:rPr>
          <w:sz w:val="20"/>
          <w:szCs w:val="20"/>
        </w:rPr>
      </w:pPr>
    </w:p>
    <w:p w:rsidR="004F1EFB" w:rsidRDefault="004F1EFB">
      <w:pPr>
        <w:spacing w:after="0" w:line="200" w:lineRule="exact"/>
        <w:rPr>
          <w:sz w:val="20"/>
          <w:szCs w:val="20"/>
        </w:rPr>
      </w:pPr>
    </w:p>
    <w:p w:rsidR="004F1EFB" w:rsidRDefault="004F1EFB">
      <w:pPr>
        <w:spacing w:after="0" w:line="200" w:lineRule="exact"/>
        <w:rPr>
          <w:sz w:val="20"/>
          <w:szCs w:val="20"/>
        </w:rPr>
      </w:pPr>
    </w:p>
    <w:p w:rsidR="004F1EFB" w:rsidRDefault="004F1EFB">
      <w:pPr>
        <w:spacing w:after="0" w:line="200" w:lineRule="exact"/>
        <w:rPr>
          <w:sz w:val="20"/>
          <w:szCs w:val="20"/>
        </w:rPr>
      </w:pPr>
    </w:p>
    <w:p w:rsidR="004F1EFB" w:rsidRDefault="004F1EFB">
      <w:pPr>
        <w:spacing w:after="0" w:line="200" w:lineRule="exact"/>
        <w:rPr>
          <w:sz w:val="20"/>
          <w:szCs w:val="20"/>
        </w:rPr>
      </w:pPr>
    </w:p>
    <w:p w:rsidR="004F1EFB" w:rsidRDefault="004F1EFB">
      <w:pPr>
        <w:spacing w:after="0" w:line="200" w:lineRule="exact"/>
        <w:rPr>
          <w:sz w:val="20"/>
          <w:szCs w:val="20"/>
        </w:rPr>
      </w:pPr>
    </w:p>
    <w:p w:rsidR="004F1EFB" w:rsidRDefault="004F1EFB">
      <w:pPr>
        <w:spacing w:after="0" w:line="200" w:lineRule="exact"/>
        <w:rPr>
          <w:sz w:val="20"/>
          <w:szCs w:val="20"/>
        </w:rPr>
      </w:pPr>
    </w:p>
    <w:p w:rsidR="004F1EFB" w:rsidRDefault="004F1EFB">
      <w:pPr>
        <w:spacing w:after="0" w:line="200" w:lineRule="exact"/>
        <w:rPr>
          <w:sz w:val="20"/>
          <w:szCs w:val="20"/>
        </w:rPr>
      </w:pPr>
    </w:p>
    <w:p w:rsidR="004F1EFB" w:rsidRDefault="004F1EFB">
      <w:pPr>
        <w:spacing w:after="0" w:line="200" w:lineRule="exact"/>
        <w:rPr>
          <w:sz w:val="20"/>
          <w:szCs w:val="20"/>
        </w:rPr>
      </w:pPr>
    </w:p>
    <w:p w:rsidR="004F1EFB" w:rsidRDefault="004F1EFB">
      <w:pPr>
        <w:spacing w:after="0" w:line="200" w:lineRule="exact"/>
        <w:rPr>
          <w:sz w:val="20"/>
          <w:szCs w:val="20"/>
        </w:rPr>
      </w:pPr>
    </w:p>
    <w:p w:rsidR="004F1EFB" w:rsidRDefault="004F1EFB">
      <w:pPr>
        <w:spacing w:after="0" w:line="200" w:lineRule="exact"/>
        <w:rPr>
          <w:sz w:val="20"/>
          <w:szCs w:val="20"/>
        </w:rPr>
      </w:pPr>
    </w:p>
    <w:p w:rsidR="004F1EFB" w:rsidRDefault="004F1EFB">
      <w:pPr>
        <w:spacing w:after="0" w:line="200" w:lineRule="exact"/>
        <w:rPr>
          <w:sz w:val="20"/>
          <w:szCs w:val="20"/>
        </w:rPr>
      </w:pPr>
    </w:p>
    <w:p w:rsidR="004F1EFB" w:rsidRDefault="004F1EFB">
      <w:pPr>
        <w:spacing w:after="0" w:line="200" w:lineRule="exact"/>
        <w:rPr>
          <w:sz w:val="20"/>
          <w:szCs w:val="20"/>
        </w:rPr>
      </w:pPr>
    </w:p>
    <w:p w:rsidR="004F1EFB" w:rsidRDefault="004F1EFB">
      <w:pPr>
        <w:spacing w:after="0" w:line="200" w:lineRule="exact"/>
        <w:rPr>
          <w:sz w:val="20"/>
          <w:szCs w:val="20"/>
        </w:rPr>
      </w:pPr>
    </w:p>
    <w:p w:rsidR="004F1EFB" w:rsidRDefault="004F1EFB">
      <w:pPr>
        <w:spacing w:before="3" w:after="0" w:line="280" w:lineRule="exact"/>
        <w:rPr>
          <w:sz w:val="28"/>
          <w:szCs w:val="28"/>
        </w:rPr>
      </w:pPr>
    </w:p>
    <w:p w:rsidR="004F1EFB" w:rsidRDefault="003757F1">
      <w:pPr>
        <w:spacing w:after="0" w:line="631" w:lineRule="exact"/>
        <w:ind w:left="2276" w:right="2168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56"/>
          <w:szCs w:val="56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56"/>
          <w:szCs w:val="56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56"/>
          <w:szCs w:val="56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56"/>
          <w:szCs w:val="5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56"/>
          <w:szCs w:val="56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56"/>
          <w:szCs w:val="56"/>
        </w:rPr>
        <w:t>t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56"/>
          <w:szCs w:val="56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56"/>
          <w:szCs w:val="56"/>
        </w:rPr>
        <w:t>å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56"/>
          <w:szCs w:val="56"/>
        </w:rPr>
        <w:t>rdpro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56"/>
          <w:szCs w:val="56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56"/>
          <w:szCs w:val="56"/>
        </w:rPr>
        <w:t>ram</w:t>
      </w:r>
    </w:p>
    <w:p w:rsidR="004F1EFB" w:rsidRDefault="004F1EFB">
      <w:pPr>
        <w:spacing w:before="9" w:after="0" w:line="140" w:lineRule="exact"/>
        <w:rPr>
          <w:sz w:val="14"/>
          <w:szCs w:val="14"/>
        </w:rPr>
      </w:pPr>
    </w:p>
    <w:p w:rsidR="004F1EFB" w:rsidRDefault="004F1EFB">
      <w:pPr>
        <w:spacing w:after="0" w:line="200" w:lineRule="exact"/>
        <w:rPr>
          <w:sz w:val="20"/>
          <w:szCs w:val="20"/>
        </w:rPr>
      </w:pPr>
    </w:p>
    <w:p w:rsidR="004F1EFB" w:rsidRDefault="004F1EFB">
      <w:pPr>
        <w:spacing w:after="0" w:line="200" w:lineRule="exact"/>
        <w:rPr>
          <w:sz w:val="20"/>
          <w:szCs w:val="20"/>
        </w:rPr>
      </w:pPr>
    </w:p>
    <w:p w:rsidR="004F1EFB" w:rsidRPr="003757F1" w:rsidRDefault="003757F1">
      <w:pPr>
        <w:spacing w:after="0" w:line="240" w:lineRule="auto"/>
        <w:ind w:left="2485" w:right="2375"/>
        <w:jc w:val="center"/>
        <w:rPr>
          <w:rFonts w:ascii="Times New Roman" w:eastAsia="Times New Roman" w:hAnsi="Times New Roman" w:cs="Times New Roman"/>
          <w:sz w:val="72"/>
          <w:szCs w:val="72"/>
          <w:lang w:val="sv-SE"/>
        </w:rPr>
      </w:pPr>
      <w:r w:rsidRPr="003757F1">
        <w:rPr>
          <w:rFonts w:ascii="Times New Roman" w:eastAsia="Times New Roman" w:hAnsi="Times New Roman" w:cs="Times New Roman"/>
          <w:b/>
          <w:bCs/>
          <w:sz w:val="72"/>
          <w:szCs w:val="72"/>
          <w:lang w:val="sv-SE"/>
        </w:rPr>
        <w:t>Fal</w:t>
      </w:r>
      <w:r w:rsidRPr="003757F1">
        <w:rPr>
          <w:rFonts w:ascii="Times New Roman" w:eastAsia="Times New Roman" w:hAnsi="Times New Roman" w:cs="Times New Roman"/>
          <w:b/>
          <w:bCs/>
          <w:spacing w:val="-3"/>
          <w:sz w:val="72"/>
          <w:szCs w:val="72"/>
          <w:lang w:val="sv-SE"/>
        </w:rPr>
        <w:t>l</w:t>
      </w:r>
      <w:r w:rsidRPr="003757F1">
        <w:rPr>
          <w:rFonts w:ascii="Times New Roman" w:eastAsia="Times New Roman" w:hAnsi="Times New Roman" w:cs="Times New Roman"/>
          <w:b/>
          <w:bCs/>
          <w:sz w:val="72"/>
          <w:szCs w:val="72"/>
          <w:lang w:val="sv-SE"/>
        </w:rPr>
        <w:t>preven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72"/>
          <w:szCs w:val="72"/>
          <w:lang w:val="sv-SE"/>
        </w:rPr>
        <w:t>t</w:t>
      </w:r>
      <w:r w:rsidRPr="003757F1">
        <w:rPr>
          <w:rFonts w:ascii="Times New Roman" w:eastAsia="Times New Roman" w:hAnsi="Times New Roman" w:cs="Times New Roman"/>
          <w:b/>
          <w:bCs/>
          <w:sz w:val="72"/>
          <w:szCs w:val="72"/>
          <w:lang w:val="sv-SE"/>
        </w:rPr>
        <w:t>ion</w:t>
      </w:r>
    </w:p>
    <w:p w:rsidR="004F1EFB" w:rsidRPr="003757F1" w:rsidRDefault="004F1EFB">
      <w:pPr>
        <w:spacing w:before="5" w:after="0" w:line="150" w:lineRule="exact"/>
        <w:rPr>
          <w:sz w:val="15"/>
          <w:szCs w:val="15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3757F1">
      <w:pPr>
        <w:spacing w:after="0" w:line="240" w:lineRule="auto"/>
        <w:ind w:left="1645" w:right="1539"/>
        <w:jc w:val="center"/>
        <w:rPr>
          <w:rFonts w:ascii="Times New Roman" w:eastAsia="Times New Roman" w:hAnsi="Times New Roman" w:cs="Times New Roman"/>
          <w:sz w:val="56"/>
          <w:szCs w:val="56"/>
          <w:lang w:val="sv-SE"/>
        </w:rPr>
      </w:pPr>
      <w:r w:rsidRPr="003757F1">
        <w:rPr>
          <w:rFonts w:ascii="Times New Roman" w:eastAsia="Times New Roman" w:hAnsi="Times New Roman" w:cs="Times New Roman"/>
          <w:b/>
          <w:bCs/>
          <w:sz w:val="56"/>
          <w:szCs w:val="56"/>
          <w:lang w:val="sv-SE"/>
        </w:rPr>
        <w:t>Vård</w:t>
      </w:r>
      <w:r w:rsidRPr="003757F1">
        <w:rPr>
          <w:rFonts w:ascii="Times New Roman" w:eastAsia="Times New Roman" w:hAnsi="Times New Roman" w:cs="Times New Roman"/>
          <w:b/>
          <w:bCs/>
          <w:spacing w:val="-12"/>
          <w:sz w:val="56"/>
          <w:szCs w:val="56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b/>
          <w:bCs/>
          <w:sz w:val="56"/>
          <w:szCs w:val="56"/>
          <w:lang w:val="sv-SE"/>
        </w:rPr>
        <w:t>och</w:t>
      </w:r>
      <w:r w:rsidRPr="003757F1">
        <w:rPr>
          <w:rFonts w:ascii="Times New Roman" w:eastAsia="Times New Roman" w:hAnsi="Times New Roman" w:cs="Times New Roman"/>
          <w:b/>
          <w:bCs/>
          <w:spacing w:val="-6"/>
          <w:sz w:val="56"/>
          <w:szCs w:val="56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b/>
          <w:bCs/>
          <w:w w:val="99"/>
          <w:sz w:val="56"/>
          <w:szCs w:val="56"/>
          <w:lang w:val="sv-SE"/>
        </w:rPr>
        <w:t>Omsorg</w:t>
      </w:r>
      <w:r w:rsidRPr="003757F1">
        <w:rPr>
          <w:rFonts w:ascii="Times New Roman" w:eastAsia="Times New Roman" w:hAnsi="Times New Roman" w:cs="Times New Roman"/>
          <w:b/>
          <w:bCs/>
          <w:spacing w:val="2"/>
          <w:w w:val="99"/>
          <w:sz w:val="56"/>
          <w:szCs w:val="56"/>
          <w:lang w:val="sv-SE"/>
        </w:rPr>
        <w:t>s</w:t>
      </w:r>
      <w:r w:rsidRPr="003757F1">
        <w:rPr>
          <w:rFonts w:ascii="Times New Roman" w:eastAsia="Times New Roman" w:hAnsi="Times New Roman" w:cs="Times New Roman"/>
          <w:b/>
          <w:bCs/>
          <w:w w:val="99"/>
          <w:sz w:val="56"/>
          <w:szCs w:val="56"/>
          <w:lang w:val="sv-SE"/>
        </w:rPr>
        <w:t>b</w:t>
      </w:r>
      <w:r w:rsidRPr="003757F1">
        <w:rPr>
          <w:rFonts w:ascii="Times New Roman" w:eastAsia="Times New Roman" w:hAnsi="Times New Roman" w:cs="Times New Roman"/>
          <w:b/>
          <w:bCs/>
          <w:spacing w:val="2"/>
          <w:w w:val="99"/>
          <w:sz w:val="56"/>
          <w:szCs w:val="56"/>
          <w:lang w:val="sv-SE"/>
        </w:rPr>
        <w:t>o</w:t>
      </w:r>
      <w:r w:rsidRPr="003757F1">
        <w:rPr>
          <w:rFonts w:ascii="Times New Roman" w:eastAsia="Times New Roman" w:hAnsi="Times New Roman" w:cs="Times New Roman"/>
          <w:b/>
          <w:bCs/>
          <w:w w:val="99"/>
          <w:sz w:val="56"/>
          <w:szCs w:val="56"/>
          <w:lang w:val="sv-SE"/>
        </w:rPr>
        <w:t>ende</w:t>
      </w:r>
    </w:p>
    <w:p w:rsidR="004F1EFB" w:rsidRPr="003757F1" w:rsidRDefault="003757F1">
      <w:pPr>
        <w:spacing w:after="0" w:line="643" w:lineRule="exact"/>
        <w:ind w:left="4197" w:right="4083"/>
        <w:jc w:val="center"/>
        <w:rPr>
          <w:rFonts w:ascii="Times New Roman" w:eastAsia="Times New Roman" w:hAnsi="Times New Roman" w:cs="Times New Roman"/>
          <w:sz w:val="56"/>
          <w:szCs w:val="56"/>
          <w:lang w:val="sv-SE"/>
        </w:rPr>
      </w:pPr>
      <w:r w:rsidRPr="003757F1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56"/>
          <w:szCs w:val="56"/>
          <w:lang w:val="sv-SE"/>
        </w:rPr>
        <w:t>2010</w:t>
      </w:r>
    </w:p>
    <w:p w:rsidR="004F1EFB" w:rsidRPr="003757F1" w:rsidRDefault="004F1EFB">
      <w:pPr>
        <w:spacing w:after="0"/>
        <w:jc w:val="center"/>
        <w:rPr>
          <w:lang w:val="sv-SE"/>
        </w:rPr>
        <w:sectPr w:rsidR="004F1EFB" w:rsidRPr="003757F1">
          <w:type w:val="continuous"/>
          <w:pgSz w:w="11920" w:h="16840"/>
          <w:pgMar w:top="160" w:right="1160" w:bottom="280" w:left="1200" w:header="720" w:footer="720" w:gutter="0"/>
          <w:cols w:space="720"/>
        </w:sectPr>
      </w:pPr>
    </w:p>
    <w:p w:rsidR="004F1EFB" w:rsidRPr="003757F1" w:rsidRDefault="003757F1">
      <w:pPr>
        <w:spacing w:before="73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lastRenderedPageBreak/>
        <w:t>INL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ING</w:t>
      </w:r>
    </w:p>
    <w:p w:rsidR="004F1EFB" w:rsidRPr="003757F1" w:rsidRDefault="004F1EFB">
      <w:pPr>
        <w:spacing w:before="6" w:after="0" w:line="170" w:lineRule="exact"/>
        <w:rPr>
          <w:sz w:val="17"/>
          <w:szCs w:val="17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3757F1">
      <w:pPr>
        <w:spacing w:after="0" w:line="240" w:lineRule="auto"/>
        <w:ind w:left="116" w:right="4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nskli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idan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 kostn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skulle kunna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spa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 om man kun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re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du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ntal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 f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 f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skad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r.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utan sk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da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 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vskv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tet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ft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rs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 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dslan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a s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nk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livskvali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ten.</w:t>
      </w:r>
    </w:p>
    <w:p w:rsidR="004F1EFB" w:rsidRPr="003757F1" w:rsidRDefault="003757F1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fini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 som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”e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lse då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rson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sik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 hamn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på 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olvet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3757F1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n,</w:t>
      </w:r>
    </w:p>
    <w:p w:rsidR="004F1EFB" w:rsidRPr="003757F1" w:rsidRDefault="003757F1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vsett om ska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far 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j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”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4F1EFB" w:rsidRPr="003757F1" w:rsidRDefault="003757F1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skada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fini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 som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”e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3757F1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si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 kons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ns s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 uppstår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vid ett f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”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4F1EFB" w:rsidRPr="003757F1" w:rsidRDefault="003757F1">
      <w:pPr>
        <w:spacing w:after="0" w:line="240" w:lineRule="auto"/>
        <w:ind w:left="116" w:right="29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rdp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 har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fte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nska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ntal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som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å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rder som k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fö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3757F1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gga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fal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skad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r.</w:t>
      </w:r>
    </w:p>
    <w:p w:rsidR="004F1EFB" w:rsidRPr="003757F1" w:rsidRDefault="004F1EFB">
      <w:pPr>
        <w:spacing w:before="16" w:after="0" w:line="260" w:lineRule="exact"/>
        <w:rPr>
          <w:sz w:val="26"/>
          <w:szCs w:val="26"/>
          <w:lang w:val="sv-SE"/>
        </w:rPr>
      </w:pPr>
    </w:p>
    <w:p w:rsidR="004F1EFB" w:rsidRPr="003757F1" w:rsidRDefault="003757F1">
      <w:pPr>
        <w:spacing w:after="0" w:line="240" w:lineRule="auto"/>
        <w:ind w:left="116" w:right="13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t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så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 b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nd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ld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som vis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 på inst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tu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ion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mfö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 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 som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bor 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. De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les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sk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dor intr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inomhus. En tr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djed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av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rson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ö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65 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 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lften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 de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80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m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nst en </w:t>
      </w:r>
      <w:r w:rsidRPr="003757F1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r.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nom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ldr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bo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b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50 %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 de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ldre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minst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40 %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år.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Ca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45 %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 de 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rson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som d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bb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 av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höft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ktur komm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rå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on inst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tu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ion.</w:t>
      </w:r>
    </w:p>
    <w:p w:rsidR="004F1EFB" w:rsidRPr="003757F1" w:rsidRDefault="004F1EFB">
      <w:pPr>
        <w:spacing w:before="6" w:after="0" w:line="100" w:lineRule="exact"/>
        <w:rPr>
          <w:sz w:val="10"/>
          <w:szCs w:val="1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3757F1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ere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:</w:t>
      </w:r>
    </w:p>
    <w:p w:rsidR="004F1EFB" w:rsidRPr="003757F1" w:rsidRDefault="004F1EFB">
      <w:pPr>
        <w:spacing w:before="11" w:after="0" w:line="260" w:lineRule="exact"/>
        <w:rPr>
          <w:sz w:val="26"/>
          <w:szCs w:val="26"/>
          <w:lang w:val="sv-SE"/>
        </w:rPr>
      </w:pPr>
    </w:p>
    <w:p w:rsidR="004F1EFB" w:rsidRPr="003757F1" w:rsidRDefault="003757F1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ionalt v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rdp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on,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tockholms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läns landsting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2008</w:t>
      </w:r>
    </w:p>
    <w:p w:rsidR="004F1EFB" w:rsidRPr="003757F1" w:rsidRDefault="003757F1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MAS: ens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ik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nje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hyperlink r:id="rId8">
        <w:r w:rsidRPr="003757F1"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t>w</w:t>
        </w:r>
        <w:r w:rsidRPr="003757F1">
          <w:rPr>
            <w:rFonts w:ascii="Times New Roman" w:eastAsia="Times New Roman" w:hAnsi="Times New Roman" w:cs="Times New Roman"/>
            <w:spacing w:val="-1"/>
            <w:sz w:val="24"/>
            <w:szCs w:val="24"/>
            <w:lang w:val="sv-SE"/>
          </w:rPr>
          <w:t>w</w:t>
        </w:r>
        <w:r w:rsidRPr="003757F1"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t>w.sund</w:t>
        </w:r>
        <w:r w:rsidRPr="003757F1">
          <w:rPr>
            <w:rFonts w:ascii="Times New Roman" w:eastAsia="Times New Roman" w:hAnsi="Times New Roman" w:cs="Times New Roman"/>
            <w:spacing w:val="4"/>
            <w:sz w:val="24"/>
            <w:szCs w:val="24"/>
            <w:lang w:val="sv-SE"/>
          </w:rPr>
          <w:t>b</w:t>
        </w:r>
        <w:r w:rsidRPr="003757F1">
          <w:rPr>
            <w:rFonts w:ascii="Times New Roman" w:eastAsia="Times New Roman" w:hAnsi="Times New Roman" w:cs="Times New Roman"/>
            <w:spacing w:val="-5"/>
            <w:sz w:val="24"/>
            <w:szCs w:val="24"/>
            <w:lang w:val="sv-SE"/>
          </w:rPr>
          <w:t>y</w:t>
        </w:r>
        <w:r w:rsidRPr="003757F1"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t>b</w:t>
        </w:r>
        <w:r w:rsidRPr="003757F1">
          <w:rPr>
            <w:rFonts w:ascii="Times New Roman" w:eastAsia="Times New Roman" w:hAnsi="Times New Roman" w:cs="Times New Roman"/>
            <w:spacing w:val="-1"/>
            <w:sz w:val="24"/>
            <w:szCs w:val="24"/>
            <w:lang w:val="sv-SE"/>
          </w:rPr>
          <w:t>e</w:t>
        </w:r>
        <w:r w:rsidRPr="003757F1">
          <w:rPr>
            <w:rFonts w:ascii="Times New Roman" w:eastAsia="Times New Roman" w:hAnsi="Times New Roman" w:cs="Times New Roman"/>
            <w:spacing w:val="1"/>
            <w:sz w:val="24"/>
            <w:szCs w:val="24"/>
            <w:lang w:val="sv-SE"/>
          </w:rPr>
          <w:t>r</w:t>
        </w:r>
        <w:r w:rsidRPr="003757F1">
          <w:rPr>
            <w:rFonts w:ascii="Times New Roman" w:eastAsia="Times New Roman" w:hAnsi="Times New Roman" w:cs="Times New Roman"/>
            <w:spacing w:val="-2"/>
            <w:sz w:val="24"/>
            <w:szCs w:val="24"/>
            <w:lang w:val="sv-SE"/>
          </w:rPr>
          <w:t>g</w:t>
        </w:r>
        <w:r w:rsidRPr="003757F1"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t>.</w:t>
        </w:r>
        <w:r w:rsidRPr="003757F1">
          <w:rPr>
            <w:rFonts w:ascii="Times New Roman" w:eastAsia="Times New Roman" w:hAnsi="Times New Roman" w:cs="Times New Roman"/>
            <w:spacing w:val="2"/>
            <w:sz w:val="24"/>
            <w:szCs w:val="24"/>
            <w:lang w:val="sv-SE"/>
          </w:rPr>
          <w:t>s</w:t>
        </w:r>
        <w:r w:rsidRPr="003757F1"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t>e</w:t>
        </w:r>
      </w:hyperlink>
    </w:p>
    <w:p w:rsidR="004F1EFB" w:rsidRPr="003757F1" w:rsidRDefault="004F1EFB">
      <w:pPr>
        <w:spacing w:after="0"/>
        <w:rPr>
          <w:lang w:val="sv-SE"/>
        </w:rPr>
        <w:sectPr w:rsidR="004F1EFB" w:rsidRPr="003757F1">
          <w:pgSz w:w="11920" w:h="16840"/>
          <w:pgMar w:top="740" w:right="1240" w:bottom="280" w:left="1300" w:header="720" w:footer="720" w:gutter="0"/>
          <w:cols w:space="720"/>
        </w:sectPr>
      </w:pPr>
    </w:p>
    <w:p w:rsidR="004F1EFB" w:rsidRPr="003757F1" w:rsidRDefault="003757F1">
      <w:pPr>
        <w:spacing w:before="68"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3757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v-SE"/>
        </w:rPr>
        <w:lastRenderedPageBreak/>
        <w:t>R</w:t>
      </w:r>
      <w:r w:rsidRPr="003757F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sv-SE"/>
        </w:rPr>
        <w:t>i</w:t>
      </w:r>
      <w:r w:rsidRPr="003757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sv-SE"/>
        </w:rPr>
        <w:t>k</w:t>
      </w:r>
      <w:r w:rsidRPr="003757F1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t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v-SE"/>
        </w:rPr>
        <w:t>li</w:t>
      </w:r>
      <w:r w:rsidRPr="003757F1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 xml:space="preserve">njer </w:t>
      </w:r>
      <w:r w:rsidRPr="003757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v-SE"/>
        </w:rPr>
        <w:t>f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v-SE"/>
        </w:rPr>
        <w:t>ö</w:t>
      </w:r>
      <w:r w:rsidRPr="003757F1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 xml:space="preserve">r </w:t>
      </w:r>
      <w:r w:rsidRPr="003757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v-SE"/>
        </w:rPr>
        <w:t>f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v-SE"/>
        </w:rPr>
        <w:t>a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v-SE"/>
        </w:rPr>
        <w:t>ll</w:t>
      </w:r>
      <w:r w:rsidRPr="003757F1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p</w:t>
      </w:r>
      <w:r w:rsidRPr="003757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v-SE"/>
        </w:rPr>
        <w:t>r</w:t>
      </w:r>
      <w:r w:rsidRPr="003757F1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e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v-SE"/>
        </w:rPr>
        <w:t>v</w:t>
      </w:r>
      <w:r w:rsidRPr="003757F1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en</w:t>
      </w:r>
      <w:r w:rsidRPr="003757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v-SE"/>
        </w:rPr>
        <w:t>t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v-SE"/>
        </w:rPr>
        <w:t>i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v-SE"/>
        </w:rPr>
        <w:t>o</w:t>
      </w:r>
      <w:r w:rsidRPr="003757F1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n</w:t>
      </w:r>
      <w:r w:rsidRPr="003757F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–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v-SE"/>
        </w:rPr>
        <w:t>Å</w:t>
      </w:r>
      <w:r w:rsidRPr="003757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v-SE"/>
        </w:rPr>
        <w:t>t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v-SE"/>
        </w:rPr>
        <w:t>gä</w:t>
      </w:r>
      <w:r w:rsidRPr="003757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v-SE"/>
        </w:rPr>
        <w:t>r</w:t>
      </w:r>
      <w:r w:rsidRPr="003757F1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der</w:t>
      </w:r>
      <w:r w:rsidRPr="003757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 xml:space="preserve">i 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v-SE"/>
        </w:rPr>
        <w:t>s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v-SE"/>
        </w:rPr>
        <w:t>ä</w:t>
      </w:r>
      <w:r w:rsidRPr="003757F1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r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v-SE"/>
        </w:rPr>
        <w:t>s</w:t>
      </w:r>
      <w:r w:rsidRPr="003757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sv-SE"/>
        </w:rPr>
        <w:t>k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v-SE"/>
        </w:rPr>
        <w:t>il</w:t>
      </w:r>
      <w:r w:rsidRPr="003757F1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t b</w:t>
      </w:r>
      <w:r w:rsidRPr="003757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v-SE"/>
        </w:rPr>
        <w:t>o</w:t>
      </w:r>
      <w:r w:rsidRPr="003757F1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ende</w:t>
      </w:r>
    </w:p>
    <w:p w:rsidR="004F1EFB" w:rsidRPr="003757F1" w:rsidRDefault="004F1EFB">
      <w:pPr>
        <w:spacing w:before="7" w:after="0" w:line="190" w:lineRule="exact"/>
        <w:rPr>
          <w:sz w:val="19"/>
          <w:szCs w:val="19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3757F1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al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is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kb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ö</w:t>
      </w:r>
      <w:r w:rsidRPr="003757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– </w:t>
      </w:r>
      <w:r w:rsidRPr="003757F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, vi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lk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a 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ient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er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, 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hu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?</w:t>
      </w:r>
    </w:p>
    <w:p w:rsidR="004F1EFB" w:rsidRPr="003757F1" w:rsidRDefault="004F1EFB">
      <w:pPr>
        <w:spacing w:before="15" w:after="0" w:line="280" w:lineRule="exact"/>
        <w:rPr>
          <w:sz w:val="28"/>
          <w:szCs w:val="28"/>
          <w:lang w:val="sv-SE"/>
        </w:rPr>
      </w:pPr>
    </w:p>
    <w:p w:rsidR="004F1EFB" w:rsidRPr="003757F1" w:rsidRDefault="003757F1">
      <w:pPr>
        <w:tabs>
          <w:tab w:val="left" w:pos="820"/>
        </w:tabs>
        <w:spacing w:after="0" w:line="274" w:lineRule="exact"/>
        <w:ind w:left="836" w:right="132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Vid inf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ning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ldre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(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. 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rs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v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iva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)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om de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it und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s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ste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t.</w:t>
      </w:r>
    </w:p>
    <w:p w:rsidR="004F1EFB" w:rsidRPr="003757F1" w:rsidRDefault="003757F1">
      <w:pPr>
        <w:tabs>
          <w:tab w:val="left" w:pos="820"/>
        </w:tabs>
        <w:spacing w:before="21" w:after="0" w:line="274" w:lineRule="exact"/>
        <w:ind w:left="836" w:right="218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All vå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rso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 ska ta st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ning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rå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n: ”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ror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nna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nt ko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mer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 om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3757F1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gg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å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s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 in</w:t>
      </w:r>
      <w:r w:rsidRPr="003757F1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?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”</w:t>
      </w:r>
    </w:p>
    <w:p w:rsidR="004F1EFB" w:rsidRDefault="003757F1">
      <w:pPr>
        <w:tabs>
          <w:tab w:val="left" w:pos="820"/>
        </w:tabs>
        <w:spacing w:after="0" w:line="238" w:lineRule="auto"/>
        <w:ind w:left="836" w:right="41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iskbe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ömning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skall 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 inom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on d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hjälp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 b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dömn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si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strument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 Do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w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nton f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riskinde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dömn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rs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ns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rig</w:t>
      </w:r>
      <w:r w:rsidRPr="003757F1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sjuk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köt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rska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 sam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te 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 sjuk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mnast och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ts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ut.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Riskanalysinstrumentet i Senior Alert skall användas.</w:t>
      </w:r>
      <w:r w:rsidR="00B53B8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Utifrån resultatet skapas åtgärdsplaner/vårdplaner i Treserva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C86BD1" w:rsidRPr="003757F1" w:rsidRDefault="00C86BD1" w:rsidP="00C86BD1">
      <w:pPr>
        <w:tabs>
          <w:tab w:val="left" w:pos="820"/>
        </w:tabs>
        <w:spacing w:before="24" w:after="0" w:line="274" w:lineRule="exact"/>
        <w:ind w:left="836" w:right="409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Anv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 Ch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sta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 fö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3757F1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gga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kor i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rskilt</w:t>
      </w:r>
      <w:r w:rsidRPr="003757F1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bo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 f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risk i e</w:t>
      </w:r>
      <w:r w:rsidRPr="003757F1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te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/rumm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t.</w:t>
      </w:r>
    </w:p>
    <w:p w:rsidR="00C86BD1" w:rsidRPr="003757F1" w:rsidRDefault="00C86BD1" w:rsidP="00C86BD1">
      <w:pPr>
        <w:tabs>
          <w:tab w:val="left" w:pos="820"/>
        </w:tabs>
        <w:spacing w:after="0" w:line="293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</w:r>
      <w:r w:rsidRPr="003757F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nt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fi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ra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nde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som 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höv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 l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rmm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.</w:t>
      </w:r>
    </w:p>
    <w:p w:rsidR="004F1EFB" w:rsidRPr="003757F1" w:rsidRDefault="003757F1">
      <w:pPr>
        <w:tabs>
          <w:tab w:val="left" w:pos="820"/>
        </w:tabs>
        <w:spacing w:before="2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Riskbedömning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ska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utom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 vid f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ö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rs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lso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nd.</w:t>
      </w:r>
    </w:p>
    <w:p w:rsidR="004F1EFB" w:rsidRPr="003757F1" w:rsidRDefault="003757F1">
      <w:pPr>
        <w:tabs>
          <w:tab w:val="left" w:pos="820"/>
        </w:tabs>
        <w:spacing w:before="2" w:after="0" w:line="239" w:lineRule="auto"/>
        <w:ind w:left="836" w:right="104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ts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ut och sju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st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skall ti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lsamm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ns 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kontaktp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rson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 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bo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 en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ta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gga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ol</w:t>
      </w:r>
      <w:r w:rsidRPr="003757F1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i 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jön (se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Ch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sta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ör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3757F1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gga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 sä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sk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bo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).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i</w:t>
      </w:r>
      <w:r w:rsidRPr="003757F1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da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stan sk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ns med 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nomfö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plan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n.</w:t>
      </w:r>
    </w:p>
    <w:p w:rsidR="004F1EFB" w:rsidRPr="003757F1" w:rsidRDefault="003757F1">
      <w:pPr>
        <w:tabs>
          <w:tab w:val="left" w:pos="820"/>
        </w:tabs>
        <w:spacing w:before="3" w:after="0" w:line="238" w:lineRule="auto"/>
        <w:ind w:left="836" w:right="61" w:hanging="3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rson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som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fta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bör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dju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B53B80">
        <w:rPr>
          <w:rFonts w:ascii="Times New Roman" w:eastAsia="Times New Roman" w:hAnsi="Times New Roman" w:cs="Times New Roman"/>
          <w:sz w:val="24"/>
          <w:szCs w:val="24"/>
          <w:lang w:val="sv-SE"/>
        </w:rPr>
        <w:t>d utredning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s.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vid behov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kontakt med sjuk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mnast ell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ts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ut.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pport s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rs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bo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fo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k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 som finns und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ik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nje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4F1EFB" w:rsidRPr="003757F1" w:rsidRDefault="003757F1">
      <w:pPr>
        <w:spacing w:after="0" w:line="240" w:lineRule="auto"/>
        <w:ind w:left="796" w:right="4447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döm ä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b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hov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höfts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dds</w:t>
      </w:r>
      <w:r w:rsidRPr="003757F1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4F1EFB" w:rsidRPr="003757F1" w:rsidRDefault="004F1EFB">
      <w:pPr>
        <w:spacing w:before="1" w:after="0" w:line="280" w:lineRule="exact"/>
        <w:rPr>
          <w:sz w:val="28"/>
          <w:szCs w:val="28"/>
          <w:lang w:val="sv-SE"/>
        </w:rPr>
      </w:pPr>
    </w:p>
    <w:p w:rsidR="004F1EFB" w:rsidRPr="003757F1" w:rsidRDefault="003757F1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Lä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</w:t>
      </w:r>
    </w:p>
    <w:p w:rsidR="004F1EFB" w:rsidRPr="003757F1" w:rsidRDefault="004F1EFB">
      <w:pPr>
        <w:spacing w:before="14" w:after="0" w:line="260" w:lineRule="exact"/>
        <w:rPr>
          <w:sz w:val="26"/>
          <w:szCs w:val="26"/>
          <w:lang w:val="sv-SE"/>
        </w:rPr>
      </w:pPr>
    </w:p>
    <w:p w:rsidR="004F1EFB" w:rsidRPr="003757F1" w:rsidRDefault="003757F1">
      <w:pPr>
        <w:tabs>
          <w:tab w:val="left" w:pos="820"/>
        </w:tabs>
        <w:spacing w:after="0" w:line="238" w:lineRule="auto"/>
        <w:ind w:left="836" w:right="46" w:hanging="3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Alla bo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som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tår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smä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ts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lande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-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, lu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-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, blod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tr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kssänk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 eller 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fl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ska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iskbedöm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 f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lbundet,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rsl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is i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samb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 med 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no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4F1EFB" w:rsidRPr="003757F1" w:rsidRDefault="003757F1">
      <w:pPr>
        <w:tabs>
          <w:tab w:val="left" w:pos="820"/>
        </w:tabs>
        <w:spacing w:before="2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Gå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igenom 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dine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 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lbundet.</w:t>
      </w:r>
    </w:p>
    <w:p w:rsidR="004F1EFB" w:rsidRPr="003757F1" w:rsidRDefault="003757F1">
      <w:pPr>
        <w:tabs>
          <w:tab w:val="left" w:pos="820"/>
        </w:tabs>
        <w:spacing w:before="21" w:after="0" w:line="274" w:lineRule="exact"/>
        <w:ind w:left="836" w:right="732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bör s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 som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v.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tom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sjukdom eller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 läk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dess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tt mo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tsen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b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visad.</w:t>
      </w:r>
    </w:p>
    <w:p w:rsidR="004F1EFB" w:rsidRPr="003757F1" w:rsidRDefault="003757F1">
      <w:pPr>
        <w:tabs>
          <w:tab w:val="left" w:pos="820"/>
        </w:tabs>
        <w:spacing w:after="0" w:line="293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nsa, så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 som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mö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j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t, ant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let o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h ko</w:t>
      </w:r>
      <w:r w:rsidRPr="003757F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binationer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v läk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l.</w:t>
      </w:r>
    </w:p>
    <w:p w:rsidR="004F1EFB" w:rsidRPr="003757F1" w:rsidRDefault="003757F1">
      <w:pPr>
        <w:tabs>
          <w:tab w:val="left" w:pos="820"/>
        </w:tabs>
        <w:spacing w:before="19" w:after="0" w:line="276" w:lineRule="exact"/>
        <w:ind w:left="836" w:right="400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up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mä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ksam på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 eller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ndra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ft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ins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ning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 </w:t>
      </w:r>
      <w:r w:rsidRPr="003757F1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a läk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 osv.</w:t>
      </w:r>
    </w:p>
    <w:p w:rsidR="004F1EFB" w:rsidRPr="003757F1" w:rsidRDefault="003757F1">
      <w:pPr>
        <w:tabs>
          <w:tab w:val="left" w:pos="820"/>
        </w:tabs>
        <w:spacing w:after="0" w:line="238" w:lineRule="auto"/>
        <w:ind w:left="836" w:right="960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Obse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bo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som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u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rind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iv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 och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ssa läk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 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 är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mp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 för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b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. Undvik onödi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a toal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sök.</w:t>
      </w:r>
    </w:p>
    <w:p w:rsidR="004F1EFB" w:rsidRPr="003757F1" w:rsidRDefault="004F1EFB">
      <w:pPr>
        <w:spacing w:before="1" w:after="0" w:line="280" w:lineRule="exact"/>
        <w:rPr>
          <w:sz w:val="28"/>
          <w:szCs w:val="28"/>
          <w:lang w:val="sv-SE"/>
        </w:rPr>
      </w:pPr>
    </w:p>
    <w:p w:rsidR="004F1EFB" w:rsidRPr="003757F1" w:rsidRDefault="003757F1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Vid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k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og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itiv s</w:t>
      </w:r>
      <w:r w:rsidRPr="003757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</w:t>
      </w:r>
    </w:p>
    <w:p w:rsidR="004F1EFB" w:rsidRPr="003757F1" w:rsidRDefault="004F1EFB">
      <w:pPr>
        <w:spacing w:before="13" w:after="0" w:line="260" w:lineRule="exact"/>
        <w:rPr>
          <w:sz w:val="26"/>
          <w:szCs w:val="26"/>
          <w:lang w:val="sv-SE"/>
        </w:rPr>
      </w:pPr>
    </w:p>
    <w:p w:rsidR="004F1EFB" w:rsidRPr="003757F1" w:rsidRDefault="003757F1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Ge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bo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 s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 kr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vs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– str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ssad p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rs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 kan 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4F1EFB" w:rsidRPr="003757F1" w:rsidRDefault="003757F1">
      <w:pPr>
        <w:tabs>
          <w:tab w:val="left" w:pos="820"/>
        </w:tabs>
        <w:spacing w:after="0" w:line="293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ra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sna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bt på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rin</w:t>
      </w:r>
      <w:r w:rsidRPr="003757F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ni</w:t>
      </w:r>
      <w:r w:rsidRPr="003757F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r.</w:t>
      </w:r>
    </w:p>
    <w:p w:rsidR="004F1EFB" w:rsidRPr="003757F1" w:rsidRDefault="003757F1" w:rsidP="00563063">
      <w:pPr>
        <w:tabs>
          <w:tab w:val="left" w:pos="820"/>
        </w:tabs>
        <w:spacing w:after="0" w:line="293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R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ient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ra fö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vir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de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nde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dvs. in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ra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om</w:t>
      </w:r>
      <w:r w:rsidRPr="003757F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 ho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/han b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finn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 s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,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, t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d osv.</w:t>
      </w:r>
    </w:p>
    <w:p w:rsidR="004F1EFB" w:rsidRPr="003757F1" w:rsidRDefault="003757F1">
      <w:pPr>
        <w:tabs>
          <w:tab w:val="left" w:pos="820"/>
        </w:tabs>
        <w:spacing w:after="0" w:line="293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Uppm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na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rs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åe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nde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vid fö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vir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st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stånd om möj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 va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hos d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n 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e.</w:t>
      </w:r>
    </w:p>
    <w:p w:rsidR="004F1EFB" w:rsidRPr="003757F1" w:rsidRDefault="003757F1">
      <w:pPr>
        <w:tabs>
          <w:tab w:val="left" w:pos="820"/>
        </w:tabs>
        <w:spacing w:before="23" w:after="0" w:line="274" w:lineRule="exact"/>
        <w:ind w:left="836" w:right="822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vir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bo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, som b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höv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r,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sin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ng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lå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posit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on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f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lå</w:t>
      </w:r>
      <w:r w:rsidRPr="003757F1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posit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onssä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4F1EFB" w:rsidRPr="003757F1" w:rsidRDefault="004F1EFB">
      <w:pPr>
        <w:spacing w:after="0"/>
        <w:rPr>
          <w:lang w:val="sv-SE"/>
        </w:rPr>
        <w:sectPr w:rsidR="004F1EFB" w:rsidRPr="003757F1">
          <w:pgSz w:w="11920" w:h="16840"/>
          <w:pgMar w:top="840" w:right="1220" w:bottom="280" w:left="1300" w:header="720" w:footer="720" w:gutter="0"/>
          <w:cols w:space="720"/>
        </w:sectPr>
      </w:pPr>
    </w:p>
    <w:p w:rsidR="004F1EFB" w:rsidRPr="003757F1" w:rsidRDefault="003757F1">
      <w:pPr>
        <w:spacing w:before="77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lastRenderedPageBreak/>
        <w:t>Nut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ition</w:t>
      </w:r>
    </w:p>
    <w:p w:rsidR="004F1EFB" w:rsidRPr="003757F1" w:rsidRDefault="004F1EFB">
      <w:pPr>
        <w:spacing w:before="14" w:after="0" w:line="260" w:lineRule="exact"/>
        <w:rPr>
          <w:sz w:val="26"/>
          <w:szCs w:val="26"/>
          <w:lang w:val="sv-SE"/>
        </w:rPr>
      </w:pPr>
    </w:p>
    <w:p w:rsidR="004F1EFB" w:rsidRPr="003757F1" w:rsidRDefault="003757F1">
      <w:pPr>
        <w:tabs>
          <w:tab w:val="left" w:pos="820"/>
        </w:tabs>
        <w:spacing w:after="0" w:line="238" w:lineRule="auto"/>
        <w:ind w:left="836" w:right="187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Diskut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kost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ns inn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ps om mat s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 är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ik på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D-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vi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för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nska risk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nskör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t. Om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isk finns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ntuellt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riva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vi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skott eller</w:t>
      </w:r>
      <w:r w:rsidRPr="003757F1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skott av k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lcium.</w:t>
      </w:r>
    </w:p>
    <w:p w:rsidR="004F1EFB" w:rsidRPr="003757F1" w:rsidRDefault="003757F1">
      <w:pPr>
        <w:tabs>
          <w:tab w:val="left" w:pos="820"/>
        </w:tabs>
        <w:spacing w:before="2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la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ide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jämnt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3757F1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gn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 och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hind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lå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tf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sta.</w:t>
      </w:r>
    </w:p>
    <w:p w:rsidR="004F1EFB" w:rsidRPr="003757F1" w:rsidRDefault="004F1EFB">
      <w:pPr>
        <w:spacing w:before="6" w:after="0" w:line="150" w:lineRule="exact"/>
        <w:rPr>
          <w:sz w:val="15"/>
          <w:szCs w:val="15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3757F1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He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mm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jö</w:t>
      </w:r>
    </w:p>
    <w:p w:rsidR="004F1EFB" w:rsidRPr="003757F1" w:rsidRDefault="004F1EFB">
      <w:pPr>
        <w:spacing w:before="11" w:after="0" w:line="260" w:lineRule="exact"/>
        <w:rPr>
          <w:sz w:val="26"/>
          <w:szCs w:val="26"/>
          <w:lang w:val="sv-SE"/>
        </w:rPr>
      </w:pPr>
    </w:p>
    <w:p w:rsidR="004F1EFB" w:rsidRPr="003757F1" w:rsidRDefault="003757F1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nsa</w:t>
      </w:r>
      <w:r w:rsidRPr="003757F1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ma utr</w:t>
      </w:r>
      <w:r w:rsidRPr="003757F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n</w:t>
      </w:r>
    </w:p>
    <w:p w:rsidR="004F1EFB" w:rsidRPr="003757F1" w:rsidRDefault="003757F1">
      <w:pPr>
        <w:tabs>
          <w:tab w:val="left" w:pos="820"/>
        </w:tabs>
        <w:spacing w:before="2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Visa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bo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unt i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– bör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u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pp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s.</w:t>
      </w:r>
    </w:p>
    <w:p w:rsidR="004F1EFB" w:rsidRPr="003757F1" w:rsidRDefault="003757F1">
      <w:pPr>
        <w:tabs>
          <w:tab w:val="left" w:pos="820"/>
        </w:tabs>
        <w:spacing w:after="0" w:line="293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Ta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bort 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iskf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kto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 i mil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j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ön utan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ör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sv-SE"/>
        </w:rPr>
        <w:t>h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ten t.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x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. hinder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h öv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löd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ga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sak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r.</w:t>
      </w:r>
    </w:p>
    <w:p w:rsidR="004F1EFB" w:rsidRPr="003757F1" w:rsidRDefault="003757F1">
      <w:pPr>
        <w:tabs>
          <w:tab w:val="left" w:pos="820"/>
        </w:tabs>
        <w:spacing w:after="0" w:line="293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Kont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ol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ra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sladd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r, 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-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pp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 på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stativ, uts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nde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bor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sben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osv.</w:t>
      </w:r>
    </w:p>
    <w:p w:rsidR="004F1EFB" w:rsidRPr="003757F1" w:rsidRDefault="003757F1">
      <w:pPr>
        <w:tabs>
          <w:tab w:val="left" w:pos="820"/>
        </w:tabs>
        <w:spacing w:after="0" w:line="293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Mont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ra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nt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h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lk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jp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/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sor.</w:t>
      </w:r>
    </w:p>
    <w:p w:rsidR="004F1EFB" w:rsidRPr="003757F1" w:rsidRDefault="003757F1">
      <w:pPr>
        <w:tabs>
          <w:tab w:val="left" w:pos="820"/>
        </w:tabs>
        <w:spacing w:after="0" w:line="293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rst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ll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 be</w:t>
      </w:r>
      <w:r w:rsidRPr="003757F1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ing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dvs. bra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j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uss</w:t>
      </w:r>
      <w:r w:rsidRPr="003757F1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rka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m 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nte bl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nd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r.</w:t>
      </w:r>
    </w:p>
    <w:p w:rsidR="004F1EFB" w:rsidRPr="003757F1" w:rsidRDefault="003757F1">
      <w:pPr>
        <w:tabs>
          <w:tab w:val="left" w:pos="820"/>
        </w:tabs>
        <w:spacing w:after="0" w:line="293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Anv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nd 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h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kl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sta 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ör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re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lbund</w:t>
      </w:r>
      <w:r w:rsidRPr="003757F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j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ö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ond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r/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”</w:t>
      </w:r>
      <w:r w:rsidRPr="003757F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nubb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lrond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”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.</w:t>
      </w:r>
    </w:p>
    <w:p w:rsidR="004F1EFB" w:rsidRPr="003757F1" w:rsidRDefault="003757F1">
      <w:pPr>
        <w:tabs>
          <w:tab w:val="left" w:pos="820"/>
        </w:tabs>
        <w:spacing w:before="24" w:after="0" w:line="274" w:lineRule="exact"/>
        <w:ind w:left="836" w:right="40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 på to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lettrum finns s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ödh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ndta</w:t>
      </w:r>
      <w:r w:rsidRPr="003757F1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, n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toal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n, som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mont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rtikalt sna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ho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ison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4F1EFB" w:rsidRPr="003757F1" w:rsidRDefault="003757F1">
      <w:pPr>
        <w:tabs>
          <w:tab w:val="left" w:pos="820"/>
        </w:tabs>
        <w:spacing w:after="0" w:line="293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Gör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j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ön s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r 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ör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ldre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som vi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 vand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t.e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x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. i kor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idor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r.</w:t>
      </w:r>
    </w:p>
    <w:p w:rsidR="004F1EFB" w:rsidRPr="003757F1" w:rsidRDefault="003757F1">
      <w:pPr>
        <w:tabs>
          <w:tab w:val="left" w:pos="820"/>
        </w:tabs>
        <w:spacing w:before="21" w:after="0" w:line="274" w:lineRule="exact"/>
        <w:ind w:left="836" w:right="344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To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st halva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olv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 i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ta</w:t>
      </w:r>
      <w:r w:rsidRPr="003757F1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 med k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så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finns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lva som är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tor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4F1EFB" w:rsidRPr="003757F1" w:rsidRDefault="004F1EFB">
      <w:pPr>
        <w:spacing w:before="13" w:after="0" w:line="260" w:lineRule="exact"/>
        <w:rPr>
          <w:sz w:val="26"/>
          <w:szCs w:val="26"/>
          <w:lang w:val="sv-SE"/>
        </w:rPr>
      </w:pPr>
    </w:p>
    <w:p w:rsidR="004F1EFB" w:rsidRPr="003757F1" w:rsidRDefault="003757F1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Egna läg</w:t>
      </w:r>
      <w:r w:rsidRPr="003757F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nh</w:t>
      </w:r>
      <w:r w:rsidRPr="003757F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ten/rum</w:t>
      </w:r>
      <w:r w:rsidRPr="003757F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me</w:t>
      </w:r>
      <w:r w:rsidRPr="003757F1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</w:t>
      </w:r>
    </w:p>
    <w:p w:rsidR="004F1EFB" w:rsidRPr="003757F1" w:rsidRDefault="003757F1">
      <w:pPr>
        <w:tabs>
          <w:tab w:val="left" w:pos="820"/>
        </w:tabs>
        <w:spacing w:before="2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ring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i 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jön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ste </w:t>
      </w:r>
      <w:r w:rsidRPr="003757F1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 i d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med 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bo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 n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rst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4F1EFB" w:rsidRPr="003757F1" w:rsidRDefault="003757F1">
      <w:pPr>
        <w:spacing w:after="0" w:line="273" w:lineRule="exact"/>
        <w:ind w:left="798" w:right="3310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Kontinue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ta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öpp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 samt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lsk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t.</w:t>
      </w:r>
    </w:p>
    <w:p w:rsidR="004F1EFB" w:rsidRPr="003757F1" w:rsidRDefault="003757F1">
      <w:pPr>
        <w:tabs>
          <w:tab w:val="left" w:pos="820"/>
        </w:tabs>
        <w:spacing w:after="0" w:line="293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</w:r>
      <w:r w:rsidRPr="003757F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d sä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h sä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d samt se ti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 att and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möb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 vid s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ng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n 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 s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bi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.</w:t>
      </w:r>
    </w:p>
    <w:p w:rsidR="004F1EFB" w:rsidRPr="003757F1" w:rsidRDefault="003757F1">
      <w:pPr>
        <w:tabs>
          <w:tab w:val="left" w:pos="820"/>
        </w:tabs>
        <w:spacing w:before="23" w:after="0" w:line="274" w:lineRule="exact"/>
        <w:ind w:left="836" w:right="612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 i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um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 finns handt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som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monte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rtikalt sna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ho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ison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4F1EFB" w:rsidRPr="003757F1" w:rsidRDefault="003757F1">
      <w:pPr>
        <w:tabs>
          <w:tab w:val="left" w:pos="820"/>
        </w:tabs>
        <w:spacing w:after="0" w:line="293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il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l att 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rm o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h rin</w:t>
      </w:r>
      <w:r w:rsidRPr="003757F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r 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u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rar o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h 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kloc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 k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 n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s.</w:t>
      </w:r>
    </w:p>
    <w:p w:rsidR="004F1EFB" w:rsidRPr="003757F1" w:rsidRDefault="003757F1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Entré o</w:t>
      </w:r>
      <w:r w:rsidRPr="003757F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h ute</w:t>
      </w:r>
      <w:r w:rsidRPr="003757F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jö</w:t>
      </w:r>
    </w:p>
    <w:p w:rsidR="004F1EFB" w:rsidRPr="003757F1" w:rsidRDefault="003757F1">
      <w:pPr>
        <w:tabs>
          <w:tab w:val="left" w:pos="820"/>
        </w:tabs>
        <w:spacing w:before="2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bör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innas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nk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si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ta på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od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sning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som in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bländ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r.</w:t>
      </w:r>
    </w:p>
    <w:p w:rsidR="004F1EFB" w:rsidRPr="003757F1" w:rsidRDefault="003757F1">
      <w:pPr>
        <w:tabs>
          <w:tab w:val="left" w:pos="820"/>
        </w:tabs>
        <w:spacing w:after="0" w:line="293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Kont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ol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ra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mattor i 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ntr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ée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 inte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inne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 snub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lris</w:t>
      </w:r>
      <w:r w:rsidRPr="003757F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.</w:t>
      </w:r>
    </w:p>
    <w:p w:rsidR="004F1EFB" w:rsidRPr="003757F1" w:rsidRDefault="004F1EFB">
      <w:pPr>
        <w:spacing w:before="18" w:after="0" w:line="260" w:lineRule="exact"/>
        <w:rPr>
          <w:sz w:val="26"/>
          <w:szCs w:val="26"/>
          <w:lang w:val="sv-SE"/>
        </w:rPr>
      </w:pPr>
    </w:p>
    <w:p w:rsidR="004F1EFB" w:rsidRPr="003757F1" w:rsidRDefault="003757F1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Rö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h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 o</w:t>
      </w:r>
      <w:r w:rsidRPr="003757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h</w:t>
      </w:r>
      <w:r w:rsidRPr="003757F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ise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g</w:t>
      </w:r>
    </w:p>
    <w:p w:rsidR="004F1EFB" w:rsidRPr="003757F1" w:rsidRDefault="004F1EFB">
      <w:pPr>
        <w:spacing w:before="15" w:after="0" w:line="280" w:lineRule="exact"/>
        <w:rPr>
          <w:sz w:val="28"/>
          <w:szCs w:val="28"/>
          <w:lang w:val="sv-SE"/>
        </w:rPr>
      </w:pPr>
    </w:p>
    <w:p w:rsidR="004F1EFB" w:rsidRDefault="003757F1">
      <w:pPr>
        <w:tabs>
          <w:tab w:val="left" w:pos="820"/>
        </w:tabs>
        <w:spacing w:after="0" w:line="274" w:lineRule="exact"/>
        <w:ind w:left="836" w:right="536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3757F1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nstr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u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bo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sig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upp 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uppm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rks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 på</w:t>
      </w:r>
      <w:r w:rsidRPr="003757F1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 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ter t.e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. sän</w:t>
      </w:r>
      <w:r w:rsidRPr="003757F1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, skröp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 osv.</w:t>
      </w:r>
    </w:p>
    <w:p w:rsidR="003A7E7A" w:rsidRPr="003757F1" w:rsidRDefault="003A7E7A" w:rsidP="003A7E7A">
      <w:pPr>
        <w:tabs>
          <w:tab w:val="left" w:pos="820"/>
        </w:tabs>
        <w:spacing w:before="21" w:after="0" w:line="274" w:lineRule="exact"/>
        <w:ind w:left="836" w:right="862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beg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nsni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rder som b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 bo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 o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dine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s, skall dessa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utv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 kont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nu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rli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 av sjukskö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rsk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ts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ut och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sjuk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mnast.</w:t>
      </w:r>
    </w:p>
    <w:p w:rsidR="004F1EFB" w:rsidRPr="003757F1" w:rsidRDefault="003757F1">
      <w:pPr>
        <w:tabs>
          <w:tab w:val="left" w:pos="820"/>
        </w:tabs>
        <w:spacing w:after="0" w:line="293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</w:r>
      <w:r w:rsidRPr="003757F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nstr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u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ra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 bo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h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de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rst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nde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om vad s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 ökar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r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isken 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ö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r 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fa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.</w:t>
      </w:r>
    </w:p>
    <w:p w:rsidR="004F1EFB" w:rsidRPr="003757F1" w:rsidRDefault="003757F1">
      <w:pPr>
        <w:tabs>
          <w:tab w:val="left" w:pos="820"/>
        </w:tabs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bo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ia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otbek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 tof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lor 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 b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4F1EFB" w:rsidRPr="003757F1" w:rsidRDefault="003757F1">
      <w:pPr>
        <w:tabs>
          <w:tab w:val="left" w:pos="820"/>
        </w:tabs>
        <w:spacing w:after="0" w:line="238" w:lineRule="auto"/>
        <w:ind w:left="836" w:right="1187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bjud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si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vi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ter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 vid behov ta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hjälp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ts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ut och/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sjuk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mnast för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dömn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, tr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ni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 b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lans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musk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rk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, t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ni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vi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tsförm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ga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samt hj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lp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lsförsk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ivn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4F1EFB" w:rsidRPr="003757F1" w:rsidRDefault="003757F1">
      <w:pPr>
        <w:tabs>
          <w:tab w:val="left" w:pos="820"/>
        </w:tabs>
        <w:spacing w:before="24" w:after="0" w:line="274" w:lineRule="exact"/>
        <w:ind w:left="836" w:right="2106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Anli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ts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ut ell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sjuk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mnast f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utp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ning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 lämpl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 fö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ni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shjälpm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tor, bo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k, b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tastöd, rulls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ol.</w:t>
      </w:r>
    </w:p>
    <w:p w:rsidR="004F1EFB" w:rsidRPr="003757F1" w:rsidRDefault="003757F1">
      <w:pPr>
        <w:tabs>
          <w:tab w:val="left" w:pos="820"/>
        </w:tabs>
        <w:spacing w:after="0" w:line="293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E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bjud prom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r utomhus och 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v. rö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lsep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ra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 för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ö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hindra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kt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rin</w:t>
      </w:r>
      <w:r w:rsidRPr="003757F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.</w:t>
      </w:r>
    </w:p>
    <w:p w:rsidR="004F1EFB" w:rsidRPr="003757F1" w:rsidRDefault="004F1EFB">
      <w:pPr>
        <w:spacing w:after="0"/>
        <w:rPr>
          <w:lang w:val="sv-SE"/>
        </w:rPr>
        <w:sectPr w:rsidR="004F1EFB" w:rsidRPr="003757F1">
          <w:pgSz w:w="11920" w:h="16840"/>
          <w:pgMar w:top="460" w:right="1240" w:bottom="280" w:left="1300" w:header="720" w:footer="720" w:gutter="0"/>
          <w:cols w:space="720"/>
        </w:sectPr>
      </w:pPr>
    </w:p>
    <w:p w:rsidR="004F1EFB" w:rsidRPr="003757F1" w:rsidRDefault="003757F1">
      <w:pPr>
        <w:spacing w:before="77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lastRenderedPageBreak/>
        <w:t>G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h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jälp</w:t>
      </w:r>
      <w:r w:rsidRPr="003757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l,</w:t>
      </w:r>
      <w:r w:rsidRPr="003757F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u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stolar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h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stolar</w:t>
      </w:r>
    </w:p>
    <w:p w:rsidR="004F1EFB" w:rsidRPr="003757F1" w:rsidRDefault="004F1EFB">
      <w:pPr>
        <w:spacing w:before="13" w:after="0" w:line="260" w:lineRule="exact"/>
        <w:rPr>
          <w:sz w:val="26"/>
          <w:szCs w:val="26"/>
          <w:lang w:val="sv-SE"/>
        </w:rPr>
      </w:pPr>
    </w:p>
    <w:p w:rsidR="004F1EFB" w:rsidRPr="003757F1" w:rsidRDefault="003757F1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Kont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ra 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j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lp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 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lbundet.</w:t>
      </w:r>
    </w:p>
    <w:p w:rsidR="004F1EFB" w:rsidRPr="003757F1" w:rsidRDefault="003757F1">
      <w:pPr>
        <w:tabs>
          <w:tab w:val="left" w:pos="820"/>
        </w:tabs>
        <w:spacing w:before="19" w:after="0" w:line="276" w:lineRule="exact"/>
        <w:ind w:left="836" w:right="1434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Anp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ssade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 av hj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lp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 för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ino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-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spektive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uto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husmi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jö samt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ör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rstidsv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r.</w:t>
      </w:r>
    </w:p>
    <w:p w:rsidR="004F1EFB" w:rsidRPr="003757F1" w:rsidRDefault="003757F1">
      <w:pPr>
        <w:tabs>
          <w:tab w:val="left" w:pos="820"/>
        </w:tabs>
        <w:spacing w:before="21" w:after="0" w:line="274" w:lineRule="exact"/>
        <w:ind w:left="836" w:right="48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lj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sto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rmstöd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 som 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mp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ig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höjd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bo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lätt ska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kunna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re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a sig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 sätta s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4F1EFB" w:rsidRPr="003757F1" w:rsidRDefault="003757F1">
      <w:pPr>
        <w:tabs>
          <w:tab w:val="left" w:pos="820"/>
        </w:tabs>
        <w:spacing w:after="0" w:line="293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ll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 finns halks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d 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 i s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ola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.</w:t>
      </w:r>
    </w:p>
    <w:p w:rsidR="004F1EFB" w:rsidRPr="003757F1" w:rsidRDefault="004F1EFB">
      <w:pPr>
        <w:spacing w:before="18" w:after="0" w:line="260" w:lineRule="exact"/>
        <w:rPr>
          <w:sz w:val="26"/>
          <w:szCs w:val="26"/>
          <w:lang w:val="sv-SE"/>
        </w:rPr>
      </w:pPr>
    </w:p>
    <w:p w:rsidR="004F1EFB" w:rsidRPr="003757F1" w:rsidRDefault="003757F1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Toale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tbesök och 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er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so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g 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h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ygien</w:t>
      </w:r>
    </w:p>
    <w:p w:rsidR="004F1EFB" w:rsidRPr="003757F1" w:rsidRDefault="004F1EFB">
      <w:pPr>
        <w:spacing w:before="13" w:after="0" w:line="260" w:lineRule="exact"/>
        <w:rPr>
          <w:sz w:val="26"/>
          <w:szCs w:val="26"/>
          <w:lang w:val="sv-SE"/>
        </w:rPr>
      </w:pPr>
    </w:p>
    <w:p w:rsidR="004F1EFB" w:rsidRPr="003757F1" w:rsidRDefault="003757F1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toal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inns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nom 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to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letts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olen 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rmstö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4F1EFB" w:rsidRPr="003757F1" w:rsidRDefault="003757F1">
      <w:pPr>
        <w:tabs>
          <w:tab w:val="left" w:pos="820"/>
        </w:tabs>
        <w:spacing w:after="0" w:line="293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Uppm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na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män m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d risk 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ör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 att si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ta vid toal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sök.</w:t>
      </w:r>
    </w:p>
    <w:p w:rsidR="004F1EFB" w:rsidRPr="003757F1" w:rsidRDefault="003757F1">
      <w:pPr>
        <w:tabs>
          <w:tab w:val="left" w:pos="820"/>
        </w:tabs>
        <w:spacing w:after="0" w:line="293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ll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män som behö</w:t>
      </w:r>
      <w:r w:rsidRPr="003757F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 h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r 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u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rin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laska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vid s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n.</w:t>
      </w:r>
    </w:p>
    <w:p w:rsidR="004F1EFB" w:rsidRPr="003757F1" w:rsidRDefault="003757F1">
      <w:pPr>
        <w:tabs>
          <w:tab w:val="left" w:pos="820"/>
        </w:tabs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Uppm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rks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bo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som f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 v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tsked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ivande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lä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l.</w:t>
      </w:r>
    </w:p>
    <w:p w:rsidR="004F1EFB" w:rsidRPr="003757F1" w:rsidRDefault="003757F1">
      <w:pPr>
        <w:tabs>
          <w:tab w:val="left" w:pos="820"/>
        </w:tabs>
        <w:spacing w:before="21" w:after="0" w:line="274" w:lineRule="exact"/>
        <w:ind w:left="836" w:right="364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 f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risk bör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rbjud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 t.e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. toal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stol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vid sän</w:t>
      </w:r>
      <w:r w:rsidRPr="003757F1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n, hjälp innan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ngg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tc.</w:t>
      </w:r>
    </w:p>
    <w:p w:rsidR="004F1EFB" w:rsidRPr="003757F1" w:rsidRDefault="003757F1">
      <w:pPr>
        <w:tabs>
          <w:tab w:val="left" w:pos="820"/>
        </w:tabs>
        <w:spacing w:after="0" w:line="293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N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d k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 b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sning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i hall och b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um behö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ra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nd.</w:t>
      </w:r>
    </w:p>
    <w:p w:rsidR="004F1EFB" w:rsidRPr="003757F1" w:rsidRDefault="004F1EFB">
      <w:pPr>
        <w:spacing w:before="18" w:after="0" w:line="260" w:lineRule="exact"/>
        <w:rPr>
          <w:sz w:val="26"/>
          <w:szCs w:val="26"/>
          <w:lang w:val="sv-SE"/>
        </w:rPr>
      </w:pPr>
    </w:p>
    <w:p w:rsidR="004F1EFB" w:rsidRPr="003757F1" w:rsidRDefault="003757F1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Dok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u</w:t>
      </w:r>
      <w:r w:rsidRPr="003757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ta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ion</w:t>
      </w:r>
    </w:p>
    <w:p w:rsidR="004F1EFB" w:rsidRPr="003757F1" w:rsidRDefault="004F1EFB">
      <w:pPr>
        <w:spacing w:before="15" w:after="0" w:line="280" w:lineRule="exact"/>
        <w:rPr>
          <w:sz w:val="28"/>
          <w:szCs w:val="28"/>
          <w:lang w:val="sv-SE"/>
        </w:rPr>
      </w:pPr>
    </w:p>
    <w:p w:rsidR="004F1EFB" w:rsidRPr="003757F1" w:rsidRDefault="003757F1">
      <w:pPr>
        <w:tabs>
          <w:tab w:val="left" w:pos="820"/>
        </w:tabs>
        <w:spacing w:after="0" w:line="274" w:lineRule="exact"/>
        <w:ind w:left="836" w:right="313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3757F1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fo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mation ska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inhämtas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om f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risk 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 vi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fal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on som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v.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iva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re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satt in. Gö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 av sjuksköt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rska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h/eller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ts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ut, s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u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mnast.</w:t>
      </w:r>
    </w:p>
    <w:p w:rsidR="004F1EFB" w:rsidRPr="003757F1" w:rsidRDefault="003757F1">
      <w:pPr>
        <w:tabs>
          <w:tab w:val="left" w:pos="820"/>
        </w:tabs>
        <w:spacing w:after="0" w:line="293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nde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d f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risk, 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is</w:t>
      </w:r>
      <w:r w:rsidRPr="003757F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kt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vi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ter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h riskmo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me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nt ska id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nt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fi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 och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kument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s.</w:t>
      </w:r>
    </w:p>
    <w:p w:rsidR="004F1EFB" w:rsidRPr="003757F1" w:rsidRDefault="003757F1">
      <w:pPr>
        <w:tabs>
          <w:tab w:val="left" w:pos="820"/>
        </w:tabs>
        <w:spacing w:before="19" w:after="0" w:line="276" w:lineRule="exact"/>
        <w:ind w:left="836" w:right="277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nk på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dokum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ntations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stem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-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 sjukv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rd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ns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sp. d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so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iala dokument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n.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on om f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risk 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 f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3757F1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gg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3757F1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s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nå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ut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rson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l.</w:t>
      </w:r>
    </w:p>
    <w:p w:rsidR="004F1EFB" w:rsidRPr="003757F1" w:rsidRDefault="003757F1">
      <w:pPr>
        <w:tabs>
          <w:tab w:val="left" w:pos="820"/>
        </w:tabs>
        <w:spacing w:after="0" w:line="293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Dokum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nte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fö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å</w:t>
      </w:r>
      <w:r w:rsidRPr="003757F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rd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r 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h hur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v. hjälpmed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l ska 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nv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s.</w:t>
      </w:r>
    </w:p>
    <w:p w:rsidR="004F1EFB" w:rsidRPr="003757F1" w:rsidRDefault="003757F1" w:rsidP="00A30F47">
      <w:pPr>
        <w:tabs>
          <w:tab w:val="left" w:pos="820"/>
        </w:tabs>
        <w:spacing w:after="0" w:line="293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Om t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 or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ts 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 o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rdn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dså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rd, 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re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ise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d som in</w:t>
      </w:r>
      <w:r w:rsidRPr="003757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r.</w:t>
      </w:r>
    </w:p>
    <w:p w:rsidR="004F1EFB" w:rsidRPr="003757F1" w:rsidRDefault="003757F1">
      <w:pPr>
        <w:tabs>
          <w:tab w:val="left" w:pos="820"/>
        </w:tabs>
        <w:spacing w:after="0" w:line="238" w:lineRule="auto"/>
        <w:ind w:left="836" w:right="348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skad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som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rli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kon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ns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nten 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som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nletts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 b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is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i s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mband 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 u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rsöknin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rd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beh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ng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skall anm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 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MAS (m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dicinskt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nsva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sj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u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ksköt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rsk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)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st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nin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tag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om v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utr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. 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</w:p>
    <w:p w:rsidR="004F1EFB" w:rsidRPr="003757F1" w:rsidRDefault="003757F1">
      <w:pPr>
        <w:spacing w:after="0" w:line="240" w:lineRule="auto"/>
        <w:ind w:left="796" w:right="2014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f, sjuk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köte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ska, 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ts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ut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sjuk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mnast.</w:t>
      </w:r>
    </w:p>
    <w:p w:rsidR="004F1EFB" w:rsidRPr="003757F1" w:rsidRDefault="004F1EFB">
      <w:pPr>
        <w:spacing w:before="1" w:after="0" w:line="280" w:lineRule="exact"/>
        <w:rPr>
          <w:sz w:val="28"/>
          <w:szCs w:val="28"/>
          <w:lang w:val="sv-SE"/>
        </w:rPr>
      </w:pPr>
    </w:p>
    <w:p w:rsidR="004F1EFB" w:rsidRPr="003757F1" w:rsidRDefault="003757F1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nf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ion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h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pp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g</w:t>
      </w:r>
    </w:p>
    <w:p w:rsidR="004F1EFB" w:rsidRPr="003757F1" w:rsidRDefault="004F1EFB" w:rsidP="00C86BD1">
      <w:pPr>
        <w:tabs>
          <w:tab w:val="left" w:pos="820"/>
        </w:tabs>
        <w:spacing w:after="0" w:line="293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4F1EFB" w:rsidRPr="003757F1" w:rsidRDefault="003757F1" w:rsidP="00C86BD1">
      <w:pPr>
        <w:tabs>
          <w:tab w:val="left" w:pos="820"/>
        </w:tabs>
        <w:spacing w:before="19" w:after="0" w:line="276" w:lineRule="exact"/>
        <w:ind w:left="836" w:right="207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Öv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pport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mun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 skri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 om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bo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 in på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sjukhus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(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tend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ns, hjälpmed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l, vanor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osv.).</w:t>
      </w:r>
    </w:p>
    <w:p w:rsidR="004F1EFB" w:rsidRPr="003757F1" w:rsidRDefault="003757F1">
      <w:pPr>
        <w:tabs>
          <w:tab w:val="left" w:pos="820"/>
        </w:tabs>
        <w:spacing w:after="0" w:line="293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kicka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med skor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ä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n 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 den bo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nde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tr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nsp</w:t>
      </w:r>
      <w:r w:rsidRPr="003757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o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rt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ra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s med 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mbu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ns.</w:t>
      </w:r>
    </w:p>
    <w:p w:rsidR="004F1EFB" w:rsidRPr="003757F1" w:rsidRDefault="003757F1">
      <w:pPr>
        <w:tabs>
          <w:tab w:val="left" w:pos="820"/>
        </w:tabs>
        <w:spacing w:before="21" w:after="0" w:line="274" w:lineRule="exact"/>
        <w:ind w:left="836" w:right="819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omv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rd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dsepik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 vid utskrivning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sj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u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khus 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 info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mation om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, f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on, hjälpme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l, 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ning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osv.</w:t>
      </w:r>
    </w:p>
    <w:p w:rsidR="004F1EFB" w:rsidRPr="003757F1" w:rsidRDefault="004F1EFB">
      <w:pPr>
        <w:spacing w:after="0"/>
        <w:rPr>
          <w:lang w:val="sv-SE"/>
        </w:rPr>
        <w:sectPr w:rsidR="004F1EFB" w:rsidRPr="003757F1">
          <w:pgSz w:w="11920" w:h="16840"/>
          <w:pgMar w:top="460" w:right="1200" w:bottom="280" w:left="1300" w:header="720" w:footer="720" w:gutter="0"/>
          <w:cols w:space="720"/>
        </w:sect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before="6" w:after="0" w:line="220" w:lineRule="exact"/>
        <w:rPr>
          <w:lang w:val="sv-SE"/>
        </w:rPr>
      </w:pPr>
    </w:p>
    <w:p w:rsidR="004F1EFB" w:rsidRPr="003757F1" w:rsidRDefault="00432495">
      <w:pPr>
        <w:tabs>
          <w:tab w:val="left" w:pos="8040"/>
        </w:tabs>
        <w:spacing w:before="33" w:after="0" w:line="226" w:lineRule="exact"/>
        <w:ind w:left="4089" w:right="-20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-716915</wp:posOffset>
            </wp:positionV>
            <wp:extent cx="715010" cy="856615"/>
            <wp:effectExtent l="0" t="0" r="8890" b="63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7F1" w:rsidRPr="003757F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sv-SE"/>
        </w:rPr>
        <w:t>Ä</w:t>
      </w:r>
      <w:r w:rsidR="003757F1" w:rsidRPr="003757F1">
        <w:rPr>
          <w:rFonts w:ascii="Times New Roman" w:eastAsia="Times New Roman" w:hAnsi="Times New Roman" w:cs="Times New Roman"/>
          <w:position w:val="-1"/>
          <w:sz w:val="20"/>
          <w:szCs w:val="20"/>
          <w:lang w:val="sv-SE"/>
        </w:rPr>
        <w:t>l</w:t>
      </w:r>
      <w:r w:rsidR="003757F1" w:rsidRPr="003757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sv-SE"/>
        </w:rPr>
        <w:t>dr</w:t>
      </w:r>
      <w:r w:rsidR="003757F1" w:rsidRPr="003757F1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sv-SE"/>
        </w:rPr>
        <w:t>e</w:t>
      </w:r>
      <w:r w:rsidR="003757F1" w:rsidRPr="003757F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sv-SE"/>
        </w:rPr>
        <w:t>f</w:t>
      </w:r>
      <w:r w:rsidR="003757F1" w:rsidRPr="003757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sv-SE"/>
        </w:rPr>
        <w:t>ör</w:t>
      </w:r>
      <w:r w:rsidR="003757F1" w:rsidRPr="003757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sv-SE"/>
        </w:rPr>
        <w:t>v</w:t>
      </w:r>
      <w:r w:rsidR="003757F1" w:rsidRPr="003757F1">
        <w:rPr>
          <w:rFonts w:ascii="Times New Roman" w:eastAsia="Times New Roman" w:hAnsi="Times New Roman" w:cs="Times New Roman"/>
          <w:position w:val="-1"/>
          <w:sz w:val="20"/>
          <w:szCs w:val="20"/>
          <w:lang w:val="sv-SE"/>
        </w:rPr>
        <w:t>al</w:t>
      </w:r>
      <w:r w:rsidR="003757F1" w:rsidRPr="003757F1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sv-SE"/>
        </w:rPr>
        <w:t>t</w:t>
      </w:r>
      <w:r w:rsidR="003757F1" w:rsidRPr="003757F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sv-SE"/>
        </w:rPr>
        <w:t>n</w:t>
      </w:r>
      <w:r w:rsidR="003757F1" w:rsidRPr="003757F1">
        <w:rPr>
          <w:rFonts w:ascii="Times New Roman" w:eastAsia="Times New Roman" w:hAnsi="Times New Roman" w:cs="Times New Roman"/>
          <w:position w:val="-1"/>
          <w:sz w:val="20"/>
          <w:szCs w:val="20"/>
          <w:lang w:val="sv-SE"/>
        </w:rPr>
        <w:t>i</w:t>
      </w:r>
      <w:r w:rsidR="003757F1" w:rsidRPr="003757F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sv-SE"/>
        </w:rPr>
        <w:t>ng</w:t>
      </w:r>
      <w:r w:rsidR="003757F1" w:rsidRPr="003757F1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sv-SE"/>
        </w:rPr>
        <w:t>e</w:t>
      </w:r>
      <w:r w:rsidR="00CD2453">
        <w:rPr>
          <w:rFonts w:ascii="Times New Roman" w:eastAsia="Times New Roman" w:hAnsi="Times New Roman" w:cs="Times New Roman"/>
          <w:position w:val="-1"/>
          <w:sz w:val="20"/>
          <w:szCs w:val="20"/>
          <w:lang w:val="sv-SE"/>
        </w:rPr>
        <w:t>n</w:t>
      </w:r>
      <w:r w:rsidR="00CD2453">
        <w:rPr>
          <w:rFonts w:ascii="Times New Roman" w:eastAsia="Times New Roman" w:hAnsi="Times New Roman" w:cs="Times New Roman"/>
          <w:position w:val="-1"/>
          <w:sz w:val="20"/>
          <w:szCs w:val="20"/>
          <w:lang w:val="sv-SE"/>
        </w:rPr>
        <w:tab/>
        <w:t>Nov 2013</w:t>
      </w:r>
    </w:p>
    <w:p w:rsidR="004F1EFB" w:rsidRPr="003757F1" w:rsidRDefault="004F1EFB">
      <w:pPr>
        <w:spacing w:before="9" w:after="0" w:line="260" w:lineRule="exact"/>
        <w:rPr>
          <w:sz w:val="26"/>
          <w:szCs w:val="26"/>
          <w:lang w:val="sv-SE"/>
        </w:rPr>
      </w:pPr>
    </w:p>
    <w:p w:rsidR="004F1EFB" w:rsidRPr="003757F1" w:rsidRDefault="00CD2453">
      <w:pPr>
        <w:spacing w:before="18" w:after="0" w:line="240" w:lineRule="auto"/>
        <w:ind w:left="879" w:right="1319"/>
        <w:jc w:val="center"/>
        <w:rPr>
          <w:rFonts w:ascii="Times New Roman" w:eastAsia="Times New Roman" w:hAnsi="Times New Roman" w:cs="Times New Roman"/>
          <w:sz w:val="32"/>
          <w:szCs w:val="32"/>
          <w:lang w:val="sv-S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/>
        </w:rPr>
        <w:t>Fallriskbedömning vid inflyttning till äldreboende</w:t>
      </w:r>
    </w:p>
    <w:p w:rsidR="004F1EFB" w:rsidRPr="003757F1" w:rsidRDefault="004F1EFB">
      <w:pPr>
        <w:spacing w:after="0" w:line="200" w:lineRule="exact"/>
        <w:rPr>
          <w:sz w:val="20"/>
          <w:szCs w:val="20"/>
          <w:lang w:val="sv-SE"/>
        </w:rPr>
      </w:pPr>
    </w:p>
    <w:p w:rsidR="004F1EFB" w:rsidRPr="003757F1" w:rsidRDefault="004F1EFB">
      <w:pPr>
        <w:spacing w:before="13" w:after="0" w:line="200" w:lineRule="exact"/>
        <w:rPr>
          <w:sz w:val="20"/>
          <w:szCs w:val="20"/>
          <w:lang w:val="sv-SE"/>
        </w:rPr>
      </w:pPr>
    </w:p>
    <w:p w:rsidR="004F1EFB" w:rsidRPr="003757F1" w:rsidRDefault="00CD2453">
      <w:pPr>
        <w:spacing w:after="0" w:line="252" w:lineRule="exact"/>
        <w:ind w:left="176" w:right="1247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spacing w:val="-1"/>
          <w:lang w:val="sv-SE"/>
        </w:rPr>
        <w:t>Fallriskbedömning skall göras</w:t>
      </w:r>
      <w:r w:rsidR="003757F1" w:rsidRPr="003757F1">
        <w:rPr>
          <w:rFonts w:ascii="Times New Roman" w:eastAsia="Times New Roman" w:hAnsi="Times New Roman" w:cs="Times New Roman"/>
          <w:spacing w:val="-3"/>
          <w:lang w:val="sv-SE"/>
        </w:rPr>
        <w:t xml:space="preserve"> </w:t>
      </w:r>
      <w:r w:rsidR="003757F1" w:rsidRPr="003757F1">
        <w:rPr>
          <w:rFonts w:ascii="Times New Roman" w:eastAsia="Times New Roman" w:hAnsi="Times New Roman" w:cs="Times New Roman"/>
          <w:spacing w:val="3"/>
          <w:lang w:val="sv-SE"/>
        </w:rPr>
        <w:t>a</w:t>
      </w:r>
      <w:r w:rsidR="003757F1" w:rsidRPr="003757F1">
        <w:rPr>
          <w:rFonts w:ascii="Times New Roman" w:eastAsia="Times New Roman" w:hAnsi="Times New Roman" w:cs="Times New Roman"/>
          <w:lang w:val="sv-SE"/>
        </w:rPr>
        <w:t>v</w:t>
      </w:r>
      <w:r w:rsidR="003757F1" w:rsidRPr="003757F1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="003757F1" w:rsidRPr="003757F1">
        <w:rPr>
          <w:rFonts w:ascii="Times New Roman" w:eastAsia="Times New Roman" w:hAnsi="Times New Roman" w:cs="Times New Roman"/>
          <w:lang w:val="sv-SE"/>
        </w:rPr>
        <w:t>a</w:t>
      </w:r>
      <w:r w:rsidR="003757F1" w:rsidRPr="003757F1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="003757F1" w:rsidRPr="003757F1">
        <w:rPr>
          <w:rFonts w:ascii="Times New Roman" w:eastAsia="Times New Roman" w:hAnsi="Times New Roman" w:cs="Times New Roman"/>
          <w:lang w:val="sv-SE"/>
        </w:rPr>
        <w:t>be</w:t>
      </w:r>
      <w:r w:rsidR="003757F1" w:rsidRPr="003757F1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3757F1" w:rsidRPr="003757F1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="003757F1" w:rsidRPr="003757F1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3757F1" w:rsidRPr="003757F1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="003757F1" w:rsidRPr="003757F1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="003757F1" w:rsidRPr="003757F1">
        <w:rPr>
          <w:rFonts w:ascii="Times New Roman" w:eastAsia="Times New Roman" w:hAnsi="Times New Roman" w:cs="Times New Roman"/>
          <w:lang w:val="sv-SE"/>
        </w:rPr>
        <w:t>a</w:t>
      </w:r>
      <w:r w:rsidR="003757F1" w:rsidRPr="003757F1">
        <w:rPr>
          <w:rFonts w:ascii="Times New Roman" w:eastAsia="Times New Roman" w:hAnsi="Times New Roman" w:cs="Times New Roman"/>
          <w:spacing w:val="-2"/>
          <w:lang w:val="sv-SE"/>
        </w:rPr>
        <w:t>p</w:t>
      </w:r>
      <w:r w:rsidR="003757F1" w:rsidRPr="003757F1">
        <w:rPr>
          <w:rFonts w:ascii="Times New Roman" w:eastAsia="Times New Roman" w:hAnsi="Times New Roman" w:cs="Times New Roman"/>
          <w:lang w:val="sv-SE"/>
        </w:rPr>
        <w:t>eu</w:t>
      </w:r>
      <w:r w:rsidR="003757F1" w:rsidRPr="003757F1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="003757F1" w:rsidRPr="003757F1">
        <w:rPr>
          <w:rFonts w:ascii="Times New Roman" w:eastAsia="Times New Roman" w:hAnsi="Times New Roman" w:cs="Times New Roman"/>
          <w:spacing w:val="1"/>
          <w:lang w:val="sv-SE"/>
        </w:rPr>
        <w:t>/</w:t>
      </w:r>
      <w:r w:rsidR="003757F1" w:rsidRPr="003757F1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="003757F1" w:rsidRPr="003757F1">
        <w:rPr>
          <w:rFonts w:ascii="Times New Roman" w:eastAsia="Times New Roman" w:hAnsi="Times New Roman" w:cs="Times New Roman"/>
          <w:spacing w:val="1"/>
          <w:lang w:val="sv-SE"/>
        </w:rPr>
        <w:t>j</w:t>
      </w:r>
      <w:r w:rsidR="003757F1" w:rsidRPr="003757F1">
        <w:rPr>
          <w:rFonts w:ascii="Times New Roman" w:eastAsia="Times New Roman" w:hAnsi="Times New Roman" w:cs="Times New Roman"/>
          <w:lang w:val="sv-SE"/>
        </w:rPr>
        <w:t>u</w:t>
      </w:r>
      <w:r w:rsidR="003757F1" w:rsidRPr="003757F1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="003757F1" w:rsidRPr="003757F1">
        <w:rPr>
          <w:rFonts w:ascii="Times New Roman" w:eastAsia="Times New Roman" w:hAnsi="Times New Roman" w:cs="Times New Roman"/>
          <w:lang w:val="sv-SE"/>
        </w:rPr>
        <w:t>gy</w:t>
      </w:r>
      <w:r w:rsidR="003757F1" w:rsidRPr="003757F1">
        <w:rPr>
          <w:rFonts w:ascii="Times New Roman" w:eastAsia="Times New Roman" w:hAnsi="Times New Roman" w:cs="Times New Roman"/>
          <w:spacing w:val="-4"/>
          <w:lang w:val="sv-SE"/>
        </w:rPr>
        <w:t>m</w:t>
      </w:r>
      <w:r w:rsidR="003757F1" w:rsidRPr="003757F1">
        <w:rPr>
          <w:rFonts w:ascii="Times New Roman" w:eastAsia="Times New Roman" w:hAnsi="Times New Roman" w:cs="Times New Roman"/>
          <w:lang w:val="sv-SE"/>
        </w:rPr>
        <w:t>na</w:t>
      </w:r>
      <w:r w:rsidR="003757F1" w:rsidRPr="003757F1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="003757F1" w:rsidRPr="003757F1">
        <w:rPr>
          <w:rFonts w:ascii="Times New Roman" w:eastAsia="Times New Roman" w:hAnsi="Times New Roman" w:cs="Times New Roman"/>
          <w:lang w:val="sv-SE"/>
        </w:rPr>
        <w:t>t</w:t>
      </w:r>
      <w:r w:rsidR="003757F1" w:rsidRPr="003757F1">
        <w:rPr>
          <w:rFonts w:ascii="Times New Roman" w:eastAsia="Times New Roman" w:hAnsi="Times New Roman" w:cs="Times New Roman"/>
          <w:spacing w:val="1"/>
          <w:lang w:val="sv-SE"/>
        </w:rPr>
        <w:t xml:space="preserve"> t</w:t>
      </w:r>
      <w:r w:rsidR="003757F1" w:rsidRPr="003757F1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="003757F1" w:rsidRPr="003757F1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="003757F1" w:rsidRPr="003757F1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="003757F1" w:rsidRPr="003757F1">
        <w:rPr>
          <w:rFonts w:ascii="Times New Roman" w:eastAsia="Times New Roman" w:hAnsi="Times New Roman" w:cs="Times New Roman"/>
          <w:lang w:val="sv-SE"/>
        </w:rPr>
        <w:t>s</w:t>
      </w:r>
      <w:r w:rsidR="003757F1" w:rsidRPr="003757F1">
        <w:rPr>
          <w:rFonts w:ascii="Times New Roman" w:eastAsia="Times New Roman" w:hAnsi="Times New Roman" w:cs="Times New Roman"/>
          <w:spacing w:val="1"/>
          <w:lang w:val="sv-SE"/>
        </w:rPr>
        <w:t>a</w:t>
      </w:r>
      <w:r w:rsidR="003757F1" w:rsidRPr="003757F1">
        <w:rPr>
          <w:rFonts w:ascii="Times New Roman" w:eastAsia="Times New Roman" w:hAnsi="Times New Roman" w:cs="Times New Roman"/>
          <w:spacing w:val="-1"/>
          <w:lang w:val="sv-SE"/>
        </w:rPr>
        <w:t>m</w:t>
      </w:r>
      <w:r w:rsidR="003757F1" w:rsidRPr="003757F1">
        <w:rPr>
          <w:rFonts w:ascii="Times New Roman" w:eastAsia="Times New Roman" w:hAnsi="Times New Roman" w:cs="Times New Roman"/>
          <w:spacing w:val="-4"/>
          <w:lang w:val="sv-SE"/>
        </w:rPr>
        <w:t>m</w:t>
      </w:r>
      <w:r w:rsidR="003757F1" w:rsidRPr="003757F1">
        <w:rPr>
          <w:rFonts w:ascii="Times New Roman" w:eastAsia="Times New Roman" w:hAnsi="Times New Roman" w:cs="Times New Roman"/>
          <w:lang w:val="sv-SE"/>
        </w:rPr>
        <w:t>ans</w:t>
      </w:r>
      <w:r w:rsidR="003757F1" w:rsidRPr="003757F1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="003757F1" w:rsidRPr="003757F1">
        <w:rPr>
          <w:rFonts w:ascii="Times New Roman" w:eastAsia="Times New Roman" w:hAnsi="Times New Roman" w:cs="Times New Roman"/>
          <w:spacing w:val="-4"/>
          <w:lang w:val="sv-SE"/>
        </w:rPr>
        <w:t>m</w:t>
      </w:r>
      <w:r w:rsidR="003757F1" w:rsidRPr="003757F1">
        <w:rPr>
          <w:rFonts w:ascii="Times New Roman" w:eastAsia="Times New Roman" w:hAnsi="Times New Roman" w:cs="Times New Roman"/>
          <w:lang w:val="sv-SE"/>
        </w:rPr>
        <w:t xml:space="preserve">ed </w:t>
      </w:r>
      <w:r w:rsidR="003757F1" w:rsidRPr="003757F1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="003757F1" w:rsidRPr="003757F1">
        <w:rPr>
          <w:rFonts w:ascii="Times New Roman" w:eastAsia="Times New Roman" w:hAnsi="Times New Roman" w:cs="Times New Roman"/>
          <w:spacing w:val="2"/>
          <w:lang w:val="sv-SE"/>
        </w:rPr>
        <w:t>o</w:t>
      </w:r>
      <w:r w:rsidR="003757F1" w:rsidRPr="003757F1">
        <w:rPr>
          <w:rFonts w:ascii="Times New Roman" w:eastAsia="Times New Roman" w:hAnsi="Times New Roman" w:cs="Times New Roman"/>
          <w:lang w:val="sv-SE"/>
        </w:rPr>
        <w:t>n</w:t>
      </w:r>
      <w:r w:rsidR="003757F1" w:rsidRPr="003757F1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3757F1" w:rsidRPr="003757F1">
        <w:rPr>
          <w:rFonts w:ascii="Times New Roman" w:eastAsia="Times New Roman" w:hAnsi="Times New Roman" w:cs="Times New Roman"/>
          <w:lang w:val="sv-SE"/>
        </w:rPr>
        <w:t>a</w:t>
      </w:r>
      <w:r w:rsidR="003757F1" w:rsidRPr="003757F1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="003757F1" w:rsidRPr="003757F1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3757F1" w:rsidRPr="003757F1">
        <w:rPr>
          <w:rFonts w:ascii="Times New Roman" w:eastAsia="Times New Roman" w:hAnsi="Times New Roman" w:cs="Times New Roman"/>
          <w:lang w:val="sv-SE"/>
        </w:rPr>
        <w:t>p</w:t>
      </w:r>
      <w:r w:rsidR="003757F1" w:rsidRPr="003757F1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="003757F1" w:rsidRPr="003757F1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="003757F1" w:rsidRPr="003757F1">
        <w:rPr>
          <w:rFonts w:ascii="Times New Roman" w:eastAsia="Times New Roman" w:hAnsi="Times New Roman" w:cs="Times New Roman"/>
          <w:lang w:val="sv-SE"/>
        </w:rPr>
        <w:t>son</w:t>
      </w:r>
      <w:r w:rsidR="003757F1" w:rsidRPr="003757F1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3757F1" w:rsidRPr="003757F1">
        <w:rPr>
          <w:rFonts w:ascii="Times New Roman" w:eastAsia="Times New Roman" w:hAnsi="Times New Roman" w:cs="Times New Roman"/>
          <w:lang w:val="sv-SE"/>
        </w:rPr>
        <w:t xml:space="preserve">och </w:t>
      </w:r>
      <w:r>
        <w:rPr>
          <w:rFonts w:ascii="Times New Roman" w:eastAsia="Times New Roman" w:hAnsi="Times New Roman" w:cs="Times New Roman"/>
          <w:lang w:val="sv-SE"/>
        </w:rPr>
        <w:t xml:space="preserve">den </w:t>
      </w:r>
      <w:r w:rsidR="003757F1" w:rsidRPr="003757F1">
        <w:rPr>
          <w:rFonts w:ascii="Times New Roman" w:eastAsia="Times New Roman" w:hAnsi="Times New Roman" w:cs="Times New Roman"/>
          <w:lang w:val="sv-SE"/>
        </w:rPr>
        <w:t>boend</w:t>
      </w:r>
      <w:r w:rsidR="003757F1" w:rsidRPr="003757F1">
        <w:rPr>
          <w:rFonts w:ascii="Times New Roman" w:eastAsia="Times New Roman" w:hAnsi="Times New Roman" w:cs="Times New Roman"/>
          <w:spacing w:val="1"/>
          <w:lang w:val="sv-SE"/>
        </w:rPr>
        <w:t>e</w:t>
      </w:r>
      <w:r w:rsidR="003757F1" w:rsidRPr="003757F1">
        <w:rPr>
          <w:rFonts w:ascii="Times New Roman" w:eastAsia="Times New Roman" w:hAnsi="Times New Roman" w:cs="Times New Roman"/>
          <w:lang w:val="sv-SE"/>
        </w:rPr>
        <w:t>.</w:t>
      </w:r>
    </w:p>
    <w:p w:rsidR="004F1EFB" w:rsidRPr="003757F1" w:rsidRDefault="004F1EFB">
      <w:pPr>
        <w:spacing w:before="13" w:after="0" w:line="260" w:lineRule="exact"/>
        <w:rPr>
          <w:sz w:val="26"/>
          <w:szCs w:val="26"/>
          <w:lang w:val="sv-SE"/>
        </w:rPr>
      </w:pPr>
    </w:p>
    <w:p w:rsidR="004F1EFB" w:rsidRPr="003757F1" w:rsidRDefault="003757F1">
      <w:pPr>
        <w:tabs>
          <w:tab w:val="left" w:pos="3820"/>
          <w:tab w:val="left" w:pos="7200"/>
          <w:tab w:val="left" w:pos="9200"/>
        </w:tabs>
        <w:spacing w:after="0" w:line="271" w:lineRule="exact"/>
        <w:ind w:left="1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mn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: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v-SE"/>
        </w:rPr>
        <w:tab/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rsonnumme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: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v-SE"/>
        </w:rPr>
        <w:tab/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 Enh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/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n: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v-SE"/>
        </w:rPr>
        <w:tab/>
      </w:r>
    </w:p>
    <w:p w:rsidR="004F1EFB" w:rsidRPr="003757F1" w:rsidRDefault="004F1EFB">
      <w:pPr>
        <w:spacing w:before="12" w:after="0" w:line="240" w:lineRule="exact"/>
        <w:rPr>
          <w:sz w:val="24"/>
          <w:szCs w:val="24"/>
          <w:lang w:val="sv-SE"/>
        </w:rPr>
      </w:pPr>
    </w:p>
    <w:p w:rsidR="004F1EFB" w:rsidRPr="003757F1" w:rsidRDefault="003757F1">
      <w:pPr>
        <w:tabs>
          <w:tab w:val="left" w:pos="2440"/>
          <w:tab w:val="left" w:pos="6520"/>
        </w:tabs>
        <w:spacing w:before="29" w:after="0" w:line="271" w:lineRule="exact"/>
        <w:ind w:left="1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tu</w:t>
      </w:r>
      <w:r w:rsidRPr="003757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: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v-SE"/>
        </w:rPr>
        <w:tab/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 Kontaktman: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v-SE"/>
        </w:rPr>
        <w:tab/>
      </w:r>
    </w:p>
    <w:p w:rsidR="004F1EFB" w:rsidRPr="003757F1" w:rsidRDefault="004F1EFB">
      <w:pPr>
        <w:spacing w:before="8" w:after="0" w:line="280" w:lineRule="exact"/>
        <w:rPr>
          <w:sz w:val="28"/>
          <w:szCs w:val="28"/>
          <w:lang w:val="sv-SE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540"/>
        <w:gridCol w:w="540"/>
        <w:gridCol w:w="1980"/>
        <w:gridCol w:w="1800"/>
        <w:gridCol w:w="1261"/>
        <w:gridCol w:w="1080"/>
      </w:tblGrid>
      <w:tr w:rsidR="004F1EFB">
        <w:trPr>
          <w:trHeight w:hRule="exact" w:val="102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Pr="003757F1" w:rsidRDefault="004F1EFB">
            <w:pPr>
              <w:spacing w:before="10" w:after="0" w:line="240" w:lineRule="exact"/>
              <w:rPr>
                <w:sz w:val="24"/>
                <w:szCs w:val="24"/>
                <w:lang w:val="sv-SE"/>
              </w:rPr>
            </w:pPr>
          </w:p>
          <w:p w:rsidR="004F1EFB" w:rsidRDefault="003757F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4F1EFB" w:rsidRDefault="003757F1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4F1EFB" w:rsidRDefault="003757F1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4F1EFB" w:rsidRDefault="003757F1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 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4F1EFB" w:rsidRDefault="003757F1">
            <w:pPr>
              <w:spacing w:after="0" w:line="322" w:lineRule="exact"/>
              <w:ind w:left="66" w:right="53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Planerad å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gärd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3757F1">
            <w:pPr>
              <w:spacing w:before="1" w:after="0" w:line="252" w:lineRule="exact"/>
              <w:ind w:left="66" w:righ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ör å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gärd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4F1EFB" w:rsidRDefault="003757F1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Signa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</w:tc>
      </w:tr>
      <w:tr w:rsidR="004F1EFB">
        <w:trPr>
          <w:trHeight w:hRule="exact" w:val="56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4F1EFB" w:rsidRDefault="003757F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Mattk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mattor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</w:tr>
      <w:tr w:rsidR="004F1EFB">
        <w:trPr>
          <w:trHeight w:hRule="exact" w:val="56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4F1EFB" w:rsidRDefault="003757F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öskl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</w:tr>
      <w:tr w:rsidR="004F1EFB">
        <w:trPr>
          <w:trHeight w:hRule="exact" w:val="56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4F1EFB" w:rsidRDefault="003757F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ösa sl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</w:tr>
      <w:tr w:rsidR="004F1EFB" w:rsidRPr="00432495">
        <w:trPr>
          <w:trHeight w:hRule="exact" w:val="83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Pr="003757F1" w:rsidRDefault="004F1EFB">
            <w:pPr>
              <w:spacing w:before="7" w:after="0" w:line="260" w:lineRule="exact"/>
              <w:rPr>
                <w:sz w:val="26"/>
                <w:szCs w:val="26"/>
                <w:lang w:val="sv-SE"/>
              </w:rPr>
            </w:pPr>
          </w:p>
          <w:p w:rsidR="004F1EFB" w:rsidRPr="003757F1" w:rsidRDefault="003757F1">
            <w:pPr>
              <w:spacing w:after="0" w:line="240" w:lineRule="auto"/>
              <w:ind w:left="64" w:right="4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57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B</w:t>
            </w:r>
            <w:r w:rsidRPr="003757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3757F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v-SE"/>
              </w:rPr>
              <w:t>l</w:t>
            </w:r>
            <w:r w:rsidRPr="003757F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v-SE"/>
              </w:rPr>
              <w:t>y</w:t>
            </w:r>
            <w:r w:rsidRPr="003757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sni</w:t>
            </w:r>
            <w:r w:rsidRPr="003757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n</w:t>
            </w:r>
            <w:r w:rsidRPr="003757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3757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3757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(</w:t>
            </w:r>
            <w:r w:rsidRPr="003757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</w:t>
            </w:r>
            <w:r w:rsidRPr="003757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3757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</w:t>
            </w:r>
            <w:r w:rsidRPr="003757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3757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</w:t>
            </w:r>
            <w:r w:rsidRPr="003757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3757F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v-SE"/>
              </w:rPr>
              <w:t>l</w:t>
            </w:r>
            <w:r w:rsidRPr="003757F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v-SE"/>
              </w:rPr>
              <w:t>y</w:t>
            </w:r>
            <w:r w:rsidRPr="003757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sning i hela</w:t>
            </w:r>
            <w:r w:rsidRPr="003757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3757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3757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ä</w:t>
            </w:r>
            <w:r w:rsidRPr="003757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3757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3757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nh</w:t>
            </w:r>
            <w:r w:rsidRPr="003757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3757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te</w:t>
            </w:r>
            <w:r w:rsidRPr="003757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3757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Pr="003757F1" w:rsidRDefault="004F1EFB">
            <w:pPr>
              <w:rPr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Pr="003757F1" w:rsidRDefault="004F1EFB">
            <w:pPr>
              <w:rPr>
                <w:lang w:val="sv-S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Pr="003757F1" w:rsidRDefault="004F1EFB">
            <w:pPr>
              <w:rPr>
                <w:lang w:val="sv-S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Pr="003757F1" w:rsidRDefault="004F1EFB">
            <w:pPr>
              <w:rPr>
                <w:lang w:val="sv-SE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Pr="003757F1" w:rsidRDefault="004F1EFB">
            <w:pPr>
              <w:rPr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Pr="003757F1" w:rsidRDefault="004F1EFB">
            <w:pPr>
              <w:rPr>
                <w:lang w:val="sv-SE"/>
              </w:rPr>
            </w:pPr>
          </w:p>
        </w:tc>
      </w:tr>
      <w:tr w:rsidR="004F1EFB">
        <w:trPr>
          <w:trHeight w:hRule="exact" w:val="56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Pr="003757F1" w:rsidRDefault="004F1EFB">
            <w:pPr>
              <w:spacing w:before="7" w:after="0" w:line="260" w:lineRule="exact"/>
              <w:rPr>
                <w:sz w:val="26"/>
                <w:szCs w:val="26"/>
                <w:lang w:val="sv-SE"/>
              </w:rPr>
            </w:pPr>
          </w:p>
          <w:p w:rsidR="004F1EFB" w:rsidRDefault="003757F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</w:tr>
      <w:tr w:rsidR="004F1EFB">
        <w:trPr>
          <w:trHeight w:hRule="exact" w:val="83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4F1EFB" w:rsidRDefault="003757F1">
            <w:pPr>
              <w:spacing w:after="0" w:line="240" w:lineRule="auto"/>
              <w:ind w:left="64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ninga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lgä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</w:tr>
      <w:tr w:rsidR="004F1EFB">
        <w:trPr>
          <w:trHeight w:hRule="exact" w:val="5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4F1EFB" w:rsidRDefault="003757F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</w:tr>
      <w:tr w:rsidR="004F1EFB">
        <w:trPr>
          <w:trHeight w:hRule="exact" w:val="56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4F1EFB" w:rsidRDefault="003757F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</w:tr>
      <w:tr w:rsidR="004F1EFB">
        <w:trPr>
          <w:trHeight w:hRule="exact" w:val="56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4F1EFB" w:rsidRDefault="0029093E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Möblering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</w:tr>
      <w:tr w:rsidR="004F1EFB">
        <w:trPr>
          <w:trHeight w:hRule="exact" w:val="56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4F1EFB" w:rsidRDefault="003757F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/rull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</w:tr>
      <w:tr w:rsidR="004F1EFB">
        <w:trPr>
          <w:trHeight w:hRule="exact" w:val="56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4F1EFB" w:rsidRDefault="003757F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</w:tr>
      <w:tr w:rsidR="004F1EFB">
        <w:trPr>
          <w:trHeight w:hRule="exact" w:val="56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4F1EFB" w:rsidRDefault="003757F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</w:tr>
      <w:tr w:rsidR="004F1EFB">
        <w:trPr>
          <w:trHeight w:hRule="exact" w:val="56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4F1EFB" w:rsidRDefault="003757F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dsättni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</w:tr>
      <w:tr w:rsidR="004F1EFB">
        <w:trPr>
          <w:trHeight w:hRule="exact" w:val="5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4F1EFB" w:rsidRDefault="003757F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FB" w:rsidRDefault="004F1EFB"/>
        </w:tc>
      </w:tr>
    </w:tbl>
    <w:p w:rsidR="004F1EFB" w:rsidRDefault="004F1EFB">
      <w:pPr>
        <w:spacing w:before="14" w:after="0" w:line="200" w:lineRule="exact"/>
        <w:rPr>
          <w:sz w:val="20"/>
          <w:szCs w:val="20"/>
        </w:rPr>
      </w:pPr>
    </w:p>
    <w:p w:rsidR="004F1EFB" w:rsidRPr="003757F1" w:rsidRDefault="003757F1">
      <w:pPr>
        <w:spacing w:before="29" w:after="0" w:line="240" w:lineRule="auto"/>
        <w:ind w:left="176" w:right="103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Kont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stödjer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nskilde 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rna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sk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 o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 vid behov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kontakt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ts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ut, s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u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kg</w:t>
      </w:r>
      <w:r w:rsidRPr="003757F1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>y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st eller sjuk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köte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ska. 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ec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stan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 t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ns m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d 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 bo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nomf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3757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n.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Kont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kt har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</w:p>
    <w:p w:rsidR="004F1EFB" w:rsidRPr="003757F1" w:rsidRDefault="003757F1">
      <w:pPr>
        <w:tabs>
          <w:tab w:val="left" w:pos="5080"/>
          <w:tab w:val="left" w:pos="7420"/>
        </w:tabs>
        <w:spacing w:after="0" w:line="240" w:lineRule="auto"/>
        <w:ind w:left="1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med:</w:t>
      </w:r>
      <w:r w:rsidRPr="003757F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v-SE"/>
        </w:rPr>
        <w:tab/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D</w:t>
      </w:r>
      <w:r w:rsidRPr="003757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tu</w:t>
      </w:r>
      <w:r w:rsidRPr="003757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3757F1">
        <w:rPr>
          <w:rFonts w:ascii="Times New Roman" w:eastAsia="Times New Roman" w:hAnsi="Times New Roman" w:cs="Times New Roman"/>
          <w:sz w:val="24"/>
          <w:szCs w:val="24"/>
          <w:lang w:val="sv-SE"/>
        </w:rPr>
        <w:t>:</w:t>
      </w:r>
      <w:r w:rsidRPr="003757F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v-SE"/>
        </w:rPr>
        <w:t xml:space="preserve"> </w:t>
      </w:r>
      <w:r w:rsidRPr="003757F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v-SE"/>
        </w:rPr>
        <w:tab/>
      </w:r>
    </w:p>
    <w:sectPr w:rsidR="004F1EFB" w:rsidRPr="003757F1">
      <w:pgSz w:w="11920" w:h="16840"/>
      <w:pgMar w:top="160" w:right="6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FB"/>
    <w:rsid w:val="00000CD5"/>
    <w:rsid w:val="0029093E"/>
    <w:rsid w:val="003757F1"/>
    <w:rsid w:val="003A7E7A"/>
    <w:rsid w:val="00432495"/>
    <w:rsid w:val="004F1EFB"/>
    <w:rsid w:val="00563063"/>
    <w:rsid w:val="00A164EA"/>
    <w:rsid w:val="00A30F47"/>
    <w:rsid w:val="00B53B80"/>
    <w:rsid w:val="00C86BD1"/>
    <w:rsid w:val="00CD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dbyberg.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87E705C6</Template>
  <TotalTime>0</TotalTime>
  <Pages>6</Pages>
  <Words>1524</Words>
  <Characters>8080</Characters>
  <Application>Microsoft Office Word</Application>
  <DocSecurity>4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Karlsson Äldreförvaltningen</dc:creator>
  <cp:lastModifiedBy>Carin Nyh Äldreförvaltningen</cp:lastModifiedBy>
  <cp:revision>2</cp:revision>
  <dcterms:created xsi:type="dcterms:W3CDTF">2014-02-18T13:01:00Z</dcterms:created>
  <dcterms:modified xsi:type="dcterms:W3CDTF">2014-02-18T13:01:00Z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LastSaved">
    <vt:filetime>2013-07-17T00:00:00Z</vt:filetime>
  </property>
</Properties>
</file>