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2" w:rsidRDefault="00C64082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93"/>
        <w:gridCol w:w="134"/>
        <w:gridCol w:w="77"/>
        <w:gridCol w:w="83"/>
        <w:gridCol w:w="1567"/>
        <w:gridCol w:w="1524"/>
        <w:gridCol w:w="1688"/>
        <w:gridCol w:w="900"/>
        <w:gridCol w:w="598"/>
        <w:gridCol w:w="1316"/>
      </w:tblGrid>
      <w:tr w:rsidR="00457A37">
        <w:trPr>
          <w:gridAfter w:val="2"/>
          <w:wAfter w:w="1914" w:type="dxa"/>
          <w:trHeight w:hRule="exact" w:val="111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7A37" w:rsidRDefault="00457A37"/>
        </w:tc>
        <w:tc>
          <w:tcPr>
            <w:tcW w:w="9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457A37" w:rsidRDefault="00457A37"/>
        </w:tc>
        <w:tc>
          <w:tcPr>
            <w:tcW w:w="134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457A37" w:rsidRDefault="00457A37"/>
        </w:tc>
        <w:tc>
          <w:tcPr>
            <w:tcW w:w="77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457A37" w:rsidRDefault="00457A37"/>
        </w:tc>
        <w:tc>
          <w:tcPr>
            <w:tcW w:w="83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457A37" w:rsidRDefault="00457A37"/>
        </w:tc>
        <w:tc>
          <w:tcPr>
            <w:tcW w:w="1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57A37" w:rsidRDefault="00457A37"/>
        </w:tc>
        <w:tc>
          <w:tcPr>
            <w:tcW w:w="4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A37" w:rsidRDefault="00457A37">
            <w:pPr>
              <w:spacing w:after="0" w:line="358" w:lineRule="exact"/>
              <w:ind w:left="105" w:right="-20"/>
              <w:rPr>
                <w:rFonts w:ascii="Garamond" w:eastAsia="Garamond" w:hAnsi="Garamond" w:cs="Garamond"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position w:val="1"/>
                <w:sz w:val="32"/>
                <w:szCs w:val="32"/>
              </w:rPr>
              <w:t xml:space="preserve">Referensdokument 6.1 A </w:t>
            </w:r>
            <w:bookmarkStart w:id="0" w:name="_GoBack"/>
            <w:bookmarkEnd w:id="0"/>
          </w:p>
        </w:tc>
      </w:tr>
      <w:tr w:rsidR="00457A37">
        <w:trPr>
          <w:gridAfter w:val="2"/>
          <w:wAfter w:w="1914" w:type="dxa"/>
          <w:trHeight w:hRule="exact" w:val="82"/>
        </w:trPr>
        <w:tc>
          <w:tcPr>
            <w:tcW w:w="10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57A37" w:rsidRDefault="00457A37"/>
        </w:tc>
        <w:tc>
          <w:tcPr>
            <w:tcW w:w="93" w:type="dxa"/>
            <w:tcBorders>
              <w:top w:val="single" w:sz="3" w:space="0" w:color="000000"/>
              <w:left w:val="single" w:sz="5" w:space="0" w:color="000000"/>
              <w:bottom w:val="nil"/>
              <w:right w:val="single" w:sz="2" w:space="0" w:color="000000"/>
            </w:tcBorders>
          </w:tcPr>
          <w:p w:rsidR="00457A37" w:rsidRDefault="00457A37"/>
        </w:tc>
        <w:tc>
          <w:tcPr>
            <w:tcW w:w="134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7A37" w:rsidRDefault="00457A37"/>
        </w:tc>
        <w:tc>
          <w:tcPr>
            <w:tcW w:w="77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57A37" w:rsidRDefault="00457A37"/>
        </w:tc>
        <w:tc>
          <w:tcPr>
            <w:tcW w:w="83" w:type="dxa"/>
            <w:tcBorders>
              <w:top w:val="single" w:sz="3" w:space="0" w:color="000000"/>
              <w:left w:val="single" w:sz="2" w:space="0" w:color="000000"/>
              <w:bottom w:val="nil"/>
              <w:right w:val="single" w:sz="5" w:space="0" w:color="000000"/>
            </w:tcBorders>
          </w:tcPr>
          <w:p w:rsidR="00457A37" w:rsidRDefault="00457A37"/>
        </w:tc>
        <w:tc>
          <w:tcPr>
            <w:tcW w:w="156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57A37" w:rsidRDefault="00457A37"/>
        </w:tc>
        <w:tc>
          <w:tcPr>
            <w:tcW w:w="41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A37" w:rsidRDefault="00457A37"/>
        </w:tc>
      </w:tr>
      <w:tr w:rsidR="00457A37">
        <w:trPr>
          <w:gridAfter w:val="2"/>
          <w:wAfter w:w="1914" w:type="dxa"/>
          <w:trHeight w:hRule="exact" w:val="177"/>
        </w:trPr>
        <w:tc>
          <w:tcPr>
            <w:tcW w:w="2977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57A37" w:rsidRDefault="00457A3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457A37" w:rsidRDefault="00457A37">
            <w:pPr>
              <w:spacing w:after="0" w:line="200" w:lineRule="exact"/>
              <w:rPr>
                <w:sz w:val="20"/>
                <w:szCs w:val="20"/>
              </w:rPr>
            </w:pPr>
          </w:p>
          <w:p w:rsidR="00457A37" w:rsidRDefault="00457A37">
            <w:pPr>
              <w:spacing w:after="0" w:line="200" w:lineRule="exact"/>
              <w:rPr>
                <w:sz w:val="20"/>
                <w:szCs w:val="20"/>
              </w:rPr>
            </w:pPr>
          </w:p>
          <w:p w:rsidR="00457A37" w:rsidRDefault="00457A37">
            <w:pPr>
              <w:spacing w:after="0" w:line="200" w:lineRule="exact"/>
              <w:rPr>
                <w:sz w:val="20"/>
                <w:szCs w:val="20"/>
              </w:rPr>
            </w:pPr>
          </w:p>
          <w:p w:rsidR="00457A37" w:rsidRDefault="00457A37">
            <w:pPr>
              <w:spacing w:after="0" w:line="200" w:lineRule="exact"/>
              <w:rPr>
                <w:sz w:val="20"/>
                <w:szCs w:val="20"/>
              </w:rPr>
            </w:pPr>
          </w:p>
          <w:p w:rsidR="00457A37" w:rsidRDefault="00457A37">
            <w:pPr>
              <w:spacing w:after="0" w:line="240" w:lineRule="auto"/>
              <w:ind w:left="4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Ä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LDR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FÖ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GEN</w:t>
            </w:r>
          </w:p>
        </w:tc>
        <w:tc>
          <w:tcPr>
            <w:tcW w:w="41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37" w:rsidRDefault="00457A37"/>
        </w:tc>
      </w:tr>
      <w:tr w:rsidR="00C64082" w:rsidRPr="00457A37" w:rsidTr="00457A37">
        <w:trPr>
          <w:trHeight w:hRule="exact" w:val="1068"/>
        </w:trPr>
        <w:tc>
          <w:tcPr>
            <w:tcW w:w="297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6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24" w:lineRule="exact"/>
              <w:ind w:left="105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D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u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m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0"/>
                <w:szCs w:val="20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0"/>
                <w:szCs w:val="20"/>
                <w:lang w:val="sv-SE"/>
              </w:rPr>
              <w:t>m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n</w:t>
            </w:r>
          </w:p>
          <w:p w:rsidR="00C64082" w:rsidRPr="00297CF1" w:rsidRDefault="00C64082">
            <w:pPr>
              <w:spacing w:before="1" w:after="0" w:line="220" w:lineRule="exact"/>
              <w:rPr>
                <w:lang w:val="sv-SE"/>
              </w:rPr>
            </w:pPr>
          </w:p>
          <w:p w:rsidR="00C64082" w:rsidRPr="00297CF1" w:rsidRDefault="00297CF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Del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g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e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i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n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g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s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mö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j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l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297C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g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he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t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e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r av</w:t>
            </w:r>
            <w:r w:rsidRPr="00297C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 xml:space="preserve"> </w:t>
            </w:r>
            <w:r w:rsidRPr="00297C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m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ed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ic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i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n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ska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a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rb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e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ts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u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pp</w:t>
            </w:r>
            <w:r w:rsidRPr="00297CF1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g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297CF1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>f</w:t>
            </w:r>
            <w:r w:rsidRPr="00297CF1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t</w:t>
            </w:r>
            <w:r w:rsidRPr="00297CF1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e</w:t>
            </w:r>
            <w:r w:rsidRPr="00297CF1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</w:p>
        </w:tc>
      </w:tr>
      <w:tr w:rsidR="00C64082">
        <w:trPr>
          <w:trHeight w:hRule="exact" w:val="687"/>
        </w:trPr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F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tälld</w:t>
            </w:r>
            <w:r w:rsidRPr="00297CF1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  <w:lang w:val="sv-SE"/>
              </w:rPr>
              <w:t xml:space="preserve"> 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v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/d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o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u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m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e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n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ta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0"/>
                <w:szCs w:val="20"/>
                <w:lang w:val="sv-SE"/>
              </w:rPr>
              <w:t>n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v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0"/>
                <w:szCs w:val="20"/>
                <w:lang w:val="sv-SE"/>
              </w:rPr>
              <w:t>i</w:t>
            </w:r>
            <w:r w:rsidRPr="00297CF1">
              <w:rPr>
                <w:rFonts w:ascii="Garamond" w:eastAsia="Garamond" w:hAnsi="Garamond" w:cs="Garamond"/>
                <w:position w:val="1"/>
                <w:sz w:val="20"/>
                <w:szCs w:val="20"/>
                <w:lang w:val="sv-SE"/>
              </w:rPr>
              <w:t>g</w:t>
            </w:r>
          </w:p>
          <w:p w:rsidR="00C64082" w:rsidRPr="00297CF1" w:rsidRDefault="00C64082" w:rsidP="00297CF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  <w:lang w:val="sv-SE"/>
              </w:rPr>
            </w:pP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Me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d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i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c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i</w:t>
            </w:r>
            <w:r w:rsidRPr="00297CF1">
              <w:rPr>
                <w:rFonts w:ascii="Garamond" w:eastAsia="Garamond" w:hAnsi="Garamond" w:cs="Garamond"/>
                <w:spacing w:val="-1"/>
                <w:sz w:val="20"/>
                <w:szCs w:val="20"/>
                <w:lang w:val="sv-SE"/>
              </w:rPr>
              <w:t>ns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spacing w:val="-8"/>
                <w:sz w:val="20"/>
                <w:szCs w:val="20"/>
                <w:lang w:val="sv-SE"/>
              </w:rPr>
              <w:t xml:space="preserve"> 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spacing w:val="-1"/>
                <w:sz w:val="20"/>
                <w:szCs w:val="20"/>
                <w:lang w:val="sv-SE"/>
              </w:rPr>
              <w:t>ns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v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a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rig</w:t>
            </w:r>
            <w:r w:rsidRPr="00297CF1">
              <w:rPr>
                <w:rFonts w:ascii="Garamond" w:eastAsia="Garamond" w:hAnsi="Garamond" w:cs="Garamond"/>
                <w:spacing w:val="-4"/>
                <w:sz w:val="20"/>
                <w:szCs w:val="20"/>
                <w:lang w:val="sv-SE"/>
              </w:rPr>
              <w:t xml:space="preserve"> </w:t>
            </w:r>
            <w:r w:rsidRPr="00297CF1">
              <w:rPr>
                <w:rFonts w:ascii="Garamond" w:eastAsia="Garamond" w:hAnsi="Garamond" w:cs="Garamond"/>
                <w:spacing w:val="-1"/>
                <w:sz w:val="20"/>
                <w:szCs w:val="20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j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u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ks</w:t>
            </w:r>
            <w:r w:rsidRPr="00297CF1">
              <w:rPr>
                <w:rFonts w:ascii="Garamond" w:eastAsia="Garamond" w:hAnsi="Garamond" w:cs="Garamond"/>
                <w:spacing w:val="2"/>
                <w:sz w:val="20"/>
                <w:szCs w:val="20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spacing w:val="-1"/>
                <w:sz w:val="20"/>
                <w:szCs w:val="20"/>
                <w:lang w:val="sv-SE"/>
              </w:rPr>
              <w:t>ö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te</w:t>
            </w:r>
            <w:r w:rsidRPr="00297CF1">
              <w:rPr>
                <w:rFonts w:ascii="Garamond" w:eastAsia="Garamond" w:hAnsi="Garamond" w:cs="Garamond"/>
                <w:spacing w:val="1"/>
                <w:sz w:val="20"/>
                <w:szCs w:val="20"/>
                <w:lang w:val="sv-SE"/>
              </w:rPr>
              <w:t>rs</w:t>
            </w:r>
            <w:r w:rsidRPr="00297CF1">
              <w:rPr>
                <w:rFonts w:ascii="Garamond" w:eastAsia="Garamond" w:hAnsi="Garamond" w:cs="Garamond"/>
                <w:sz w:val="20"/>
                <w:szCs w:val="20"/>
                <w:lang w:val="sv-SE"/>
              </w:rPr>
              <w:t>ka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22" w:lineRule="exact"/>
              <w:ind w:left="1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tälld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tum</w:t>
            </w:r>
          </w:p>
          <w:p w:rsidR="00C64082" w:rsidRDefault="00297CF1">
            <w:pPr>
              <w:spacing w:before="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2011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04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08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position w:val="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tum</w:t>
            </w:r>
          </w:p>
          <w:p w:rsidR="00297CF1" w:rsidRPr="00297CF1" w:rsidRDefault="00297CF1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2013-07-23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22" w:lineRule="exact"/>
              <w:ind w:left="1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Ve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n</w:t>
            </w:r>
          </w:p>
          <w:p w:rsidR="00C64082" w:rsidRDefault="00297CF1">
            <w:pPr>
              <w:spacing w:before="2" w:after="0" w:line="240" w:lineRule="auto"/>
              <w:ind w:left="10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22" w:lineRule="exact"/>
              <w:ind w:left="10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Si</w:t>
            </w:r>
            <w:r>
              <w:rPr>
                <w:rFonts w:ascii="Garamond" w:eastAsia="Garamond" w:hAnsi="Garamond" w:cs="Garamond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a</w:t>
            </w:r>
          </w:p>
          <w:p w:rsidR="00C64082" w:rsidRDefault="00297CF1">
            <w:pPr>
              <w:spacing w:before="2" w:after="0" w:line="240" w:lineRule="auto"/>
              <w:ind w:left="103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1(4)</w:t>
            </w:r>
          </w:p>
        </w:tc>
      </w:tr>
    </w:tbl>
    <w:p w:rsidR="00C64082" w:rsidRDefault="00C64082">
      <w:pPr>
        <w:spacing w:before="7" w:after="0" w:line="280" w:lineRule="exact"/>
        <w:rPr>
          <w:sz w:val="28"/>
          <w:szCs w:val="28"/>
        </w:rPr>
      </w:pPr>
    </w:p>
    <w:p w:rsidR="00C64082" w:rsidRDefault="00457A37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-1522095</wp:posOffset>
                </wp:positionV>
                <wp:extent cx="620395" cy="685165"/>
                <wp:effectExtent l="0" t="1905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685165"/>
                          <a:chOff x="2154" y="-2397"/>
                          <a:chExt cx="977" cy="1079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4" y="-2397"/>
                            <a:ext cx="977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469" y="-2388"/>
                            <a:ext cx="2" cy="12"/>
                            <a:chOff x="2469" y="-2388"/>
                            <a:chExt cx="2" cy="1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469" y="-2388"/>
                              <a:ext cx="2" cy="12"/>
                            </a:xfrm>
                            <a:custGeom>
                              <a:avLst/>
                              <a:gdLst>
                                <a:gd name="T0" fmla="+- 0 2469 2469"/>
                                <a:gd name="T1" fmla="*/ T0 w 1"/>
                                <a:gd name="T2" fmla="+- 0 -2375 -2388"/>
                                <a:gd name="T3" fmla="*/ -2375 h 12"/>
                                <a:gd name="T4" fmla="+- 0 2470 2469"/>
                                <a:gd name="T5" fmla="*/ T4 w 1"/>
                                <a:gd name="T6" fmla="+- 0 -2388 -2388"/>
                                <a:gd name="T7" fmla="*/ -23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0" y="13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4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507" y="-2388"/>
                            <a:ext cx="2" cy="12"/>
                            <a:chOff x="2507" y="-2388"/>
                            <a:chExt cx="2" cy="1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507" y="-2388"/>
                              <a:ext cx="2" cy="12"/>
                            </a:xfrm>
                            <a:custGeom>
                              <a:avLst/>
                              <a:gdLst>
                                <a:gd name="T0" fmla="+- 0 2507 2507"/>
                                <a:gd name="T1" fmla="*/ T0 w 1"/>
                                <a:gd name="T2" fmla="+- 0 -2388 -2388"/>
                                <a:gd name="T3" fmla="*/ -2388 h 12"/>
                                <a:gd name="T4" fmla="+- 0 2508 2507"/>
                                <a:gd name="T5" fmla="*/ T4 w 1"/>
                                <a:gd name="T6" fmla="+- 0 -2375 -2388"/>
                                <a:gd name="T7" fmla="*/ -237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0" y="0"/>
                                  </a:moveTo>
                                  <a:lnTo>
                                    <a:pt x="1" y="13"/>
                                  </a:lnTo>
                                </a:path>
                              </a:pathLst>
                            </a:custGeom>
                            <a:noFill/>
                            <a:ln w="4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7pt;margin-top:-119.85pt;width:48.85pt;height:53.95pt;z-index:-251656192;mso-position-horizontal-relative:page" coordorigin="2154,-2397" coordsize="977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54;top:-2397;width:977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c11TCAAAA2gAAAA8AAABkcnMvZG93bnJldi54bWxEj0FrwkAUhO8F/8PyhF6KbvQgJbqKiFql&#10;pxoLHp/ZZxLMvheyq8Z/3y0Uehxm5htmtuhcre7U+krYwGiYgCLOxVZcGDhmm8E7KB+QLdbCZOBJ&#10;Hhbz3ssMUysP/qL7IRQqQtinaKAMoUm19nlJDv1QGuLoXaR1GKJsC21bfES4q/U4SSbaYcVxocSG&#10;ViXl18PNGcg+butsRUt6y7Pz53Yvp+O3iDGv/W45BRWoC//hv/bOGhjD75V4A/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HNdUwgAAANoAAAAPAAAAAAAAAAAAAAAAAJ8C&#10;AABkcnMvZG93bnJldi54bWxQSwUGAAAAAAQABAD3AAAAjgMAAAAA&#10;">
                  <v:imagedata r:id="rId6" o:title=""/>
                </v:shape>
                <v:group id="Group 5" o:spid="_x0000_s1028" style="position:absolute;left:2469;top:-2388;width:2;height:12" coordorigin="2469,-2388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9" style="position:absolute;left:2469;top:-2388;width:2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4acEA&#10;AADaAAAADwAAAGRycy9kb3ducmV2LnhtbESPQWsCMRSE70L/Q3iF3txspRTZml2kpSLUS1V6fiTP&#10;3dXNS0iibv+9KRQ8DjPzDbNoRjuIC4XYO1bwXJQgiLUzPbcK9rvP6RxETMgGB8ek4JciNPXDZIGV&#10;cVf+pss2tSJDOFaooEvJV1JG3ZHFWDhPnL2DCxZTlqGVJuA1w+0gZ2X5Ki32nBc69PTekT5tz1aB&#10;LDcf+vgV0srrn9XMH3Q49Vqpp8dx+QYi0Zju4f/22ih4gb8r+QbI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xuGnBAAAA2gAAAA8AAAAAAAAAAAAAAAAAmAIAAGRycy9kb3du&#10;cmV2LnhtbFBLBQYAAAAABAAEAPUAAACGAwAAAAA=&#10;" path="m,13l1,e" filled="f" strokeweight=".1161mm">
                    <v:path arrowok="t" o:connecttype="custom" o:connectlocs="0,-2375;2,-2388" o:connectangles="0,0"/>
                  </v:shape>
                </v:group>
                <v:group id="Group 3" o:spid="_x0000_s1030" style="position:absolute;left:2507;top:-2388;width:2;height:12" coordorigin="2507,-2388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1" style="position:absolute;left:2507;top:-2388;width:2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DhcEA&#10;AADaAAAADwAAAGRycy9kb3ducmV2LnhtbESPwWrDMBBE74H+g9hCbolcH0xwo4SQUhNIL3VLz4u0&#10;sd1YKyGpifP3VSHQ4zAzb5j1drKjuFCIg2MFT8sCBLF2ZuBOwefH62IFIiZkg6NjUnCjCNvNw2yN&#10;tXFXfqdLmzqRIRxrVNCn5Gspo+7JYlw6T5y9kwsWU5ahkybgNcPtKMuiqKTFgfNCj572Pelz+2MV&#10;yOLtRX8fQ2q8/mpKf9LhPGil5o/T7hlEoin9h+/tg1FQwd+Vf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vg4XBAAAA2gAAAA8AAAAAAAAAAAAAAAAAmAIAAGRycy9kb3du&#10;cmV2LnhtbFBLBQYAAAAABAAEAPUAAACGAwAAAAA=&#10;" path="m,l1,13e" filled="f" strokeweight=".1161mm">
                    <v:path arrowok="t" o:connecttype="custom" o:connectlocs="0,-2388;2,-2375" o:connectangles="0,0"/>
                  </v:shape>
                </v:group>
                <w10:wrap anchorx="page"/>
              </v:group>
            </w:pict>
          </mc:Fallback>
        </mc:AlternateConten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ELEGE</w:t>
      </w:r>
      <w:r w:rsidR="00297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GS</w:t>
      </w:r>
      <w:r w:rsidR="00297CF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Ö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</w:t>
      </w:r>
      <w:r w:rsidR="00297C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GH</w:t>
      </w:r>
      <w:r w:rsidR="00297CF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TER- 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SKA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297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RBETS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UPP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297C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297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="00297CF1">
        <w:rPr>
          <w:rFonts w:ascii="Times New Roman" w:eastAsia="Times New Roman" w:hAnsi="Times New Roman" w:cs="Times New Roman"/>
          <w:b/>
          <w:bCs/>
          <w:sz w:val="28"/>
          <w:szCs w:val="28"/>
        </w:rPr>
        <w:t>TER</w:t>
      </w:r>
    </w:p>
    <w:p w:rsidR="00C64082" w:rsidRPr="00297CF1" w:rsidRDefault="00297CF1">
      <w:pPr>
        <w:spacing w:after="0" w:line="270" w:lineRule="exact"/>
        <w:ind w:left="10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 visar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mpel på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inska 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ifter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ko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pla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mell</w:t>
      </w:r>
    </w:p>
    <w:p w:rsidR="00C64082" w:rsidRPr="00297CF1" w:rsidRDefault="00297CF1">
      <w:pPr>
        <w:spacing w:after="0" w:line="240" w:lineRule="auto"/>
        <w:ind w:left="1016" w:right="9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kompet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ns. H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297CF1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rs 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onsmöj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t,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vgr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nsni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v om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h 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dsbe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nsni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som 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e-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ndikappomso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 sa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 hemsjukv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n. En me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icinsk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ift f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om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v f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, ins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ruktion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likn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 ex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lokalt b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slut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v MAS, 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mgår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len 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 viss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rupp.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skall fo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öp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297CF1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pp und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297CF1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dspe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iod </w:t>
      </w:r>
      <w:r w:rsidRPr="00297CF1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om de g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297CF1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297CF1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C64082" w:rsidRPr="00297CF1" w:rsidRDefault="00C64082">
      <w:pPr>
        <w:spacing w:before="3" w:after="0" w:line="280" w:lineRule="exact"/>
        <w:rPr>
          <w:sz w:val="28"/>
          <w:szCs w:val="28"/>
          <w:lang w:val="sv-S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060"/>
        <w:gridCol w:w="1440"/>
        <w:gridCol w:w="2341"/>
      </w:tblGrid>
      <w:tr w:rsidR="00C64082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C64082">
        <w:trPr>
          <w:trHeight w:hRule="exact" w:val="166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podos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do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</w:p>
          <w:p w:rsidR="00C64082" w:rsidRPr="00297CF1" w:rsidRDefault="00297CF1">
            <w:pPr>
              <w:spacing w:after="0" w:line="240" w:lineRule="auto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den bo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medi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inskåp. 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uksköt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sk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ll innan 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ontro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 och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v.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rin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6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öter</w:t>
            </w:r>
          </w:p>
          <w:p w:rsidR="00C64082" w:rsidRPr="00297CF1" w:rsidRDefault="00297CF1" w:rsidP="00297CF1">
            <w:pPr>
              <w:spacing w:before="1" w:after="0" w:line="280" w:lineRule="exact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  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3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1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sjuksköt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rska</w:t>
            </w:r>
          </w:p>
          <w:p w:rsidR="00C64082" w:rsidRPr="00297CF1" w:rsidRDefault="00297CF1">
            <w:pPr>
              <w:spacing w:after="0" w:line="240" w:lineRule="auto"/>
              <w:ind w:left="102" w:right="3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iordnin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ställd 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sta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ring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öv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mnande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läk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den bo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läk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lskåp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</w:t>
            </w: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öter</w:t>
            </w:r>
          </w:p>
          <w:p w:rsidR="00C64082" w:rsidRPr="00297CF1" w:rsidRDefault="00297CF1" w:rsidP="00297CF1">
            <w:pPr>
              <w:spacing w:before="1" w:after="0" w:line="280" w:lineRule="exact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1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mna 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</w:t>
            </w:r>
          </w:p>
          <w:p w:rsidR="00C64082" w:rsidRPr="00297CF1" w:rsidRDefault="00297CF1">
            <w:pPr>
              <w:spacing w:after="0" w:line="240" w:lineRule="auto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iordnin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ställ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i pati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ntdos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nom dosdispens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ring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before="3" w:after="0" w:line="236" w:lineRule="auto"/>
              <w:ind w:left="102" w:right="95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öter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9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mna 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</w:t>
            </w:r>
          </w:p>
          <w:p w:rsidR="00C64082" w:rsidRPr="00297CF1" w:rsidRDefault="00297CF1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iordnin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ställ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i pati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ntdos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r, 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x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 dosett, mug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r,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sjuksköt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 som 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dine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ts av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r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pt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dinationskort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ör dosdispens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ring (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j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nje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öter</w:t>
            </w:r>
          </w:p>
          <w:p w:rsidR="00C64082" w:rsidRPr="00297CF1" w:rsidRDefault="00297CF1" w:rsidP="00297CF1">
            <w:pPr>
              <w:spacing w:before="3" w:after="0" w:line="234" w:lineRule="auto"/>
              <w:ind w:right="29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1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 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rdnin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ställda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Ap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-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doser</w:t>
            </w:r>
          </w:p>
          <w:p w:rsidR="00C64082" w:rsidRPr="00297CF1" w:rsidRDefault="00297CF1">
            <w:pPr>
              <w:spacing w:after="0" w:line="240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 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 dos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till 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spektive 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(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inom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-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öter</w:t>
            </w:r>
          </w:p>
          <w:p w:rsidR="00C64082" w:rsidRPr="00297CF1" w:rsidRDefault="00297CF1">
            <w:pPr>
              <w:spacing w:before="3" w:after="0" w:line="234" w:lineRule="auto"/>
              <w:ind w:left="102" w:right="29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9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vis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som</w:t>
            </w:r>
          </w:p>
          <w:p w:rsidR="00C64082" w:rsidRPr="00297CF1" w:rsidRDefault="00297CF1">
            <w:pPr>
              <w:spacing w:after="0" w:line="240" w:lineRule="auto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måste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i or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inal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kni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 för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stö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år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re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 ej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as.</w:t>
            </w:r>
          </w:p>
          <w:p w:rsidR="00C64082" w:rsidRPr="00297CF1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Und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C64082" w:rsidRPr="00297CF1" w:rsidRDefault="00297CF1">
            <w:pPr>
              <w:spacing w:after="0" w:line="240" w:lineRule="auto"/>
              <w:ind w:left="102" w:right="27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kontakt med M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 en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öka 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rh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nten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dos i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 på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lämpl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 plats.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 w:rsidRPr="00457A37">
        <w:trPr>
          <w:trHeight w:hRule="exact" w:val="111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år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re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 ej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C64082">
            <w:pPr>
              <w:rPr>
                <w:lang w:val="sv-SE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C64082">
            <w:pPr>
              <w:rPr>
                <w:lang w:val="sv-SE"/>
              </w:rPr>
            </w:pPr>
          </w:p>
        </w:tc>
      </w:tr>
    </w:tbl>
    <w:p w:rsidR="00C64082" w:rsidRPr="00297CF1" w:rsidRDefault="00C64082">
      <w:pPr>
        <w:spacing w:after="0"/>
        <w:rPr>
          <w:lang w:val="sv-SE"/>
        </w:rPr>
        <w:sectPr w:rsidR="00C64082" w:rsidRPr="00297CF1">
          <w:type w:val="continuous"/>
          <w:pgSz w:w="11920" w:h="16840"/>
          <w:pgMar w:top="160" w:right="480" w:bottom="280" w:left="400" w:header="720" w:footer="720" w:gutter="0"/>
          <w:cols w:space="720"/>
        </w:sectPr>
      </w:pPr>
    </w:p>
    <w:p w:rsidR="00C64082" w:rsidRPr="00297CF1" w:rsidRDefault="00C64082">
      <w:pPr>
        <w:spacing w:before="4" w:after="0" w:line="100" w:lineRule="exact"/>
        <w:rPr>
          <w:sz w:val="10"/>
          <w:szCs w:val="10"/>
          <w:lang w:val="sv-S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060"/>
        <w:gridCol w:w="1440"/>
        <w:gridCol w:w="2341"/>
      </w:tblGrid>
      <w:tr w:rsidR="00C64082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C64082" w:rsidRPr="00457A37">
        <w:trPr>
          <w:trHeight w:hRule="exact" w:val="141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lationer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Ailos,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lator,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Enli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ins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ruktio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 ha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dbok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before="3" w:after="0" w:line="236" w:lineRule="auto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- 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Hö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 1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C64082" w:rsidRPr="00297CF1" w:rsidRDefault="00457A37">
            <w:pPr>
              <w:spacing w:after="0" w:line="240" w:lineRule="auto"/>
              <w:ind w:left="102" w:right="129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hyperlink r:id="rId7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w.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V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r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sv-SE"/>
                </w:rPr>
                <w:t>g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uiden.s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/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sv-SE"/>
                </w:rPr>
                <w:t xml:space="preserve"> </w:t>
              </w:r>
            </w:hyperlink>
            <w:hyperlink r:id="rId8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h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ndbok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n/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sv-SE"/>
                </w:rPr>
                <w:t xml:space="preserve"> </w:t>
              </w:r>
            </w:hyperlink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Andnin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sv-SE"/>
              </w:rPr>
              <w:t>g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sv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sv-SE"/>
              </w:rPr>
              <w:t>å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rd</w:t>
            </w:r>
          </w:p>
        </w:tc>
      </w:tr>
      <w:tr w:rsidR="00C64082" w:rsidRPr="00457A37">
        <w:trPr>
          <w:trHeight w:hRule="exact" w:val="11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Enli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ins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ruktio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 ha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dbok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2" w:after="0" w:line="278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Hö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 1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C64082" w:rsidRPr="00297CF1" w:rsidRDefault="00457A37">
            <w:pPr>
              <w:spacing w:after="0" w:line="240" w:lineRule="auto"/>
              <w:ind w:left="102" w:right="6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hyperlink r:id="rId9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w.v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r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sv-SE"/>
                </w:rPr>
                <w:t>g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ui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n.se/h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sv-SE"/>
                </w:rPr>
                <w:t xml:space="preserve"> </w:t>
              </w:r>
            </w:hyperlink>
            <w:hyperlink r:id="rId10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ndbok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sv-SE"/>
                </w:rPr>
                <w:t xml:space="preserve"> </w:t>
              </w:r>
            </w:hyperlink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O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sv-SE"/>
              </w:rPr>
              <w:t>x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sv-SE"/>
              </w:rPr>
              <w:t>y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g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sv-SE"/>
              </w:rPr>
              <w:t>e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nb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sv-SE"/>
              </w:rPr>
              <w:t>e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h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sv-SE"/>
              </w:rPr>
              <w:t>a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ndl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sv-SE"/>
              </w:rPr>
              <w:t>i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sv-SE"/>
              </w:rPr>
              <w:t>n</w:t>
            </w:r>
            <w:r w:rsidR="00297CF1" w:rsidRPr="0029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g</w:t>
            </w:r>
          </w:p>
        </w:tc>
      </w:tr>
      <w:tr w:rsidR="00C64082">
        <w:trPr>
          <w:trHeight w:hRule="exact" w:val="2773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on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insul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med</w:t>
            </w:r>
          </w:p>
          <w:p w:rsidR="00C64082" w:rsidRPr="00297CF1" w:rsidRDefault="00297CF1">
            <w:pPr>
              <w:spacing w:after="0" w:line="240" w:lineRule="auto"/>
              <w:ind w:left="102" w:right="12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inpenna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und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ning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od 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h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v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 o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insu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inbeh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nställd. Ansv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skall ha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dom</w:t>
            </w:r>
          </w:p>
          <w:p w:rsidR="00C64082" w:rsidRDefault="00297CF1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 del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ta ställning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lämpl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i ev.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nde ska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okument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 omvå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dsjourn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before="3" w:after="0" w:line="236" w:lineRule="auto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- 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7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1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 w:rsidRPr="00457A37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rdnin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su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kutana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nsulin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</w:tc>
      </w:tr>
      <w:tr w:rsidR="00C64082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muskulä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</w:tr>
      <w:tr w:rsidR="00C64082">
        <w:trPr>
          <w:trHeight w:hRule="exact" w:val="11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lä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2" w:after="0" w:line="278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rovt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blod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89:38</w:t>
            </w:r>
          </w:p>
        </w:tc>
      </w:tr>
      <w:tr w:rsidR="00C64082">
        <w:trPr>
          <w:trHeight w:hRule="exact" w:val="111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 p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(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)</w:t>
            </w:r>
          </w:p>
          <w:p w:rsidR="00C64082" w:rsidRPr="00297CF1" w:rsidRDefault="00297CF1">
            <w:pPr>
              <w:spacing w:after="0" w:line="240" w:lineRule="auto"/>
              <w:ind w:left="102" w:right="1066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VK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utan 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nport 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l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 sm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rtpu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1988:25</w:t>
            </w:r>
          </w:p>
        </w:tc>
      </w:tr>
      <w:tr w:rsidR="00C64082" w:rsidRPr="00457A37">
        <w:trPr>
          <w:trHeight w:hRule="exact" w:val="11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Matning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 gen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 sond, 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</w:p>
          <w:p w:rsidR="00C64082" w:rsidRPr="00297CF1" w:rsidRDefault="00297CF1">
            <w:pPr>
              <w:spacing w:after="0" w:line="240" w:lineRule="auto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w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lfis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l, end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 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 ej 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intr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 kat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/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pidur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lkat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3" w:after="0" w:line="234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Hö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 ett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år</w:t>
            </w:r>
          </w:p>
          <w:p w:rsidR="00C64082" w:rsidRPr="00297CF1" w:rsidRDefault="00C64082">
            <w:pPr>
              <w:spacing w:before="16" w:after="0" w:line="260" w:lineRule="exact"/>
              <w:rPr>
                <w:sz w:val="26"/>
                <w:szCs w:val="26"/>
                <w:lang w:val="sv-SE"/>
              </w:rPr>
            </w:pP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Enl.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1988:25</w:t>
            </w:r>
          </w:p>
        </w:tc>
      </w:tr>
      <w:tr w:rsidR="00C64082" w:rsidRPr="00457A37">
        <w:trPr>
          <w:trHeight w:hRule="exact" w:val="8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rv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rd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nt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-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sond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1" w:after="0" w:line="280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Hö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 ett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C64082" w:rsidRPr="00297CF1" w:rsidRDefault="00457A37">
            <w:pPr>
              <w:spacing w:after="0" w:line="240" w:lineRule="auto"/>
              <w:ind w:left="102" w:right="6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hyperlink r:id="rId11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w.v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r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sv-SE"/>
                </w:rPr>
                <w:t>g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ui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n.se/h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sv-SE"/>
                </w:rPr>
                <w:t xml:space="preserve"> </w:t>
              </w:r>
            </w:hyperlink>
            <w:hyperlink r:id="rId12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ndbok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n</w:t>
              </w:r>
            </w:hyperlink>
          </w:p>
        </w:tc>
      </w:tr>
      <w:tr w:rsidR="00C64082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år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j del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as</w:t>
            </w:r>
          </w:p>
          <w:p w:rsidR="00C64082" w:rsidRPr="00297CF1" w:rsidRDefault="00297CF1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dine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sjuk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</w:tr>
      <w:tr w:rsidR="00C64082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Matning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nt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sväljsvå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ska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66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tetris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tappni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år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re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l ej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as.</w:t>
            </w:r>
          </w:p>
          <w:p w:rsidR="00C64082" w:rsidRPr="00297CF1" w:rsidRDefault="00297CF1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dine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ill</w:t>
            </w:r>
          </w:p>
          <w:p w:rsidR="00C64082" w:rsidRPr="00297CF1" w:rsidRDefault="00297CF1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sjuk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ska.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U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 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 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ko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takt med</w:t>
            </w:r>
          </w:p>
          <w:p w:rsidR="00C64082" w:rsidRPr="00297CF1" w:rsidRDefault="00297CF1">
            <w:pPr>
              <w:spacing w:after="0" w:line="240" w:lineRule="auto"/>
              <w:ind w:left="102" w:right="7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MAS om en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vser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öka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säk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ten.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Hö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st ett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  <w:p w:rsidR="00C64082" w:rsidRPr="00297CF1" w:rsidRDefault="00C64082">
            <w:pPr>
              <w:spacing w:before="16" w:after="0" w:line="260" w:lineRule="exact"/>
              <w:rPr>
                <w:sz w:val="26"/>
                <w:szCs w:val="26"/>
                <w:lang w:val="sv-SE"/>
              </w:rPr>
            </w:pPr>
          </w:p>
          <w:p w:rsidR="00C64082" w:rsidRPr="00297CF1" w:rsidRDefault="00457A3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hyperlink r:id="rId13"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w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w.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V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a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r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sv-SE"/>
                </w:rPr>
                <w:t>d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sv-SE"/>
                </w:rPr>
                <w:t>g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uiden.s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sv-SE"/>
                </w:rPr>
                <w:t>e</w:t>
              </w:r>
              <w:r w:rsidR="00297CF1" w:rsidRP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sv-SE"/>
                </w:rPr>
                <w:t>/</w:t>
              </w:r>
            </w:hyperlink>
          </w:p>
          <w:p w:rsidR="00C64082" w:rsidRDefault="00457A3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</w:t>
              </w:r>
              <w:r w:rsid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ndbok</w:t>
              </w:r>
              <w:r w:rsidR="00297CF1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="00297C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</w:hyperlink>
          </w:p>
        </w:tc>
      </w:tr>
    </w:tbl>
    <w:p w:rsidR="00C64082" w:rsidRDefault="00C64082">
      <w:pPr>
        <w:spacing w:after="0"/>
        <w:sectPr w:rsidR="00C64082">
          <w:pgSz w:w="11920" w:h="16840"/>
          <w:pgMar w:top="160" w:right="480" w:bottom="280" w:left="400" w:header="720" w:footer="720" w:gutter="0"/>
          <w:cols w:space="720"/>
        </w:sectPr>
      </w:pPr>
    </w:p>
    <w:p w:rsidR="00C64082" w:rsidRDefault="00C64082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3060"/>
        <w:gridCol w:w="1440"/>
        <w:gridCol w:w="2341"/>
      </w:tblGrid>
      <w:tr w:rsidR="00C64082">
        <w:trPr>
          <w:trHeight w:hRule="exact" w:val="56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gs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C64082">
        <w:trPr>
          <w:trHeight w:hRule="exact" w:val="139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poln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r.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</w:t>
            </w:r>
          </w:p>
          <w:p w:rsidR="00C64082" w:rsidRPr="00297CF1" w:rsidRDefault="00297CF1">
            <w:pPr>
              <w:spacing w:after="0" w:line="240" w:lineRule="auto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mal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 spolni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kontakt med sjukskö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rska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vid va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je 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before="3" w:after="0" w:line="236" w:lineRule="auto"/>
              <w:ind w:left="102" w:right="18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 xml:space="preserve">- 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jukg</w:t>
            </w:r>
            <w:r w:rsidRPr="00297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v-SE"/>
              </w:rPr>
              <w:t>y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 kan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1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Tippning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jukg</w:t>
            </w:r>
            <w:r w:rsidRPr="00297C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sv-SE"/>
              </w:rPr>
              <w:t>y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/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</w:t>
            </w:r>
          </w:p>
          <w:p w:rsidR="00C64082" w:rsidRPr="00297CF1" w:rsidRDefault="00297CF1">
            <w:pPr>
              <w:spacing w:after="0" w:line="240" w:lineRule="auto"/>
              <w:ind w:left="102" w:right="65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rv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rd, 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mp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ic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m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</w:p>
          <w:p w:rsidR="00C64082" w:rsidRPr="00297CF1" w:rsidRDefault="00297CF1">
            <w:pPr>
              <w:spacing w:after="0" w:line="240" w:lineRule="auto"/>
              <w:ind w:left="102" w:right="442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potenta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läk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l,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tälld ins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ruktion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2" w:after="0" w:line="278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56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rv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rd, di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m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d 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kta 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år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 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C64082"/>
        </w:tc>
      </w:tr>
      <w:tr w:rsidR="00C64082">
        <w:trPr>
          <w:trHeight w:hRule="exact" w:val="1135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rodling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3" w:after="0" w:line="234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Hudv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potenta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1" w:after="0" w:line="280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36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3" w:after="0" w:line="234" w:lineRule="auto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indn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h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kompr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onsb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ng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85" w:lineRule="exact"/>
              <w:ind w:left="102" w:right="-2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lang w:val="sv-SE"/>
              </w:rPr>
              <w:t>ska/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Di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ikt</w:t>
            </w:r>
            <w:r w:rsidRPr="00297CF1"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position w:val="1"/>
                <w:sz w:val="24"/>
                <w:szCs w:val="24"/>
                <w:lang w:val="sv-SE"/>
              </w:rPr>
              <w:t>-</w:t>
            </w:r>
          </w:p>
          <w:p w:rsidR="00C64082" w:rsidRPr="00297CF1" w:rsidRDefault="00297CF1">
            <w:pPr>
              <w:spacing w:before="1" w:after="0" w:line="280" w:lineRule="exact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köter</w:t>
            </w:r>
            <w:r w:rsidRPr="00297CF1">
              <w:rPr>
                <w:rFonts w:ascii="Garamond" w:eastAsia="Garamond" w:hAnsi="Garamond" w:cs="Garamond"/>
                <w:spacing w:val="-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Garamond" w:eastAsia="Garamond" w:hAnsi="Garamond" w:cs="Garamond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Garamond" w:eastAsia="Garamond" w:hAnsi="Garamond" w:cs="Garamond"/>
                <w:spacing w:val="-6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inom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a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942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dine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C64082" w:rsidRPr="00297CF1" w:rsidRDefault="00297CF1">
            <w:pPr>
              <w:spacing w:after="0" w:line="240" w:lineRule="auto"/>
              <w:ind w:left="102" w:right="6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ndiv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dömn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sjuk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ska.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Ge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utb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ldn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Andnin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sdi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på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jukhus innan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</w:t>
            </w: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114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v-SE"/>
              </w:rPr>
              <w:t>y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v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rd och 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tr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osto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ndiv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dömn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</w:p>
          <w:p w:rsidR="00C64082" w:rsidRPr="00297CF1" w:rsidRDefault="00297CF1">
            <w:pPr>
              <w:spacing w:after="0" w:line="240" w:lineRule="auto"/>
              <w:ind w:left="102" w:right="98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sjuk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 inn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1390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luft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dine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läk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C64082" w:rsidRPr="00297CF1" w:rsidRDefault="00297CF1">
            <w:pPr>
              <w:spacing w:after="0" w:line="240" w:lineRule="auto"/>
              <w:ind w:left="102" w:right="407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ndiv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dömn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sjuk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ska inn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g 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C64082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C64082">
        <w:trPr>
          <w:trHeight w:hRule="exact" w:val="838"/>
        </w:trPr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Att kon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roll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identi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samt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fä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sta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identi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tsband på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vl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Pr="00297CF1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juksköte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ska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ka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d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</w:p>
          <w:p w:rsidR="00C64082" w:rsidRPr="00297CF1" w:rsidRDefault="00297CF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inom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297CF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297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rb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tso</w:t>
            </w:r>
            <w:r w:rsidRPr="00297C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297C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å</w:t>
            </w:r>
            <w:r w:rsidRPr="00297C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297CF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082" w:rsidRDefault="00297CF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ett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C64082" w:rsidRDefault="00C64082">
      <w:pPr>
        <w:spacing w:after="0"/>
        <w:sectPr w:rsidR="00C64082">
          <w:pgSz w:w="11920" w:h="16840"/>
          <w:pgMar w:top="160" w:right="480" w:bottom="280" w:left="400" w:header="720" w:footer="720" w:gutter="0"/>
          <w:cols w:space="720"/>
        </w:sectPr>
      </w:pPr>
    </w:p>
    <w:p w:rsidR="00C64082" w:rsidRDefault="00C64082">
      <w:pPr>
        <w:spacing w:after="0" w:line="200" w:lineRule="exact"/>
        <w:rPr>
          <w:sz w:val="20"/>
          <w:szCs w:val="20"/>
        </w:rPr>
      </w:pPr>
    </w:p>
    <w:sectPr w:rsidR="00C64082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82"/>
    <w:rsid w:val="00297CF1"/>
    <w:rsid w:val="00457A37"/>
    <w:rsid w:val="00712FB5"/>
    <w:rsid w:val="00C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dguiden.se/handboken/" TargetMode="External"/><Relationship Id="rId13" Type="http://schemas.openxmlformats.org/officeDocument/2006/relationships/hyperlink" Target="http://www.vardguiden.se/handbo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dguiden.se/handboken/" TargetMode="External"/><Relationship Id="rId12" Type="http://schemas.openxmlformats.org/officeDocument/2006/relationships/hyperlink" Target="http://www.vardguiden.se/handbok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ardguiden.se/handbok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vardguiden.se/handbo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dguiden.se/handboken" TargetMode="External"/><Relationship Id="rId14" Type="http://schemas.openxmlformats.org/officeDocument/2006/relationships/hyperlink" Target="http://www.vardguiden.se/handbok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3179CCF4</Template>
  <TotalTime>1</TotalTime>
  <Pages>4</Pages>
  <Words>1092</Words>
  <Characters>5793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Karlsson Äldreförvaltningen</dc:creator>
  <cp:lastModifiedBy>Carin Nyh Äldreförvaltningen</cp:lastModifiedBy>
  <cp:revision>2</cp:revision>
  <dcterms:created xsi:type="dcterms:W3CDTF">2014-02-18T12:34:00Z</dcterms:created>
  <dcterms:modified xsi:type="dcterms:W3CDTF">2014-02-18T12:34:00Z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