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48"/>
        <w:tblW w:w="9071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018"/>
        <w:gridCol w:w="5053"/>
      </w:tblGrid>
      <w:tr w:rsidR="00A60C54" w:rsidTr="00540E2C">
        <w:trPr>
          <w:trHeight w:val="1699"/>
        </w:trPr>
        <w:tc>
          <w:tcPr>
            <w:tcW w:w="4018" w:type="dxa"/>
          </w:tcPr>
          <w:p w:rsidR="00854862" w:rsidRDefault="00854862" w:rsidP="00540E2C"/>
          <w:p w:rsidR="00854862" w:rsidRPr="00854862" w:rsidRDefault="00854862" w:rsidP="00540E2C"/>
          <w:p w:rsidR="00A60C54" w:rsidRPr="00854862" w:rsidRDefault="00A60C54" w:rsidP="00540E2C"/>
        </w:tc>
        <w:tc>
          <w:tcPr>
            <w:tcW w:w="5053" w:type="dxa"/>
          </w:tcPr>
          <w:p w:rsidR="00A60C54" w:rsidRDefault="00CF471B" w:rsidP="00540E2C">
            <w:pPr>
              <w:pStyle w:val="Brdtext"/>
            </w:pPr>
            <w:bookmarkStart w:id="0" w:name="bmkAddress_01"/>
            <w:r>
              <w:t xml:space="preserve"> </w:t>
            </w:r>
            <w:bookmarkEnd w:id="0"/>
          </w:p>
        </w:tc>
      </w:tr>
    </w:tbl>
    <w:p w:rsidR="001852AD" w:rsidRPr="00BA4FEB" w:rsidRDefault="0099497E" w:rsidP="0099497E">
      <w:pPr>
        <w:pStyle w:val="Rubrik1"/>
        <w:tabs>
          <w:tab w:val="left" w:pos="6281"/>
        </w:tabs>
        <w:rPr>
          <w:rFonts w:asciiTheme="minorHAnsi" w:hAnsiTheme="minorHAnsi" w:cstheme="minorHAnsi"/>
          <w:b/>
          <w:sz w:val="32"/>
          <w:szCs w:val="32"/>
        </w:rPr>
      </w:pPr>
      <w:bookmarkStart w:id="1" w:name="bmkStartPoint_02"/>
      <w:bookmarkEnd w:id="1"/>
      <w:r w:rsidRPr="00BA4FEB">
        <w:rPr>
          <w:rFonts w:asciiTheme="minorHAnsi" w:hAnsiTheme="minorHAnsi" w:cstheme="minorHAnsi"/>
          <w:b/>
          <w:sz w:val="32"/>
          <w:szCs w:val="32"/>
        </w:rPr>
        <w:t>GENOMFÖRANDEPLAN TRYGGHETSLARM</w:t>
      </w:r>
    </w:p>
    <w:p w:rsidR="001852AD" w:rsidRPr="00BA4FEB" w:rsidRDefault="001852AD" w:rsidP="001852AD">
      <w:pPr>
        <w:pStyle w:val="Brdtext"/>
        <w:rPr>
          <w:rFonts w:ascii="Georgia" w:hAnsi="Georgia" w:cs="Arial"/>
          <w:b/>
          <w:sz w:val="22"/>
          <w:szCs w:val="22"/>
        </w:rPr>
      </w:pPr>
      <w:r w:rsidRPr="00BA4FEB">
        <w:rPr>
          <w:rFonts w:ascii="Georgia" w:hAnsi="Georgia" w:cs="Arial"/>
          <w:b/>
          <w:sz w:val="22"/>
          <w:szCs w:val="22"/>
        </w:rPr>
        <w:t>Utförarenhet:</w:t>
      </w:r>
    </w:p>
    <w:p w:rsidR="0027717B" w:rsidRPr="00BA4FEB" w:rsidRDefault="00F457C9" w:rsidP="001852AD">
      <w:pPr>
        <w:pStyle w:val="Brdtext"/>
        <w:rPr>
          <w:sz w:val="22"/>
          <w:szCs w:val="22"/>
        </w:rPr>
      </w:pPr>
      <w:r w:rsidRPr="00BA4F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08.3pt;height:19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0BJQIAAEY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">
                <v:textbox>
                  <w:txbxContent>
                    <w:p w:rsidR="008D5D44" w:rsidRDefault="008D5D44"/>
                  </w:txbxContent>
                </v:textbox>
              </v:shape>
            </w:pict>
          </mc:Fallback>
        </mc:AlternateContent>
      </w:r>
    </w:p>
    <w:p w:rsidR="00182356" w:rsidRPr="00BA4FEB" w:rsidRDefault="00182356" w:rsidP="001852AD">
      <w:pPr>
        <w:pStyle w:val="Brdtext"/>
        <w:rPr>
          <w:sz w:val="22"/>
          <w:szCs w:val="22"/>
        </w:rPr>
      </w:pPr>
    </w:p>
    <w:p w:rsidR="001852AD" w:rsidRPr="00BA4FEB" w:rsidRDefault="001852AD" w:rsidP="00815795">
      <w:pPr>
        <w:pStyle w:val="Brdtext"/>
        <w:tabs>
          <w:tab w:val="right" w:pos="8251"/>
        </w:tabs>
        <w:spacing w:after="0"/>
        <w:rPr>
          <w:rFonts w:ascii="Georgia" w:hAnsi="Georgia" w:cs="Arial"/>
          <w:b/>
          <w:sz w:val="22"/>
          <w:szCs w:val="22"/>
        </w:rPr>
      </w:pPr>
      <w:r w:rsidRPr="00BA4FEB">
        <w:rPr>
          <w:rFonts w:ascii="Georgia" w:hAnsi="Georgia" w:cs="Arial"/>
          <w:b/>
          <w:sz w:val="22"/>
          <w:szCs w:val="22"/>
        </w:rPr>
        <w:t>Personuppgifter:</w:t>
      </w:r>
    </w:p>
    <w:p w:rsidR="001852AD" w:rsidRPr="00BA4FEB" w:rsidRDefault="001852AD" w:rsidP="00182356">
      <w:pPr>
        <w:pStyle w:val="Brdtext"/>
        <w:spacing w:after="0"/>
        <w:rPr>
          <w:rFonts w:ascii="Georgia" w:hAnsi="Georgia"/>
          <w:sz w:val="22"/>
          <w:szCs w:val="22"/>
        </w:rPr>
      </w:pPr>
      <w:r w:rsidRPr="00BA4FEB">
        <w:rPr>
          <w:rFonts w:ascii="Georgia" w:hAnsi="Georgia"/>
          <w:sz w:val="22"/>
          <w:szCs w:val="22"/>
        </w:rPr>
        <w:t>Namn:</w:t>
      </w:r>
    </w:p>
    <w:p w:rsidR="001852AD" w:rsidRPr="00BA4FEB" w:rsidRDefault="00F457C9" w:rsidP="00BA7C5D">
      <w:pPr>
        <w:pStyle w:val="Brdtext"/>
        <w:spacing w:before="240" w:after="0"/>
        <w:rPr>
          <w:rFonts w:ascii="Georgia" w:hAnsi="Georgia"/>
          <w:sz w:val="22"/>
          <w:szCs w:val="22"/>
        </w:rPr>
      </w:pPr>
      <w:r w:rsidRPr="00BA4FEB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18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08.3pt;height:19.0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8hHWoiYCAABMBAAADgAAAAAAAAAAAAAAAAAuAgAAZHJzL2Uyb0RvYy54&#10;bWxQSwECLQAUAAYACAAAACEA3FpdKtsAAAAEAQAADwAAAAAAAAAAAAAAAACABAAAZHJzL2Rvd25y&#10;ZXYueG1sUEsFBgAAAAAEAAQA8wAAAIgFAAAAAA==&#10;">
                <v:textbox>
                  <w:txbxContent>
                    <w:p w:rsidR="008D5D44" w:rsidRDefault="008D5D44" w:rsidP="001852AD"/>
                  </w:txbxContent>
                </v:textbox>
              </v:shape>
            </w:pict>
          </mc:Fallback>
        </mc:AlternateContent>
      </w:r>
    </w:p>
    <w:p w:rsidR="00F94E47" w:rsidRPr="00BA4FEB" w:rsidRDefault="001852AD" w:rsidP="00BA7C5D">
      <w:pPr>
        <w:pStyle w:val="Brdtext"/>
        <w:spacing w:after="0"/>
        <w:rPr>
          <w:rFonts w:ascii="Georgia" w:hAnsi="Georgia"/>
          <w:sz w:val="22"/>
          <w:szCs w:val="22"/>
        </w:rPr>
      </w:pPr>
      <w:r w:rsidRPr="00BA4FEB">
        <w:rPr>
          <w:rFonts w:ascii="Georgia" w:hAnsi="Georgia"/>
          <w:sz w:val="22"/>
          <w:szCs w:val="22"/>
        </w:rPr>
        <w:t>Personnummer:</w:t>
      </w:r>
    </w:p>
    <w:p w:rsidR="001852AD" w:rsidRDefault="00F457C9" w:rsidP="0035694A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18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08.3pt;height:19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">
                <v:textbox>
                  <w:txbxContent>
                    <w:p w:rsidR="008D5D44" w:rsidRDefault="008D5D44" w:rsidP="001852AD"/>
                  </w:txbxContent>
                </v:textbox>
              </v:shape>
            </w:pict>
          </mc:Fallback>
        </mc:AlternateContent>
      </w:r>
    </w:p>
    <w:p w:rsidR="0027717B" w:rsidRDefault="0027717B" w:rsidP="0035694A">
      <w:pPr>
        <w:pStyle w:val="Brdtext"/>
        <w:spacing w:after="0"/>
      </w:pPr>
    </w:p>
    <w:p w:rsidR="00B13361" w:rsidRPr="00BA4FEB" w:rsidRDefault="00BA4FEB" w:rsidP="00A63879">
      <w:pPr>
        <w:pStyle w:val="Brdtext"/>
        <w:rPr>
          <w:rFonts w:ascii="Georgia" w:hAnsi="Georgia" w:cs="Arial"/>
          <w:b/>
          <w:sz w:val="22"/>
          <w:szCs w:val="22"/>
        </w:rPr>
      </w:pPr>
      <w:r w:rsidRPr="00BA4FEB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330200</wp:posOffset>
                </wp:positionV>
                <wp:extent cx="3841750" cy="241935"/>
                <wp:effectExtent l="0" t="0" r="25400" b="2476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05pt;margin-top:26pt;width:302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">
                <v:textbox>
                  <w:txbxContent>
                    <w:p w:rsidR="008D5D44" w:rsidRDefault="008D5D44" w:rsidP="00B13361"/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b/>
          <w:sz w:val="22"/>
          <w:szCs w:val="22"/>
        </w:rPr>
        <w:br/>
      </w:r>
      <w:r w:rsidR="00796C6D" w:rsidRPr="00BA4FEB">
        <w:rPr>
          <w:rFonts w:ascii="Georgia" w:hAnsi="Georgia" w:cs="Arial"/>
          <w:b/>
          <w:sz w:val="22"/>
          <w:szCs w:val="22"/>
        </w:rPr>
        <w:t>När genomförandeplanen gjordes</w:t>
      </w:r>
      <w:r w:rsidR="00B13361" w:rsidRPr="00BA4FEB">
        <w:rPr>
          <w:rFonts w:ascii="Georgia" w:hAnsi="Georgia" w:cs="Arial"/>
          <w:b/>
          <w:sz w:val="22"/>
          <w:szCs w:val="22"/>
        </w:rPr>
        <w:t>:</w:t>
      </w:r>
    </w:p>
    <w:p w:rsidR="00B13361" w:rsidRPr="00BA4FEB" w:rsidRDefault="0019536A" w:rsidP="000327B1">
      <w:pPr>
        <w:pStyle w:val="Brdtext"/>
        <w:spacing w:after="0"/>
        <w:rPr>
          <w:rFonts w:ascii="Georgia" w:hAnsi="Georgia"/>
          <w:sz w:val="22"/>
          <w:szCs w:val="22"/>
        </w:rPr>
      </w:pPr>
      <w:r w:rsidRPr="00BA4FEB">
        <w:rPr>
          <w:rFonts w:ascii="Georgia" w:hAnsi="Georgia"/>
          <w:sz w:val="22"/>
          <w:szCs w:val="22"/>
        </w:rPr>
        <w:t>Installations</w:t>
      </w:r>
      <w:r w:rsidR="00B13361" w:rsidRPr="00BA4FEB">
        <w:rPr>
          <w:rFonts w:ascii="Georgia" w:hAnsi="Georgia"/>
          <w:sz w:val="22"/>
          <w:szCs w:val="22"/>
        </w:rPr>
        <w:t>datum</w:t>
      </w:r>
      <w:r w:rsidR="000565B5" w:rsidRPr="00BA4FEB">
        <w:rPr>
          <w:rFonts w:ascii="Georgia" w:hAnsi="Georgia"/>
          <w:sz w:val="22"/>
          <w:szCs w:val="22"/>
        </w:rPr>
        <w:t>:</w:t>
      </w:r>
    </w:p>
    <w:p w:rsidR="00E2558B" w:rsidRPr="00BA4FEB" w:rsidRDefault="00E2558B" w:rsidP="000327B1">
      <w:pPr>
        <w:pStyle w:val="Brdtext"/>
        <w:spacing w:after="0"/>
        <w:rPr>
          <w:rFonts w:ascii="Georgia" w:hAnsi="Georgia"/>
          <w:sz w:val="22"/>
          <w:szCs w:val="22"/>
        </w:rPr>
      </w:pPr>
    </w:p>
    <w:p w:rsidR="00D863DD" w:rsidRPr="00BA4FEB" w:rsidRDefault="00BA4FEB" w:rsidP="000327B1">
      <w:pPr>
        <w:pStyle w:val="Brdtext"/>
        <w:spacing w:after="0"/>
        <w:rPr>
          <w:rFonts w:ascii="Georgia" w:hAnsi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-6984</wp:posOffset>
                </wp:positionH>
                <wp:positionV relativeFrom="paragraph">
                  <wp:posOffset>162560</wp:posOffset>
                </wp:positionV>
                <wp:extent cx="5223510" cy="255905"/>
                <wp:effectExtent l="0" t="0" r="15240" b="1079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55pt;margin-top:12.8pt;width:411.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">
                <v:textbox>
                  <w:txbxContent>
                    <w:p w:rsidR="008D5D44" w:rsidRDefault="008D5D44" w:rsidP="00B13361"/>
                  </w:txbxContent>
                </v:textbox>
              </v:shape>
            </w:pict>
          </mc:Fallback>
        </mc:AlternateContent>
      </w:r>
      <w:r w:rsidR="00B13361" w:rsidRPr="00BA4FEB">
        <w:rPr>
          <w:rFonts w:ascii="Georgia" w:hAnsi="Georgia"/>
          <w:sz w:val="22"/>
          <w:szCs w:val="22"/>
        </w:rPr>
        <w:t>Medverkande</w:t>
      </w:r>
      <w:r w:rsidR="000F0188" w:rsidRPr="00BA4FEB">
        <w:rPr>
          <w:rFonts w:ascii="Georgia" w:hAnsi="Georgia"/>
          <w:sz w:val="22"/>
          <w:szCs w:val="22"/>
        </w:rPr>
        <w:t xml:space="preserve"> när genomförandeplanen gjordes:</w:t>
      </w:r>
    </w:p>
    <w:p w:rsidR="00D863DD" w:rsidRDefault="00D863DD" w:rsidP="000327B1">
      <w:pPr>
        <w:pStyle w:val="Brdtext"/>
        <w:spacing w:after="0"/>
      </w:pPr>
    </w:p>
    <w:p w:rsidR="00B13361" w:rsidRPr="00867680" w:rsidRDefault="00F457C9" w:rsidP="000327B1">
      <w:pPr>
        <w:pStyle w:val="Brdtext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5213985" cy="257175"/>
                <wp:effectExtent l="0" t="0" r="24765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2pt;margin-top:7.8pt;width:410.5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">
                <v:textbox>
                  <w:txbxContent>
                    <w:p w:rsidR="008D5D44" w:rsidRDefault="008D5D44" w:rsidP="00B13361"/>
                  </w:txbxContent>
                </v:textbox>
              </v:shape>
            </w:pict>
          </mc:Fallback>
        </mc:AlternateContent>
      </w:r>
    </w:p>
    <w:p w:rsidR="00B13361" w:rsidRDefault="00BA4FEB" w:rsidP="00B13361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5213350" cy="241935"/>
                <wp:effectExtent l="0" t="0" r="25400" b="2476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2pt;margin-top:15.3pt;width:410.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">
                <v:textbox>
                  <w:txbxContent>
                    <w:p w:rsidR="008D5D44" w:rsidRDefault="008D5D44" w:rsidP="00B13361"/>
                  </w:txbxContent>
                </v:textbox>
              </v:shape>
            </w:pict>
          </mc:Fallback>
        </mc:AlternateContent>
      </w:r>
    </w:p>
    <w:p w:rsidR="00B13361" w:rsidRDefault="00B13361" w:rsidP="00B13361">
      <w:pPr>
        <w:pStyle w:val="Brdtext"/>
      </w:pPr>
    </w:p>
    <w:p w:rsidR="00B13361" w:rsidRPr="00BA4FEB" w:rsidRDefault="004260B4" w:rsidP="006870C2">
      <w:pPr>
        <w:pStyle w:val="Brdtext"/>
        <w:spacing w:after="0"/>
        <w:rPr>
          <w:rFonts w:ascii="Georgia" w:hAnsi="Georgia"/>
          <w:sz w:val="22"/>
          <w:szCs w:val="22"/>
        </w:rPr>
      </w:pPr>
      <w:r w:rsidRPr="00BA4FEB">
        <w:rPr>
          <w:rFonts w:ascii="Georgia" w:hAnsi="Georgia"/>
          <w:sz w:val="22"/>
          <w:szCs w:val="22"/>
        </w:rPr>
        <w:t>Vald k</w:t>
      </w:r>
      <w:r w:rsidR="00B13361" w:rsidRPr="00BA4FEB">
        <w:rPr>
          <w:rFonts w:ascii="Georgia" w:hAnsi="Georgia"/>
          <w:sz w:val="22"/>
          <w:szCs w:val="22"/>
        </w:rPr>
        <w:t>ontaktman</w:t>
      </w:r>
      <w:r w:rsidR="000565B5" w:rsidRPr="00BA4FEB">
        <w:rPr>
          <w:rFonts w:ascii="Georgia" w:hAnsi="Georgia"/>
          <w:sz w:val="22"/>
          <w:szCs w:val="22"/>
        </w:rPr>
        <w:t>:</w:t>
      </w:r>
    </w:p>
    <w:p w:rsidR="00B13361" w:rsidRDefault="00F457C9" w:rsidP="006870C2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185410" cy="268605"/>
                <wp:effectExtent l="0" t="0" r="15240" b="17145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1.5pt;width:408.3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">
                <v:textbox>
                  <w:txbxContent>
                    <w:p w:rsidR="008D5D44" w:rsidRDefault="008D5D44" w:rsidP="00B13361"/>
                  </w:txbxContent>
                </v:textbox>
              </v:shape>
            </w:pict>
          </mc:Fallback>
        </mc:AlternateContent>
      </w:r>
    </w:p>
    <w:p w:rsidR="00F67E11" w:rsidRDefault="00F67E11" w:rsidP="00F67E11"/>
    <w:p w:rsidR="00975719" w:rsidRDefault="00975719" w:rsidP="00F67E11"/>
    <w:p w:rsidR="00D7327F" w:rsidRPr="00BA4FEB" w:rsidRDefault="00D7327F" w:rsidP="00D7327F">
      <w:pPr>
        <w:pStyle w:val="Brdtext"/>
        <w:tabs>
          <w:tab w:val="right" w:pos="8251"/>
        </w:tabs>
        <w:spacing w:after="0"/>
        <w:rPr>
          <w:rFonts w:ascii="Georgia" w:hAnsi="Georgia" w:cs="Arial"/>
          <w:b/>
          <w:sz w:val="22"/>
          <w:szCs w:val="22"/>
        </w:rPr>
      </w:pPr>
      <w:r w:rsidRPr="00BA4FEB">
        <w:rPr>
          <w:rFonts w:ascii="Georgia" w:hAnsi="Georgia" w:cs="Arial"/>
          <w:b/>
          <w:sz w:val="22"/>
          <w:szCs w:val="22"/>
        </w:rPr>
        <w:t>Kontaktuppgifter närstående:</w:t>
      </w:r>
    </w:p>
    <w:p w:rsidR="00D7327F" w:rsidRDefault="00D7327F" w:rsidP="00F67E11"/>
    <w:p w:rsidR="00A52FCA" w:rsidRPr="00BA4FEB" w:rsidRDefault="00910AF8" w:rsidP="00AF66C8">
      <w:pPr>
        <w:pStyle w:val="Brdtext"/>
        <w:spacing w:after="0"/>
        <w:rPr>
          <w:rFonts w:ascii="Georgia" w:hAnsi="Georgia"/>
          <w:sz w:val="22"/>
          <w:szCs w:val="22"/>
        </w:rPr>
      </w:pPr>
      <w:r w:rsidRPr="00BA4FEB">
        <w:rPr>
          <w:rFonts w:ascii="Georgia" w:hAnsi="Georgia"/>
          <w:sz w:val="22"/>
          <w:szCs w:val="22"/>
        </w:rPr>
        <w:t>Mina n</w:t>
      </w:r>
      <w:r w:rsidR="00E56CAD" w:rsidRPr="00BA4FEB">
        <w:rPr>
          <w:rFonts w:ascii="Georgia" w:hAnsi="Georgia"/>
          <w:sz w:val="22"/>
          <w:szCs w:val="22"/>
        </w:rPr>
        <w:t>ärstående/God</w:t>
      </w:r>
      <w:r w:rsidR="009B3EA9" w:rsidRPr="00BA4FEB">
        <w:rPr>
          <w:rFonts w:ascii="Georgia" w:hAnsi="Georgia"/>
          <w:sz w:val="22"/>
          <w:szCs w:val="22"/>
        </w:rPr>
        <w:t xml:space="preserve"> </w:t>
      </w:r>
      <w:r w:rsidR="00E56CAD" w:rsidRPr="00BA4FEB">
        <w:rPr>
          <w:rFonts w:ascii="Georgia" w:hAnsi="Georgia"/>
          <w:sz w:val="22"/>
          <w:szCs w:val="22"/>
        </w:rPr>
        <w:t>man</w:t>
      </w:r>
      <w:r w:rsidR="00A52FCA" w:rsidRPr="00BA4FEB">
        <w:rPr>
          <w:rFonts w:ascii="Georgia" w:hAnsi="Georgia"/>
          <w:sz w:val="22"/>
          <w:szCs w:val="22"/>
        </w:rPr>
        <w:tab/>
      </w:r>
      <w:r w:rsidR="00A52FCA" w:rsidRPr="00BA4FEB">
        <w:rPr>
          <w:rFonts w:ascii="Georgia" w:hAnsi="Georgia"/>
          <w:sz w:val="22"/>
          <w:szCs w:val="22"/>
        </w:rPr>
        <w:tab/>
      </w:r>
    </w:p>
    <w:p w:rsidR="00E56CAD" w:rsidRDefault="00F457C9" w:rsidP="00E56CA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Pr="00BA4FEB" w:rsidRDefault="008D5D44" w:rsidP="00951733">
                            <w:pPr>
                              <w:tabs>
                                <w:tab w:val="left" w:pos="3969"/>
                              </w:tabs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08.3pt;height:19.0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u/cmXSYCAABMBAAADgAAAAAAAAAAAAAAAAAuAgAAZHJzL2Uyb0RvYy54&#10;bWxQSwECLQAUAAYACAAAACEA3FpdKtsAAAAEAQAADwAAAAAAAAAAAAAAAACABAAAZHJzL2Rvd25y&#10;ZXYueG1sUEsFBgAAAAAEAAQA8wAAAIgFAAAAAA==&#10;">
                <v:textbox>
                  <w:txbxContent>
                    <w:p w:rsidR="008D5D44" w:rsidRPr="00BA4FEB" w:rsidRDefault="008D5D44" w:rsidP="00951733">
                      <w:pPr>
                        <w:tabs>
                          <w:tab w:val="left" w:pos="3969"/>
                        </w:tabs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</w:p>
    <w:p w:rsidR="00951733" w:rsidRDefault="00F457C9" w:rsidP="00951733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Pr="00BA4FEB" w:rsidRDefault="008D5D44" w:rsidP="00951733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08.3pt;height:19.0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JQJw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">
                <v:textbox>
                  <w:txbxContent>
                    <w:p w:rsidR="008D5D44" w:rsidRPr="00BA4FEB" w:rsidRDefault="008D5D44" w:rsidP="00951733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951733" w:rsidRDefault="00F457C9" w:rsidP="00951733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88925"/>
                <wp:effectExtent l="0" t="0" r="15240" b="1587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Pr="00BA4FEB" w:rsidRDefault="008D5D44" w:rsidP="00951733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Får ringa nattetid:</w:t>
                            </w: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ab/>
                            </w: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ab/>
                              <w:t>Förstahandskontakt: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408.3pt;height:22.7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">
                <v:textbox>
                  <w:txbxContent>
                    <w:p w:rsidR="008D5D44" w:rsidRPr="00BA4FEB" w:rsidRDefault="008D5D44" w:rsidP="00951733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>Får ringa nattetid:</w:t>
                      </w: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ab/>
                      </w: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ab/>
                        <w:t>Förstahandskontakt:</w:t>
                      </w:r>
                    </w:p>
                  </w:txbxContent>
                </v:textbox>
              </v:shape>
            </w:pict>
          </mc:Fallback>
        </mc:AlternateContent>
      </w:r>
    </w:p>
    <w:p w:rsidR="00E56CAD" w:rsidRDefault="00E56CAD" w:rsidP="00A63879">
      <w:pPr>
        <w:pStyle w:val="Brdtext"/>
      </w:pPr>
    </w:p>
    <w:p w:rsidR="0090340F" w:rsidRDefault="00F457C9" w:rsidP="0090340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Pr="00BA4FEB" w:rsidRDefault="008D5D44" w:rsidP="0090340F">
                            <w:pPr>
                              <w:tabs>
                                <w:tab w:val="left" w:pos="3969"/>
                              </w:tabs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08.3pt;height:19.0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G+14AyYCAABNBAAADgAAAAAAAAAAAAAAAAAuAgAAZHJzL2Uyb0RvYy54&#10;bWxQSwECLQAUAAYACAAAACEA3FpdKtsAAAAEAQAADwAAAAAAAAAAAAAAAACABAAAZHJzL2Rvd25y&#10;ZXYueG1sUEsFBgAAAAAEAAQA8wAAAIgFAAAAAA==&#10;">
                <v:textbox>
                  <w:txbxContent>
                    <w:p w:rsidR="008D5D44" w:rsidRPr="00BA4FEB" w:rsidRDefault="008D5D44" w:rsidP="0090340F">
                      <w:pPr>
                        <w:tabs>
                          <w:tab w:val="left" w:pos="3969"/>
                        </w:tabs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</w:p>
    <w:p w:rsidR="0090340F" w:rsidRDefault="00F457C9" w:rsidP="0090340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Pr="00BA4FEB" w:rsidRDefault="008D5D44" w:rsidP="0090340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08.3pt;height:19.0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SwHSUiYCAABNBAAADgAAAAAAAAAAAAAAAAAuAgAAZHJzL2Uyb0RvYy54&#10;bWxQSwECLQAUAAYACAAAACEA3FpdKtsAAAAEAQAADwAAAAAAAAAAAAAAAACABAAAZHJzL2Rvd25y&#10;ZXYueG1sUEsFBgAAAAAEAAQA8wAAAIgFAAAAAA==&#10;">
                <v:textbox>
                  <w:txbxContent>
                    <w:p w:rsidR="008D5D44" w:rsidRPr="00BA4FEB" w:rsidRDefault="008D5D44" w:rsidP="0090340F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8A7E1C" w:rsidRPr="002E1CB8" w:rsidRDefault="00F457C9" w:rsidP="00A63879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309880"/>
                <wp:effectExtent l="0" t="0" r="15240" b="1397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Pr="00BA4FEB" w:rsidRDefault="008D5D44" w:rsidP="0090340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Får ringa nattetid:</w:t>
                            </w: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ab/>
                            </w:r>
                            <w:r w:rsidRPr="00BA4F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ab/>
                              <w:t>Förstahandskontakt:</w:t>
                            </w:r>
                          </w:p>
                          <w:p w:rsidR="008D5D44" w:rsidRDefault="008D5D44" w:rsidP="0090340F"/>
                          <w:p w:rsidR="008D5D44" w:rsidRDefault="008D5D44" w:rsidP="0090340F"/>
                          <w:p w:rsidR="008D5D44" w:rsidRDefault="008D5D44" w:rsidP="00903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408.3pt;height:24.4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7HKAIAAE0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">
                <v:textbox>
                  <w:txbxContent>
                    <w:p w:rsidR="008D5D44" w:rsidRPr="00BA4FEB" w:rsidRDefault="008D5D44" w:rsidP="0090340F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>Får ringa nattetid:</w:t>
                      </w: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ab/>
                      </w:r>
                      <w:r w:rsidRPr="00BA4FEB">
                        <w:rPr>
                          <w:rFonts w:ascii="Georgia" w:hAnsi="Georgia"/>
                          <w:sz w:val="22"/>
                          <w:szCs w:val="22"/>
                        </w:rPr>
                        <w:tab/>
                        <w:t>Förstahandskontakt:</w:t>
                      </w:r>
                    </w:p>
                    <w:p w:rsidR="008D5D44" w:rsidRDefault="008D5D44" w:rsidP="0090340F"/>
                    <w:p w:rsidR="008D5D44" w:rsidRDefault="008D5D44" w:rsidP="0090340F"/>
                    <w:p w:rsidR="008D5D44" w:rsidRDefault="008D5D44" w:rsidP="0090340F"/>
                  </w:txbxContent>
                </v:textbox>
              </v:shape>
            </w:pict>
          </mc:Fallback>
        </mc:AlternateContent>
      </w:r>
    </w:p>
    <w:p w:rsidR="002917AB" w:rsidRDefault="002917AB" w:rsidP="002917AB">
      <w:pPr>
        <w:pStyle w:val="Brdtext"/>
        <w:spacing w:after="0"/>
        <w:rPr>
          <w:b/>
        </w:rPr>
      </w:pPr>
    </w:p>
    <w:p w:rsidR="004260B4" w:rsidRPr="00BA4FEB" w:rsidRDefault="00351F41" w:rsidP="002917AB">
      <w:pPr>
        <w:pStyle w:val="Brdtext"/>
        <w:spacing w:after="0"/>
        <w:rPr>
          <w:rFonts w:ascii="Georgia" w:hAnsi="Georgia"/>
          <w:b/>
          <w:sz w:val="22"/>
          <w:szCs w:val="22"/>
        </w:rPr>
      </w:pPr>
      <w:r w:rsidRPr="00BA4FEB">
        <w:rPr>
          <w:rFonts w:ascii="Georgia" w:hAnsi="Georgia"/>
          <w:b/>
          <w:sz w:val="22"/>
          <w:szCs w:val="22"/>
        </w:rPr>
        <w:t>När och hur jag vill att mina anhöriga eller god man ska kontaktas:</w:t>
      </w:r>
    </w:p>
    <w:p w:rsidR="00202EC9" w:rsidRDefault="00F457C9" w:rsidP="00A63879">
      <w:pPr>
        <w:pStyle w:val="Brd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93345</wp:posOffset>
                </wp:positionV>
                <wp:extent cx="5185410" cy="500380"/>
                <wp:effectExtent l="0" t="0" r="15240" b="1397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4" w:rsidRDefault="008D5D44" w:rsidP="00426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25pt;margin-top:7.35pt;width:408.3pt;height:3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TMJwIAAEw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">
                <v:textbox>
                  <w:txbxContent>
                    <w:p w:rsidR="008D5D44" w:rsidRDefault="008D5D44" w:rsidP="004260B4"/>
                  </w:txbxContent>
                </v:textbox>
              </v:shape>
            </w:pict>
          </mc:Fallback>
        </mc:AlternateContent>
      </w:r>
    </w:p>
    <w:p w:rsidR="00304995" w:rsidRDefault="00304995" w:rsidP="0023404F">
      <w:pPr>
        <w:pStyle w:val="Brdtext"/>
        <w:tabs>
          <w:tab w:val="right" w:pos="8251"/>
        </w:tabs>
        <w:rPr>
          <w:b/>
        </w:rPr>
      </w:pPr>
    </w:p>
    <w:p w:rsidR="00C7237B" w:rsidRDefault="00C7237B" w:rsidP="00123998">
      <w:pPr>
        <w:rPr>
          <w:rFonts w:ascii="Arial" w:hAnsi="Arial" w:cs="Arial"/>
          <w:b/>
          <w:sz w:val="28"/>
          <w:szCs w:val="28"/>
        </w:rPr>
      </w:pPr>
    </w:p>
    <w:p w:rsidR="00123998" w:rsidRPr="00BA4FEB" w:rsidRDefault="008D5714" w:rsidP="00123998">
      <w:pPr>
        <w:rPr>
          <w:rFonts w:ascii="Georgia" w:hAnsi="Georgia" w:cs="Arial"/>
          <w:b/>
          <w:sz w:val="28"/>
          <w:szCs w:val="28"/>
        </w:rPr>
      </w:pPr>
      <w:r w:rsidRPr="00BA4FEB">
        <w:rPr>
          <w:rFonts w:ascii="Georgia" w:hAnsi="Georgia" w:cs="Arial"/>
          <w:b/>
          <w:sz w:val="28"/>
          <w:szCs w:val="28"/>
        </w:rPr>
        <w:t xml:space="preserve">Målsättningen med </w:t>
      </w:r>
      <w:r w:rsidR="00C7237B" w:rsidRPr="00BA4FEB">
        <w:rPr>
          <w:rFonts w:ascii="Georgia" w:hAnsi="Georgia" w:cs="Arial"/>
          <w:b/>
          <w:sz w:val="28"/>
          <w:szCs w:val="28"/>
        </w:rPr>
        <w:t>trygghetslarmet</w:t>
      </w:r>
      <w:r w:rsidR="00123998" w:rsidRPr="00BA4FEB">
        <w:rPr>
          <w:rFonts w:ascii="Georgia" w:hAnsi="Georgia" w:cs="Arial"/>
          <w:b/>
          <w:sz w:val="28"/>
          <w:szCs w:val="28"/>
        </w:rPr>
        <w:t>:</w:t>
      </w:r>
    </w:p>
    <w:tbl>
      <w:tblPr>
        <w:tblStyle w:val="Tabellrutnt"/>
        <w:tblpPr w:leftFromText="141" w:rightFromText="141" w:vertAnchor="text" w:horzAnchor="page" w:tblpX="1375" w:tblpY="192"/>
        <w:tblOverlap w:val="never"/>
        <w:tblW w:w="9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123998" w:rsidTr="00A41B60">
        <w:trPr>
          <w:trHeight w:val="3058"/>
        </w:trPr>
        <w:tc>
          <w:tcPr>
            <w:tcW w:w="9680" w:type="dxa"/>
          </w:tcPr>
          <w:p w:rsidR="00123998" w:rsidRDefault="00123998" w:rsidP="00A41B60">
            <w:pPr>
              <w:rPr>
                <w:rFonts w:cs="Arial"/>
              </w:rPr>
            </w:pPr>
          </w:p>
        </w:tc>
      </w:tr>
    </w:tbl>
    <w:p w:rsidR="00123998" w:rsidRDefault="00123998" w:rsidP="00123998">
      <w:pPr>
        <w:rPr>
          <w:rFonts w:ascii="Arial" w:hAnsi="Arial" w:cs="Arial"/>
          <w:b/>
          <w:sz w:val="28"/>
          <w:szCs w:val="28"/>
        </w:rPr>
      </w:pPr>
    </w:p>
    <w:p w:rsidR="00123998" w:rsidRDefault="00123998" w:rsidP="00123998">
      <w:pPr>
        <w:rPr>
          <w:rFonts w:ascii="Arial" w:hAnsi="Arial" w:cs="Arial"/>
          <w:b/>
          <w:sz w:val="28"/>
          <w:szCs w:val="28"/>
        </w:rPr>
      </w:pPr>
    </w:p>
    <w:p w:rsidR="003E31BC" w:rsidRPr="008D5714" w:rsidRDefault="008D5714" w:rsidP="00502A9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</w:p>
    <w:p w:rsidR="001D3AD2" w:rsidRDefault="001D3AD2" w:rsidP="00502A9E">
      <w:pPr>
        <w:rPr>
          <w:rFonts w:ascii="Arial" w:hAnsi="Arial" w:cs="Arial"/>
          <w:b/>
          <w:sz w:val="28"/>
          <w:szCs w:val="28"/>
        </w:rPr>
      </w:pPr>
    </w:p>
    <w:p w:rsidR="00B14E9F" w:rsidRPr="00BA4FEB" w:rsidRDefault="00B14E9F" w:rsidP="00B14E9F">
      <w:pPr>
        <w:rPr>
          <w:rFonts w:ascii="Georgia" w:hAnsi="Georgia" w:cs="Arial"/>
          <w:b/>
          <w:sz w:val="22"/>
          <w:szCs w:val="22"/>
        </w:rPr>
      </w:pPr>
      <w:r w:rsidRPr="00BA4FEB">
        <w:rPr>
          <w:rFonts w:ascii="Georgia" w:hAnsi="Georgia" w:cs="Arial"/>
          <w:b/>
          <w:sz w:val="22"/>
          <w:szCs w:val="22"/>
        </w:rPr>
        <w:t>Underskrift/godkännande</w:t>
      </w:r>
    </w:p>
    <w:p w:rsidR="00B14E9F" w:rsidRDefault="00B14E9F" w:rsidP="00B14E9F">
      <w:pPr>
        <w:tabs>
          <w:tab w:val="left" w:pos="3113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B14E9F" w:rsidRPr="00BA4FEB" w:rsidRDefault="00B14E9F" w:rsidP="00B14E9F">
      <w:pPr>
        <w:ind w:left="-426"/>
        <w:rPr>
          <w:rFonts w:ascii="Georgia" w:hAnsi="Georgia" w:cs="Arial"/>
          <w:sz w:val="22"/>
          <w:szCs w:val="22"/>
        </w:rPr>
      </w:pPr>
      <w:r w:rsidRPr="00BA4FEB">
        <w:rPr>
          <w:rFonts w:ascii="Georgia" w:hAnsi="Georgia" w:cs="Arial"/>
          <w:sz w:val="22"/>
          <w:szCs w:val="22"/>
        </w:rPr>
        <w:t>Den enskilde/företrädare</w:t>
      </w:r>
    </w:p>
    <w:p w:rsidR="00B14E9F" w:rsidRPr="00BA4FEB" w:rsidRDefault="00B14E9F" w:rsidP="00B14E9F">
      <w:pPr>
        <w:pBdr>
          <w:bottom w:val="single" w:sz="24" w:space="1" w:color="auto"/>
        </w:pBdr>
        <w:ind w:left="-426"/>
        <w:rPr>
          <w:rFonts w:ascii="Georgia" w:hAnsi="Georgia" w:cs="Arial"/>
          <w:sz w:val="22"/>
          <w:szCs w:val="22"/>
        </w:rPr>
      </w:pPr>
    </w:p>
    <w:p w:rsidR="00B14E9F" w:rsidRPr="00BA4FEB" w:rsidRDefault="00B14E9F" w:rsidP="00B14E9F">
      <w:pPr>
        <w:rPr>
          <w:rFonts w:ascii="Georgia" w:hAnsi="Georgia" w:cs="Arial"/>
          <w:sz w:val="22"/>
          <w:szCs w:val="22"/>
        </w:rPr>
      </w:pPr>
    </w:p>
    <w:p w:rsidR="007455E5" w:rsidRPr="00BA4FEB" w:rsidRDefault="007455E5" w:rsidP="00B14E9F">
      <w:pPr>
        <w:ind w:left="-426"/>
        <w:rPr>
          <w:rFonts w:ascii="Georgia" w:hAnsi="Georgia" w:cs="Arial"/>
          <w:sz w:val="22"/>
          <w:szCs w:val="22"/>
        </w:rPr>
      </w:pPr>
    </w:p>
    <w:p w:rsidR="00B14E9F" w:rsidRPr="00BA4FEB" w:rsidRDefault="00B14E9F" w:rsidP="00B14E9F">
      <w:pPr>
        <w:ind w:left="-426"/>
        <w:rPr>
          <w:rFonts w:ascii="Georgia" w:hAnsi="Georgia" w:cs="Arial"/>
          <w:sz w:val="22"/>
          <w:szCs w:val="22"/>
        </w:rPr>
      </w:pPr>
      <w:r w:rsidRPr="00BA4FEB">
        <w:rPr>
          <w:rFonts w:ascii="Georgia" w:hAnsi="Georgia" w:cs="Arial"/>
          <w:sz w:val="22"/>
          <w:szCs w:val="22"/>
        </w:rPr>
        <w:t>Ansvarig för upprättandet</w:t>
      </w:r>
    </w:p>
    <w:p w:rsidR="008A132C" w:rsidRDefault="008A132C" w:rsidP="008A132C">
      <w:pPr>
        <w:pBdr>
          <w:bottom w:val="single" w:sz="24" w:space="1" w:color="auto"/>
        </w:pBdr>
        <w:ind w:left="-426"/>
        <w:rPr>
          <w:rFonts w:cs="Arial"/>
          <w:b/>
        </w:rPr>
      </w:pPr>
    </w:p>
    <w:p w:rsidR="008A132C" w:rsidRDefault="008A132C" w:rsidP="008A132C">
      <w:pPr>
        <w:rPr>
          <w:rFonts w:cs="Arial"/>
          <w:b/>
        </w:rPr>
      </w:pPr>
    </w:p>
    <w:p w:rsidR="00B14E9F" w:rsidRDefault="00B14E9F" w:rsidP="00502A9E">
      <w:pPr>
        <w:rPr>
          <w:rFonts w:ascii="Arial" w:hAnsi="Arial" w:cs="Arial"/>
          <w:b/>
          <w:sz w:val="28"/>
          <w:szCs w:val="28"/>
        </w:rPr>
      </w:pPr>
      <w:bookmarkStart w:id="2" w:name="_GoBack"/>
    </w:p>
    <w:p w:rsidR="002F01C0" w:rsidRDefault="002F01C0" w:rsidP="00502A9E">
      <w:pPr>
        <w:rPr>
          <w:rFonts w:ascii="Arial" w:hAnsi="Arial" w:cs="Arial"/>
          <w:b/>
          <w:sz w:val="28"/>
          <w:szCs w:val="28"/>
        </w:rPr>
      </w:pPr>
    </w:p>
    <w:bookmarkEnd w:id="2"/>
    <w:p w:rsidR="002F01C0" w:rsidRDefault="002F01C0" w:rsidP="00502A9E">
      <w:pPr>
        <w:rPr>
          <w:rFonts w:ascii="Arial" w:hAnsi="Arial" w:cs="Arial"/>
          <w:b/>
          <w:sz w:val="28"/>
          <w:szCs w:val="28"/>
        </w:rPr>
      </w:pPr>
    </w:p>
    <w:sectPr w:rsidR="002F01C0" w:rsidSect="00382E5A">
      <w:headerReference w:type="default" r:id="rId11"/>
      <w:headerReference w:type="first" r:id="rId12"/>
      <w:footerReference w:type="first" r:id="rId13"/>
      <w:pgSz w:w="11906" w:h="16838" w:code="9"/>
      <w:pgMar w:top="1312" w:right="1274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44" w:rsidRDefault="008D5D44">
      <w:r>
        <w:separator/>
      </w:r>
    </w:p>
  </w:endnote>
  <w:endnote w:type="continuationSeparator" w:id="0">
    <w:p w:rsidR="008D5D44" w:rsidRDefault="008D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8D5D44" w:rsidRPr="00991AF7" w:rsidTr="00CF471B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8D5D44" w:rsidRPr="000906D3" w:rsidRDefault="008D5D44" w:rsidP="00CF471B">
          <w:pPr>
            <w:pStyle w:val="Sidfot"/>
            <w:jc w:val="center"/>
            <w:rPr>
              <w:szCs w:val="18"/>
            </w:rPr>
          </w:pPr>
          <w:bookmarkStart w:id="20" w:name="chkCompanyName_01"/>
          <w:r>
            <w:rPr>
              <w:szCs w:val="18"/>
            </w:rPr>
            <w:t>Sundbybergs stad,</w:t>
          </w:r>
          <w:bookmarkEnd w:id="20"/>
          <w:r>
            <w:rPr>
              <w:szCs w:val="18"/>
            </w:rPr>
            <w:t xml:space="preserve"> </w:t>
          </w:r>
          <w:bookmarkStart w:id="21" w:name="chkPostalAddress_01"/>
          <w:r>
            <w:rPr>
              <w:szCs w:val="18"/>
            </w:rPr>
            <w:t>172 92 Sundbyberg</w:t>
          </w:r>
          <w:bookmarkEnd w:id="21"/>
          <w:r>
            <w:rPr>
              <w:szCs w:val="18"/>
            </w:rPr>
            <w:t xml:space="preserve"> </w:t>
          </w:r>
          <w:bookmarkStart w:id="22" w:name="capVisitingAddress_01"/>
          <w:r>
            <w:rPr>
              <w:smallCaps/>
              <w:szCs w:val="18"/>
            </w:rPr>
            <w:t>• besöksadress</w:t>
          </w:r>
          <w:bookmarkEnd w:id="22"/>
          <w:r w:rsidRPr="00E43B47">
            <w:rPr>
              <w:smallCaps/>
              <w:szCs w:val="18"/>
            </w:rPr>
            <w:t xml:space="preserve"> </w:t>
          </w:r>
          <w:bookmarkStart w:id="23" w:name="chkVisitingAddress_01"/>
          <w:r>
            <w:rPr>
              <w:szCs w:val="18"/>
            </w:rPr>
            <w:t>Kavallerivägen 4, Rissne</w:t>
          </w:r>
          <w:bookmarkEnd w:id="23"/>
        </w:p>
      </w:tc>
    </w:tr>
    <w:tr w:rsidR="008D5D44" w:rsidRPr="00991AF7" w:rsidTr="00DA74BE">
      <w:tc>
        <w:tcPr>
          <w:tcW w:w="11927" w:type="dxa"/>
        </w:tcPr>
        <w:p w:rsidR="008D5D44" w:rsidRPr="00E43B47" w:rsidRDefault="008D5D44" w:rsidP="00CF471B">
          <w:pPr>
            <w:pStyle w:val="Sidfot"/>
            <w:jc w:val="center"/>
            <w:rPr>
              <w:szCs w:val="18"/>
            </w:rPr>
          </w:pPr>
          <w:bookmarkStart w:id="24" w:name="capCPPhone_01"/>
          <w:r>
            <w:rPr>
              <w:smallCaps/>
              <w:szCs w:val="18"/>
            </w:rPr>
            <w:t>telefon</w:t>
          </w:r>
          <w:bookmarkEnd w:id="24"/>
          <w:r>
            <w:rPr>
              <w:smallCaps/>
              <w:szCs w:val="18"/>
            </w:rPr>
            <w:t xml:space="preserve"> </w:t>
          </w:r>
          <w:bookmarkStart w:id="25" w:name="chkCPPhone_01"/>
          <w:r>
            <w:rPr>
              <w:smallCaps/>
              <w:szCs w:val="18"/>
            </w:rPr>
            <w:t>08-706 80 00</w:t>
          </w:r>
          <w:bookmarkEnd w:id="25"/>
          <w:r>
            <w:rPr>
              <w:smallCaps/>
              <w:szCs w:val="18"/>
            </w:rPr>
            <w:t xml:space="preserve"> </w:t>
          </w:r>
          <w:bookmarkStart w:id="26" w:name="capCPFax_01"/>
          <w:r>
            <w:rPr>
              <w:smallCaps/>
              <w:szCs w:val="18"/>
            </w:rPr>
            <w:t>• telefax</w:t>
          </w:r>
          <w:bookmarkEnd w:id="26"/>
          <w:r>
            <w:rPr>
              <w:smallCaps/>
              <w:szCs w:val="18"/>
            </w:rPr>
            <w:t xml:space="preserve"> </w:t>
          </w:r>
          <w:bookmarkStart w:id="27" w:name="chkCPFax_01"/>
          <w:r>
            <w:rPr>
              <w:smallCaps/>
              <w:szCs w:val="18"/>
            </w:rPr>
            <w:t>08-733 08 17</w:t>
          </w:r>
          <w:bookmarkEnd w:id="27"/>
          <w:r>
            <w:rPr>
              <w:smallCaps/>
              <w:szCs w:val="18"/>
            </w:rPr>
            <w:t xml:space="preserve"> </w:t>
          </w:r>
          <w:bookmarkStart w:id="28" w:name="capCPEmail_01"/>
          <w:r>
            <w:rPr>
              <w:szCs w:val="18"/>
            </w:rPr>
            <w:t>•</w:t>
          </w:r>
          <w:bookmarkEnd w:id="28"/>
          <w:r w:rsidRPr="00E43B47">
            <w:rPr>
              <w:szCs w:val="18"/>
            </w:rPr>
            <w:t xml:space="preserve"> </w:t>
          </w:r>
          <w:bookmarkStart w:id="29" w:name="chkCPEmail_01"/>
          <w:r>
            <w:rPr>
              <w:szCs w:val="18"/>
            </w:rPr>
            <w:t>aldrenamnden@sundbyberg.se</w:t>
          </w:r>
          <w:bookmarkEnd w:id="29"/>
          <w:r w:rsidRPr="00E43B47">
            <w:rPr>
              <w:szCs w:val="18"/>
            </w:rPr>
            <w:t xml:space="preserve"> </w:t>
          </w:r>
          <w:bookmarkStart w:id="30" w:name="capWeb_01"/>
          <w:r>
            <w:rPr>
              <w:szCs w:val="18"/>
            </w:rPr>
            <w:t>•</w:t>
          </w:r>
          <w:bookmarkEnd w:id="30"/>
          <w:r w:rsidRPr="00E43B47">
            <w:rPr>
              <w:szCs w:val="18"/>
            </w:rPr>
            <w:t xml:space="preserve"> </w:t>
          </w:r>
          <w:bookmarkStart w:id="31" w:name="chkWeb_01"/>
          <w:r>
            <w:rPr>
              <w:szCs w:val="18"/>
            </w:rPr>
            <w:t>www.sundbyberg.se</w:t>
          </w:r>
          <w:bookmarkEnd w:id="31"/>
        </w:p>
      </w:tc>
    </w:tr>
  </w:tbl>
  <w:p w:rsidR="008D5D44" w:rsidRPr="000220FA" w:rsidRDefault="008D5D44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44" w:rsidRDefault="008D5D44">
      <w:r>
        <w:separator/>
      </w:r>
    </w:p>
  </w:footnote>
  <w:footnote w:type="continuationSeparator" w:id="0">
    <w:p w:rsidR="008D5D44" w:rsidRDefault="008D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44" w:rsidRDefault="008D5D44"/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8D5D44" w:rsidTr="002B484C">
      <w:trPr>
        <w:trHeight w:val="305"/>
      </w:trPr>
      <w:tc>
        <w:tcPr>
          <w:tcW w:w="1834" w:type="dxa"/>
          <w:vMerge w:val="restart"/>
          <w:tcBorders>
            <w:bottom w:val="nil"/>
          </w:tcBorders>
        </w:tcPr>
        <w:p w:rsidR="008D5D44" w:rsidRDefault="00BA4FEB" w:rsidP="00D5011B">
          <w:pPr>
            <w:pStyle w:val="Sidhuvud"/>
            <w:tabs>
              <w:tab w:val="left" w:pos="1526"/>
            </w:tabs>
          </w:pPr>
          <w:bookmarkStart w:id="3" w:name="chkLogo2_01"/>
          <w:r w:rsidRPr="00BA4FEB">
            <w:rPr>
              <w:noProof/>
            </w:rPr>
            <w:drawing>
              <wp:inline distT="0" distB="0" distL="0" distR="0">
                <wp:extent cx="860400" cy="954000"/>
                <wp:effectExtent l="0" t="0" r="0" b="0"/>
                <wp:docPr id="19" name="Bildobjekt 19" descr="\\sbgfil01\redirectedfolders\anla\Desktop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bgfil01\redirectedfolders\anla\Desktop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D5D44">
            <w:rPr>
              <w:noProof/>
            </w:rPr>
            <w:t xml:space="preserve"> </w:t>
          </w:r>
          <w:bookmarkEnd w:id="3"/>
        </w:p>
      </w:tc>
      <w:tc>
        <w:tcPr>
          <w:tcW w:w="4018" w:type="dxa"/>
          <w:vMerge w:val="restart"/>
          <w:tcBorders>
            <w:bottom w:val="nil"/>
          </w:tcBorders>
        </w:tcPr>
        <w:p w:rsidR="008D5D44" w:rsidRDefault="008D5D44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8D5D44" w:rsidRDefault="008D5D44" w:rsidP="00BA6411">
          <w:pPr>
            <w:pStyle w:val="Dokumenttyp"/>
          </w:pPr>
          <w:bookmarkStart w:id="4" w:name="bmkDocType_02"/>
          <w:r>
            <w:t xml:space="preserve"> </w:t>
          </w:r>
          <w:bookmarkEnd w:id="4"/>
        </w:p>
      </w:tc>
      <w:bookmarkStart w:id="5" w:name="chkPageNbr_02"/>
      <w:tc>
        <w:tcPr>
          <w:tcW w:w="1078" w:type="dxa"/>
          <w:tcBorders>
            <w:bottom w:val="nil"/>
          </w:tcBorders>
        </w:tcPr>
        <w:p w:rsidR="008D5D44" w:rsidRDefault="008D5D44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BA4FE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fldSimple w:instr=" NUMPAGES  \* MERGEFORMAT ">
            <w:r w:rsidR="00BA4FEB" w:rsidRPr="00BA4FEB">
              <w:rPr>
                <w:rStyle w:val="Sidnummer"/>
                <w:noProof/>
              </w:rPr>
              <w:t>2</w:t>
            </w:r>
          </w:fldSimple>
          <w:r>
            <w:rPr>
              <w:rStyle w:val="Sidnummer"/>
            </w:rPr>
            <w:t xml:space="preserve">) </w:t>
          </w:r>
          <w:bookmarkEnd w:id="5"/>
        </w:p>
      </w:tc>
    </w:tr>
    <w:tr w:rsidR="008D5D44" w:rsidTr="002B484C">
      <w:trPr>
        <w:trHeight w:val="318"/>
      </w:trPr>
      <w:tc>
        <w:tcPr>
          <w:tcW w:w="1834" w:type="dxa"/>
          <w:vMerge/>
        </w:tcPr>
        <w:p w:rsidR="008D5D44" w:rsidRDefault="008D5D44" w:rsidP="00BA6411">
          <w:pPr>
            <w:pStyle w:val="Sidhuvud"/>
          </w:pPr>
        </w:p>
      </w:tc>
      <w:tc>
        <w:tcPr>
          <w:tcW w:w="4018" w:type="dxa"/>
          <w:vMerge/>
        </w:tcPr>
        <w:p w:rsidR="008D5D44" w:rsidRDefault="008D5D44" w:rsidP="00BA6411">
          <w:pPr>
            <w:pStyle w:val="Sidhuvud"/>
          </w:pPr>
        </w:p>
      </w:tc>
      <w:tc>
        <w:tcPr>
          <w:tcW w:w="3975" w:type="dxa"/>
        </w:tcPr>
        <w:p w:rsidR="008D5D44" w:rsidRDefault="008D5D44" w:rsidP="00BA6411">
          <w:pPr>
            <w:pStyle w:val="Sidhuvud"/>
          </w:pPr>
          <w:bookmarkStart w:id="6" w:name="bmkDocDate_02"/>
          <w:r>
            <w:t>2013-04-28</w:t>
          </w:r>
          <w:bookmarkEnd w:id="6"/>
        </w:p>
      </w:tc>
      <w:tc>
        <w:tcPr>
          <w:tcW w:w="1078" w:type="dxa"/>
        </w:tcPr>
        <w:p w:rsidR="008D5D44" w:rsidRDefault="008D5D44" w:rsidP="00BA6411">
          <w:pPr>
            <w:pStyle w:val="Sidhuvud"/>
          </w:pPr>
        </w:p>
      </w:tc>
    </w:tr>
    <w:tr w:rsidR="008D5D44" w:rsidTr="006A0839">
      <w:trPr>
        <w:trHeight w:val="915"/>
      </w:trPr>
      <w:tc>
        <w:tcPr>
          <w:tcW w:w="1834" w:type="dxa"/>
          <w:vMerge/>
        </w:tcPr>
        <w:p w:rsidR="008D5D44" w:rsidRDefault="008D5D44" w:rsidP="00BA6411">
          <w:pPr>
            <w:pStyle w:val="Sidhuvud"/>
          </w:pPr>
        </w:p>
      </w:tc>
      <w:tc>
        <w:tcPr>
          <w:tcW w:w="4018" w:type="dxa"/>
          <w:vMerge/>
        </w:tcPr>
        <w:p w:rsidR="008D5D44" w:rsidRDefault="008D5D44" w:rsidP="00BA6411">
          <w:pPr>
            <w:pStyle w:val="Sidhuvud"/>
          </w:pPr>
        </w:p>
      </w:tc>
      <w:tc>
        <w:tcPr>
          <w:tcW w:w="3975" w:type="dxa"/>
        </w:tcPr>
        <w:p w:rsidR="008D5D44" w:rsidRDefault="008D5D44" w:rsidP="00CF471B">
          <w:pPr>
            <w:pStyle w:val="Sidhuvud"/>
          </w:pPr>
          <w:bookmarkStart w:id="7" w:name="capDnr_02"/>
          <w:r>
            <w:t xml:space="preserve"> </w:t>
          </w:r>
          <w:bookmarkEnd w:id="7"/>
          <w:r>
            <w:t xml:space="preserve"> </w:t>
          </w:r>
          <w:bookmarkStart w:id="8" w:name="bmkDnr_02"/>
          <w:r>
            <w:t xml:space="preserve"> </w:t>
          </w:r>
          <w:bookmarkEnd w:id="8"/>
        </w:p>
      </w:tc>
      <w:tc>
        <w:tcPr>
          <w:tcW w:w="1078" w:type="dxa"/>
        </w:tcPr>
        <w:p w:rsidR="008D5D44" w:rsidRDefault="008D5D44" w:rsidP="00BA6411">
          <w:pPr>
            <w:pStyle w:val="Sidhuvud"/>
          </w:pPr>
        </w:p>
      </w:tc>
    </w:tr>
  </w:tbl>
  <w:p w:rsidR="008D5D44" w:rsidRPr="00807BFA" w:rsidRDefault="008D5D44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8D5D44" w:rsidTr="00E240EE">
      <w:trPr>
        <w:trHeight w:val="305"/>
      </w:trPr>
      <w:tc>
        <w:tcPr>
          <w:tcW w:w="1834" w:type="dxa"/>
          <w:vMerge w:val="restart"/>
        </w:tcPr>
        <w:p w:rsidR="00BA4FEB" w:rsidRDefault="008D5D44" w:rsidP="00D5011B">
          <w:pPr>
            <w:pStyle w:val="Sidhuvud"/>
            <w:tabs>
              <w:tab w:val="left" w:pos="1526"/>
            </w:tabs>
          </w:pPr>
          <w:bookmarkStart w:id="9" w:name="chkLogo_01"/>
          <w:r>
            <w:rPr>
              <w:noProof/>
            </w:rPr>
            <w:t xml:space="preserve"> </w:t>
          </w:r>
          <w:bookmarkEnd w:id="9"/>
        </w:p>
        <w:p w:rsidR="00BA4FEB" w:rsidRDefault="00BA4FEB" w:rsidP="00BA4FEB"/>
        <w:p w:rsidR="008D5D44" w:rsidRPr="00BA4FEB" w:rsidRDefault="00BA4FEB" w:rsidP="00BA4FEB">
          <w:r w:rsidRPr="00BA4FEB">
            <w:rPr>
              <w:noProof/>
            </w:rPr>
            <w:drawing>
              <wp:inline distT="0" distB="0" distL="0" distR="0">
                <wp:extent cx="860400" cy="954000"/>
                <wp:effectExtent l="0" t="0" r="0" b="0"/>
                <wp:docPr id="18" name="Bildobjekt 18" descr="\\sbgfil01\redirectedfolders\anla\Desktop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redirectedfolders\anla\Desktop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8" w:type="dxa"/>
          <w:vMerge w:val="restart"/>
        </w:tcPr>
        <w:p w:rsidR="008D5D44" w:rsidRPr="00D5011B" w:rsidRDefault="008D5D44" w:rsidP="00CF471B">
          <w:pPr>
            <w:pStyle w:val="Frvaltning"/>
            <w:rPr>
              <w:szCs w:val="20"/>
            </w:rPr>
          </w:pPr>
          <w:bookmarkStart w:id="10" w:name="chkUnit_01"/>
          <w:r>
            <w:rPr>
              <w:szCs w:val="20"/>
            </w:rPr>
            <w:t>Äldreförvaltningen</w:t>
          </w:r>
          <w:bookmarkEnd w:id="10"/>
          <w:r>
            <w:rPr>
              <w:szCs w:val="20"/>
            </w:rPr>
            <w:t xml:space="preserve"> </w:t>
          </w:r>
          <w:bookmarkStart w:id="11" w:name="chkWorkPlace_01"/>
          <w:r>
            <w:rPr>
              <w:szCs w:val="20"/>
            </w:rPr>
            <w:t xml:space="preserve"> </w:t>
          </w:r>
          <w:bookmarkEnd w:id="11"/>
        </w:p>
        <w:p w:rsidR="008D5D44" w:rsidRPr="00D5011B" w:rsidRDefault="008D5D44" w:rsidP="00672F23">
          <w:pPr>
            <w:pStyle w:val="Handlggare"/>
            <w:rPr>
              <w:i/>
            </w:rPr>
          </w:pPr>
          <w:bookmarkStart w:id="12" w:name="chkFirstName_01"/>
          <w:r>
            <w:rPr>
              <w:i/>
            </w:rPr>
            <w:t xml:space="preserve"> </w:t>
          </w:r>
          <w:bookmarkEnd w:id="12"/>
          <w:r>
            <w:rPr>
              <w:i/>
            </w:rPr>
            <w:t xml:space="preserve"> </w:t>
          </w:r>
          <w:bookmarkStart w:id="13" w:name="chkTitle_01"/>
          <w:r>
            <w:rPr>
              <w:i/>
            </w:rPr>
            <w:t xml:space="preserve"> </w:t>
          </w:r>
          <w:bookmarkEnd w:id="13"/>
        </w:p>
        <w:p w:rsidR="008D5D44" w:rsidRDefault="008D5D44" w:rsidP="00672F23">
          <w:pPr>
            <w:pStyle w:val="Handlggare"/>
          </w:pPr>
          <w:bookmarkStart w:id="14" w:name="chkPhone_01"/>
          <w:r>
            <w:t xml:space="preserve"> </w:t>
          </w:r>
          <w:bookmarkEnd w:id="14"/>
          <w:r>
            <w:t xml:space="preserve"> </w:t>
          </w:r>
          <w:bookmarkStart w:id="15" w:name="chkCellphone_01"/>
          <w:r>
            <w:t xml:space="preserve"> </w:t>
          </w:r>
          <w:bookmarkEnd w:id="15"/>
        </w:p>
        <w:p w:rsidR="008D5D44" w:rsidRDefault="008D5D44" w:rsidP="005355E1">
          <w:pPr>
            <w:pStyle w:val="Handlggare"/>
          </w:pPr>
          <w:bookmarkStart w:id="16" w:name="chkEmail_01"/>
          <w:r>
            <w:t xml:space="preserve"> </w:t>
          </w:r>
          <w:bookmarkEnd w:id="16"/>
        </w:p>
      </w:tc>
      <w:tc>
        <w:tcPr>
          <w:tcW w:w="3975" w:type="dxa"/>
        </w:tcPr>
        <w:p w:rsidR="008D5D44" w:rsidRDefault="008D5D44" w:rsidP="003B5573">
          <w:pPr>
            <w:pStyle w:val="Sidhuvud"/>
          </w:pPr>
          <w:bookmarkStart w:id="17" w:name="bmkDocDate_01"/>
          <w:r>
            <w:t>2013-</w:t>
          </w:r>
          <w:bookmarkEnd w:id="17"/>
          <w:r w:rsidR="00540E2C">
            <w:t>10-22</w:t>
          </w:r>
        </w:p>
      </w:tc>
      <w:tc>
        <w:tcPr>
          <w:tcW w:w="1078" w:type="dxa"/>
        </w:tcPr>
        <w:p w:rsidR="008D5D44" w:rsidRDefault="008D5D44" w:rsidP="00D5011B">
          <w:pPr>
            <w:pStyle w:val="Sidhuvud"/>
            <w:jc w:val="right"/>
          </w:pPr>
        </w:p>
      </w:tc>
    </w:tr>
    <w:tr w:rsidR="008D5D44" w:rsidTr="002B484C">
      <w:trPr>
        <w:trHeight w:val="314"/>
      </w:trPr>
      <w:tc>
        <w:tcPr>
          <w:tcW w:w="1834" w:type="dxa"/>
          <w:vMerge/>
        </w:tcPr>
        <w:p w:rsidR="008D5D44" w:rsidRDefault="008D5D44" w:rsidP="0061522B">
          <w:pPr>
            <w:pStyle w:val="Sidhuvud"/>
          </w:pPr>
        </w:p>
      </w:tc>
      <w:tc>
        <w:tcPr>
          <w:tcW w:w="4018" w:type="dxa"/>
          <w:vMerge/>
        </w:tcPr>
        <w:p w:rsidR="008D5D44" w:rsidRDefault="008D5D44" w:rsidP="0061522B">
          <w:pPr>
            <w:pStyle w:val="Sidhuvud"/>
          </w:pPr>
        </w:p>
      </w:tc>
      <w:tc>
        <w:tcPr>
          <w:tcW w:w="3975" w:type="dxa"/>
        </w:tcPr>
        <w:p w:rsidR="008D5D44" w:rsidRDefault="008D5D44" w:rsidP="00CF471B">
          <w:pPr>
            <w:pStyle w:val="Sidhuvud"/>
          </w:pPr>
          <w:bookmarkStart w:id="18" w:name="capDnr_01"/>
          <w:r>
            <w:t xml:space="preserve"> </w:t>
          </w:r>
          <w:bookmarkEnd w:id="18"/>
          <w:r>
            <w:t xml:space="preserve"> </w:t>
          </w:r>
          <w:bookmarkStart w:id="19" w:name="bmkDnr_01"/>
          <w:r>
            <w:t xml:space="preserve"> </w:t>
          </w:r>
          <w:bookmarkEnd w:id="19"/>
        </w:p>
      </w:tc>
      <w:tc>
        <w:tcPr>
          <w:tcW w:w="1078" w:type="dxa"/>
        </w:tcPr>
        <w:p w:rsidR="008D5D44" w:rsidRDefault="008D5D44" w:rsidP="0061522B">
          <w:pPr>
            <w:pStyle w:val="Sidhuvud"/>
          </w:pPr>
        </w:p>
      </w:tc>
    </w:tr>
    <w:tr w:rsidR="008D5D44" w:rsidTr="002B484C">
      <w:trPr>
        <w:trHeight w:val="807"/>
      </w:trPr>
      <w:tc>
        <w:tcPr>
          <w:tcW w:w="1834" w:type="dxa"/>
          <w:vMerge/>
        </w:tcPr>
        <w:p w:rsidR="008D5D44" w:rsidRDefault="008D5D44" w:rsidP="0061522B">
          <w:pPr>
            <w:pStyle w:val="Sidhuvud"/>
          </w:pPr>
        </w:p>
      </w:tc>
      <w:tc>
        <w:tcPr>
          <w:tcW w:w="4018" w:type="dxa"/>
          <w:vMerge/>
        </w:tcPr>
        <w:p w:rsidR="008D5D44" w:rsidRDefault="008D5D44" w:rsidP="0061522B">
          <w:pPr>
            <w:pStyle w:val="Sidhuvud"/>
          </w:pPr>
        </w:p>
      </w:tc>
      <w:tc>
        <w:tcPr>
          <w:tcW w:w="3975" w:type="dxa"/>
        </w:tcPr>
        <w:p w:rsidR="008D5D44" w:rsidRDefault="008D5D44" w:rsidP="0061522B">
          <w:pPr>
            <w:pStyle w:val="Sidhuvud"/>
          </w:pPr>
        </w:p>
      </w:tc>
      <w:tc>
        <w:tcPr>
          <w:tcW w:w="1078" w:type="dxa"/>
        </w:tcPr>
        <w:p w:rsidR="008D5D44" w:rsidRDefault="008D5D44" w:rsidP="0061522B">
          <w:pPr>
            <w:pStyle w:val="Sidhuvud"/>
          </w:pPr>
        </w:p>
      </w:tc>
    </w:tr>
  </w:tbl>
  <w:p w:rsidR="008D5D44" w:rsidRDefault="00F457C9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0" t="0" r="1079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Kommentarer"/>
                            <w:id w:val="323173129"/>
                            <w:placeholder>
                              <w:docPart w:val="6F93E3F7C2B342C5933A16330A89A1E5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8D5D44" w:rsidRDefault="008D5D44" w:rsidP="00456639">
                              <w:pPr>
                                <w:pStyle w:val="Blankettnr"/>
                              </w:pPr>
                              <w:r>
                                <w:t>SBG1000, v1.3, 2010-04-07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id w:val="323173129"/>
                      <w:placeholder>
                        <w:docPart w:val="6F93E3F7C2B342C5933A16330A89A1E5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p w:rsidR="008D5D44" w:rsidRDefault="008D5D44" w:rsidP="00456639">
                        <w:pPr>
                          <w:pStyle w:val="Blankettnr"/>
                        </w:pPr>
                        <w:r>
                          <w:t>SBG1000, v1.3, 2010-04-07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D5D44" w:rsidRPr="00706154" w:rsidRDefault="008D5D44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A94"/>
    <w:multiLevelType w:val="hybridMultilevel"/>
    <w:tmpl w:val="3E0CD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 w15:restartNumberingAfterBreak="0">
    <w:nsid w:val="36476E74"/>
    <w:multiLevelType w:val="hybridMultilevel"/>
    <w:tmpl w:val="5A5862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 w15:restartNumberingAfterBreak="0">
    <w:nsid w:val="6F7D4B6D"/>
    <w:multiLevelType w:val="hybridMultilevel"/>
    <w:tmpl w:val="E1422E5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43F15"/>
    <w:multiLevelType w:val="hybridMultilevel"/>
    <w:tmpl w:val="26CCCEBA"/>
    <w:lvl w:ilvl="0" w:tplc="041D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CF471B"/>
    <w:rsid w:val="00015E81"/>
    <w:rsid w:val="00016872"/>
    <w:rsid w:val="00017296"/>
    <w:rsid w:val="000220FA"/>
    <w:rsid w:val="000262F8"/>
    <w:rsid w:val="00026A5A"/>
    <w:rsid w:val="000323E0"/>
    <w:rsid w:val="000327B1"/>
    <w:rsid w:val="00045FB1"/>
    <w:rsid w:val="000544D1"/>
    <w:rsid w:val="000565B5"/>
    <w:rsid w:val="00062970"/>
    <w:rsid w:val="00064BC7"/>
    <w:rsid w:val="0006636B"/>
    <w:rsid w:val="00066D94"/>
    <w:rsid w:val="000712A2"/>
    <w:rsid w:val="00071B23"/>
    <w:rsid w:val="0008304A"/>
    <w:rsid w:val="00084A3E"/>
    <w:rsid w:val="00085D4F"/>
    <w:rsid w:val="000906D3"/>
    <w:rsid w:val="00097C5A"/>
    <w:rsid w:val="000A2125"/>
    <w:rsid w:val="000A71D0"/>
    <w:rsid w:val="000B0AF5"/>
    <w:rsid w:val="000B6693"/>
    <w:rsid w:val="000B75C1"/>
    <w:rsid w:val="000C0F88"/>
    <w:rsid w:val="000E4D0D"/>
    <w:rsid w:val="000F0188"/>
    <w:rsid w:val="000F26E3"/>
    <w:rsid w:val="000F2782"/>
    <w:rsid w:val="000F3CCB"/>
    <w:rsid w:val="0010616E"/>
    <w:rsid w:val="0011185B"/>
    <w:rsid w:val="001160BD"/>
    <w:rsid w:val="001162B5"/>
    <w:rsid w:val="00122ECB"/>
    <w:rsid w:val="00123998"/>
    <w:rsid w:val="00125391"/>
    <w:rsid w:val="00130241"/>
    <w:rsid w:val="001310A4"/>
    <w:rsid w:val="00136F4F"/>
    <w:rsid w:val="00137DBD"/>
    <w:rsid w:val="001425B4"/>
    <w:rsid w:val="001565D3"/>
    <w:rsid w:val="00157CFC"/>
    <w:rsid w:val="001653DC"/>
    <w:rsid w:val="001673D0"/>
    <w:rsid w:val="00171AB9"/>
    <w:rsid w:val="00181451"/>
    <w:rsid w:val="00182356"/>
    <w:rsid w:val="001852AD"/>
    <w:rsid w:val="00185F2F"/>
    <w:rsid w:val="001871E2"/>
    <w:rsid w:val="00187FE0"/>
    <w:rsid w:val="0019536A"/>
    <w:rsid w:val="001A265C"/>
    <w:rsid w:val="001A2977"/>
    <w:rsid w:val="001A3449"/>
    <w:rsid w:val="001A3E6D"/>
    <w:rsid w:val="001A52DE"/>
    <w:rsid w:val="001B27E5"/>
    <w:rsid w:val="001C07B9"/>
    <w:rsid w:val="001C5687"/>
    <w:rsid w:val="001D065C"/>
    <w:rsid w:val="001D3AD2"/>
    <w:rsid w:val="001E6B6B"/>
    <w:rsid w:val="00202EC9"/>
    <w:rsid w:val="002046AA"/>
    <w:rsid w:val="002309A7"/>
    <w:rsid w:val="0023404F"/>
    <w:rsid w:val="0024337D"/>
    <w:rsid w:val="00244369"/>
    <w:rsid w:val="002468FD"/>
    <w:rsid w:val="00250588"/>
    <w:rsid w:val="00256594"/>
    <w:rsid w:val="00262DF3"/>
    <w:rsid w:val="00262ECD"/>
    <w:rsid w:val="002633A8"/>
    <w:rsid w:val="00265B68"/>
    <w:rsid w:val="00271B83"/>
    <w:rsid w:val="00273EF3"/>
    <w:rsid w:val="0027717B"/>
    <w:rsid w:val="002917AB"/>
    <w:rsid w:val="00293DA6"/>
    <w:rsid w:val="002967BF"/>
    <w:rsid w:val="002974EB"/>
    <w:rsid w:val="002A2293"/>
    <w:rsid w:val="002A52F1"/>
    <w:rsid w:val="002A5842"/>
    <w:rsid w:val="002B3D71"/>
    <w:rsid w:val="002B484C"/>
    <w:rsid w:val="002B6D43"/>
    <w:rsid w:val="002C1B19"/>
    <w:rsid w:val="002C339A"/>
    <w:rsid w:val="002C6FDA"/>
    <w:rsid w:val="002C7187"/>
    <w:rsid w:val="002E1CB8"/>
    <w:rsid w:val="002F01C0"/>
    <w:rsid w:val="002F0E74"/>
    <w:rsid w:val="002F19A9"/>
    <w:rsid w:val="002F1C73"/>
    <w:rsid w:val="002F39FF"/>
    <w:rsid w:val="002F6205"/>
    <w:rsid w:val="00300881"/>
    <w:rsid w:val="00301031"/>
    <w:rsid w:val="00304995"/>
    <w:rsid w:val="00304B2B"/>
    <w:rsid w:val="00307278"/>
    <w:rsid w:val="003128F9"/>
    <w:rsid w:val="003161B5"/>
    <w:rsid w:val="003176AD"/>
    <w:rsid w:val="00323A8D"/>
    <w:rsid w:val="00325704"/>
    <w:rsid w:val="0033218F"/>
    <w:rsid w:val="00334A32"/>
    <w:rsid w:val="00344718"/>
    <w:rsid w:val="0034643A"/>
    <w:rsid w:val="00351EC8"/>
    <w:rsid w:val="00351F41"/>
    <w:rsid w:val="00356358"/>
    <w:rsid w:val="00356733"/>
    <w:rsid w:val="0035694A"/>
    <w:rsid w:val="00362198"/>
    <w:rsid w:val="00364E53"/>
    <w:rsid w:val="003731EA"/>
    <w:rsid w:val="0037435C"/>
    <w:rsid w:val="00382E5A"/>
    <w:rsid w:val="00397999"/>
    <w:rsid w:val="003A2206"/>
    <w:rsid w:val="003A229F"/>
    <w:rsid w:val="003A7265"/>
    <w:rsid w:val="003B1633"/>
    <w:rsid w:val="003B5573"/>
    <w:rsid w:val="003B6E72"/>
    <w:rsid w:val="003C18CA"/>
    <w:rsid w:val="003C3601"/>
    <w:rsid w:val="003C4649"/>
    <w:rsid w:val="003D0041"/>
    <w:rsid w:val="003D2500"/>
    <w:rsid w:val="003D2763"/>
    <w:rsid w:val="003E31BC"/>
    <w:rsid w:val="003E556A"/>
    <w:rsid w:val="003F283C"/>
    <w:rsid w:val="003F3B77"/>
    <w:rsid w:val="003F69E9"/>
    <w:rsid w:val="004015D4"/>
    <w:rsid w:val="00411578"/>
    <w:rsid w:val="00422192"/>
    <w:rsid w:val="0042242E"/>
    <w:rsid w:val="004260B4"/>
    <w:rsid w:val="00426FE1"/>
    <w:rsid w:val="004376F6"/>
    <w:rsid w:val="00441788"/>
    <w:rsid w:val="00442C48"/>
    <w:rsid w:val="00451757"/>
    <w:rsid w:val="004529AA"/>
    <w:rsid w:val="00456639"/>
    <w:rsid w:val="00461EB4"/>
    <w:rsid w:val="00480A61"/>
    <w:rsid w:val="0048162B"/>
    <w:rsid w:val="00486A1E"/>
    <w:rsid w:val="00492D26"/>
    <w:rsid w:val="004945A0"/>
    <w:rsid w:val="004A0A22"/>
    <w:rsid w:val="004A6A29"/>
    <w:rsid w:val="004B402B"/>
    <w:rsid w:val="004C4A4B"/>
    <w:rsid w:val="004D1FE6"/>
    <w:rsid w:val="004D2689"/>
    <w:rsid w:val="004E32C2"/>
    <w:rsid w:val="004E5527"/>
    <w:rsid w:val="004F4A9D"/>
    <w:rsid w:val="004F7AB6"/>
    <w:rsid w:val="00502A9E"/>
    <w:rsid w:val="00506EA3"/>
    <w:rsid w:val="005070BB"/>
    <w:rsid w:val="00511ECC"/>
    <w:rsid w:val="00522162"/>
    <w:rsid w:val="00524535"/>
    <w:rsid w:val="00526B36"/>
    <w:rsid w:val="005347A9"/>
    <w:rsid w:val="005355E1"/>
    <w:rsid w:val="00537372"/>
    <w:rsid w:val="00540E2C"/>
    <w:rsid w:val="0055088B"/>
    <w:rsid w:val="00552522"/>
    <w:rsid w:val="00552D45"/>
    <w:rsid w:val="00556083"/>
    <w:rsid w:val="0056606B"/>
    <w:rsid w:val="00575AE6"/>
    <w:rsid w:val="0057715E"/>
    <w:rsid w:val="00582F75"/>
    <w:rsid w:val="00582FD8"/>
    <w:rsid w:val="005901C1"/>
    <w:rsid w:val="00591658"/>
    <w:rsid w:val="005A40E2"/>
    <w:rsid w:val="005B231D"/>
    <w:rsid w:val="005C01A1"/>
    <w:rsid w:val="005D3A0C"/>
    <w:rsid w:val="005D507C"/>
    <w:rsid w:val="005F01C8"/>
    <w:rsid w:val="005F69C4"/>
    <w:rsid w:val="00600C2A"/>
    <w:rsid w:val="006030C3"/>
    <w:rsid w:val="0060524E"/>
    <w:rsid w:val="00605D11"/>
    <w:rsid w:val="0061195B"/>
    <w:rsid w:val="00611A50"/>
    <w:rsid w:val="00614C69"/>
    <w:rsid w:val="0061522B"/>
    <w:rsid w:val="00621C9F"/>
    <w:rsid w:val="0062670F"/>
    <w:rsid w:val="006370DB"/>
    <w:rsid w:val="0064080E"/>
    <w:rsid w:val="00645399"/>
    <w:rsid w:val="0065439D"/>
    <w:rsid w:val="00654B22"/>
    <w:rsid w:val="00662E9F"/>
    <w:rsid w:val="00663DE7"/>
    <w:rsid w:val="00672F23"/>
    <w:rsid w:val="00673E53"/>
    <w:rsid w:val="0068705C"/>
    <w:rsid w:val="006870C2"/>
    <w:rsid w:val="00690CCF"/>
    <w:rsid w:val="006971B1"/>
    <w:rsid w:val="006A0839"/>
    <w:rsid w:val="006C104C"/>
    <w:rsid w:val="006C5672"/>
    <w:rsid w:val="006C5F60"/>
    <w:rsid w:val="006D0028"/>
    <w:rsid w:val="006E109E"/>
    <w:rsid w:val="006F267C"/>
    <w:rsid w:val="00703809"/>
    <w:rsid w:val="00704716"/>
    <w:rsid w:val="00706154"/>
    <w:rsid w:val="00711508"/>
    <w:rsid w:val="007145E2"/>
    <w:rsid w:val="00714630"/>
    <w:rsid w:val="00716566"/>
    <w:rsid w:val="00731542"/>
    <w:rsid w:val="007357A8"/>
    <w:rsid w:val="007455E5"/>
    <w:rsid w:val="00760FC0"/>
    <w:rsid w:val="00764DF2"/>
    <w:rsid w:val="007703DB"/>
    <w:rsid w:val="00775A8C"/>
    <w:rsid w:val="00777058"/>
    <w:rsid w:val="00781051"/>
    <w:rsid w:val="00791664"/>
    <w:rsid w:val="00796C6D"/>
    <w:rsid w:val="007A0775"/>
    <w:rsid w:val="007A3F80"/>
    <w:rsid w:val="007A6C31"/>
    <w:rsid w:val="007A70BC"/>
    <w:rsid w:val="007A7BAF"/>
    <w:rsid w:val="007B0718"/>
    <w:rsid w:val="007B5F7D"/>
    <w:rsid w:val="007B67D9"/>
    <w:rsid w:val="007C151B"/>
    <w:rsid w:val="007C5E79"/>
    <w:rsid w:val="007D04C6"/>
    <w:rsid w:val="007D3016"/>
    <w:rsid w:val="007D5C81"/>
    <w:rsid w:val="007D5DFD"/>
    <w:rsid w:val="007E4DA2"/>
    <w:rsid w:val="007F18A9"/>
    <w:rsid w:val="007F41B7"/>
    <w:rsid w:val="007F4F52"/>
    <w:rsid w:val="00807BFA"/>
    <w:rsid w:val="0081062F"/>
    <w:rsid w:val="00810DE2"/>
    <w:rsid w:val="00815795"/>
    <w:rsid w:val="00837041"/>
    <w:rsid w:val="00840987"/>
    <w:rsid w:val="00841085"/>
    <w:rsid w:val="00843191"/>
    <w:rsid w:val="00854862"/>
    <w:rsid w:val="00854E5D"/>
    <w:rsid w:val="00855726"/>
    <w:rsid w:val="008635FB"/>
    <w:rsid w:val="00867680"/>
    <w:rsid w:val="0087057E"/>
    <w:rsid w:val="0087127D"/>
    <w:rsid w:val="00885980"/>
    <w:rsid w:val="00895C0B"/>
    <w:rsid w:val="008A0AE0"/>
    <w:rsid w:val="008A132C"/>
    <w:rsid w:val="008A7E1C"/>
    <w:rsid w:val="008B0316"/>
    <w:rsid w:val="008B26B7"/>
    <w:rsid w:val="008B4269"/>
    <w:rsid w:val="008B7A79"/>
    <w:rsid w:val="008C7BB9"/>
    <w:rsid w:val="008C7BD7"/>
    <w:rsid w:val="008D3CE8"/>
    <w:rsid w:val="008D45F1"/>
    <w:rsid w:val="008D5714"/>
    <w:rsid w:val="008D5D44"/>
    <w:rsid w:val="008D6353"/>
    <w:rsid w:val="008E4B06"/>
    <w:rsid w:val="008F10DA"/>
    <w:rsid w:val="008F1366"/>
    <w:rsid w:val="0090340F"/>
    <w:rsid w:val="00904D22"/>
    <w:rsid w:val="00904DF8"/>
    <w:rsid w:val="00907601"/>
    <w:rsid w:val="00910AF8"/>
    <w:rsid w:val="009155FE"/>
    <w:rsid w:val="00916DA3"/>
    <w:rsid w:val="00925A2F"/>
    <w:rsid w:val="009367F3"/>
    <w:rsid w:val="00941CAD"/>
    <w:rsid w:val="00947863"/>
    <w:rsid w:val="00951733"/>
    <w:rsid w:val="00953310"/>
    <w:rsid w:val="00953E0C"/>
    <w:rsid w:val="00960DAF"/>
    <w:rsid w:val="00962305"/>
    <w:rsid w:val="00966AFD"/>
    <w:rsid w:val="00974D21"/>
    <w:rsid w:val="00975719"/>
    <w:rsid w:val="0097623F"/>
    <w:rsid w:val="00977BAA"/>
    <w:rsid w:val="00984107"/>
    <w:rsid w:val="00985ECA"/>
    <w:rsid w:val="0099497E"/>
    <w:rsid w:val="009B3EA9"/>
    <w:rsid w:val="009B4799"/>
    <w:rsid w:val="009B6981"/>
    <w:rsid w:val="009C1AA9"/>
    <w:rsid w:val="009C1AC1"/>
    <w:rsid w:val="009C650C"/>
    <w:rsid w:val="009D669E"/>
    <w:rsid w:val="009E03AE"/>
    <w:rsid w:val="009E5ACE"/>
    <w:rsid w:val="009F72C1"/>
    <w:rsid w:val="00A0130F"/>
    <w:rsid w:val="00A10390"/>
    <w:rsid w:val="00A10B14"/>
    <w:rsid w:val="00A14371"/>
    <w:rsid w:val="00A1587C"/>
    <w:rsid w:val="00A15B11"/>
    <w:rsid w:val="00A2477C"/>
    <w:rsid w:val="00A40B18"/>
    <w:rsid w:val="00A40D6C"/>
    <w:rsid w:val="00A40DFE"/>
    <w:rsid w:val="00A44A71"/>
    <w:rsid w:val="00A46037"/>
    <w:rsid w:val="00A470FB"/>
    <w:rsid w:val="00A47979"/>
    <w:rsid w:val="00A52FCA"/>
    <w:rsid w:val="00A60C54"/>
    <w:rsid w:val="00A63879"/>
    <w:rsid w:val="00A64D4D"/>
    <w:rsid w:val="00A67DD1"/>
    <w:rsid w:val="00A73E99"/>
    <w:rsid w:val="00A74F06"/>
    <w:rsid w:val="00A8248A"/>
    <w:rsid w:val="00A83775"/>
    <w:rsid w:val="00A940B6"/>
    <w:rsid w:val="00AA1225"/>
    <w:rsid w:val="00AA773D"/>
    <w:rsid w:val="00AC66DE"/>
    <w:rsid w:val="00AD0EEC"/>
    <w:rsid w:val="00AD69FD"/>
    <w:rsid w:val="00AE6B08"/>
    <w:rsid w:val="00AF66C8"/>
    <w:rsid w:val="00B00EB6"/>
    <w:rsid w:val="00B055F9"/>
    <w:rsid w:val="00B0720C"/>
    <w:rsid w:val="00B10035"/>
    <w:rsid w:val="00B13361"/>
    <w:rsid w:val="00B14624"/>
    <w:rsid w:val="00B1488F"/>
    <w:rsid w:val="00B14E9F"/>
    <w:rsid w:val="00B21707"/>
    <w:rsid w:val="00B21B97"/>
    <w:rsid w:val="00B418A7"/>
    <w:rsid w:val="00B4239A"/>
    <w:rsid w:val="00B47D96"/>
    <w:rsid w:val="00B525D3"/>
    <w:rsid w:val="00B56F20"/>
    <w:rsid w:val="00B62F32"/>
    <w:rsid w:val="00B650FF"/>
    <w:rsid w:val="00B74F96"/>
    <w:rsid w:val="00B808D7"/>
    <w:rsid w:val="00B86F39"/>
    <w:rsid w:val="00B95BC5"/>
    <w:rsid w:val="00B9639F"/>
    <w:rsid w:val="00B96B77"/>
    <w:rsid w:val="00BA1E8E"/>
    <w:rsid w:val="00BA2101"/>
    <w:rsid w:val="00BA4FEB"/>
    <w:rsid w:val="00BA60D0"/>
    <w:rsid w:val="00BA6411"/>
    <w:rsid w:val="00BA786A"/>
    <w:rsid w:val="00BA7C5D"/>
    <w:rsid w:val="00BB0778"/>
    <w:rsid w:val="00BB17DF"/>
    <w:rsid w:val="00BD072E"/>
    <w:rsid w:val="00BD7E7C"/>
    <w:rsid w:val="00BE016C"/>
    <w:rsid w:val="00BE041F"/>
    <w:rsid w:val="00BF0D75"/>
    <w:rsid w:val="00C072F3"/>
    <w:rsid w:val="00C1405D"/>
    <w:rsid w:val="00C2095C"/>
    <w:rsid w:val="00C213E2"/>
    <w:rsid w:val="00C21547"/>
    <w:rsid w:val="00C26148"/>
    <w:rsid w:val="00C35956"/>
    <w:rsid w:val="00C60B88"/>
    <w:rsid w:val="00C71734"/>
    <w:rsid w:val="00C7237B"/>
    <w:rsid w:val="00C742AF"/>
    <w:rsid w:val="00CA3573"/>
    <w:rsid w:val="00CA6252"/>
    <w:rsid w:val="00CB1469"/>
    <w:rsid w:val="00CC7E5D"/>
    <w:rsid w:val="00CD649C"/>
    <w:rsid w:val="00CD6549"/>
    <w:rsid w:val="00CE25D8"/>
    <w:rsid w:val="00CF0B66"/>
    <w:rsid w:val="00CF25AB"/>
    <w:rsid w:val="00CF471B"/>
    <w:rsid w:val="00CF74E0"/>
    <w:rsid w:val="00D07C3A"/>
    <w:rsid w:val="00D169D7"/>
    <w:rsid w:val="00D1753E"/>
    <w:rsid w:val="00D22372"/>
    <w:rsid w:val="00D26927"/>
    <w:rsid w:val="00D27396"/>
    <w:rsid w:val="00D31D52"/>
    <w:rsid w:val="00D34B00"/>
    <w:rsid w:val="00D5011B"/>
    <w:rsid w:val="00D623BF"/>
    <w:rsid w:val="00D7267C"/>
    <w:rsid w:val="00D7327F"/>
    <w:rsid w:val="00D75A9A"/>
    <w:rsid w:val="00D84C5A"/>
    <w:rsid w:val="00D863DD"/>
    <w:rsid w:val="00DA00EF"/>
    <w:rsid w:val="00DA1052"/>
    <w:rsid w:val="00DA6642"/>
    <w:rsid w:val="00DA74BE"/>
    <w:rsid w:val="00DC041E"/>
    <w:rsid w:val="00DE0D00"/>
    <w:rsid w:val="00DE5369"/>
    <w:rsid w:val="00E13FD5"/>
    <w:rsid w:val="00E21399"/>
    <w:rsid w:val="00E240EE"/>
    <w:rsid w:val="00E2558B"/>
    <w:rsid w:val="00E275B5"/>
    <w:rsid w:val="00E30F26"/>
    <w:rsid w:val="00E32044"/>
    <w:rsid w:val="00E371D9"/>
    <w:rsid w:val="00E37D4C"/>
    <w:rsid w:val="00E43B47"/>
    <w:rsid w:val="00E50B17"/>
    <w:rsid w:val="00E56CAD"/>
    <w:rsid w:val="00E57B0D"/>
    <w:rsid w:val="00E64701"/>
    <w:rsid w:val="00E65A02"/>
    <w:rsid w:val="00E65AE3"/>
    <w:rsid w:val="00E65FF3"/>
    <w:rsid w:val="00E679BB"/>
    <w:rsid w:val="00E74C6D"/>
    <w:rsid w:val="00E8436D"/>
    <w:rsid w:val="00E94D22"/>
    <w:rsid w:val="00EA0E1C"/>
    <w:rsid w:val="00EA2270"/>
    <w:rsid w:val="00EB1BFF"/>
    <w:rsid w:val="00EB38F5"/>
    <w:rsid w:val="00EB478A"/>
    <w:rsid w:val="00EC59D1"/>
    <w:rsid w:val="00ED09C3"/>
    <w:rsid w:val="00ED4581"/>
    <w:rsid w:val="00ED7607"/>
    <w:rsid w:val="00EE60BA"/>
    <w:rsid w:val="00EE7F5D"/>
    <w:rsid w:val="00EF0420"/>
    <w:rsid w:val="00EF09E0"/>
    <w:rsid w:val="00EF1F6F"/>
    <w:rsid w:val="00F03647"/>
    <w:rsid w:val="00F13D33"/>
    <w:rsid w:val="00F166DD"/>
    <w:rsid w:val="00F16A41"/>
    <w:rsid w:val="00F35815"/>
    <w:rsid w:val="00F36775"/>
    <w:rsid w:val="00F457C9"/>
    <w:rsid w:val="00F5557F"/>
    <w:rsid w:val="00F55AB7"/>
    <w:rsid w:val="00F624F2"/>
    <w:rsid w:val="00F67E11"/>
    <w:rsid w:val="00F801A4"/>
    <w:rsid w:val="00F91273"/>
    <w:rsid w:val="00F93719"/>
    <w:rsid w:val="00F94E47"/>
    <w:rsid w:val="00F97116"/>
    <w:rsid w:val="00F97424"/>
    <w:rsid w:val="00FA227F"/>
    <w:rsid w:val="00FA6697"/>
    <w:rsid w:val="00FA7396"/>
    <w:rsid w:val="00FB30D8"/>
    <w:rsid w:val="00FB632F"/>
    <w:rsid w:val="00FB6ADB"/>
    <w:rsid w:val="00FC238B"/>
    <w:rsid w:val="00FC7276"/>
    <w:rsid w:val="00FC7D45"/>
    <w:rsid w:val="00FD4E44"/>
    <w:rsid w:val="00FE0B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6F4D0EC4-DE28-4E2F-9DC1-56751AB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  <w:style w:type="paragraph" w:styleId="Liststycke">
    <w:name w:val="List Paragraph"/>
    <w:basedOn w:val="Normal"/>
    <w:uiPriority w:val="34"/>
    <w:qFormat/>
    <w:rsid w:val="00E5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3E3F7C2B342C5933A16330A89A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D0DBF-005A-43FE-9E54-BC57CA75FFE2}"/>
      </w:docPartPr>
      <w:docPartBody>
        <w:p w:rsidR="00137779" w:rsidRDefault="00137779" w:rsidP="00137779">
          <w:pPr>
            <w:pStyle w:val="6F93E3F7C2B342C5933A16330A89A1E5"/>
          </w:pPr>
          <w:r>
            <w:t>[Skriv ett citat från dokumentet eller en sammanfattande text. Du kan placera textrutan var som helst i dokumentet. Använd fliken Verktyg för textruta om du vill ändra formateringen för textrutan med citatet.]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7779"/>
    <w:rsid w:val="00137779"/>
    <w:rsid w:val="006D3387"/>
    <w:rsid w:val="0082650B"/>
    <w:rsid w:val="008303EA"/>
    <w:rsid w:val="009B28D0"/>
    <w:rsid w:val="00C430A4"/>
    <w:rsid w:val="00F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7779"/>
    <w:rPr>
      <w:color w:val="808080"/>
    </w:rPr>
  </w:style>
  <w:style w:type="paragraph" w:customStyle="1" w:styleId="A7767FEE0D454085A013B836F254C220">
    <w:name w:val="A7767FEE0D454085A013B836F254C220"/>
    <w:rsid w:val="00137779"/>
  </w:style>
  <w:style w:type="paragraph" w:customStyle="1" w:styleId="ABAF1BC4EC284F87A2B3EFF9FD4E5AC6">
    <w:name w:val="ABAF1BC4EC284F87A2B3EFF9FD4E5AC6"/>
    <w:rsid w:val="00137779"/>
  </w:style>
  <w:style w:type="paragraph" w:customStyle="1" w:styleId="7C3AC4C6BC9D4CBFAA04A225447B8B3E">
    <w:name w:val="7C3AC4C6BC9D4CBFAA04A225447B8B3E"/>
    <w:rsid w:val="00137779"/>
  </w:style>
  <w:style w:type="paragraph" w:customStyle="1" w:styleId="6F93E3F7C2B342C5933A16330A89A1E5">
    <w:name w:val="6F93E3F7C2B342C5933A16330A89A1E5"/>
    <w:rsid w:val="00137779"/>
  </w:style>
  <w:style w:type="paragraph" w:customStyle="1" w:styleId="D776C4FEB2EA4E2D849F35AE64A97C44">
    <w:name w:val="D776C4FEB2EA4E2D849F35AE64A97C44"/>
    <w:rsid w:val="00137779"/>
  </w:style>
  <w:style w:type="paragraph" w:customStyle="1" w:styleId="90C9FF0F6C7A4E7B9CF8A6D391283276">
    <w:name w:val="90C9FF0F6C7A4E7B9CF8A6D391283276"/>
    <w:rsid w:val="0013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F46C-3C4F-4744-A8A9-A54C3F6B31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f22cfe-2d42-463e-829a-db672b4945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E69BE2-3ADC-46C3-8357-191CEFD7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BC374-984F-4E38-AB97-3CA63239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BA380B-6B6C-4942-910B-E3E02227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Hedberg Äldreförvaltningen</dc:creator>
  <dc:description>SBG1000, v1.3, 2010-04-07</dc:description>
  <cp:lastModifiedBy>Anna Larsson</cp:lastModifiedBy>
  <cp:revision>2</cp:revision>
  <cp:lastPrinted>2013-11-21T08:31:00Z</cp:lastPrinted>
  <dcterms:created xsi:type="dcterms:W3CDTF">2017-08-18T09:18:00Z</dcterms:created>
  <dcterms:modified xsi:type="dcterms:W3CDTF">2017-08-18T09:18:00Z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Äldreförvaltningen@Äldreförvaltningen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Brev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