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29" w:rsidRDefault="00DE2629"/>
    <w:p w:rsidR="005A23B4" w:rsidRDefault="001B08A5">
      <w:pPr>
        <w:rPr>
          <w:rFonts w:ascii="Arial" w:hAnsi="Arial" w:cs="Arial"/>
          <w:b/>
          <w:sz w:val="28"/>
          <w:szCs w:val="28"/>
        </w:rPr>
      </w:pPr>
      <w:r>
        <w:t xml:space="preserve">        </w:t>
      </w:r>
      <w:r w:rsidR="0047440C">
        <w:t xml:space="preserve">  </w:t>
      </w:r>
      <w:r w:rsidR="00A72BB1">
        <w:rPr>
          <w:rFonts w:ascii="Arial" w:hAnsi="Arial" w:cs="Arial"/>
          <w:b/>
          <w:sz w:val="28"/>
          <w:szCs w:val="28"/>
        </w:rPr>
        <w:t>Geno</w:t>
      </w:r>
      <w:r w:rsidR="00AD5D4A">
        <w:rPr>
          <w:rFonts w:ascii="Arial" w:hAnsi="Arial" w:cs="Arial"/>
          <w:b/>
          <w:sz w:val="28"/>
          <w:szCs w:val="28"/>
        </w:rPr>
        <w:t>m</w:t>
      </w:r>
      <w:r w:rsidR="00375E83">
        <w:rPr>
          <w:rFonts w:ascii="Arial" w:hAnsi="Arial" w:cs="Arial"/>
          <w:b/>
          <w:sz w:val="28"/>
          <w:szCs w:val="28"/>
        </w:rPr>
        <w:t xml:space="preserve">förandeplan </w:t>
      </w:r>
      <w:proofErr w:type="spellStart"/>
      <w:r w:rsidR="00375E83">
        <w:rPr>
          <w:rFonts w:ascii="Arial" w:hAnsi="Arial" w:cs="Arial"/>
          <w:b/>
          <w:sz w:val="28"/>
          <w:szCs w:val="28"/>
        </w:rPr>
        <w:t>ÄBIC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081A89">
        <w:rPr>
          <w:rFonts w:ascii="Arial" w:hAnsi="Arial" w:cs="Arial"/>
          <w:b/>
          <w:sz w:val="28"/>
          <w:szCs w:val="28"/>
        </w:rPr>
        <w:t>–</w:t>
      </w:r>
      <w:r w:rsidR="00EC75B1">
        <w:rPr>
          <w:rFonts w:ascii="Arial" w:hAnsi="Arial" w:cs="Arial"/>
          <w:b/>
          <w:sz w:val="28"/>
          <w:szCs w:val="28"/>
        </w:rPr>
        <w:t xml:space="preserve"> </w:t>
      </w:r>
      <w:r w:rsidR="002C797F">
        <w:rPr>
          <w:rFonts w:ascii="Arial" w:hAnsi="Arial" w:cs="Arial"/>
          <w:b/>
          <w:sz w:val="28"/>
          <w:szCs w:val="28"/>
        </w:rPr>
        <w:t>äldre</w:t>
      </w:r>
      <w:r w:rsidR="00081A89">
        <w:rPr>
          <w:rFonts w:ascii="Arial" w:hAnsi="Arial" w:cs="Arial"/>
          <w:b/>
          <w:sz w:val="28"/>
          <w:szCs w:val="28"/>
        </w:rPr>
        <w:t>boende</w:t>
      </w:r>
    </w:p>
    <w:p w:rsidR="00375E83" w:rsidRDefault="00375E83" w:rsidP="00375E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41534F" w:rsidRDefault="0041534F" w:rsidP="009371E6">
            <w:r>
              <w:t>Datum för flytt till boendet:</w:t>
            </w:r>
            <w:r w:rsidR="00CB40AF">
              <w:t xml:space="preserve"> </w:t>
            </w:r>
          </w:p>
          <w:p w:rsidR="00375E83" w:rsidRPr="00454B0A" w:rsidRDefault="00375E83" w:rsidP="009371E6">
            <w:r w:rsidRPr="00454B0A">
              <w:t>Datum</w:t>
            </w:r>
            <w:r>
              <w:t xml:space="preserve"> för påbörjad genomförandeplan:</w:t>
            </w:r>
            <w:r w:rsidR="007467AC">
              <w:t xml:space="preserve"> </w:t>
            </w:r>
          </w:p>
        </w:tc>
      </w:tr>
    </w:tbl>
    <w:p w:rsidR="00375E83" w:rsidRDefault="00375E83" w:rsidP="00375E83">
      <w:pPr>
        <w:rPr>
          <w:b/>
        </w:rPr>
      </w:pPr>
    </w:p>
    <w:p w:rsidR="00375E83" w:rsidRDefault="00375E83" w:rsidP="00375E83">
      <w:pPr>
        <w:rPr>
          <w:b/>
        </w:rPr>
      </w:pPr>
      <w:r w:rsidRPr="002D1FB7">
        <w:rPr>
          <w:b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75E83" w:rsidRPr="00454B0A" w:rsidTr="009371E6">
        <w:tc>
          <w:tcPr>
            <w:tcW w:w="4606" w:type="dxa"/>
            <w:shd w:val="clear" w:color="auto" w:fill="auto"/>
          </w:tcPr>
          <w:p w:rsidR="0041534F" w:rsidRDefault="00375E83" w:rsidP="009371E6">
            <w:r w:rsidRPr="00454B0A">
              <w:t>För och efternamn:</w:t>
            </w:r>
          </w:p>
          <w:p w:rsidR="0041534F" w:rsidRPr="00454B0A" w:rsidRDefault="0041534F" w:rsidP="009371E6"/>
        </w:tc>
        <w:tc>
          <w:tcPr>
            <w:tcW w:w="4606" w:type="dxa"/>
            <w:shd w:val="clear" w:color="auto" w:fill="auto"/>
          </w:tcPr>
          <w:p w:rsidR="00375E83" w:rsidRDefault="00375E83" w:rsidP="009371E6">
            <w:r w:rsidRPr="00454B0A">
              <w:t>Personnummer:</w:t>
            </w:r>
          </w:p>
          <w:p w:rsidR="007467AC" w:rsidRPr="00454B0A" w:rsidRDefault="007467AC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Default="004A5EDF" w:rsidP="00413E18">
            <w:r>
              <w:t>Utförarenhet</w:t>
            </w:r>
            <w:r w:rsidR="00375E83">
              <w:t>:</w:t>
            </w:r>
          </w:p>
          <w:p w:rsidR="0041534F" w:rsidRPr="00454B0A" w:rsidRDefault="0041534F" w:rsidP="00413E18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9371E6">
            <w:r w:rsidRPr="00454B0A">
              <w:t>Namn, adress, telefon</w:t>
            </w:r>
            <w:r>
              <w:t xml:space="preserve"> </w:t>
            </w:r>
            <w:r w:rsidRPr="00454B0A">
              <w:t>nr till god</w:t>
            </w:r>
            <w:r w:rsidR="0003699E">
              <w:t xml:space="preserve"> </w:t>
            </w:r>
            <w:r w:rsidRPr="00454B0A">
              <w:t>man/företrädare:</w:t>
            </w:r>
          </w:p>
          <w:p w:rsidR="00CB40AF" w:rsidRDefault="00CB40AF" w:rsidP="009371E6"/>
          <w:p w:rsidR="00081A89" w:rsidRPr="00454B0A" w:rsidRDefault="00081A89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9371E6">
            <w:r w:rsidRPr="00454B0A">
              <w:t>Namn, adress, telefon</w:t>
            </w:r>
            <w:r>
              <w:t xml:space="preserve"> </w:t>
            </w:r>
            <w:r w:rsidRPr="00454B0A">
              <w:t>nr till anhörig/närstående:</w:t>
            </w:r>
          </w:p>
          <w:p w:rsidR="004A5EDF" w:rsidRDefault="004A5EDF" w:rsidP="009371E6"/>
          <w:p w:rsidR="00081A89" w:rsidRPr="00454B0A" w:rsidRDefault="00081A89" w:rsidP="009371E6"/>
        </w:tc>
      </w:tr>
      <w:tr w:rsidR="00A12E44" w:rsidRPr="00454B0A" w:rsidTr="009371E6">
        <w:tc>
          <w:tcPr>
            <w:tcW w:w="9212" w:type="dxa"/>
            <w:gridSpan w:val="2"/>
            <w:shd w:val="clear" w:color="auto" w:fill="auto"/>
          </w:tcPr>
          <w:p w:rsidR="00A12E44" w:rsidRDefault="00A12E44" w:rsidP="009371E6">
            <w:r>
              <w:t>När och hur jag vill att mina anhöriga eller god man ska kontaktas:</w:t>
            </w:r>
          </w:p>
          <w:p w:rsidR="00A12E44" w:rsidRDefault="00A12E44" w:rsidP="009371E6"/>
          <w:p w:rsidR="00A12E44" w:rsidRPr="00454B0A" w:rsidRDefault="00A12E44" w:rsidP="009371E6"/>
        </w:tc>
      </w:tr>
      <w:tr w:rsidR="00375E83" w:rsidRPr="00454B0A" w:rsidTr="009371E6">
        <w:tc>
          <w:tcPr>
            <w:tcW w:w="4606" w:type="dxa"/>
            <w:shd w:val="clear" w:color="auto" w:fill="auto"/>
          </w:tcPr>
          <w:p w:rsidR="00375E83" w:rsidRDefault="00A12E44" w:rsidP="009371E6">
            <w:r>
              <w:t>Kontaktperson</w:t>
            </w:r>
            <w:r w:rsidR="00375E83" w:rsidRPr="00454B0A">
              <w:t xml:space="preserve"> </w:t>
            </w:r>
            <w:r w:rsidR="00375E83">
              <w:t>1</w:t>
            </w:r>
            <w:r>
              <w:t xml:space="preserve"> på boendet</w:t>
            </w:r>
            <w:r w:rsidR="007467AC">
              <w:t xml:space="preserve">: </w:t>
            </w:r>
          </w:p>
          <w:p w:rsidR="00B0431C" w:rsidRPr="00454B0A" w:rsidRDefault="00B0431C" w:rsidP="009371E6"/>
        </w:tc>
        <w:tc>
          <w:tcPr>
            <w:tcW w:w="4606" w:type="dxa"/>
            <w:shd w:val="clear" w:color="auto" w:fill="auto"/>
          </w:tcPr>
          <w:p w:rsidR="00375E83" w:rsidRPr="00454B0A" w:rsidRDefault="00A12E44" w:rsidP="009371E6">
            <w:r>
              <w:t>Kontaktperson</w:t>
            </w:r>
            <w:r w:rsidR="00375E83" w:rsidRPr="00454B0A">
              <w:t xml:space="preserve"> 2</w:t>
            </w:r>
            <w:r>
              <w:t xml:space="preserve"> på boendet</w:t>
            </w:r>
            <w:r w:rsidR="007467AC">
              <w:t>:</w:t>
            </w:r>
          </w:p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CB70D6">
            <w:pPr>
              <w:tabs>
                <w:tab w:val="left" w:pos="8280"/>
                <w:tab w:val="left" w:pos="8505"/>
              </w:tabs>
              <w:ind w:right="176"/>
            </w:pPr>
            <w:r w:rsidRPr="00454B0A">
              <w:t xml:space="preserve">Finns delegation/vårdplan/information från </w:t>
            </w:r>
            <w:proofErr w:type="gramStart"/>
            <w:r w:rsidRPr="00454B0A">
              <w:t xml:space="preserve">sjuksköterska:    </w:t>
            </w:r>
            <w:r>
              <w:t xml:space="preserve">                            </w:t>
            </w:r>
            <w:r w:rsidRPr="00454B0A">
              <w:t xml:space="preserve"> </w:t>
            </w:r>
            <w:r w:rsidR="00D443A8">
              <w:t xml:space="preserve"> </w:t>
            </w:r>
            <w:r w:rsidRPr="00454B0A">
              <w:t>Ja</w:t>
            </w:r>
            <w:proofErr w:type="gramEnd"/>
            <w:r w:rsidRPr="00454B0A">
              <w:t xml:space="preserve"> </w:t>
            </w:r>
            <w:sdt>
              <w:sdtPr>
                <w:id w:val="-12759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 Nej </w:t>
            </w:r>
            <w:sdt>
              <w:sdtPr>
                <w:id w:val="11759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CB70D6">
            <w:pPr>
              <w:ind w:right="176"/>
            </w:pPr>
            <w:r w:rsidRPr="00454B0A">
              <w:t>Finns delegation/vårdplan/information från arbetsterap</w:t>
            </w:r>
            <w:r>
              <w:t>eut/</w:t>
            </w:r>
            <w:proofErr w:type="gramStart"/>
            <w:r>
              <w:t xml:space="preserve">sjukgymnast:       </w:t>
            </w:r>
            <w:r w:rsidRPr="00454B0A">
              <w:t>Ja</w:t>
            </w:r>
            <w:proofErr w:type="gramEnd"/>
            <w:r w:rsidRPr="00454B0A">
              <w:t xml:space="preserve"> </w:t>
            </w:r>
            <w:sdt>
              <w:sdtPr>
                <w:id w:val="2251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 Nej </w:t>
            </w:r>
            <w:sdt>
              <w:sdtPr>
                <w:id w:val="-17177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4A5EDF" w:rsidP="00CB70D6">
            <w:r>
              <w:t>Jag vill lämna en</w:t>
            </w:r>
            <w:r w:rsidR="00375E83" w:rsidRPr="00454B0A">
              <w:t xml:space="preserve"> levnadsberättelse</w:t>
            </w:r>
            <w:r>
              <w:t xml:space="preserve"> (Finns som bifogat dokument)</w:t>
            </w:r>
            <w:proofErr w:type="gramStart"/>
            <w:r>
              <w:t xml:space="preserve">:                  </w:t>
            </w:r>
            <w:r w:rsidR="00375E83" w:rsidRPr="00454B0A">
              <w:t xml:space="preserve">  Ja</w:t>
            </w:r>
            <w:proofErr w:type="gramEnd"/>
            <w:r w:rsidR="00375E83" w:rsidRPr="00454B0A">
              <w:t xml:space="preserve">  </w:t>
            </w:r>
            <w:sdt>
              <w:sdtPr>
                <w:id w:val="1242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6">
              <w:t xml:space="preserve">    Nej</w:t>
            </w:r>
            <w:r w:rsidR="00375E83" w:rsidRPr="00454B0A">
              <w:t xml:space="preserve"> </w:t>
            </w:r>
            <w:sdt>
              <w:sdtPr>
                <w:id w:val="15314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4397" w:rsidRPr="00454B0A" w:rsidTr="009371E6">
        <w:tc>
          <w:tcPr>
            <w:tcW w:w="9212" w:type="dxa"/>
            <w:gridSpan w:val="2"/>
            <w:shd w:val="clear" w:color="auto" w:fill="auto"/>
          </w:tcPr>
          <w:p w:rsidR="00824397" w:rsidRDefault="00824397" w:rsidP="00CB70D6">
            <w:bookmarkStart w:id="0" w:name="_GoBack"/>
            <w:bookmarkEnd w:id="0"/>
            <w:r>
              <w:t xml:space="preserve">Jag har </w:t>
            </w:r>
            <w:proofErr w:type="gramStart"/>
            <w:r>
              <w:t xml:space="preserve">färdtjänst:                                                                                                          </w:t>
            </w:r>
            <w:r w:rsidR="00B51BD2">
              <w:t xml:space="preserve"> </w:t>
            </w:r>
            <w:r w:rsidR="00CB70D6">
              <w:t>Ja</w:t>
            </w:r>
            <w:proofErr w:type="gramEnd"/>
            <w:r w:rsidRPr="00454B0A">
              <w:t xml:space="preserve">  </w:t>
            </w:r>
            <w:sdt>
              <w:sdtPr>
                <w:id w:val="-1455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9823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0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Default="004401F3" w:rsidP="009371E6">
            <w:r>
              <w:t>Orsak till att den boende</w:t>
            </w:r>
            <w:r w:rsidR="00081A89">
              <w:t xml:space="preserve"> inte har</w:t>
            </w:r>
            <w:r w:rsidR="00375E83" w:rsidRPr="00454B0A">
              <w:t xml:space="preserve"> medverkat vid upprättandet:</w:t>
            </w:r>
          </w:p>
          <w:p w:rsidR="00081A89" w:rsidRDefault="00081A89" w:rsidP="009371E6"/>
          <w:p w:rsidR="00081A89" w:rsidRPr="00454B0A" w:rsidRDefault="00081A89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Pr="00454B0A" w:rsidRDefault="00375E83" w:rsidP="009371E6">
            <w:r w:rsidRPr="00454B0A">
              <w:t>Övriga deltagare som deltagit vid upprättandet:</w:t>
            </w:r>
          </w:p>
          <w:p w:rsidR="00375E83" w:rsidRDefault="00375E83" w:rsidP="009371E6"/>
          <w:p w:rsidR="00081A89" w:rsidRPr="00454B0A" w:rsidRDefault="00081A89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Default="00375E83" w:rsidP="009371E6">
            <w:r w:rsidRPr="00454B0A">
              <w:t>Datum för färdigställd genomförandeplan:</w:t>
            </w:r>
          </w:p>
          <w:p w:rsidR="0041534F" w:rsidRPr="00454B0A" w:rsidRDefault="0041534F" w:rsidP="009371E6"/>
        </w:tc>
      </w:tr>
      <w:tr w:rsidR="00375E83" w:rsidRPr="00454B0A" w:rsidTr="009371E6">
        <w:tc>
          <w:tcPr>
            <w:tcW w:w="9212" w:type="dxa"/>
            <w:gridSpan w:val="2"/>
            <w:shd w:val="clear" w:color="auto" w:fill="auto"/>
          </w:tcPr>
          <w:p w:rsidR="00375E83" w:rsidRDefault="00375E83" w:rsidP="009371E6">
            <w:r w:rsidRPr="00454B0A">
              <w:t>Datum för planerad</w:t>
            </w:r>
            <w:r w:rsidRPr="00454B0A">
              <w:rPr>
                <w:b/>
              </w:rPr>
              <w:t xml:space="preserve"> </w:t>
            </w:r>
            <w:r w:rsidRPr="00454B0A">
              <w:t>uppföljning:</w:t>
            </w:r>
          </w:p>
          <w:p w:rsidR="0041534F" w:rsidRPr="00454B0A" w:rsidRDefault="0041534F" w:rsidP="009371E6"/>
        </w:tc>
      </w:tr>
    </w:tbl>
    <w:p w:rsidR="00DB434B" w:rsidRDefault="00DB434B" w:rsidP="00DB434B"/>
    <w:p w:rsidR="00DB434B" w:rsidRDefault="00DB434B" w:rsidP="00DB4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6E87" w:rsidRPr="00454B0A" w:rsidTr="0080699B">
        <w:tc>
          <w:tcPr>
            <w:tcW w:w="9212" w:type="dxa"/>
            <w:shd w:val="clear" w:color="auto" w:fill="auto"/>
          </w:tcPr>
          <w:p w:rsidR="003B6E87" w:rsidRDefault="003B6E87" w:rsidP="003B6E87">
            <w:r>
              <w:t xml:space="preserve">Riskbedömning och åtgärdsplan har gjorts, finns i Senior </w:t>
            </w:r>
            <w:proofErr w:type="gramStart"/>
            <w:r>
              <w:t>Alert:      Fall</w:t>
            </w:r>
            <w:proofErr w:type="gramEnd"/>
            <w:r>
              <w:t xml:space="preserve">               Ja </w:t>
            </w:r>
            <w:r w:rsidRPr="00454B0A">
              <w:t xml:space="preserve"> </w:t>
            </w:r>
            <w:sdt>
              <w:sdtPr>
                <w:id w:val="10373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-14853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Default="003B6E87" w:rsidP="003B6E87">
            <w:r>
              <w:t xml:space="preserve">                                                                                                                     </w:t>
            </w:r>
            <w:proofErr w:type="gramStart"/>
            <w:r>
              <w:t>Trycksår       Ja</w:t>
            </w:r>
            <w:proofErr w:type="gramEnd"/>
            <w:r w:rsidRPr="00454B0A">
              <w:t xml:space="preserve">  </w:t>
            </w:r>
            <w:sdt>
              <w:sdtPr>
                <w:id w:val="-11524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</w:t>
            </w:r>
            <w:r>
              <w:t xml:space="preserve"> </w:t>
            </w:r>
            <w:r w:rsidRPr="00454B0A">
              <w:t xml:space="preserve">Nej </w:t>
            </w:r>
            <w:sdt>
              <w:sdtPr>
                <w:id w:val="-3356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Default="003B6E87" w:rsidP="003B6E87">
            <w:r>
              <w:t xml:space="preserve">                                                                                                                     </w:t>
            </w:r>
            <w:proofErr w:type="gramStart"/>
            <w:r>
              <w:t>Nutrition      Ja</w:t>
            </w:r>
            <w:proofErr w:type="gramEnd"/>
            <w:r>
              <w:t xml:space="preserve"> </w:t>
            </w:r>
            <w:r w:rsidRPr="00454B0A">
              <w:t xml:space="preserve"> </w:t>
            </w:r>
            <w:sdt>
              <w:sdtPr>
                <w:id w:val="-1295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 Nej </w:t>
            </w:r>
            <w:sdt>
              <w:sdtPr>
                <w:id w:val="2642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Pr="00454B0A" w:rsidRDefault="003B6E87" w:rsidP="003B6E87">
            <w:r>
              <w:t xml:space="preserve">                                                                                                                     </w:t>
            </w:r>
            <w:proofErr w:type="gramStart"/>
            <w:r>
              <w:t>Munstatus   Ja</w:t>
            </w:r>
            <w:proofErr w:type="gramEnd"/>
            <w:r>
              <w:t xml:space="preserve"> </w:t>
            </w:r>
            <w:r w:rsidRPr="00454B0A">
              <w:t xml:space="preserve"> </w:t>
            </w:r>
            <w:sdt>
              <w:sdtPr>
                <w:id w:val="21000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4B0A">
              <w:t xml:space="preserve">   </w:t>
            </w:r>
            <w:r>
              <w:t xml:space="preserve"> </w:t>
            </w:r>
            <w:r w:rsidRPr="00454B0A">
              <w:t xml:space="preserve">Nej </w:t>
            </w:r>
            <w:sdt>
              <w:sdtPr>
                <w:id w:val="-2861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81A89" w:rsidRDefault="00081A89">
      <w:r>
        <w:br w:type="page"/>
      </w:r>
    </w:p>
    <w:p w:rsidR="00375E83" w:rsidRDefault="00375E83" w:rsidP="00375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1534F" w:rsidRDefault="00375E83" w:rsidP="009371E6">
            <w:pPr>
              <w:rPr>
                <w:b/>
              </w:rPr>
            </w:pPr>
            <w:r w:rsidRPr="0041534F">
              <w:rPr>
                <w:b/>
              </w:rPr>
              <w:t>Ö</w:t>
            </w:r>
            <w:r w:rsidR="00936A5B" w:rsidRPr="0041534F">
              <w:rPr>
                <w:b/>
              </w:rPr>
              <w:t>vergripande</w:t>
            </w:r>
            <w:r w:rsidRPr="0041534F">
              <w:rPr>
                <w:b/>
              </w:rPr>
              <w:t xml:space="preserve"> målsättning: </w:t>
            </w:r>
          </w:p>
          <w:p w:rsidR="00375E83" w:rsidRDefault="00375E83" w:rsidP="009371E6"/>
          <w:p w:rsidR="00375E83" w:rsidRPr="00454B0A" w:rsidRDefault="00375E83" w:rsidP="009371E6"/>
        </w:tc>
      </w:tr>
      <w:tr w:rsidR="00375E83" w:rsidRPr="00454B0A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Personfaktorer:</w:t>
            </w:r>
            <w:r w:rsidRPr="00454B0A">
              <w:t xml:space="preserve"> </w:t>
            </w:r>
            <w:r w:rsidR="00E1485B">
              <w:rPr>
                <w:i/>
              </w:rPr>
              <w:t>(exempel:</w:t>
            </w:r>
            <w:r w:rsidRPr="00A25EB0">
              <w:rPr>
                <w:i/>
              </w:rPr>
              <w:t xml:space="preserve"> yrke, utbildning, karaktär/stil, vanor</w:t>
            </w:r>
            <w:r w:rsidR="00E1485B">
              <w:rPr>
                <w:i/>
              </w:rPr>
              <w:t>, vad är viktigt att veta om personen</w:t>
            </w:r>
            <w:r w:rsidRPr="00A25EB0">
              <w:rPr>
                <w:i/>
              </w:rPr>
              <w:t>)</w:t>
            </w:r>
            <w:r w:rsidRPr="00454B0A">
              <w:rPr>
                <w:i/>
              </w:rPr>
              <w:t xml:space="preserve"> </w:t>
            </w: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Pr="0069616B" w:rsidRDefault="00375E83" w:rsidP="009371E6">
            <w:pPr>
              <w:rPr>
                <w:i/>
                <w:color w:val="1F497D"/>
              </w:rPr>
            </w:pPr>
          </w:p>
          <w:p w:rsidR="00375E83" w:rsidRPr="00454B0A" w:rsidRDefault="00375E83" w:rsidP="009371E6"/>
        </w:tc>
      </w:tr>
      <w:tr w:rsidR="00375E83" w:rsidRPr="00454B0A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Omgivningsfaktorer</w:t>
            </w:r>
            <w:r w:rsidRPr="000062E0">
              <w:rPr>
                <w:b/>
                <w:color w:val="FF0000"/>
              </w:rPr>
              <w:t>:</w:t>
            </w:r>
            <w:r w:rsidRPr="00CF2F3C">
              <w:rPr>
                <w:color w:val="FF0000"/>
              </w:rPr>
              <w:t xml:space="preserve"> </w:t>
            </w:r>
            <w:r w:rsidRPr="00A25EB0">
              <w:rPr>
                <w:i/>
              </w:rPr>
              <w:t>(saker i omgivningen som påverkar/underlättar vardagen t</w:t>
            </w:r>
            <w:r w:rsidR="008A2D5F">
              <w:rPr>
                <w:i/>
              </w:rPr>
              <w:t>.</w:t>
            </w:r>
            <w:r w:rsidRPr="00A25EB0">
              <w:rPr>
                <w:i/>
              </w:rPr>
              <w:t>ex</w:t>
            </w:r>
            <w:r w:rsidR="008A2D5F">
              <w:rPr>
                <w:i/>
              </w:rPr>
              <w:t>.</w:t>
            </w:r>
            <w:r w:rsidRPr="00A25EB0">
              <w:rPr>
                <w:i/>
              </w:rPr>
              <w:t xml:space="preserve"> miljö, hjälpmedel, teknik, larm, relationer</w:t>
            </w:r>
            <w:r w:rsidR="008A2D5F">
              <w:rPr>
                <w:i/>
              </w:rPr>
              <w:t xml:space="preserve"> och stöd från annan person</w:t>
            </w:r>
            <w:r w:rsidRPr="00A25EB0">
              <w:rPr>
                <w:i/>
              </w:rPr>
              <w:t>)</w:t>
            </w: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Default="00375E83" w:rsidP="009371E6">
            <w:pPr>
              <w:rPr>
                <w:color w:val="1F497D"/>
              </w:rPr>
            </w:pPr>
          </w:p>
          <w:p w:rsidR="00375E83" w:rsidRPr="0069616B" w:rsidRDefault="00375E83" w:rsidP="009371E6">
            <w:pPr>
              <w:rPr>
                <w:color w:val="1F497D"/>
              </w:rPr>
            </w:pPr>
          </w:p>
          <w:p w:rsidR="00375E83" w:rsidRPr="0069616B" w:rsidRDefault="00375E83" w:rsidP="009371E6">
            <w:pPr>
              <w:rPr>
                <w:color w:val="1F497D"/>
              </w:rPr>
            </w:pPr>
          </w:p>
          <w:p w:rsidR="00375E83" w:rsidRPr="00454B0A" w:rsidRDefault="00375E83" w:rsidP="009371E6"/>
        </w:tc>
      </w:tr>
      <w:tr w:rsidR="00375E83" w:rsidRPr="00A25EB0" w:rsidTr="009371E6">
        <w:tblPrEx>
          <w:tblLook w:val="04A0" w:firstRow="1" w:lastRow="0" w:firstColumn="1" w:lastColumn="0" w:noHBand="0" w:noVBand="1"/>
        </w:tblPrEx>
        <w:tc>
          <w:tcPr>
            <w:tcW w:w="9212" w:type="dxa"/>
            <w:shd w:val="clear" w:color="auto" w:fill="auto"/>
          </w:tcPr>
          <w:p w:rsidR="00375E83" w:rsidRDefault="00375E83" w:rsidP="009371E6">
            <w:pPr>
              <w:rPr>
                <w:i/>
              </w:rPr>
            </w:pPr>
            <w:r w:rsidRPr="000062E0">
              <w:rPr>
                <w:b/>
              </w:rPr>
              <w:t>Hälsa och kroppstruktur</w:t>
            </w:r>
            <w:r w:rsidR="00E1485B">
              <w:rPr>
                <w:b/>
              </w:rPr>
              <w:t>/fysisk och psykisk hälsa</w:t>
            </w:r>
            <w:r w:rsidRPr="000062E0">
              <w:rPr>
                <w:b/>
              </w:rPr>
              <w:t>:</w:t>
            </w:r>
            <w:r w:rsidRPr="00A25EB0">
              <w:t xml:space="preserve"> </w:t>
            </w:r>
            <w:r w:rsidRPr="00A25EB0">
              <w:rPr>
                <w:i/>
              </w:rPr>
              <w:t>(hälsotillstånd och eventuell nedsättning av rörelseförmåga t</w:t>
            </w:r>
            <w:r w:rsidR="00E1485B">
              <w:rPr>
                <w:i/>
              </w:rPr>
              <w:t>.</w:t>
            </w:r>
            <w:r w:rsidRPr="00A25EB0">
              <w:rPr>
                <w:i/>
              </w:rPr>
              <w:t>ex</w:t>
            </w:r>
            <w:r w:rsidR="00E1485B">
              <w:rPr>
                <w:i/>
              </w:rPr>
              <w:t>.</w:t>
            </w:r>
            <w:r w:rsidRPr="00A25EB0">
              <w:rPr>
                <w:i/>
              </w:rPr>
              <w:t xml:space="preserve"> syn, hörsel)</w:t>
            </w:r>
          </w:p>
          <w:p w:rsidR="00375E83" w:rsidRDefault="00375E83" w:rsidP="009371E6">
            <w:pPr>
              <w:rPr>
                <w:i/>
              </w:rPr>
            </w:pPr>
          </w:p>
          <w:p w:rsidR="00375E83" w:rsidRDefault="00375E83" w:rsidP="009371E6">
            <w:pPr>
              <w:rPr>
                <w:i/>
              </w:rPr>
            </w:pPr>
          </w:p>
          <w:p w:rsidR="00375E83" w:rsidRPr="00A25EB0" w:rsidRDefault="00375E83" w:rsidP="009371E6"/>
          <w:p w:rsidR="00375E83" w:rsidRDefault="00375E83" w:rsidP="009371E6"/>
          <w:p w:rsidR="00375E83" w:rsidRPr="00A25EB0" w:rsidRDefault="00375E83" w:rsidP="009371E6"/>
        </w:tc>
      </w:tr>
    </w:tbl>
    <w:p w:rsidR="00375E83" w:rsidRDefault="00375E83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</w:rPr>
      </w:pPr>
      <w:r>
        <w:rPr>
          <w:b/>
        </w:rPr>
        <w:t>Lärande och att tillämpa kunskap</w:t>
      </w:r>
      <w:r>
        <w:rPr>
          <w:i/>
        </w:rPr>
        <w:t xml:space="preserve">: </w:t>
      </w:r>
      <w:r w:rsidRPr="00A25EB0">
        <w:rPr>
          <w:i/>
        </w:rPr>
        <w:t>(att ta till sig ny kunskap, att tänka, lösa problem/situationer)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D868A5">
        <w:trPr>
          <w:trHeight w:val="784"/>
        </w:trPr>
        <w:tc>
          <w:tcPr>
            <w:tcW w:w="9212" w:type="dxa"/>
            <w:shd w:val="clear" w:color="auto" w:fill="auto"/>
          </w:tcPr>
          <w:p w:rsidR="00D868A5" w:rsidRDefault="00375E83" w:rsidP="009371E6">
            <w:r w:rsidRPr="00454B0A">
              <w:t>Beskriv målsättning:</w:t>
            </w:r>
          </w:p>
          <w:p w:rsidR="00D868A5" w:rsidRPr="00454B0A" w:rsidRDefault="00D868A5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>
              <w:t>Beskriv</w:t>
            </w:r>
            <w:r w:rsidR="00944FEC">
              <w:t xml:space="preserve"> mitt</w:t>
            </w:r>
            <w:r>
              <w:t xml:space="preserve"> behov av stöd</w:t>
            </w:r>
            <w:r w:rsidR="00002983">
              <w:t xml:space="preserve"> och när</w:t>
            </w:r>
            <w:r w:rsidR="00944FEC">
              <w:t xml:space="preserve"> stödet behövs</w:t>
            </w:r>
            <w:r w:rsidR="00002983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 xml:space="preserve">Beskriv vad </w:t>
            </w:r>
            <w:r w:rsidR="00944FEC"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arbetssätt/ bemötande</w:t>
            </w:r>
            <w:r w:rsidR="00B708C4"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Default="00D868A5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  <w:color w:val="FF0000"/>
        </w:rPr>
      </w:pPr>
      <w:r>
        <w:rPr>
          <w:b/>
        </w:rPr>
        <w:t>Allmänna uppgifter och krav</w:t>
      </w:r>
      <w:r w:rsidRPr="00A25EB0">
        <w:rPr>
          <w:b/>
        </w:rPr>
        <w:t xml:space="preserve">: </w:t>
      </w:r>
      <w:r w:rsidRPr="00A25EB0">
        <w:rPr>
          <w:i/>
        </w:rPr>
        <w:t>(att genomföra dagliga uppgifter, hantera stress)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D868A5" w:rsidRDefault="00D868A5" w:rsidP="009371E6"/>
          <w:p w:rsidR="00D868A5" w:rsidRDefault="00D868A5" w:rsidP="009371E6"/>
          <w:p w:rsidR="00375E83" w:rsidRPr="00454B0A" w:rsidRDefault="00375E83" w:rsidP="009371E6"/>
        </w:tc>
      </w:tr>
    </w:tbl>
    <w:p w:rsidR="00375E83" w:rsidRDefault="00375E83" w:rsidP="00375E83">
      <w:pPr>
        <w:rPr>
          <w:b/>
        </w:rPr>
      </w:pPr>
    </w:p>
    <w:p w:rsidR="00D06C2F" w:rsidRDefault="00D06C2F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134B90" w:rsidRDefault="00375E83" w:rsidP="00375E83">
      <w:pPr>
        <w:rPr>
          <w:b/>
        </w:rPr>
      </w:pPr>
      <w:r>
        <w:rPr>
          <w:b/>
        </w:rPr>
        <w:t xml:space="preserve">Kommunikation: </w:t>
      </w:r>
      <w:r w:rsidR="00E1485B">
        <w:rPr>
          <w:i/>
        </w:rPr>
        <w:t>(</w:t>
      </w:r>
      <w:r w:rsidRPr="00671692">
        <w:rPr>
          <w:i/>
        </w:rPr>
        <w:t>språk, tecken, symboler som handlar om att ta emot eller förmedla budskap)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Pr="00454B0A" w:rsidRDefault="00D868A5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671692" w:rsidRDefault="00375E83" w:rsidP="00375E83">
      <w:pPr>
        <w:rPr>
          <w:i/>
        </w:rPr>
      </w:pPr>
      <w:r>
        <w:rPr>
          <w:b/>
        </w:rPr>
        <w:t xml:space="preserve">Förflyttning: </w:t>
      </w:r>
      <w:r w:rsidRPr="00671692">
        <w:rPr>
          <w:i/>
        </w:rPr>
        <w:t>(ändra kropp</w:t>
      </w:r>
      <w:r>
        <w:rPr>
          <w:i/>
        </w:rPr>
        <w:t>s</w:t>
      </w:r>
      <w:r w:rsidRPr="00671692">
        <w:rPr>
          <w:i/>
        </w:rPr>
        <w:t>ställning, förflytta sig från en plats till en annan, förflytta föremål, att använda transporthjälpmedel)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D868A5" w:rsidRDefault="00D868A5" w:rsidP="009371E6"/>
          <w:p w:rsidR="00375E83" w:rsidRPr="00454B0A" w:rsidRDefault="00375E83" w:rsidP="009371E6"/>
        </w:tc>
      </w:tr>
    </w:tbl>
    <w:p w:rsidR="00375E83" w:rsidRDefault="00375E83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C0674E" w:rsidRDefault="00375E83" w:rsidP="00375E83">
      <w:pPr>
        <w:rPr>
          <w:i/>
        </w:rPr>
      </w:pPr>
      <w:r w:rsidRPr="00134B90">
        <w:rPr>
          <w:b/>
        </w:rPr>
        <w:t>Personlig</w:t>
      </w:r>
      <w:r>
        <w:rPr>
          <w:b/>
        </w:rPr>
        <w:t>vård</w:t>
      </w:r>
      <w:r w:rsidR="00E1485B">
        <w:rPr>
          <w:i/>
        </w:rPr>
        <w:t>: (</w:t>
      </w:r>
      <w:r w:rsidRPr="00C0674E">
        <w:rPr>
          <w:i/>
        </w:rPr>
        <w:t>personlig vård, dusch, kläder, måltider, toalettbesök)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A409AD" w:rsidRDefault="00A409AD" w:rsidP="009371E6">
            <w:pPr>
              <w:pStyle w:val="Liststycke"/>
              <w:ind w:left="0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D868A5" w:rsidRPr="00454B0A" w:rsidRDefault="00D868A5" w:rsidP="009371E6">
            <w:pPr>
              <w:pStyle w:val="Liststycke"/>
              <w:ind w:left="0"/>
              <w:rPr>
                <w:szCs w:val="22"/>
              </w:rPr>
            </w:pPr>
          </w:p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E60855" w:rsidRPr="00454B0A" w:rsidRDefault="00E60855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D06C2F" w:rsidRPr="00D06C2F" w:rsidRDefault="00375E83" w:rsidP="00375E83">
      <w:pPr>
        <w:rPr>
          <w:i/>
        </w:rPr>
      </w:pPr>
      <w:r>
        <w:rPr>
          <w:b/>
        </w:rPr>
        <w:t xml:space="preserve">Hemliv: </w:t>
      </w:r>
      <w:r>
        <w:rPr>
          <w:i/>
        </w:rPr>
        <w:t>(</w:t>
      </w:r>
      <w:r w:rsidRPr="00C0674E">
        <w:rPr>
          <w:i/>
        </w:rPr>
        <w:t>städa, tvätta, handla, diska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Pr="00454B0A" w:rsidRDefault="00375E83" w:rsidP="009371E6"/>
          <w:p w:rsidR="00375E83" w:rsidRPr="00454B0A" w:rsidRDefault="00375E83" w:rsidP="009371E6"/>
        </w:tc>
      </w:tr>
    </w:tbl>
    <w:p w:rsidR="00DE2629" w:rsidRDefault="00DE2629" w:rsidP="00375E83"/>
    <w:p w:rsidR="00DE2629" w:rsidRDefault="00DE2629" w:rsidP="00375E83"/>
    <w:p w:rsidR="00D868A5" w:rsidRDefault="00D868A5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Pr="002E50CE" w:rsidRDefault="00375E83" w:rsidP="00375E83">
      <w:pPr>
        <w:rPr>
          <w:i/>
        </w:rPr>
      </w:pPr>
      <w:r>
        <w:rPr>
          <w:b/>
        </w:rPr>
        <w:t xml:space="preserve">Mellanmänskliga interaktioner och relationer: </w:t>
      </w:r>
      <w:r w:rsidRPr="002E50CE">
        <w:rPr>
          <w:i/>
        </w:rPr>
        <w:t xml:space="preserve">(att skapa och </w:t>
      </w:r>
      <w:proofErr w:type="gramStart"/>
      <w:r w:rsidRPr="002E50CE">
        <w:rPr>
          <w:i/>
        </w:rPr>
        <w:t>bibehålla</w:t>
      </w:r>
      <w:proofErr w:type="gramEnd"/>
      <w:r w:rsidRPr="002E50CE">
        <w:rPr>
          <w:i/>
        </w:rPr>
        <w:t xml:space="preserve"> relationer med okända, familj och vänner)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7007E0" w:rsidRPr="00454B0A" w:rsidRDefault="007007E0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1203EC" w:rsidP="00375E83">
      <w:pPr>
        <w:rPr>
          <w:i/>
        </w:rPr>
      </w:pPr>
      <w:r>
        <w:rPr>
          <w:b/>
        </w:rPr>
        <w:t>Viktiga livsområden:</w:t>
      </w:r>
      <w:proofErr w:type="gramStart"/>
      <w:r>
        <w:rPr>
          <w:b/>
        </w:rPr>
        <w:t xml:space="preserve"> </w:t>
      </w:r>
      <w:r>
        <w:t>(T.ex.</w:t>
      </w:r>
      <w:r w:rsidR="009371E6">
        <w:t xml:space="preserve"> hushållsekonomi</w:t>
      </w:r>
      <w:r>
        <w:t>.</w:t>
      </w:r>
      <w:proofErr w:type="gramEnd"/>
      <w:r>
        <w:t xml:space="preserve"> </w:t>
      </w:r>
      <w:r w:rsidR="008A2D5F">
        <w:t>Eget ansvar/god</w:t>
      </w:r>
      <w:r>
        <w:t xml:space="preserve"> </w:t>
      </w:r>
      <w:r w:rsidR="008A2D5F">
        <w:t>man)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D868A5" w:rsidRPr="00454B0A" w:rsidRDefault="00D868A5" w:rsidP="009371E6"/>
        </w:tc>
      </w:tr>
    </w:tbl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375E83" w:rsidRPr="002E50CE" w:rsidRDefault="008A2D5F" w:rsidP="00375E83">
      <w:pPr>
        <w:rPr>
          <w:i/>
        </w:rPr>
      </w:pPr>
      <w:r>
        <w:rPr>
          <w:b/>
        </w:rPr>
        <w:t>Samhällsgemenskap, socialt liv</w:t>
      </w:r>
      <w:r w:rsidR="00375E83">
        <w:rPr>
          <w:b/>
        </w:rPr>
        <w:t xml:space="preserve">: </w:t>
      </w:r>
      <w:r w:rsidR="00375E83" w:rsidRPr="002E50CE">
        <w:rPr>
          <w:i/>
        </w:rPr>
        <w:t>(fritidsaktiviteter, engagerad i föreningsliv, religion, att kunna rösta)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375E83" w:rsidRPr="00DE2629" w:rsidRDefault="00375E83" w:rsidP="00375E83">
      <w:pPr>
        <w:rPr>
          <w:i/>
        </w:rPr>
      </w:pPr>
      <w:r>
        <w:rPr>
          <w:b/>
        </w:rPr>
        <w:t xml:space="preserve">Känsla av trygghet: </w:t>
      </w:r>
      <w:r w:rsidRPr="000E0966">
        <w:rPr>
          <w:i/>
        </w:rPr>
        <w:t>(inklusive trygghetslarm)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DE2629" w:rsidRDefault="00DE2629" w:rsidP="00375E83">
      <w:pPr>
        <w:rPr>
          <w:b/>
        </w:rPr>
      </w:pPr>
    </w:p>
    <w:p w:rsidR="00DE2629" w:rsidRDefault="00DE2629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D868A5" w:rsidRDefault="00D868A5" w:rsidP="00375E83">
      <w:pPr>
        <w:rPr>
          <w:b/>
        </w:rPr>
      </w:pPr>
    </w:p>
    <w:p w:rsidR="00375E83" w:rsidRDefault="008A2D5F" w:rsidP="00375E83">
      <w:pPr>
        <w:rPr>
          <w:b/>
        </w:rPr>
      </w:pPr>
      <w:r>
        <w:rPr>
          <w:b/>
        </w:rPr>
        <w:t>Nattinsatser</w:t>
      </w:r>
      <w:r w:rsidR="00375E8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Default="00375E83" w:rsidP="009371E6">
            <w:r w:rsidRPr="00454B0A">
              <w:t>Beskriv målsättning: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>
              <w:t>Beskriv mitt behov av stöd och när stödet behövs: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944FEC" w:rsidRDefault="00944FEC" w:rsidP="00944FEC">
            <w:r w:rsidRPr="00454B0A">
              <w:t xml:space="preserve">Beskriv vad </w:t>
            </w:r>
            <w:r>
              <w:t>jag kan göra själv</w:t>
            </w:r>
            <w:r w:rsidRPr="00454B0A">
              <w:t>:</w:t>
            </w:r>
          </w:p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B708C4" w:rsidRDefault="00B708C4" w:rsidP="00B708C4">
            <w:r w:rsidRPr="00454B0A">
              <w:t>Beskriv arbetssätt/ bemötande</w:t>
            </w:r>
            <w:r>
              <w:t xml:space="preserve"> som är viktigt för mig</w:t>
            </w:r>
            <w:r w:rsidRPr="00454B0A">
              <w:t>:</w:t>
            </w:r>
          </w:p>
          <w:p w:rsidR="00375E83" w:rsidRDefault="00375E83" w:rsidP="009371E6"/>
          <w:p w:rsidR="00375E83" w:rsidRDefault="00375E83" w:rsidP="009371E6"/>
          <w:p w:rsidR="00375E83" w:rsidRPr="00454B0A" w:rsidRDefault="00375E83" w:rsidP="009371E6"/>
        </w:tc>
      </w:tr>
    </w:tbl>
    <w:p w:rsidR="00375E83" w:rsidRDefault="00375E83" w:rsidP="00375E83">
      <w:pPr>
        <w:rPr>
          <w:b/>
        </w:rPr>
      </w:pPr>
    </w:p>
    <w:p w:rsidR="00DE2629" w:rsidRDefault="00DE2629" w:rsidP="00375E83">
      <w:pPr>
        <w:rPr>
          <w:b/>
          <w:sz w:val="28"/>
          <w:szCs w:val="28"/>
        </w:rPr>
      </w:pPr>
    </w:p>
    <w:p w:rsidR="00DE2629" w:rsidRDefault="00DE2629" w:rsidP="00375E83">
      <w:pPr>
        <w:rPr>
          <w:b/>
          <w:sz w:val="28"/>
          <w:szCs w:val="28"/>
        </w:rPr>
      </w:pPr>
    </w:p>
    <w:p w:rsidR="00D868A5" w:rsidRDefault="00D868A5" w:rsidP="00375E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68A5" w:rsidRDefault="00D868A5" w:rsidP="00375E83">
      <w:pPr>
        <w:rPr>
          <w:b/>
          <w:sz w:val="28"/>
          <w:szCs w:val="28"/>
        </w:rPr>
      </w:pPr>
    </w:p>
    <w:p w:rsidR="00375E83" w:rsidRPr="00D868A5" w:rsidRDefault="00375E83" w:rsidP="00375E83">
      <w:pPr>
        <w:rPr>
          <w:b/>
          <w:sz w:val="28"/>
          <w:szCs w:val="28"/>
        </w:rPr>
      </w:pPr>
      <w:proofErr w:type="gramStart"/>
      <w:r w:rsidRPr="00C15569">
        <w:rPr>
          <w:b/>
          <w:sz w:val="28"/>
          <w:szCs w:val="28"/>
        </w:rPr>
        <w:t>Dygnschema:</w:t>
      </w:r>
      <w:r>
        <w:rPr>
          <w:b/>
        </w:rPr>
        <w:t xml:space="preserve">  </w:t>
      </w:r>
      <w:r w:rsidRPr="00C15569">
        <w:t>(Beskriv</w:t>
      </w:r>
      <w:proofErr w:type="gramEnd"/>
      <w:r w:rsidRPr="00C15569">
        <w:t xml:space="preserve"> arbetssätt och ungefärliga tider, vanor och önskemål under hela dygnet).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</w:tbl>
    <w:p w:rsidR="00375E83" w:rsidRDefault="00375E83">
      <w:pPr>
        <w:rPr>
          <w:rFonts w:ascii="Arial" w:hAnsi="Arial" w:cs="Arial"/>
          <w:b/>
          <w:sz w:val="28"/>
          <w:szCs w:val="28"/>
        </w:rPr>
      </w:pPr>
    </w:p>
    <w:p w:rsidR="00DE2629" w:rsidRDefault="00DE2629" w:rsidP="00562FF7">
      <w:pPr>
        <w:rPr>
          <w:b/>
          <w:u w:val="single"/>
        </w:rPr>
      </w:pPr>
    </w:p>
    <w:p w:rsidR="00562FF7" w:rsidRPr="00A10736" w:rsidRDefault="00562FF7" w:rsidP="00562FF7">
      <w:pPr>
        <w:rPr>
          <w:b/>
          <w:u w:val="single"/>
        </w:rPr>
      </w:pPr>
      <w:r w:rsidRPr="00A10736">
        <w:rPr>
          <w:b/>
          <w:u w:val="single"/>
        </w:rPr>
        <w:t>Underskrift/godkännande</w:t>
      </w:r>
    </w:p>
    <w:p w:rsidR="00562FF7" w:rsidRDefault="00562FF7" w:rsidP="00562FF7"/>
    <w:p w:rsidR="00562FF7" w:rsidRDefault="00562FF7" w:rsidP="00562FF7">
      <w:r>
        <w:t>Den enskilde/företrädare</w:t>
      </w:r>
      <w:r w:rsidR="00002983">
        <w:tab/>
      </w:r>
      <w:r w:rsidR="00002983">
        <w:tab/>
      </w:r>
    </w:p>
    <w:p w:rsidR="00562FF7" w:rsidRDefault="00562FF7" w:rsidP="00562FF7">
      <w:r>
        <w:t>_________________________________________________</w:t>
      </w:r>
    </w:p>
    <w:p w:rsidR="00562FF7" w:rsidRDefault="00562FF7" w:rsidP="00562FF7"/>
    <w:p w:rsidR="00562FF7" w:rsidRDefault="00562FF7" w:rsidP="00562FF7">
      <w:r>
        <w:t>Ansvarig för upprättandet</w:t>
      </w:r>
    </w:p>
    <w:p w:rsidR="00562FF7" w:rsidRDefault="00562FF7" w:rsidP="00562FF7">
      <w:r>
        <w:t>__________________________________________________</w:t>
      </w:r>
    </w:p>
    <w:p w:rsidR="00002983" w:rsidRDefault="00002983" w:rsidP="00562FF7"/>
    <w:p w:rsidR="00D643E3" w:rsidRDefault="00D643E3" w:rsidP="00562FF7">
      <w:r>
        <w:t>Ort och datum</w:t>
      </w:r>
    </w:p>
    <w:p w:rsidR="00D643E3" w:rsidRDefault="00D643E3" w:rsidP="00562FF7">
      <w:r>
        <w:t>__________________________________________________</w:t>
      </w:r>
    </w:p>
    <w:sectPr w:rsidR="00D643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9E" w:rsidRDefault="0003699E" w:rsidP="00375E83">
      <w:pPr>
        <w:spacing w:after="0" w:line="240" w:lineRule="auto"/>
      </w:pPr>
      <w:r>
        <w:separator/>
      </w:r>
    </w:p>
  </w:endnote>
  <w:endnote w:type="continuationSeparator" w:id="0">
    <w:p w:rsidR="0003699E" w:rsidRDefault="0003699E" w:rsidP="003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762453"/>
      <w:docPartObj>
        <w:docPartGallery w:val="Page Numbers (Bottom of Page)"/>
        <w:docPartUnique/>
      </w:docPartObj>
    </w:sdtPr>
    <w:sdtContent>
      <w:p w:rsidR="0003699E" w:rsidRDefault="0003699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7A">
          <w:rPr>
            <w:noProof/>
          </w:rPr>
          <w:t>1</w:t>
        </w:r>
        <w:r>
          <w:fldChar w:fldCharType="end"/>
        </w:r>
      </w:p>
    </w:sdtContent>
  </w:sdt>
  <w:p w:rsidR="0003699E" w:rsidRDefault="000369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9E" w:rsidRDefault="0003699E" w:rsidP="00375E83">
      <w:pPr>
        <w:spacing w:after="0" w:line="240" w:lineRule="auto"/>
      </w:pPr>
      <w:r>
        <w:separator/>
      </w:r>
    </w:p>
  </w:footnote>
  <w:footnote w:type="continuationSeparator" w:id="0">
    <w:p w:rsidR="0003699E" w:rsidRDefault="0003699E" w:rsidP="003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9E" w:rsidRDefault="0003699E">
    <w:pPr>
      <w:pStyle w:val="Sidhuvud"/>
    </w:pPr>
    <w:r>
      <w:rPr>
        <w:noProof/>
        <w:lang w:eastAsia="sv-SE"/>
      </w:rPr>
      <w:drawing>
        <wp:inline distT="0" distB="0" distL="0" distR="0" wp14:anchorId="2E3E37D0" wp14:editId="23EFF876">
          <wp:extent cx="554476" cy="616777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G_Logogrupp_Ha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06" cy="61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Kundens namn: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3"/>
    <w:rsid w:val="00002983"/>
    <w:rsid w:val="0003699E"/>
    <w:rsid w:val="0004186F"/>
    <w:rsid w:val="00081A89"/>
    <w:rsid w:val="000B6395"/>
    <w:rsid w:val="001203EC"/>
    <w:rsid w:val="001703FF"/>
    <w:rsid w:val="001A6441"/>
    <w:rsid w:val="001B08A5"/>
    <w:rsid w:val="00252B08"/>
    <w:rsid w:val="002C797F"/>
    <w:rsid w:val="003161D4"/>
    <w:rsid w:val="00375E83"/>
    <w:rsid w:val="003A1EFF"/>
    <w:rsid w:val="003B6E87"/>
    <w:rsid w:val="00413E18"/>
    <w:rsid w:val="0041534F"/>
    <w:rsid w:val="004401F3"/>
    <w:rsid w:val="0047440C"/>
    <w:rsid w:val="004A5EDF"/>
    <w:rsid w:val="004E2463"/>
    <w:rsid w:val="005359C6"/>
    <w:rsid w:val="00562FF7"/>
    <w:rsid w:val="005A23B4"/>
    <w:rsid w:val="007007E0"/>
    <w:rsid w:val="00702140"/>
    <w:rsid w:val="007467AC"/>
    <w:rsid w:val="007E087A"/>
    <w:rsid w:val="00824397"/>
    <w:rsid w:val="008A2D5F"/>
    <w:rsid w:val="00936A5B"/>
    <w:rsid w:val="009371E6"/>
    <w:rsid w:val="00944FEC"/>
    <w:rsid w:val="00A12E44"/>
    <w:rsid w:val="00A409AD"/>
    <w:rsid w:val="00A72BB1"/>
    <w:rsid w:val="00AD5D4A"/>
    <w:rsid w:val="00B0431C"/>
    <w:rsid w:val="00B51BD2"/>
    <w:rsid w:val="00B708C4"/>
    <w:rsid w:val="00BA4F6E"/>
    <w:rsid w:val="00CA3074"/>
    <w:rsid w:val="00CB40AF"/>
    <w:rsid w:val="00CB70D6"/>
    <w:rsid w:val="00CF3060"/>
    <w:rsid w:val="00D06C2F"/>
    <w:rsid w:val="00D443A8"/>
    <w:rsid w:val="00D643E3"/>
    <w:rsid w:val="00D868A5"/>
    <w:rsid w:val="00DA7487"/>
    <w:rsid w:val="00DB434B"/>
    <w:rsid w:val="00DE2629"/>
    <w:rsid w:val="00E1485B"/>
    <w:rsid w:val="00E60855"/>
    <w:rsid w:val="00E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E8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E83"/>
    <w:pPr>
      <w:tabs>
        <w:tab w:val="left" w:pos="5318"/>
      </w:tabs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E83"/>
  </w:style>
  <w:style w:type="paragraph" w:styleId="Sidfot">
    <w:name w:val="footer"/>
    <w:basedOn w:val="Normal"/>
    <w:link w:val="Sidfot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E8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E83"/>
    <w:pPr>
      <w:tabs>
        <w:tab w:val="left" w:pos="5318"/>
      </w:tabs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E83"/>
  </w:style>
  <w:style w:type="paragraph" w:styleId="Sidfot">
    <w:name w:val="footer"/>
    <w:basedOn w:val="Normal"/>
    <w:link w:val="Sidfot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7E0B-F7E5-46FF-A827-27BEB7A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20D2FACD</Template>
  <TotalTime>91</TotalTime>
  <Pages>11</Pages>
  <Words>834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Östlund Äldreförvaltningen</dc:creator>
  <cp:lastModifiedBy>Malin Hedberg Äldreförvaltningen</cp:lastModifiedBy>
  <cp:revision>24</cp:revision>
  <cp:lastPrinted>2015-09-21T08:58:00Z</cp:lastPrinted>
  <dcterms:created xsi:type="dcterms:W3CDTF">2015-05-05T07:31:00Z</dcterms:created>
  <dcterms:modified xsi:type="dcterms:W3CDTF">2015-09-21T09:42:00Z</dcterms:modified>
</cp:coreProperties>
</file>